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3DF8" w14:textId="21425802" w:rsidR="00455952" w:rsidRDefault="00D56E75" w:rsidP="00D56E75">
      <w:pPr>
        <w:spacing w:line="360" w:lineRule="auto"/>
        <w:rPr>
          <w:rFonts w:ascii="Times New Roman" w:hAnsi="Times New Roman" w:cs="Times New Roman"/>
          <w:sz w:val="24"/>
        </w:rPr>
      </w:pPr>
      <w:r w:rsidRPr="00051FCB">
        <w:rPr>
          <w:rFonts w:ascii="Times New Roman" w:hAnsi="Times New Roman" w:cs="Times New Roman"/>
          <w:b/>
          <w:sz w:val="24"/>
        </w:rPr>
        <w:t>Table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summary of the equivalent circuit parameters, extracted from the model fit to ac IS response experimental data.</w:t>
      </w:r>
      <w:bookmarkStart w:id="0" w:name="_GoBack"/>
      <w:bookmarkEnd w:id="0"/>
    </w:p>
    <w:tbl>
      <w:tblPr>
        <w:tblW w:w="8784" w:type="dxa"/>
        <w:tblInd w:w="108" w:type="dxa"/>
        <w:tblLook w:val="04A0" w:firstRow="1" w:lastRow="0" w:firstColumn="1" w:lastColumn="0" w:noHBand="0" w:noVBand="1"/>
      </w:tblPr>
      <w:tblGrid>
        <w:gridCol w:w="1985"/>
        <w:gridCol w:w="1756"/>
        <w:gridCol w:w="1681"/>
        <w:gridCol w:w="1681"/>
        <w:gridCol w:w="1681"/>
      </w:tblGrid>
      <w:tr w:rsidR="00455952" w14:paraId="38223DFE" w14:textId="77777777" w:rsidTr="00D56E75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DF9" w14:textId="77777777" w:rsidR="00455952" w:rsidRDefault="00455952" w:rsidP="00D5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 sun (</w:t>
            </w:r>
            <w:r w:rsidR="00B7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0.5V)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DFA" w14:textId="77777777" w:rsidR="00455952" w:rsidRDefault="00455952" w:rsidP="00D5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(Ω)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DFB" w14:textId="77777777" w:rsidR="00455952" w:rsidRDefault="00455952" w:rsidP="00D5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(Ω)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DFC" w14:textId="77777777" w:rsidR="00455952" w:rsidRPr="00D20575" w:rsidRDefault="00455952" w:rsidP="00D5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</w:rPr>
              <w:t>1</w:t>
            </w:r>
            <w:r w:rsidR="00D2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(F)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DFD" w14:textId="77777777" w:rsidR="00455952" w:rsidRPr="00D20575" w:rsidRDefault="00455952" w:rsidP="00D5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</w:t>
            </w:r>
            <w:r w:rsidRPr="00D205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vertAlign w:val="subscript"/>
              </w:rPr>
              <w:t>eq</w:t>
            </w:r>
            <w:r w:rsidR="00D20575" w:rsidRPr="00D2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(F)</w:t>
            </w:r>
          </w:p>
        </w:tc>
      </w:tr>
      <w:tr w:rsidR="00455952" w14:paraId="38223E04" w14:textId="77777777" w:rsidTr="00B7018C">
        <w:trPr>
          <w:trHeight w:val="428"/>
        </w:trPr>
        <w:tc>
          <w:tcPr>
            <w:tcW w:w="1985" w:type="dxa"/>
            <w:noWrap/>
            <w:vAlign w:val="center"/>
            <w:hideMark/>
          </w:tcPr>
          <w:p w14:paraId="38223DFF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As cast</w:t>
            </w:r>
          </w:p>
        </w:tc>
        <w:tc>
          <w:tcPr>
            <w:tcW w:w="1756" w:type="dxa"/>
            <w:noWrap/>
            <w:vAlign w:val="center"/>
            <w:hideMark/>
          </w:tcPr>
          <w:p w14:paraId="38223E00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56.532</w:t>
            </w:r>
          </w:p>
        </w:tc>
        <w:tc>
          <w:tcPr>
            <w:tcW w:w="1681" w:type="dxa"/>
            <w:noWrap/>
            <w:vAlign w:val="center"/>
            <w:hideMark/>
          </w:tcPr>
          <w:p w14:paraId="38223E01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71.132</w:t>
            </w:r>
          </w:p>
        </w:tc>
        <w:tc>
          <w:tcPr>
            <w:tcW w:w="1681" w:type="dxa"/>
            <w:noWrap/>
            <w:vAlign w:val="center"/>
            <w:hideMark/>
          </w:tcPr>
          <w:p w14:paraId="38223E02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1.25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5pt;height:15.65pt" o:ole="">
                  <v:imagedata r:id="rId5" o:title=""/>
                </v:shape>
                <o:OLEObject Type="Embed" ProgID="Equation.3" ShapeID="_x0000_i1025" DrawAspect="Content" ObjectID="_1588684001" r:id="rId6"/>
              </w:object>
            </w:r>
          </w:p>
        </w:tc>
        <w:tc>
          <w:tcPr>
            <w:tcW w:w="1681" w:type="dxa"/>
            <w:noWrap/>
            <w:vAlign w:val="center"/>
            <w:hideMark/>
          </w:tcPr>
          <w:p w14:paraId="38223E03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3.54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0">
                <v:shape id="_x0000_i1026" type="#_x0000_t75" style="width:30.65pt;height:15.65pt" o:ole="">
                  <v:imagedata r:id="rId7" o:title=""/>
                </v:shape>
                <o:OLEObject Type="Embed" ProgID="Equation.3" ShapeID="_x0000_i1026" DrawAspect="Content" ObjectID="_1588684002" r:id="rId8"/>
              </w:object>
            </w:r>
          </w:p>
        </w:tc>
      </w:tr>
      <w:tr w:rsidR="00455952" w14:paraId="38223E0A" w14:textId="77777777" w:rsidTr="00B7018C">
        <w:trPr>
          <w:trHeight w:val="428"/>
        </w:trPr>
        <w:tc>
          <w:tcPr>
            <w:tcW w:w="1985" w:type="dxa"/>
            <w:noWrap/>
            <w:vAlign w:val="center"/>
            <w:hideMark/>
          </w:tcPr>
          <w:p w14:paraId="38223E05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100°C</w:t>
            </w:r>
          </w:p>
        </w:tc>
        <w:tc>
          <w:tcPr>
            <w:tcW w:w="1756" w:type="dxa"/>
            <w:noWrap/>
            <w:vAlign w:val="center"/>
            <w:hideMark/>
          </w:tcPr>
          <w:p w14:paraId="38223E06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51.87</w:t>
            </w:r>
          </w:p>
        </w:tc>
        <w:tc>
          <w:tcPr>
            <w:tcW w:w="1681" w:type="dxa"/>
            <w:noWrap/>
            <w:vAlign w:val="center"/>
            <w:hideMark/>
          </w:tcPr>
          <w:p w14:paraId="38223E07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48.041</w:t>
            </w:r>
          </w:p>
        </w:tc>
        <w:tc>
          <w:tcPr>
            <w:tcW w:w="1681" w:type="dxa"/>
            <w:noWrap/>
            <w:vAlign w:val="center"/>
            <w:hideMark/>
          </w:tcPr>
          <w:p w14:paraId="38223E08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1.22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1">
                <v:shape id="_x0000_i1027" type="#_x0000_t75" style="width:30.65pt;height:15.65pt" o:ole="">
                  <v:imagedata r:id="rId7" o:title=""/>
                </v:shape>
                <o:OLEObject Type="Embed" ProgID="Equation.3" ShapeID="_x0000_i1027" DrawAspect="Content" ObjectID="_1588684003" r:id="rId9"/>
              </w:object>
            </w:r>
          </w:p>
        </w:tc>
        <w:tc>
          <w:tcPr>
            <w:tcW w:w="1681" w:type="dxa"/>
            <w:noWrap/>
            <w:vAlign w:val="center"/>
            <w:hideMark/>
          </w:tcPr>
          <w:p w14:paraId="38223E09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6.10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2">
                <v:shape id="_x0000_i1028" type="#_x0000_t75" style="width:30.65pt;height:15.65pt" o:ole="">
                  <v:imagedata r:id="rId7" o:title=""/>
                </v:shape>
                <o:OLEObject Type="Embed" ProgID="Equation.3" ShapeID="_x0000_i1028" DrawAspect="Content" ObjectID="_1588684004" r:id="rId10"/>
              </w:object>
            </w:r>
          </w:p>
        </w:tc>
      </w:tr>
      <w:tr w:rsidR="00455952" w14:paraId="38223E10" w14:textId="77777777" w:rsidTr="00B7018C">
        <w:trPr>
          <w:trHeight w:val="428"/>
        </w:trPr>
        <w:tc>
          <w:tcPr>
            <w:tcW w:w="1985" w:type="dxa"/>
            <w:noWrap/>
            <w:vAlign w:val="center"/>
            <w:hideMark/>
          </w:tcPr>
          <w:p w14:paraId="38223E0B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125°C</w:t>
            </w:r>
          </w:p>
        </w:tc>
        <w:tc>
          <w:tcPr>
            <w:tcW w:w="1756" w:type="dxa"/>
            <w:noWrap/>
            <w:vAlign w:val="center"/>
            <w:hideMark/>
          </w:tcPr>
          <w:p w14:paraId="38223E0C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67.87</w:t>
            </w:r>
          </w:p>
        </w:tc>
        <w:tc>
          <w:tcPr>
            <w:tcW w:w="1681" w:type="dxa"/>
            <w:noWrap/>
            <w:vAlign w:val="center"/>
            <w:hideMark/>
          </w:tcPr>
          <w:p w14:paraId="38223E0D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60.041</w:t>
            </w:r>
          </w:p>
        </w:tc>
        <w:tc>
          <w:tcPr>
            <w:tcW w:w="1681" w:type="dxa"/>
            <w:noWrap/>
            <w:vAlign w:val="center"/>
            <w:hideMark/>
          </w:tcPr>
          <w:p w14:paraId="38223E0E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1.18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3">
                <v:shape id="_x0000_i1029" type="#_x0000_t75" style="width:30.65pt;height:15.65pt" o:ole="">
                  <v:imagedata r:id="rId7" o:title=""/>
                </v:shape>
                <o:OLEObject Type="Embed" ProgID="Equation.3" ShapeID="_x0000_i1029" DrawAspect="Content" ObjectID="_1588684005" r:id="rId11"/>
              </w:object>
            </w:r>
          </w:p>
        </w:tc>
        <w:tc>
          <w:tcPr>
            <w:tcW w:w="1681" w:type="dxa"/>
            <w:noWrap/>
            <w:vAlign w:val="center"/>
            <w:hideMark/>
          </w:tcPr>
          <w:p w14:paraId="38223E0F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7.10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4">
                <v:shape id="_x0000_i1030" type="#_x0000_t75" style="width:30.65pt;height:15.65pt" o:ole="">
                  <v:imagedata r:id="rId7" o:title=""/>
                </v:shape>
                <o:OLEObject Type="Embed" ProgID="Equation.3" ShapeID="_x0000_i1030" DrawAspect="Content" ObjectID="_1588684006" r:id="rId12"/>
              </w:object>
            </w:r>
          </w:p>
        </w:tc>
      </w:tr>
      <w:tr w:rsidR="00455952" w14:paraId="38223E16" w14:textId="77777777" w:rsidTr="00B7018C">
        <w:trPr>
          <w:trHeight w:val="428"/>
        </w:trPr>
        <w:tc>
          <w:tcPr>
            <w:tcW w:w="1985" w:type="dxa"/>
            <w:noWrap/>
            <w:vAlign w:val="center"/>
            <w:hideMark/>
          </w:tcPr>
          <w:p w14:paraId="38223E11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150°C</w:t>
            </w:r>
          </w:p>
        </w:tc>
        <w:tc>
          <w:tcPr>
            <w:tcW w:w="1756" w:type="dxa"/>
            <w:noWrap/>
            <w:vAlign w:val="center"/>
            <w:hideMark/>
          </w:tcPr>
          <w:p w14:paraId="38223E12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85.88</w:t>
            </w:r>
          </w:p>
        </w:tc>
        <w:tc>
          <w:tcPr>
            <w:tcW w:w="1681" w:type="dxa"/>
            <w:noWrap/>
            <w:vAlign w:val="center"/>
            <w:hideMark/>
          </w:tcPr>
          <w:p w14:paraId="38223E13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75.200</w:t>
            </w:r>
          </w:p>
        </w:tc>
        <w:tc>
          <w:tcPr>
            <w:tcW w:w="1681" w:type="dxa"/>
            <w:noWrap/>
            <w:vAlign w:val="center"/>
            <w:hideMark/>
          </w:tcPr>
          <w:p w14:paraId="38223E14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1.01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5">
                <v:shape id="_x0000_i1031" type="#_x0000_t75" style="width:30.65pt;height:15.65pt" o:ole="">
                  <v:imagedata r:id="rId7" o:title=""/>
                </v:shape>
                <o:OLEObject Type="Embed" ProgID="Equation.3" ShapeID="_x0000_i1031" DrawAspect="Content" ObjectID="_1588684007" r:id="rId13"/>
              </w:object>
            </w:r>
          </w:p>
        </w:tc>
        <w:tc>
          <w:tcPr>
            <w:tcW w:w="1681" w:type="dxa"/>
            <w:noWrap/>
            <w:vAlign w:val="center"/>
            <w:hideMark/>
          </w:tcPr>
          <w:p w14:paraId="38223E15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8.29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6">
                <v:shape id="_x0000_i1032" type="#_x0000_t75" style="width:30.65pt;height:15.65pt" o:ole="">
                  <v:imagedata r:id="rId7" o:title=""/>
                </v:shape>
                <o:OLEObject Type="Embed" ProgID="Equation.3" ShapeID="_x0000_i1032" DrawAspect="Content" ObjectID="_1588684008" r:id="rId14"/>
              </w:object>
            </w:r>
          </w:p>
        </w:tc>
      </w:tr>
      <w:tr w:rsidR="00455952" w14:paraId="38223E1C" w14:textId="77777777" w:rsidTr="00B7018C">
        <w:trPr>
          <w:trHeight w:val="42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E17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175°C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E18" w14:textId="77777777" w:rsidR="00455952" w:rsidRDefault="005F7088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96.94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E19" w14:textId="77777777" w:rsidR="00455952" w:rsidRDefault="005F7088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118.74</w:t>
            </w:r>
            <w:r w:rsidR="0081281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E1A" w14:textId="77777777" w:rsidR="00455952" w:rsidRDefault="0081281C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4.65</w:t>
            </w:r>
            <w:r w:rsidR="00455952"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7">
                <v:shape id="_x0000_i1033" type="#_x0000_t75" style="width:30.65pt;height:15.65pt" o:ole="">
                  <v:imagedata r:id="rId15" o:title=""/>
                </v:shape>
                <o:OLEObject Type="Embed" ProgID="Equation.3" ShapeID="_x0000_i1033" DrawAspect="Content" ObjectID="_1588684009" r:id="rId16"/>
              </w:objec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23E1B" w14:textId="77777777" w:rsidR="00455952" w:rsidRDefault="00455952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81281C"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  <w:r w:rsidRPr="0005726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</w:rPr>
              <w:object w:dxaOrig="620" w:dyaOrig="320" w14:anchorId="38223E28">
                <v:shape id="_x0000_i1034" type="#_x0000_t75" style="width:30.65pt;height:15.65pt" o:ole="">
                  <v:imagedata r:id="rId7" o:title=""/>
                </v:shape>
                <o:OLEObject Type="Embed" ProgID="Equation.3" ShapeID="_x0000_i1034" DrawAspect="Content" ObjectID="_1588684010" r:id="rId17"/>
              </w:object>
            </w:r>
          </w:p>
        </w:tc>
      </w:tr>
    </w:tbl>
    <w:p w14:paraId="38223E1D" w14:textId="77777777" w:rsidR="00455952" w:rsidRDefault="00455952" w:rsidP="00455952"/>
    <w:p w14:paraId="38223E1E" w14:textId="77777777" w:rsidR="00B94DB0" w:rsidRPr="00455952" w:rsidRDefault="00B94DB0" w:rsidP="00455952"/>
    <w:sectPr w:rsidR="00B94DB0" w:rsidRPr="00455952" w:rsidSect="00B9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00A"/>
    <w:rsid w:val="00171DD0"/>
    <w:rsid w:val="00455952"/>
    <w:rsid w:val="005F7088"/>
    <w:rsid w:val="0081281C"/>
    <w:rsid w:val="00B7018C"/>
    <w:rsid w:val="00B94DB0"/>
    <w:rsid w:val="00CB31C8"/>
    <w:rsid w:val="00CC700A"/>
    <w:rsid w:val="00D20575"/>
    <w:rsid w:val="00D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8223DF6"/>
  <w15:docId w15:val="{56773091-74D6-43FE-89DD-188DBAE3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6C4AB75-C911-4C24-9395-4562931D74E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7</cp:revision>
  <dcterms:created xsi:type="dcterms:W3CDTF">2016-11-23T15:38:00Z</dcterms:created>
  <dcterms:modified xsi:type="dcterms:W3CDTF">2018-05-24T15:20:00Z</dcterms:modified>
</cp:coreProperties>
</file>