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07FD" w14:textId="07C4D7CF" w:rsidR="00684760" w:rsidRDefault="00002B1F" w:rsidP="006847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3</w:t>
      </w:r>
      <w:r w:rsidRPr="00051FC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1CFC">
        <w:rPr>
          <w:rFonts w:ascii="Times New Roman" w:hAnsi="Times New Roman" w:cs="Times New Roman"/>
          <w:sz w:val="24"/>
        </w:rPr>
        <w:t>Summary of parameters extracted from Mott-Schottky curve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tbl>
      <w:tblPr>
        <w:tblW w:w="7861" w:type="dxa"/>
        <w:jc w:val="center"/>
        <w:tblLook w:val="04A0" w:firstRow="1" w:lastRow="0" w:firstColumn="1" w:lastColumn="0" w:noHBand="0" w:noVBand="1"/>
      </w:tblPr>
      <w:tblGrid>
        <w:gridCol w:w="1877"/>
        <w:gridCol w:w="3108"/>
        <w:gridCol w:w="2876"/>
      </w:tblGrid>
      <w:tr w:rsidR="00684760" w:rsidRPr="000244FE" w14:paraId="7D4043CC" w14:textId="77777777" w:rsidTr="00002B1F">
        <w:trPr>
          <w:trHeight w:val="406"/>
          <w:jc w:val="center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F65D4" w14:textId="77777777" w:rsidR="00684760" w:rsidRPr="000244FE" w:rsidRDefault="00684760" w:rsidP="00C5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4598" w14:textId="77777777" w:rsidR="00684760" w:rsidRPr="000244FE" w:rsidRDefault="00684760" w:rsidP="0000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44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="001F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vertAlign w:val="subscript"/>
              </w:rPr>
              <w:t>fb</w:t>
            </w:r>
            <w:proofErr w:type="spellEnd"/>
            <w:r w:rsidRPr="0002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(V)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87F2" w14:textId="77777777" w:rsidR="00684760" w:rsidRPr="000244FE" w:rsidRDefault="00684760" w:rsidP="0000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7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  <w:r w:rsidRPr="0002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(cm</w:t>
            </w:r>
            <w:r w:rsidRPr="0002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</w:t>
            </w:r>
            <w:r w:rsidRPr="0002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³)</w:t>
            </w:r>
          </w:p>
        </w:tc>
      </w:tr>
      <w:tr w:rsidR="00684760" w:rsidRPr="000244FE" w14:paraId="14B2D777" w14:textId="77777777" w:rsidTr="00C53EC3">
        <w:trPr>
          <w:trHeight w:val="406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71A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 cast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5C04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871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244F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00" w:dyaOrig="320" w14:anchorId="57C83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5.65pt" o:ole="">
                  <v:imagedata r:id="rId5" o:title=""/>
                </v:shape>
                <o:OLEObject Type="Embed" ProgID="Equation.3" ShapeID="_x0000_i1025" DrawAspect="Content" ObjectID="_1588684063" r:id="rId6"/>
              </w:object>
            </w:r>
          </w:p>
        </w:tc>
      </w:tr>
      <w:tr w:rsidR="00684760" w:rsidRPr="000244FE" w14:paraId="03E807ED" w14:textId="77777777" w:rsidTr="00C53EC3">
        <w:trPr>
          <w:trHeight w:val="406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9E03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100°C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B242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74C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44F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00" w:dyaOrig="320" w14:anchorId="375B2019">
                <v:shape id="_x0000_i1026" type="#_x0000_t75" style="width:30pt;height:15.65pt" o:ole="">
                  <v:imagedata r:id="rId7" o:title=""/>
                </v:shape>
                <o:OLEObject Type="Embed" ProgID="Equation.3" ShapeID="_x0000_i1026" DrawAspect="Content" ObjectID="_1588684064" r:id="rId8"/>
              </w:object>
            </w:r>
          </w:p>
        </w:tc>
      </w:tr>
      <w:tr w:rsidR="00684760" w:rsidRPr="000244FE" w14:paraId="5CC68C31" w14:textId="77777777" w:rsidTr="00C53EC3">
        <w:trPr>
          <w:trHeight w:val="406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D29B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125°C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7766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5DE4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0244F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00" w:dyaOrig="320" w14:anchorId="337A0E02">
                <v:shape id="_x0000_i1027" type="#_x0000_t75" style="width:30pt;height:15.65pt" o:ole="">
                  <v:imagedata r:id="rId9" o:title=""/>
                </v:shape>
                <o:OLEObject Type="Embed" ProgID="Equation.3" ShapeID="_x0000_i1027" DrawAspect="Content" ObjectID="_1588684065" r:id="rId10"/>
              </w:object>
            </w:r>
          </w:p>
        </w:tc>
      </w:tr>
      <w:tr w:rsidR="00684760" w:rsidRPr="000244FE" w14:paraId="00050D07" w14:textId="77777777" w:rsidTr="00C53EC3">
        <w:trPr>
          <w:trHeight w:val="406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0972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150°C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57E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2CC2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244F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00" w:dyaOrig="320" w14:anchorId="037A143E">
                <v:shape id="_x0000_i1028" type="#_x0000_t75" style="width:30pt;height:15.65pt" o:ole="">
                  <v:imagedata r:id="rId11" o:title=""/>
                </v:shape>
                <o:OLEObject Type="Embed" ProgID="Equation.3" ShapeID="_x0000_i1028" DrawAspect="Content" ObjectID="_1588684066" r:id="rId12"/>
              </w:object>
            </w:r>
          </w:p>
        </w:tc>
      </w:tr>
      <w:tr w:rsidR="00684760" w:rsidRPr="000244FE" w14:paraId="147CA8CC" w14:textId="77777777" w:rsidTr="00C53EC3">
        <w:trPr>
          <w:trHeight w:val="406"/>
          <w:jc w:val="center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16709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175°C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AA587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D0AE7" w14:textId="77777777" w:rsidR="00684760" w:rsidRPr="000244FE" w:rsidRDefault="00684760" w:rsidP="00C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244F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00" w:dyaOrig="320" w14:anchorId="5E2BE1F6">
                <v:shape id="_x0000_i1029" type="#_x0000_t75" style="width:30pt;height:15.65pt" o:ole="">
                  <v:imagedata r:id="rId13" o:title=""/>
                </v:shape>
                <o:OLEObject Type="Embed" ProgID="Equation.3" ShapeID="_x0000_i1029" DrawAspect="Content" ObjectID="_1588684067" r:id="rId14"/>
              </w:object>
            </w:r>
          </w:p>
        </w:tc>
      </w:tr>
    </w:tbl>
    <w:p w14:paraId="0D644C04" w14:textId="77777777" w:rsidR="00684760" w:rsidRPr="00051FCB" w:rsidRDefault="00684760" w:rsidP="00684760"/>
    <w:p w14:paraId="5BC4E7E1" w14:textId="77777777" w:rsidR="00B94DB0" w:rsidRPr="00684760" w:rsidRDefault="00B94DB0" w:rsidP="00684760"/>
    <w:sectPr w:rsidR="00B94DB0" w:rsidRPr="00684760" w:rsidSect="00D51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00A"/>
    <w:rsid w:val="00002B1F"/>
    <w:rsid w:val="001F6016"/>
    <w:rsid w:val="00455952"/>
    <w:rsid w:val="00684760"/>
    <w:rsid w:val="00B94DB0"/>
    <w:rsid w:val="00C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3375E42"/>
  <w15:docId w15:val="{747E033B-88A6-48CB-BD15-21C792F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7D0579F-3095-4264-B5E6-7A6E08CA378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Ochai</dc:creator>
  <cp:lastModifiedBy>SADAT-SHAFAI Torfeh</cp:lastModifiedBy>
  <cp:revision>4</cp:revision>
  <dcterms:created xsi:type="dcterms:W3CDTF">2016-11-23T15:39:00Z</dcterms:created>
  <dcterms:modified xsi:type="dcterms:W3CDTF">2018-05-24T15:21:00Z</dcterms:modified>
</cp:coreProperties>
</file>