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00F59" w14:textId="662A16E5" w:rsidR="002043AB" w:rsidRDefault="002043AB" w:rsidP="002043AB">
      <w:pPr>
        <w:rPr>
          <w:rFonts w:ascii="Times New Roman" w:hAnsi="Times New Roman" w:cs="Times New Roman"/>
          <w:sz w:val="24"/>
        </w:rPr>
      </w:pPr>
      <w:r w:rsidRPr="00005273">
        <w:rPr>
          <w:rFonts w:ascii="Times New Roman" w:hAnsi="Times New Roman" w:cs="Times New Roman"/>
          <w:b/>
          <w:sz w:val="24"/>
          <w:szCs w:val="24"/>
        </w:rPr>
        <w:t>Fig 1: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369F"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– </w:t>
      </w:r>
      <w:r w:rsidRPr="0047369F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characteristics of BHJ P3HT: PCBM – based devices of as cast and after thermal annealing from 50 - 175°C (in steps of 25°C, 10 min)</w:t>
      </w:r>
    </w:p>
    <w:p w14:paraId="477AE7A6" w14:textId="79A8AE35" w:rsidR="00346934" w:rsidRDefault="00346934" w:rsidP="002043AB">
      <w:pPr>
        <w:rPr>
          <w:rFonts w:ascii="Times New Roman" w:hAnsi="Times New Roman" w:cs="Times New Roman"/>
          <w:sz w:val="24"/>
        </w:rPr>
      </w:pPr>
      <w:bookmarkStart w:id="0" w:name="_GoBack"/>
      <w:r w:rsidRPr="00795AC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D855370" wp14:editId="54D5BD19">
            <wp:simplePos x="0" y="0"/>
            <wp:positionH relativeFrom="margin">
              <wp:posOffset>-160655</wp:posOffset>
            </wp:positionH>
            <wp:positionV relativeFrom="margin">
              <wp:posOffset>907415</wp:posOffset>
            </wp:positionV>
            <wp:extent cx="5972175" cy="4600575"/>
            <wp:effectExtent l="0" t="0" r="0" b="0"/>
            <wp:wrapSquare wrapText="bothSides"/>
            <wp:docPr id="132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bookmarkEnd w:id="0"/>
    </w:p>
    <w:p w14:paraId="0AAFB540" w14:textId="77777777" w:rsidR="00346934" w:rsidRDefault="00346934" w:rsidP="002043AB">
      <w:pPr>
        <w:rPr>
          <w:rFonts w:ascii="Times New Roman" w:hAnsi="Times New Roman" w:cs="Times New Roman"/>
          <w:sz w:val="24"/>
        </w:rPr>
      </w:pPr>
    </w:p>
    <w:p w14:paraId="1D855366" w14:textId="34A87FEA" w:rsidR="00F450EE" w:rsidRDefault="00F450EE" w:rsidP="00F450EE">
      <w:pPr>
        <w:rPr>
          <w:rFonts w:ascii="Times New Roman" w:hAnsi="Times New Roman" w:cs="Times New Roman"/>
          <w:b/>
          <w:sz w:val="24"/>
          <w:szCs w:val="24"/>
        </w:rPr>
      </w:pPr>
    </w:p>
    <w:p w14:paraId="1D855367" w14:textId="77777777" w:rsidR="00F450EE" w:rsidRDefault="00F450EE" w:rsidP="00F450EE">
      <w:pPr>
        <w:rPr>
          <w:rFonts w:ascii="Times New Roman" w:hAnsi="Times New Roman" w:cs="Times New Roman"/>
          <w:b/>
          <w:sz w:val="24"/>
          <w:szCs w:val="24"/>
        </w:rPr>
      </w:pPr>
    </w:p>
    <w:p w14:paraId="1D855368" w14:textId="77777777" w:rsidR="00F450EE" w:rsidRDefault="00F450EE" w:rsidP="00F450EE">
      <w:pPr>
        <w:rPr>
          <w:rFonts w:ascii="Times New Roman" w:hAnsi="Times New Roman" w:cs="Times New Roman"/>
          <w:b/>
          <w:sz w:val="24"/>
          <w:szCs w:val="24"/>
        </w:rPr>
      </w:pPr>
    </w:p>
    <w:p w14:paraId="1D855369" w14:textId="3427E5D3" w:rsidR="00F450EE" w:rsidRDefault="00F450EE" w:rsidP="00F450EE">
      <w:pPr>
        <w:rPr>
          <w:rFonts w:ascii="Times New Roman" w:hAnsi="Times New Roman" w:cs="Times New Roman"/>
          <w:sz w:val="24"/>
          <w:szCs w:val="24"/>
        </w:rPr>
      </w:pPr>
    </w:p>
    <w:p w14:paraId="1D85536A" w14:textId="77777777" w:rsidR="00F450EE" w:rsidRDefault="00F450EE" w:rsidP="00F450EE">
      <w:pPr>
        <w:rPr>
          <w:rFonts w:ascii="Times New Roman" w:hAnsi="Times New Roman" w:cs="Times New Roman"/>
          <w:sz w:val="24"/>
          <w:szCs w:val="24"/>
        </w:rPr>
      </w:pPr>
    </w:p>
    <w:p w14:paraId="1D85536B" w14:textId="77777777" w:rsidR="00F450EE" w:rsidRDefault="00F450EE" w:rsidP="00F450EE">
      <w:pPr>
        <w:rPr>
          <w:rFonts w:ascii="Times New Roman" w:hAnsi="Times New Roman" w:cs="Times New Roman"/>
          <w:sz w:val="24"/>
          <w:szCs w:val="24"/>
        </w:rPr>
      </w:pPr>
    </w:p>
    <w:p w14:paraId="1D85536C" w14:textId="77777777" w:rsidR="00F450EE" w:rsidRDefault="00F450EE" w:rsidP="00F450EE">
      <w:pPr>
        <w:rPr>
          <w:rFonts w:ascii="Times New Roman" w:hAnsi="Times New Roman" w:cs="Times New Roman"/>
          <w:sz w:val="24"/>
          <w:szCs w:val="24"/>
        </w:rPr>
      </w:pPr>
    </w:p>
    <w:p w14:paraId="1D85536D" w14:textId="77777777" w:rsidR="00F450EE" w:rsidRDefault="00F450EE" w:rsidP="00F450EE">
      <w:pPr>
        <w:rPr>
          <w:rFonts w:ascii="Times New Roman" w:hAnsi="Times New Roman" w:cs="Times New Roman"/>
          <w:sz w:val="24"/>
          <w:szCs w:val="24"/>
        </w:rPr>
      </w:pPr>
    </w:p>
    <w:p w14:paraId="1D85536E" w14:textId="77777777" w:rsidR="00F450EE" w:rsidRDefault="00F450EE" w:rsidP="00F450EE">
      <w:pPr>
        <w:rPr>
          <w:rFonts w:ascii="Times New Roman" w:hAnsi="Times New Roman" w:cs="Times New Roman"/>
          <w:sz w:val="24"/>
          <w:szCs w:val="24"/>
        </w:rPr>
      </w:pPr>
    </w:p>
    <w:p w14:paraId="1D85536F" w14:textId="77777777" w:rsidR="00B94DB0" w:rsidRPr="00F450EE" w:rsidRDefault="00B94DB0" w:rsidP="00F450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DB0" w:rsidRPr="00F450EE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EE"/>
    <w:rsid w:val="002043AB"/>
    <w:rsid w:val="00346934"/>
    <w:rsid w:val="00955211"/>
    <w:rsid w:val="00B94DB0"/>
    <w:rsid w:val="00E22D42"/>
    <w:rsid w:val="00F4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55366"/>
  <w15:docId w15:val="{4B0EEEE2-9C26-475F-94E0-E9FDBE5A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Thin%20film%20lab\PAPER%202\Revision\Revision\1-1%20(repeat)\J-V%20characteristics%20(1-1)_14-03-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637757236867129E-2"/>
          <c:y val="3.5499663261516795E-2"/>
          <c:w val="0.91387424398037265"/>
          <c:h val="0.90309333635454891"/>
        </c:manualLayout>
      </c:layout>
      <c:scatterChart>
        <c:scatterStyle val="smoothMarker"/>
        <c:varyColors val="0"/>
        <c:ser>
          <c:idx val="0"/>
          <c:order val="0"/>
          <c:tx>
            <c:v>As-cast</c:v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'Device 2'!$A$3:$A$153</c:f>
              <c:numCache>
                <c:formatCode>0.00E+00</c:formatCode>
                <c:ptCount val="151"/>
                <c:pt idx="0">
                  <c:v>-1.9999580000000001</c:v>
                </c:pt>
                <c:pt idx="1">
                  <c:v>-1.9800130000000151</c:v>
                </c:pt>
                <c:pt idx="2">
                  <c:v>-1.9600750000000142</c:v>
                </c:pt>
                <c:pt idx="3">
                  <c:v>-1.9400480000000142</c:v>
                </c:pt>
                <c:pt idx="4">
                  <c:v>-1.9199569999999997</c:v>
                </c:pt>
                <c:pt idx="5">
                  <c:v>-1.9000080000000001</c:v>
                </c:pt>
                <c:pt idx="6">
                  <c:v>-1.8799699999999859</c:v>
                </c:pt>
                <c:pt idx="7">
                  <c:v>-1.8600160000000001</c:v>
                </c:pt>
                <c:pt idx="8">
                  <c:v>-1.8400030000000001</c:v>
                </c:pt>
                <c:pt idx="9">
                  <c:v>-1.8201180000000001</c:v>
                </c:pt>
                <c:pt idx="10">
                  <c:v>-1.8</c:v>
                </c:pt>
                <c:pt idx="11">
                  <c:v>-1.7800490000000002</c:v>
                </c:pt>
                <c:pt idx="12">
                  <c:v>-1.7600410000000002</c:v>
                </c:pt>
                <c:pt idx="13">
                  <c:v>-1.7400650000000002</c:v>
                </c:pt>
                <c:pt idx="14">
                  <c:v>-1.7200400000000002</c:v>
                </c:pt>
                <c:pt idx="15">
                  <c:v>-1.7001269999999873</c:v>
                </c:pt>
                <c:pt idx="16">
                  <c:v>-1.6799550000000001</c:v>
                </c:pt>
                <c:pt idx="17">
                  <c:v>-1.6599989999999998</c:v>
                </c:pt>
                <c:pt idx="18">
                  <c:v>-1.6400100000000128</c:v>
                </c:pt>
                <c:pt idx="19">
                  <c:v>-1.6200140000000001</c:v>
                </c:pt>
                <c:pt idx="20">
                  <c:v>-1.5999709999999998</c:v>
                </c:pt>
                <c:pt idx="21">
                  <c:v>-1.58002</c:v>
                </c:pt>
                <c:pt idx="22">
                  <c:v>-1.5599859999999999</c:v>
                </c:pt>
                <c:pt idx="23">
                  <c:v>-1.5400430000000001</c:v>
                </c:pt>
                <c:pt idx="24">
                  <c:v>-1.5200149999999999</c:v>
                </c:pt>
                <c:pt idx="25">
                  <c:v>-1.500048</c:v>
                </c:pt>
                <c:pt idx="26">
                  <c:v>-1.4800880000000001</c:v>
                </c:pt>
                <c:pt idx="27">
                  <c:v>-1.4601089999999999</c:v>
                </c:pt>
                <c:pt idx="28">
                  <c:v>-1.440072</c:v>
                </c:pt>
                <c:pt idx="29">
                  <c:v>-1.4200679999999999</c:v>
                </c:pt>
                <c:pt idx="30">
                  <c:v>-1.4000439999999998</c:v>
                </c:pt>
                <c:pt idx="31">
                  <c:v>-1.380066</c:v>
                </c:pt>
                <c:pt idx="32">
                  <c:v>-1.3600570000000185</c:v>
                </c:pt>
                <c:pt idx="33">
                  <c:v>-1.340069</c:v>
                </c:pt>
                <c:pt idx="34">
                  <c:v>-1.3199939999999855</c:v>
                </c:pt>
                <c:pt idx="35">
                  <c:v>-1.3000830000000001</c:v>
                </c:pt>
                <c:pt idx="36">
                  <c:v>-1.280103</c:v>
                </c:pt>
                <c:pt idx="37">
                  <c:v>-1.2601</c:v>
                </c:pt>
                <c:pt idx="38">
                  <c:v>-1.2400959999999999</c:v>
                </c:pt>
                <c:pt idx="39">
                  <c:v>-1.220116</c:v>
                </c:pt>
                <c:pt idx="40">
                  <c:v>-1.2001039999999998</c:v>
                </c:pt>
                <c:pt idx="41">
                  <c:v>-1.1800730000000001</c:v>
                </c:pt>
                <c:pt idx="42">
                  <c:v>-1.1600780000000128</c:v>
                </c:pt>
                <c:pt idx="43">
                  <c:v>-1.1400650000000001</c:v>
                </c:pt>
                <c:pt idx="44">
                  <c:v>-1.1201289999999999</c:v>
                </c:pt>
                <c:pt idx="45">
                  <c:v>-1.1001380000000001</c:v>
                </c:pt>
                <c:pt idx="46">
                  <c:v>-1.0800339999999999</c:v>
                </c:pt>
                <c:pt idx="47">
                  <c:v>-1.060041</c:v>
                </c:pt>
                <c:pt idx="48">
                  <c:v>-1.040116</c:v>
                </c:pt>
                <c:pt idx="49">
                  <c:v>-1.020105</c:v>
                </c:pt>
                <c:pt idx="50">
                  <c:v>-1.0000609999999999</c:v>
                </c:pt>
                <c:pt idx="51">
                  <c:v>-0.98012889999999997</c:v>
                </c:pt>
                <c:pt idx="52">
                  <c:v>-0.96009860000000768</c:v>
                </c:pt>
                <c:pt idx="53">
                  <c:v>-0.94014520000000723</c:v>
                </c:pt>
                <c:pt idx="54">
                  <c:v>-0.92010919999999996</c:v>
                </c:pt>
                <c:pt idx="55">
                  <c:v>-0.90009260000000002</c:v>
                </c:pt>
                <c:pt idx="56">
                  <c:v>-0.88007740000000012</c:v>
                </c:pt>
                <c:pt idx="57">
                  <c:v>-0.86002480000000825</c:v>
                </c:pt>
                <c:pt idx="58">
                  <c:v>-0.84004930000000644</c:v>
                </c:pt>
                <c:pt idx="59">
                  <c:v>-0.82001420000000003</c:v>
                </c:pt>
                <c:pt idx="60">
                  <c:v>-0.8000564999999995</c:v>
                </c:pt>
                <c:pt idx="61">
                  <c:v>-0.7800222999999995</c:v>
                </c:pt>
                <c:pt idx="62">
                  <c:v>-0.76008390000000003</c:v>
                </c:pt>
                <c:pt idx="63">
                  <c:v>-0.74007440000000724</c:v>
                </c:pt>
                <c:pt idx="64">
                  <c:v>-0.72008439999999996</c:v>
                </c:pt>
                <c:pt idx="65">
                  <c:v>-0.7001001</c:v>
                </c:pt>
                <c:pt idx="66">
                  <c:v>-0.68008219999999286</c:v>
                </c:pt>
                <c:pt idx="67">
                  <c:v>-0.66007760000000826</c:v>
                </c:pt>
                <c:pt idx="68">
                  <c:v>-0.64005579999999995</c:v>
                </c:pt>
                <c:pt idx="69">
                  <c:v>-0.6200175</c:v>
                </c:pt>
                <c:pt idx="70">
                  <c:v>-0.60007319999999997</c:v>
                </c:pt>
                <c:pt idx="71">
                  <c:v>-0.58004709999999959</c:v>
                </c:pt>
                <c:pt idx="72">
                  <c:v>-0.56000439999999996</c:v>
                </c:pt>
                <c:pt idx="73">
                  <c:v>-0.54003380000000001</c:v>
                </c:pt>
                <c:pt idx="74">
                  <c:v>-0.52000049999999998</c:v>
                </c:pt>
                <c:pt idx="75">
                  <c:v>-0.5000656</c:v>
                </c:pt>
                <c:pt idx="76">
                  <c:v>-0.48002700000000031</c:v>
                </c:pt>
                <c:pt idx="77">
                  <c:v>-0.46007990000000032</c:v>
                </c:pt>
                <c:pt idx="78">
                  <c:v>-0.44006500000000009</c:v>
                </c:pt>
                <c:pt idx="79">
                  <c:v>-0.42008060000000447</c:v>
                </c:pt>
                <c:pt idx="80">
                  <c:v>-0.40008520000000031</c:v>
                </c:pt>
                <c:pt idx="81">
                  <c:v>-0.37998000000000554</c:v>
                </c:pt>
                <c:pt idx="82">
                  <c:v>-0.36006410000000288</c:v>
                </c:pt>
                <c:pt idx="83">
                  <c:v>-0.34006260000000071</c:v>
                </c:pt>
                <c:pt idx="84">
                  <c:v>-0.32009100000000001</c:v>
                </c:pt>
                <c:pt idx="85">
                  <c:v>-0.29997640000000486</c:v>
                </c:pt>
                <c:pt idx="86">
                  <c:v>-0.28006760000000008</c:v>
                </c:pt>
                <c:pt idx="87">
                  <c:v>-0.26005509999999998</c:v>
                </c:pt>
                <c:pt idx="88">
                  <c:v>-0.23999660000000178</c:v>
                </c:pt>
                <c:pt idx="89">
                  <c:v>-0.22003080000000003</c:v>
                </c:pt>
                <c:pt idx="90">
                  <c:v>-0.20007179999999997</c:v>
                </c:pt>
                <c:pt idx="91">
                  <c:v>-0.18003769999999999</c:v>
                </c:pt>
                <c:pt idx="92">
                  <c:v>-0.16007790000000002</c:v>
                </c:pt>
                <c:pt idx="93">
                  <c:v>-0.1401222</c:v>
                </c:pt>
                <c:pt idx="94">
                  <c:v>-0.12006480000000012</c:v>
                </c:pt>
                <c:pt idx="95">
                  <c:v>-0.100118</c:v>
                </c:pt>
                <c:pt idx="96">
                  <c:v>-8.0121960000000339E-2</c:v>
                </c:pt>
                <c:pt idx="97">
                  <c:v>-6.0045090000000009E-2</c:v>
                </c:pt>
                <c:pt idx="98">
                  <c:v>-4.0007800000000003E-2</c:v>
                </c:pt>
                <c:pt idx="99">
                  <c:v>-2.0020159999999988E-2</c:v>
                </c:pt>
                <c:pt idx="100">
                  <c:v>4.3022510000000756E-5</c:v>
                </c:pt>
                <c:pt idx="101">
                  <c:v>1.9961250000000229E-2</c:v>
                </c:pt>
                <c:pt idx="102">
                  <c:v>3.9964020000000003E-2</c:v>
                </c:pt>
                <c:pt idx="103">
                  <c:v>6.0067430000001046E-2</c:v>
                </c:pt>
                <c:pt idx="104">
                  <c:v>8.0132890000000068E-2</c:v>
                </c:pt>
                <c:pt idx="105">
                  <c:v>0.100159</c:v>
                </c:pt>
                <c:pt idx="106">
                  <c:v>0.12005120000000002</c:v>
                </c:pt>
                <c:pt idx="107">
                  <c:v>0.1401357</c:v>
                </c:pt>
                <c:pt idx="108">
                  <c:v>0.16009900000000016</c:v>
                </c:pt>
                <c:pt idx="109">
                  <c:v>0.18006800000000195</c:v>
                </c:pt>
                <c:pt idx="110">
                  <c:v>0.20001869999999999</c:v>
                </c:pt>
                <c:pt idx="111">
                  <c:v>0.22000440000000004</c:v>
                </c:pt>
                <c:pt idx="112">
                  <c:v>0.23992900000000172</c:v>
                </c:pt>
                <c:pt idx="113">
                  <c:v>0.26000820000000002</c:v>
                </c:pt>
                <c:pt idx="114">
                  <c:v>0.2799973</c:v>
                </c:pt>
                <c:pt idx="115">
                  <c:v>0.29998520000000362</c:v>
                </c:pt>
                <c:pt idx="116">
                  <c:v>0.32001540000000361</c:v>
                </c:pt>
                <c:pt idx="117">
                  <c:v>0.34000560000000007</c:v>
                </c:pt>
                <c:pt idx="118">
                  <c:v>0.36007480000000464</c:v>
                </c:pt>
                <c:pt idx="119">
                  <c:v>0.38007800000000452</c:v>
                </c:pt>
                <c:pt idx="120">
                  <c:v>0.40011540000000001</c:v>
                </c:pt>
                <c:pt idx="121">
                  <c:v>0.42009280000000032</c:v>
                </c:pt>
                <c:pt idx="122">
                  <c:v>0.44007870000000038</c:v>
                </c:pt>
                <c:pt idx="123">
                  <c:v>0.46004</c:v>
                </c:pt>
                <c:pt idx="124">
                  <c:v>0.47998600000000413</c:v>
                </c:pt>
                <c:pt idx="125">
                  <c:v>0.50009190000000003</c:v>
                </c:pt>
                <c:pt idx="126">
                  <c:v>0.52004450000000002</c:v>
                </c:pt>
                <c:pt idx="127">
                  <c:v>0.53992220000000002</c:v>
                </c:pt>
                <c:pt idx="128">
                  <c:v>0.56004170000000064</c:v>
                </c:pt>
                <c:pt idx="129">
                  <c:v>0.58005059999999287</c:v>
                </c:pt>
                <c:pt idx="130">
                  <c:v>0.60005010000000003</c:v>
                </c:pt>
                <c:pt idx="131">
                  <c:v>0.62006119999999998</c:v>
                </c:pt>
                <c:pt idx="132">
                  <c:v>0.64015770000000005</c:v>
                </c:pt>
                <c:pt idx="133">
                  <c:v>0.66014740000000838</c:v>
                </c:pt>
                <c:pt idx="134">
                  <c:v>0.67998700000000722</c:v>
                </c:pt>
                <c:pt idx="135">
                  <c:v>0.70016639999999275</c:v>
                </c:pt>
                <c:pt idx="136">
                  <c:v>0.72006199999999998</c:v>
                </c:pt>
                <c:pt idx="137">
                  <c:v>0.74005560000000825</c:v>
                </c:pt>
                <c:pt idx="138">
                  <c:v>0.76003000000000065</c:v>
                </c:pt>
                <c:pt idx="139">
                  <c:v>0.78006549999999997</c:v>
                </c:pt>
                <c:pt idx="140">
                  <c:v>0.8000370999999995</c:v>
                </c:pt>
                <c:pt idx="141">
                  <c:v>0.82004090000000063</c:v>
                </c:pt>
                <c:pt idx="142">
                  <c:v>0.84000730000000001</c:v>
                </c:pt>
                <c:pt idx="143">
                  <c:v>0.85999850000000644</c:v>
                </c:pt>
                <c:pt idx="144">
                  <c:v>0.88013629999999288</c:v>
                </c:pt>
                <c:pt idx="145">
                  <c:v>0.90010369999999951</c:v>
                </c:pt>
                <c:pt idx="146">
                  <c:v>0.92018460000000002</c:v>
                </c:pt>
                <c:pt idx="147">
                  <c:v>0.92818520000000004</c:v>
                </c:pt>
                <c:pt idx="148">
                  <c:v>0.9281701</c:v>
                </c:pt>
                <c:pt idx="149">
                  <c:v>0.92814430000000003</c:v>
                </c:pt>
                <c:pt idx="150">
                  <c:v>0.92798009999999997</c:v>
                </c:pt>
              </c:numCache>
            </c:numRef>
          </c:xVal>
          <c:yVal>
            <c:numRef>
              <c:f>'Device 2'!$C$3:$C$153</c:f>
              <c:numCache>
                <c:formatCode>General</c:formatCode>
                <c:ptCount val="151"/>
                <c:pt idx="0">
                  <c:v>-13.220135714285712</c:v>
                </c:pt>
                <c:pt idx="1">
                  <c:v>-13.284457142857141</c:v>
                </c:pt>
                <c:pt idx="2">
                  <c:v>-13.227828571428548</c:v>
                </c:pt>
                <c:pt idx="3">
                  <c:v>-13.115700000000002</c:v>
                </c:pt>
                <c:pt idx="4">
                  <c:v>-13.039071428571292</c:v>
                </c:pt>
                <c:pt idx="5">
                  <c:v>-12.983164285714286</c:v>
                </c:pt>
                <c:pt idx="6">
                  <c:v>-12.856892857143091</c:v>
                </c:pt>
                <c:pt idx="7">
                  <c:v>-12.775871428571348</c:v>
                </c:pt>
                <c:pt idx="8">
                  <c:v>-12.637085714285714</c:v>
                </c:pt>
                <c:pt idx="9">
                  <c:v>-12.547985714285714</c:v>
                </c:pt>
                <c:pt idx="10">
                  <c:v>-12.455342857143073</c:v>
                </c:pt>
                <c:pt idx="11">
                  <c:v>-12.371942857142876</c:v>
                </c:pt>
                <c:pt idx="12">
                  <c:v>-12.254471428571398</c:v>
                </c:pt>
                <c:pt idx="13">
                  <c:v>-12.149378571428548</c:v>
                </c:pt>
                <c:pt idx="14">
                  <c:v>-12.065950000000004</c:v>
                </c:pt>
                <c:pt idx="15">
                  <c:v>-11.984214285714284</c:v>
                </c:pt>
                <c:pt idx="16">
                  <c:v>-11.862000000000076</c:v>
                </c:pt>
                <c:pt idx="17">
                  <c:v>-11.73</c:v>
                </c:pt>
                <c:pt idx="18">
                  <c:v>-11.637221428571221</c:v>
                </c:pt>
                <c:pt idx="19">
                  <c:v>-11.540885714285714</c:v>
                </c:pt>
                <c:pt idx="20">
                  <c:v>-11.451407142857144</c:v>
                </c:pt>
                <c:pt idx="21">
                  <c:v>-11.376292857143042</c:v>
                </c:pt>
                <c:pt idx="22">
                  <c:v>-11.272564285714306</c:v>
                </c:pt>
                <c:pt idx="23">
                  <c:v>-11.184385714285714</c:v>
                </c:pt>
                <c:pt idx="24">
                  <c:v>-11.065785714285857</c:v>
                </c:pt>
                <c:pt idx="25">
                  <c:v>-10.969907142857142</c:v>
                </c:pt>
                <c:pt idx="26">
                  <c:v>-10.888378571428568</c:v>
                </c:pt>
                <c:pt idx="27">
                  <c:v>-10.802250000000004</c:v>
                </c:pt>
                <c:pt idx="28">
                  <c:v>-10.707328571428548</c:v>
                </c:pt>
                <c:pt idx="29">
                  <c:v>-10.618614285714283</c:v>
                </c:pt>
                <c:pt idx="30">
                  <c:v>-10.557707142857142</c:v>
                </c:pt>
                <c:pt idx="31">
                  <c:v>-10.455100000000026</c:v>
                </c:pt>
                <c:pt idx="32">
                  <c:v>-10.36643571428591</c:v>
                </c:pt>
                <c:pt idx="33">
                  <c:v>-10.289357142857098</c:v>
                </c:pt>
                <c:pt idx="34">
                  <c:v>-10.184292857142855</c:v>
                </c:pt>
                <c:pt idx="35">
                  <c:v>-10.093328571428568</c:v>
                </c:pt>
                <c:pt idx="36">
                  <c:v>-10.015585714285846</c:v>
                </c:pt>
                <c:pt idx="37">
                  <c:v>-9.9572642857142846</c:v>
                </c:pt>
                <c:pt idx="38">
                  <c:v>-9.8851000000000067</c:v>
                </c:pt>
                <c:pt idx="39">
                  <c:v>-9.7868142857142857</c:v>
                </c:pt>
                <c:pt idx="40">
                  <c:v>-9.6940428571428541</c:v>
                </c:pt>
                <c:pt idx="41">
                  <c:v>-9.6247142857142851</c:v>
                </c:pt>
                <c:pt idx="42">
                  <c:v>-9.5428142857142877</c:v>
                </c:pt>
                <c:pt idx="43">
                  <c:v>-9.480671428571398</c:v>
                </c:pt>
                <c:pt idx="44">
                  <c:v>-9.4020571428571422</c:v>
                </c:pt>
                <c:pt idx="45">
                  <c:v>-9.3330214285713939</c:v>
                </c:pt>
                <c:pt idx="46">
                  <c:v>-9.2547857142857168</c:v>
                </c:pt>
                <c:pt idx="47">
                  <c:v>-9.1972857142857141</c:v>
                </c:pt>
                <c:pt idx="48">
                  <c:v>-9.1120071428571432</c:v>
                </c:pt>
                <c:pt idx="49">
                  <c:v>-9.0548714285713459</c:v>
                </c:pt>
                <c:pt idx="50">
                  <c:v>-8.9766000000000048</c:v>
                </c:pt>
                <c:pt idx="51">
                  <c:v>-8.9232714285712689</c:v>
                </c:pt>
                <c:pt idx="52">
                  <c:v>-8.8303214285712919</c:v>
                </c:pt>
                <c:pt idx="53">
                  <c:v>-8.778921428571218</c:v>
                </c:pt>
                <c:pt idx="54">
                  <c:v>-8.7251071428571159</c:v>
                </c:pt>
                <c:pt idx="55">
                  <c:v>-8.6588571428571139</c:v>
                </c:pt>
                <c:pt idx="56">
                  <c:v>-8.5819071428571139</c:v>
                </c:pt>
                <c:pt idx="57">
                  <c:v>-8.5276285714285684</c:v>
                </c:pt>
                <c:pt idx="58">
                  <c:v>-8.4607428571430567</c:v>
                </c:pt>
                <c:pt idx="59">
                  <c:v>-8.4084000000000003</c:v>
                </c:pt>
                <c:pt idx="60">
                  <c:v>-8.3405357142857248</c:v>
                </c:pt>
                <c:pt idx="61">
                  <c:v>-8.2962357142857144</c:v>
                </c:pt>
                <c:pt idx="62">
                  <c:v>-8.2354285714285709</c:v>
                </c:pt>
                <c:pt idx="63">
                  <c:v>-8.1918571428570939</c:v>
                </c:pt>
                <c:pt idx="64">
                  <c:v>-8.1159214285713919</c:v>
                </c:pt>
                <c:pt idx="65">
                  <c:v>-8.0717785714285686</c:v>
                </c:pt>
                <c:pt idx="66">
                  <c:v>-7.9850499999999984</c:v>
                </c:pt>
                <c:pt idx="67">
                  <c:v>-7.9436785714285714</c:v>
                </c:pt>
                <c:pt idx="68">
                  <c:v>-7.8955571428571405</c:v>
                </c:pt>
                <c:pt idx="69">
                  <c:v>-7.8548928571428345</c:v>
                </c:pt>
                <c:pt idx="70">
                  <c:v>-7.8020357142856955</c:v>
                </c:pt>
                <c:pt idx="71">
                  <c:v>-7.7372642857143772</c:v>
                </c:pt>
                <c:pt idx="72">
                  <c:v>-7.688699999999999</c:v>
                </c:pt>
                <c:pt idx="73">
                  <c:v>-7.6364571428571422</c:v>
                </c:pt>
                <c:pt idx="74">
                  <c:v>-7.6110357142857055</c:v>
                </c:pt>
                <c:pt idx="75">
                  <c:v>-7.5426857142857076</c:v>
                </c:pt>
                <c:pt idx="76">
                  <c:v>-7.4952285714285711</c:v>
                </c:pt>
                <c:pt idx="77">
                  <c:v>-7.4287928571428568</c:v>
                </c:pt>
                <c:pt idx="78">
                  <c:v>-7.4014142857142904</c:v>
                </c:pt>
                <c:pt idx="79">
                  <c:v>-7.3634142857142848</c:v>
                </c:pt>
                <c:pt idx="80">
                  <c:v>-7.3203857142856945</c:v>
                </c:pt>
                <c:pt idx="81">
                  <c:v>-7.2743714285714294</c:v>
                </c:pt>
                <c:pt idx="82">
                  <c:v>-7.2079928571428455</c:v>
                </c:pt>
                <c:pt idx="83">
                  <c:v>-7.1719928571428557</c:v>
                </c:pt>
                <c:pt idx="84">
                  <c:v>-7.1378142857142848</c:v>
                </c:pt>
                <c:pt idx="85">
                  <c:v>-7.0781778571428555</c:v>
                </c:pt>
                <c:pt idx="86">
                  <c:v>-7.0489414285714282</c:v>
                </c:pt>
                <c:pt idx="87">
                  <c:v>-6.9857707142857137</c:v>
                </c:pt>
                <c:pt idx="88">
                  <c:v>-6.9700964285714324</c:v>
                </c:pt>
                <c:pt idx="89">
                  <c:v>-6.9382785714285724</c:v>
                </c:pt>
                <c:pt idx="90">
                  <c:v>-6.9020649999999986</c:v>
                </c:pt>
                <c:pt idx="91">
                  <c:v>-6.8328899999999955</c:v>
                </c:pt>
                <c:pt idx="92">
                  <c:v>-6.8044599999999855</c:v>
                </c:pt>
                <c:pt idx="93">
                  <c:v>-6.7656871428571419</c:v>
                </c:pt>
                <c:pt idx="94">
                  <c:v>-6.7322971428572034</c:v>
                </c:pt>
                <c:pt idx="95">
                  <c:v>-6.6814521428571423</c:v>
                </c:pt>
                <c:pt idx="96">
                  <c:v>-6.6514857142857045</c:v>
                </c:pt>
                <c:pt idx="97">
                  <c:v>-6.6259457142856855</c:v>
                </c:pt>
                <c:pt idx="98">
                  <c:v>-6.5974842857142857</c:v>
                </c:pt>
                <c:pt idx="99">
                  <c:v>-6.5431871428571418</c:v>
                </c:pt>
                <c:pt idx="100">
                  <c:v>-6.5065942857142884</c:v>
                </c:pt>
                <c:pt idx="101">
                  <c:v>-6.4555571428571428</c:v>
                </c:pt>
                <c:pt idx="102">
                  <c:v>-6.385611428571428</c:v>
                </c:pt>
                <c:pt idx="103">
                  <c:v>-6.3507642857142894</c:v>
                </c:pt>
                <c:pt idx="104">
                  <c:v>-6.3300785714285706</c:v>
                </c:pt>
                <c:pt idx="105">
                  <c:v>-6.2867642857143853</c:v>
                </c:pt>
                <c:pt idx="106">
                  <c:v>-6.2362521428572197</c:v>
                </c:pt>
                <c:pt idx="107">
                  <c:v>-6.1582228571428566</c:v>
                </c:pt>
                <c:pt idx="108">
                  <c:v>-6.1019078571428365</c:v>
                </c:pt>
                <c:pt idx="109">
                  <c:v>-6.0477899999999956</c:v>
                </c:pt>
                <c:pt idx="110">
                  <c:v>-5.9931499999999991</c:v>
                </c:pt>
                <c:pt idx="111">
                  <c:v>-5.9182899999999998</c:v>
                </c:pt>
                <c:pt idx="112">
                  <c:v>-5.8617678571428566</c:v>
                </c:pt>
                <c:pt idx="113">
                  <c:v>-5.7725835714285685</c:v>
                </c:pt>
                <c:pt idx="114">
                  <c:v>-5.7278464285714277</c:v>
                </c:pt>
                <c:pt idx="115">
                  <c:v>-5.6854649999999856</c:v>
                </c:pt>
                <c:pt idx="116">
                  <c:v>-5.5950249999999855</c:v>
                </c:pt>
                <c:pt idx="117">
                  <c:v>-5.5108335714285666</c:v>
                </c:pt>
                <c:pt idx="118">
                  <c:v>-5.4283642857142924</c:v>
                </c:pt>
                <c:pt idx="119">
                  <c:v>-5.3556428571428567</c:v>
                </c:pt>
                <c:pt idx="120">
                  <c:v>-5.2849257142857065</c:v>
                </c:pt>
                <c:pt idx="121">
                  <c:v>-5.1873771428571427</c:v>
                </c:pt>
                <c:pt idx="122">
                  <c:v>-5.0601335714285645</c:v>
                </c:pt>
                <c:pt idx="123">
                  <c:v>-4.901737857142856</c:v>
                </c:pt>
                <c:pt idx="124">
                  <c:v>-4.6986457142857141</c:v>
                </c:pt>
                <c:pt idx="125">
                  <c:v>-4.4208164285714275</c:v>
                </c:pt>
                <c:pt idx="126">
                  <c:v>-4.0343557142857147</c:v>
                </c:pt>
                <c:pt idx="127">
                  <c:v>-3.4545135714285711</c:v>
                </c:pt>
                <c:pt idx="128">
                  <c:v>-2.6153142857142853</c:v>
                </c:pt>
                <c:pt idx="129">
                  <c:v>-1.4422921428571418</c:v>
                </c:pt>
                <c:pt idx="130">
                  <c:v>0.12684992857143101</c:v>
                </c:pt>
                <c:pt idx="131">
                  <c:v>2.1377157142857142</c:v>
                </c:pt>
                <c:pt idx="132">
                  <c:v>4.5936299999999992</c:v>
                </c:pt>
                <c:pt idx="133">
                  <c:v>7.4899714285714314</c:v>
                </c:pt>
                <c:pt idx="134">
                  <c:v>10.795828571428569</c:v>
                </c:pt>
                <c:pt idx="135">
                  <c:v>14.431814285714285</c:v>
                </c:pt>
                <c:pt idx="136">
                  <c:v>18.355149999999789</c:v>
                </c:pt>
                <c:pt idx="137">
                  <c:v>22.538607142857142</c:v>
                </c:pt>
                <c:pt idx="138">
                  <c:v>26.976792857142566</c:v>
                </c:pt>
                <c:pt idx="139">
                  <c:v>31.620349999999789</c:v>
                </c:pt>
                <c:pt idx="140">
                  <c:v>36.462242857142847</c:v>
                </c:pt>
                <c:pt idx="141">
                  <c:v>41.479521428571431</c:v>
                </c:pt>
                <c:pt idx="142">
                  <c:v>46.640942857142846</c:v>
                </c:pt>
                <c:pt idx="143">
                  <c:v>51.984914285713764</c:v>
                </c:pt>
                <c:pt idx="144">
                  <c:v>57.497642857142253</c:v>
                </c:pt>
                <c:pt idx="145">
                  <c:v>63.214200000000005</c:v>
                </c:pt>
                <c:pt idx="146">
                  <c:v>69.039542857142848</c:v>
                </c:pt>
                <c:pt idx="147">
                  <c:v>71.432071428571419</c:v>
                </c:pt>
                <c:pt idx="148">
                  <c:v>71.430785714285648</c:v>
                </c:pt>
                <c:pt idx="149">
                  <c:v>71.432999999999993</c:v>
                </c:pt>
                <c:pt idx="150">
                  <c:v>71.429785714285558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252-4C1A-814A-84CFD9038277}"/>
            </c:ext>
          </c:extLst>
        </c:ser>
        <c:ser>
          <c:idx val="1"/>
          <c:order val="1"/>
          <c:tx>
            <c:v>50°C</c:v>
          </c:tx>
          <c:spPr>
            <a:ln w="19050"/>
          </c:spPr>
          <c:marker>
            <c:symbol val="none"/>
          </c:marker>
          <c:xVal>
            <c:numRef>
              <c:f>'Device 2'!$F$3:$F$153</c:f>
              <c:numCache>
                <c:formatCode>0.00E+00</c:formatCode>
                <c:ptCount val="151"/>
                <c:pt idx="0">
                  <c:v>-2.0000819999999999</c:v>
                </c:pt>
                <c:pt idx="1">
                  <c:v>-1.9800800000000165</c:v>
                </c:pt>
                <c:pt idx="2">
                  <c:v>-1.9599739999999997</c:v>
                </c:pt>
                <c:pt idx="3">
                  <c:v>-1.9400299999999997</c:v>
                </c:pt>
                <c:pt idx="4">
                  <c:v>-1.9199009999999996</c:v>
                </c:pt>
                <c:pt idx="5">
                  <c:v>-1.9000600000000001</c:v>
                </c:pt>
                <c:pt idx="6">
                  <c:v>-1.8799489999999999</c:v>
                </c:pt>
                <c:pt idx="7">
                  <c:v>-1.8599489999999999</c:v>
                </c:pt>
                <c:pt idx="8">
                  <c:v>-1.8399739999999998</c:v>
                </c:pt>
                <c:pt idx="9">
                  <c:v>-1.8200289999999999</c:v>
                </c:pt>
                <c:pt idx="10">
                  <c:v>-1.8000400000000001</c:v>
                </c:pt>
                <c:pt idx="11">
                  <c:v>-1.7800540000000002</c:v>
                </c:pt>
                <c:pt idx="12">
                  <c:v>-1.7600609999999999</c:v>
                </c:pt>
                <c:pt idx="13">
                  <c:v>-1.7399929999999857</c:v>
                </c:pt>
                <c:pt idx="14">
                  <c:v>-1.7200229999999999</c:v>
                </c:pt>
                <c:pt idx="15">
                  <c:v>-1.7000759999999999</c:v>
                </c:pt>
                <c:pt idx="16">
                  <c:v>-1.679978</c:v>
                </c:pt>
                <c:pt idx="17">
                  <c:v>-1.6599789999999999</c:v>
                </c:pt>
                <c:pt idx="18">
                  <c:v>-1.6398989999999998</c:v>
                </c:pt>
                <c:pt idx="19">
                  <c:v>-1.6199299999999837</c:v>
                </c:pt>
                <c:pt idx="20">
                  <c:v>-1.600001</c:v>
                </c:pt>
                <c:pt idx="21">
                  <c:v>-1.5800289999999999</c:v>
                </c:pt>
                <c:pt idx="22">
                  <c:v>-1.5599909999999855</c:v>
                </c:pt>
                <c:pt idx="23">
                  <c:v>-1.5400510000000001</c:v>
                </c:pt>
                <c:pt idx="24">
                  <c:v>-1.520095</c:v>
                </c:pt>
                <c:pt idx="25">
                  <c:v>-1.500092</c:v>
                </c:pt>
                <c:pt idx="26">
                  <c:v>-1.480065</c:v>
                </c:pt>
                <c:pt idx="27">
                  <c:v>-1.460113</c:v>
                </c:pt>
                <c:pt idx="28">
                  <c:v>-1.440062</c:v>
                </c:pt>
                <c:pt idx="29">
                  <c:v>-1.42011</c:v>
                </c:pt>
                <c:pt idx="30">
                  <c:v>-1.4000919999999855</c:v>
                </c:pt>
                <c:pt idx="31">
                  <c:v>-1.3800490000000001</c:v>
                </c:pt>
                <c:pt idx="32">
                  <c:v>-1.360039</c:v>
                </c:pt>
                <c:pt idx="33">
                  <c:v>-1.3399719999999871</c:v>
                </c:pt>
                <c:pt idx="34">
                  <c:v>-1.3200460000000001</c:v>
                </c:pt>
                <c:pt idx="35">
                  <c:v>-1.3000719999999999</c:v>
                </c:pt>
                <c:pt idx="36">
                  <c:v>-1.2800279999999999</c:v>
                </c:pt>
                <c:pt idx="37">
                  <c:v>-1.2600570000000142</c:v>
                </c:pt>
                <c:pt idx="38">
                  <c:v>-1.240103</c:v>
                </c:pt>
                <c:pt idx="39">
                  <c:v>-1.2201659999999999</c:v>
                </c:pt>
                <c:pt idx="40">
                  <c:v>-1.2001209999999998</c:v>
                </c:pt>
                <c:pt idx="41">
                  <c:v>-1.180139</c:v>
                </c:pt>
                <c:pt idx="42">
                  <c:v>-1.1600649999999999</c:v>
                </c:pt>
                <c:pt idx="43">
                  <c:v>-1.1400920000000001</c:v>
                </c:pt>
                <c:pt idx="44">
                  <c:v>-1.1200530000000128</c:v>
                </c:pt>
                <c:pt idx="45">
                  <c:v>-1.1000380000000001</c:v>
                </c:pt>
                <c:pt idx="46">
                  <c:v>-1.080003</c:v>
                </c:pt>
                <c:pt idx="47">
                  <c:v>-1.06002</c:v>
                </c:pt>
                <c:pt idx="48">
                  <c:v>-1.0400480000000001</c:v>
                </c:pt>
                <c:pt idx="49">
                  <c:v>-1.020113</c:v>
                </c:pt>
                <c:pt idx="50">
                  <c:v>-1.000127</c:v>
                </c:pt>
                <c:pt idx="51">
                  <c:v>-0.98014400000000002</c:v>
                </c:pt>
                <c:pt idx="52">
                  <c:v>-0.96009460000000724</c:v>
                </c:pt>
                <c:pt idx="53">
                  <c:v>-0.94013249999999959</c:v>
                </c:pt>
                <c:pt idx="54">
                  <c:v>-0.92010460000000005</c:v>
                </c:pt>
                <c:pt idx="55">
                  <c:v>-0.90005400000000002</c:v>
                </c:pt>
                <c:pt idx="56">
                  <c:v>-0.88007500000000061</c:v>
                </c:pt>
                <c:pt idx="57">
                  <c:v>-0.86002559999999995</c:v>
                </c:pt>
                <c:pt idx="58">
                  <c:v>-0.84008870000000002</c:v>
                </c:pt>
                <c:pt idx="59">
                  <c:v>-0.82004770000000005</c:v>
                </c:pt>
                <c:pt idx="60">
                  <c:v>-0.79999190000000064</c:v>
                </c:pt>
                <c:pt idx="61">
                  <c:v>-0.77997390000000633</c:v>
                </c:pt>
                <c:pt idx="62">
                  <c:v>-0.76003319999999996</c:v>
                </c:pt>
                <c:pt idx="63">
                  <c:v>-0.74005449999999995</c:v>
                </c:pt>
                <c:pt idx="64">
                  <c:v>-0.72007590000000365</c:v>
                </c:pt>
                <c:pt idx="65">
                  <c:v>-0.70009920000000825</c:v>
                </c:pt>
                <c:pt idx="66">
                  <c:v>-0.68014070000000015</c:v>
                </c:pt>
                <c:pt idx="67">
                  <c:v>-0.66010610000000003</c:v>
                </c:pt>
                <c:pt idx="68">
                  <c:v>-0.64011510000000005</c:v>
                </c:pt>
                <c:pt idx="69">
                  <c:v>-0.62003880000000666</c:v>
                </c:pt>
                <c:pt idx="70">
                  <c:v>-0.60005500000000722</c:v>
                </c:pt>
                <c:pt idx="71">
                  <c:v>-0.57999579999999995</c:v>
                </c:pt>
                <c:pt idx="72">
                  <c:v>-0.56003060000000005</c:v>
                </c:pt>
                <c:pt idx="73">
                  <c:v>-0.54008809999999996</c:v>
                </c:pt>
                <c:pt idx="74">
                  <c:v>-0.52006079999999355</c:v>
                </c:pt>
                <c:pt idx="75">
                  <c:v>-0.50005699999999276</c:v>
                </c:pt>
                <c:pt idx="76">
                  <c:v>-0.48007970000000288</c:v>
                </c:pt>
                <c:pt idx="77">
                  <c:v>-0.46010910000000005</c:v>
                </c:pt>
                <c:pt idx="78">
                  <c:v>-0.44011490000000036</c:v>
                </c:pt>
                <c:pt idx="79">
                  <c:v>-0.42010600000000031</c:v>
                </c:pt>
                <c:pt idx="80">
                  <c:v>-0.40006560000000002</c:v>
                </c:pt>
                <c:pt idx="81">
                  <c:v>-0.38010590000000088</c:v>
                </c:pt>
                <c:pt idx="82">
                  <c:v>-0.36007260000000413</c:v>
                </c:pt>
                <c:pt idx="83">
                  <c:v>-0.34007350000000031</c:v>
                </c:pt>
                <c:pt idx="84">
                  <c:v>-0.32007180000000413</c:v>
                </c:pt>
                <c:pt idx="85">
                  <c:v>-0.30002270000000486</c:v>
                </c:pt>
                <c:pt idx="86">
                  <c:v>-0.28005720000000001</c:v>
                </c:pt>
                <c:pt idx="87">
                  <c:v>-0.26004110000000003</c:v>
                </c:pt>
                <c:pt idx="88">
                  <c:v>-0.24003890000000044</c:v>
                </c:pt>
                <c:pt idx="89">
                  <c:v>-0.22004480000000004</c:v>
                </c:pt>
                <c:pt idx="90">
                  <c:v>-0.20002339999999999</c:v>
                </c:pt>
                <c:pt idx="91">
                  <c:v>-0.18007999999999999</c:v>
                </c:pt>
                <c:pt idx="92">
                  <c:v>-0.16012540000000003</c:v>
                </c:pt>
                <c:pt idx="93">
                  <c:v>-0.1401203</c:v>
                </c:pt>
                <c:pt idx="94">
                  <c:v>-0.12011510000000022</c:v>
                </c:pt>
                <c:pt idx="95">
                  <c:v>-0.10001350000000002</c:v>
                </c:pt>
                <c:pt idx="96">
                  <c:v>-8.0126810000000062E-2</c:v>
                </c:pt>
                <c:pt idx="97">
                  <c:v>-6.0004020000000033E-2</c:v>
                </c:pt>
                <c:pt idx="98">
                  <c:v>-4.0083620000000805E-2</c:v>
                </c:pt>
                <c:pt idx="99">
                  <c:v>-1.9995200000000001E-2</c:v>
                </c:pt>
                <c:pt idx="100">
                  <c:v>1.0220510000000182E-4</c:v>
                </c:pt>
                <c:pt idx="101">
                  <c:v>2.0045930000000333E-2</c:v>
                </c:pt>
                <c:pt idx="102">
                  <c:v>4.0031930000000132E-2</c:v>
                </c:pt>
                <c:pt idx="103">
                  <c:v>6.0120990000000013E-2</c:v>
                </c:pt>
                <c:pt idx="104">
                  <c:v>8.0201610000000007E-2</c:v>
                </c:pt>
                <c:pt idx="105">
                  <c:v>0.10011879999999998</c:v>
                </c:pt>
                <c:pt idx="106">
                  <c:v>0.12010350000000022</c:v>
                </c:pt>
                <c:pt idx="107">
                  <c:v>0.14006150000000001</c:v>
                </c:pt>
                <c:pt idx="108">
                  <c:v>0.16006730000000044</c:v>
                </c:pt>
                <c:pt idx="109">
                  <c:v>0.18008850000000001</c:v>
                </c:pt>
                <c:pt idx="110">
                  <c:v>0.20000309999999999</c:v>
                </c:pt>
                <c:pt idx="111">
                  <c:v>0.22000740000000016</c:v>
                </c:pt>
                <c:pt idx="112">
                  <c:v>0.24005409999999999</c:v>
                </c:pt>
                <c:pt idx="113">
                  <c:v>0.26002890000000362</c:v>
                </c:pt>
                <c:pt idx="114">
                  <c:v>0.2799992</c:v>
                </c:pt>
                <c:pt idx="115">
                  <c:v>0.3000911</c:v>
                </c:pt>
                <c:pt idx="116">
                  <c:v>0.32004730000000031</c:v>
                </c:pt>
                <c:pt idx="117">
                  <c:v>0.34000330000000006</c:v>
                </c:pt>
                <c:pt idx="118">
                  <c:v>0.36010740000000002</c:v>
                </c:pt>
                <c:pt idx="119">
                  <c:v>0.38007030000000463</c:v>
                </c:pt>
                <c:pt idx="120">
                  <c:v>0.40015690000000032</c:v>
                </c:pt>
                <c:pt idx="121">
                  <c:v>0.42009000000000002</c:v>
                </c:pt>
                <c:pt idx="122">
                  <c:v>0.44009560000000003</c:v>
                </c:pt>
                <c:pt idx="123">
                  <c:v>0.46008700000000002</c:v>
                </c:pt>
                <c:pt idx="124">
                  <c:v>0.48007100000000008</c:v>
                </c:pt>
                <c:pt idx="125">
                  <c:v>0.50007489999999999</c:v>
                </c:pt>
                <c:pt idx="126">
                  <c:v>0.51998829999999996</c:v>
                </c:pt>
                <c:pt idx="127">
                  <c:v>0.53998259999999276</c:v>
                </c:pt>
                <c:pt idx="128">
                  <c:v>0.55998629999999949</c:v>
                </c:pt>
                <c:pt idx="129">
                  <c:v>0.5800706999999995</c:v>
                </c:pt>
                <c:pt idx="130">
                  <c:v>0.60007510000000064</c:v>
                </c:pt>
                <c:pt idx="131">
                  <c:v>0.62009910000000723</c:v>
                </c:pt>
                <c:pt idx="132">
                  <c:v>0.64007689999999995</c:v>
                </c:pt>
                <c:pt idx="133">
                  <c:v>0.66007540000001153</c:v>
                </c:pt>
                <c:pt idx="134">
                  <c:v>0.68020380000000014</c:v>
                </c:pt>
                <c:pt idx="135">
                  <c:v>0.70017019999999996</c:v>
                </c:pt>
                <c:pt idx="136">
                  <c:v>0.72010660000000004</c:v>
                </c:pt>
                <c:pt idx="137">
                  <c:v>0.74010739999999997</c:v>
                </c:pt>
                <c:pt idx="138">
                  <c:v>0.76006560000000722</c:v>
                </c:pt>
                <c:pt idx="139">
                  <c:v>0.77994740000000951</c:v>
                </c:pt>
                <c:pt idx="140">
                  <c:v>0.80003789999999997</c:v>
                </c:pt>
                <c:pt idx="141">
                  <c:v>0.82006880000000004</c:v>
                </c:pt>
                <c:pt idx="142">
                  <c:v>0.84008620000000001</c:v>
                </c:pt>
                <c:pt idx="143">
                  <c:v>0.86008660000000003</c:v>
                </c:pt>
                <c:pt idx="144">
                  <c:v>0.88006019999999185</c:v>
                </c:pt>
                <c:pt idx="145">
                  <c:v>0.88779080000000066</c:v>
                </c:pt>
                <c:pt idx="146">
                  <c:v>0.88768680000000011</c:v>
                </c:pt>
                <c:pt idx="147">
                  <c:v>0.88764710000000013</c:v>
                </c:pt>
                <c:pt idx="148">
                  <c:v>0.88755459999999287</c:v>
                </c:pt>
                <c:pt idx="149">
                  <c:v>0.88760330000000009</c:v>
                </c:pt>
                <c:pt idx="150">
                  <c:v>0.88747789999999949</c:v>
                </c:pt>
              </c:numCache>
            </c:numRef>
          </c:xVal>
          <c:yVal>
            <c:numRef>
              <c:f>'Device 2'!$H$3:$H$153</c:f>
              <c:numCache>
                <c:formatCode>General</c:formatCode>
                <c:ptCount val="151"/>
                <c:pt idx="0">
                  <c:v>-10.869564285714432</c:v>
                </c:pt>
                <c:pt idx="1">
                  <c:v>-10.878014285714286</c:v>
                </c:pt>
                <c:pt idx="2">
                  <c:v>-10.858778571428569</c:v>
                </c:pt>
                <c:pt idx="3">
                  <c:v>-10.798071428571218</c:v>
                </c:pt>
                <c:pt idx="4">
                  <c:v>-10.726900000000001</c:v>
                </c:pt>
                <c:pt idx="5">
                  <c:v>-10.654978571428568</c:v>
                </c:pt>
                <c:pt idx="6">
                  <c:v>-10.587757142857143</c:v>
                </c:pt>
                <c:pt idx="7">
                  <c:v>-10.5282</c:v>
                </c:pt>
                <c:pt idx="8">
                  <c:v>-10.482514285714416</c:v>
                </c:pt>
                <c:pt idx="9">
                  <c:v>-10.416514285714324</c:v>
                </c:pt>
                <c:pt idx="10">
                  <c:v>-10.365435714285955</c:v>
                </c:pt>
                <c:pt idx="11">
                  <c:v>-10.282735714285726</c:v>
                </c:pt>
                <c:pt idx="12">
                  <c:v>-10.252007142857142</c:v>
                </c:pt>
                <c:pt idx="13">
                  <c:v>-10.165928571428571</c:v>
                </c:pt>
                <c:pt idx="14">
                  <c:v>-10.101042857142856</c:v>
                </c:pt>
                <c:pt idx="15">
                  <c:v>-10.048535714285714</c:v>
                </c:pt>
                <c:pt idx="16">
                  <c:v>-9.9968928571428748</c:v>
                </c:pt>
                <c:pt idx="17">
                  <c:v>-9.9570642857142868</c:v>
                </c:pt>
                <c:pt idx="18">
                  <c:v>-9.8990285714285715</c:v>
                </c:pt>
                <c:pt idx="19">
                  <c:v>-9.8247642857142861</c:v>
                </c:pt>
                <c:pt idx="20">
                  <c:v>-9.7674214285713639</c:v>
                </c:pt>
                <c:pt idx="21">
                  <c:v>-9.7123571428571189</c:v>
                </c:pt>
                <c:pt idx="22">
                  <c:v>-9.6625714285714199</c:v>
                </c:pt>
                <c:pt idx="23">
                  <c:v>-9.603278571428568</c:v>
                </c:pt>
                <c:pt idx="24">
                  <c:v>-9.5485071428571189</c:v>
                </c:pt>
                <c:pt idx="25">
                  <c:v>-9.5035571428571437</c:v>
                </c:pt>
                <c:pt idx="26">
                  <c:v>-9.4323357142857205</c:v>
                </c:pt>
                <c:pt idx="27">
                  <c:v>-9.4225142857143247</c:v>
                </c:pt>
                <c:pt idx="28">
                  <c:v>-9.3413928571428571</c:v>
                </c:pt>
                <c:pt idx="29">
                  <c:v>-9.3113214285712989</c:v>
                </c:pt>
                <c:pt idx="30">
                  <c:v>-9.2335928571428578</c:v>
                </c:pt>
                <c:pt idx="31">
                  <c:v>-9.1952357142857206</c:v>
                </c:pt>
                <c:pt idx="32">
                  <c:v>-9.1601500000000016</c:v>
                </c:pt>
                <c:pt idx="33">
                  <c:v>-9.1081428571428571</c:v>
                </c:pt>
                <c:pt idx="34">
                  <c:v>-9.0731142857142864</c:v>
                </c:pt>
                <c:pt idx="35">
                  <c:v>-9.0386214285712434</c:v>
                </c:pt>
                <c:pt idx="36">
                  <c:v>-8.9955642857143268</c:v>
                </c:pt>
                <c:pt idx="37">
                  <c:v>-8.9393357142857148</c:v>
                </c:pt>
                <c:pt idx="38">
                  <c:v>-8.8937357142857767</c:v>
                </c:pt>
                <c:pt idx="39">
                  <c:v>-8.8538714285714182</c:v>
                </c:pt>
                <c:pt idx="40">
                  <c:v>-8.8002428571428748</c:v>
                </c:pt>
                <c:pt idx="41">
                  <c:v>-8.7691285714285687</c:v>
                </c:pt>
                <c:pt idx="42">
                  <c:v>-8.7066357142857225</c:v>
                </c:pt>
                <c:pt idx="43">
                  <c:v>-8.7080785714284819</c:v>
                </c:pt>
                <c:pt idx="44">
                  <c:v>-8.6528714285714159</c:v>
                </c:pt>
                <c:pt idx="45">
                  <c:v>-8.6183999999999994</c:v>
                </c:pt>
                <c:pt idx="46">
                  <c:v>-8.5513500000000011</c:v>
                </c:pt>
                <c:pt idx="47">
                  <c:v>-8.5170571428571389</c:v>
                </c:pt>
                <c:pt idx="48">
                  <c:v>-8.4966214285714159</c:v>
                </c:pt>
                <c:pt idx="49">
                  <c:v>-8.4542642857142845</c:v>
                </c:pt>
                <c:pt idx="50">
                  <c:v>-8.4385214285712919</c:v>
                </c:pt>
                <c:pt idx="51">
                  <c:v>-8.4066285714285698</c:v>
                </c:pt>
                <c:pt idx="52">
                  <c:v>-8.3469642857142858</c:v>
                </c:pt>
                <c:pt idx="53">
                  <c:v>-8.3145785714285712</c:v>
                </c:pt>
                <c:pt idx="54">
                  <c:v>-8.2740571428571119</c:v>
                </c:pt>
                <c:pt idx="55">
                  <c:v>-8.266392857142856</c:v>
                </c:pt>
                <c:pt idx="56">
                  <c:v>-8.2005642857142842</c:v>
                </c:pt>
                <c:pt idx="57">
                  <c:v>-8.1716285714285686</c:v>
                </c:pt>
                <c:pt idx="58">
                  <c:v>-8.1163857142857125</c:v>
                </c:pt>
                <c:pt idx="59">
                  <c:v>-8.1114214285713189</c:v>
                </c:pt>
                <c:pt idx="60">
                  <c:v>-8.0838000000000001</c:v>
                </c:pt>
                <c:pt idx="61">
                  <c:v>-8.059157142857142</c:v>
                </c:pt>
                <c:pt idx="62">
                  <c:v>-7.9923357142857085</c:v>
                </c:pt>
                <c:pt idx="63">
                  <c:v>-7.9660642857142934</c:v>
                </c:pt>
                <c:pt idx="64">
                  <c:v>-7.9295928571428576</c:v>
                </c:pt>
                <c:pt idx="65">
                  <c:v>-7.9206785714285699</c:v>
                </c:pt>
                <c:pt idx="66">
                  <c:v>-7.8907285714285695</c:v>
                </c:pt>
                <c:pt idx="67">
                  <c:v>-7.835</c:v>
                </c:pt>
                <c:pt idx="68">
                  <c:v>-7.8153357142857045</c:v>
                </c:pt>
                <c:pt idx="69">
                  <c:v>-7.7952499999999993</c:v>
                </c:pt>
                <c:pt idx="70">
                  <c:v>-7.7570499999999996</c:v>
                </c:pt>
                <c:pt idx="71">
                  <c:v>-7.7231785714285675</c:v>
                </c:pt>
                <c:pt idx="72">
                  <c:v>-7.6656428571428545</c:v>
                </c:pt>
                <c:pt idx="73">
                  <c:v>-7.6425499999999955</c:v>
                </c:pt>
                <c:pt idx="74">
                  <c:v>-7.6142642857142864</c:v>
                </c:pt>
                <c:pt idx="75">
                  <c:v>-7.6117928571428557</c:v>
                </c:pt>
                <c:pt idx="76">
                  <c:v>-7.5799857142857086</c:v>
                </c:pt>
                <c:pt idx="77">
                  <c:v>-7.5434428571428569</c:v>
                </c:pt>
                <c:pt idx="78">
                  <c:v>-7.5046928571428557</c:v>
                </c:pt>
                <c:pt idx="79">
                  <c:v>-7.4691071428571432</c:v>
                </c:pt>
                <c:pt idx="80">
                  <c:v>-7.4556214285714324</c:v>
                </c:pt>
                <c:pt idx="81">
                  <c:v>-7.4307571428572015</c:v>
                </c:pt>
                <c:pt idx="82">
                  <c:v>-7.385814285714285</c:v>
                </c:pt>
                <c:pt idx="83">
                  <c:v>-7.3602428571428558</c:v>
                </c:pt>
                <c:pt idx="84">
                  <c:v>-7.3261714285714268</c:v>
                </c:pt>
                <c:pt idx="85">
                  <c:v>-7.3156428571428558</c:v>
                </c:pt>
                <c:pt idx="86">
                  <c:v>-7.2661285714285695</c:v>
                </c:pt>
                <c:pt idx="87">
                  <c:v>-7.2491142857142874</c:v>
                </c:pt>
                <c:pt idx="88">
                  <c:v>-7.2023571428571422</c:v>
                </c:pt>
                <c:pt idx="89">
                  <c:v>-7.1788571428571419</c:v>
                </c:pt>
                <c:pt idx="90">
                  <c:v>-7.1465285714285685</c:v>
                </c:pt>
                <c:pt idx="91">
                  <c:v>-7.1237107142856955</c:v>
                </c:pt>
                <c:pt idx="92">
                  <c:v>-7.0868207142857136</c:v>
                </c:pt>
                <c:pt idx="93">
                  <c:v>-7.0581921428571412</c:v>
                </c:pt>
                <c:pt idx="94">
                  <c:v>-7.0386292857144097</c:v>
                </c:pt>
                <c:pt idx="95">
                  <c:v>-7.0150864285714265</c:v>
                </c:pt>
                <c:pt idx="96">
                  <c:v>-6.9849799999999975</c:v>
                </c:pt>
                <c:pt idx="97">
                  <c:v>-6.9609514285714287</c:v>
                </c:pt>
                <c:pt idx="98">
                  <c:v>-6.9179857142856855</c:v>
                </c:pt>
                <c:pt idx="99">
                  <c:v>-6.8998685714285699</c:v>
                </c:pt>
                <c:pt idx="100">
                  <c:v>-6.8709728571428546</c:v>
                </c:pt>
                <c:pt idx="101">
                  <c:v>-6.8331314285714289</c:v>
                </c:pt>
                <c:pt idx="102">
                  <c:v>-6.7855857142857046</c:v>
                </c:pt>
                <c:pt idx="103">
                  <c:v>-6.752814285714285</c:v>
                </c:pt>
                <c:pt idx="104">
                  <c:v>-6.7254078571428355</c:v>
                </c:pt>
                <c:pt idx="105">
                  <c:v>-6.6996142857142864</c:v>
                </c:pt>
                <c:pt idx="106">
                  <c:v>-6.6657264285714275</c:v>
                </c:pt>
                <c:pt idx="107">
                  <c:v>-6.611255714285714</c:v>
                </c:pt>
                <c:pt idx="108">
                  <c:v>-6.5781121428571421</c:v>
                </c:pt>
                <c:pt idx="109">
                  <c:v>-6.5228614285714279</c:v>
                </c:pt>
                <c:pt idx="110">
                  <c:v>-6.4906814285714294</c:v>
                </c:pt>
                <c:pt idx="111">
                  <c:v>-6.4319642857143835</c:v>
                </c:pt>
                <c:pt idx="112">
                  <c:v>-6.3752357142857141</c:v>
                </c:pt>
                <c:pt idx="113">
                  <c:v>-6.3348742857142852</c:v>
                </c:pt>
                <c:pt idx="114">
                  <c:v>-6.2619214285714273</c:v>
                </c:pt>
                <c:pt idx="115">
                  <c:v>-6.2018407142857139</c:v>
                </c:pt>
                <c:pt idx="116">
                  <c:v>-6.1505192857142852</c:v>
                </c:pt>
                <c:pt idx="117">
                  <c:v>-6.0695771428571428</c:v>
                </c:pt>
                <c:pt idx="118">
                  <c:v>-5.9750899999999989</c:v>
                </c:pt>
                <c:pt idx="119">
                  <c:v>-5.8871857142856845</c:v>
                </c:pt>
                <c:pt idx="120">
                  <c:v>-5.7947707142857086</c:v>
                </c:pt>
                <c:pt idx="121">
                  <c:v>-5.6689814285713656</c:v>
                </c:pt>
                <c:pt idx="122">
                  <c:v>-5.5025421428571422</c:v>
                </c:pt>
                <c:pt idx="123">
                  <c:v>-5.2486771428571934</c:v>
                </c:pt>
                <c:pt idx="124">
                  <c:v>-4.9195135714285705</c:v>
                </c:pt>
                <c:pt idx="125">
                  <c:v>-4.4399921428572124</c:v>
                </c:pt>
                <c:pt idx="126">
                  <c:v>-3.7551864285714291</c:v>
                </c:pt>
                <c:pt idx="127">
                  <c:v>-2.7810064285714282</c:v>
                </c:pt>
                <c:pt idx="128">
                  <c:v>-1.4614785714285721</c:v>
                </c:pt>
                <c:pt idx="129">
                  <c:v>0.26264285714286073</c:v>
                </c:pt>
                <c:pt idx="130">
                  <c:v>2.4647264285714292</c:v>
                </c:pt>
                <c:pt idx="131">
                  <c:v>5.156072142857143</c:v>
                </c:pt>
                <c:pt idx="132">
                  <c:v>8.281078571428548</c:v>
                </c:pt>
                <c:pt idx="133">
                  <c:v>11.864671428571418</c:v>
                </c:pt>
                <c:pt idx="134">
                  <c:v>15.833364285714284</c:v>
                </c:pt>
                <c:pt idx="135">
                  <c:v>20.142999999999986</c:v>
                </c:pt>
                <c:pt idx="136">
                  <c:v>24.72497857142859</c:v>
                </c:pt>
                <c:pt idx="137">
                  <c:v>29.56737142857143</c:v>
                </c:pt>
                <c:pt idx="138">
                  <c:v>34.635842857142855</c:v>
                </c:pt>
                <c:pt idx="139">
                  <c:v>39.927364285713807</c:v>
                </c:pt>
                <c:pt idx="140">
                  <c:v>45.423457142857139</c:v>
                </c:pt>
                <c:pt idx="141">
                  <c:v>51.066321428571463</c:v>
                </c:pt>
                <c:pt idx="142">
                  <c:v>56.864528571428544</c:v>
                </c:pt>
                <c:pt idx="143">
                  <c:v>62.842299999999987</c:v>
                </c:pt>
                <c:pt idx="144">
                  <c:v>69.013949999999994</c:v>
                </c:pt>
                <c:pt idx="145">
                  <c:v>71.430214285715991</c:v>
                </c:pt>
                <c:pt idx="146">
                  <c:v>71.431642857142847</c:v>
                </c:pt>
                <c:pt idx="147">
                  <c:v>71.428428571427958</c:v>
                </c:pt>
                <c:pt idx="148">
                  <c:v>71.424471428571408</c:v>
                </c:pt>
                <c:pt idx="149">
                  <c:v>71.431285714285707</c:v>
                </c:pt>
                <c:pt idx="150">
                  <c:v>71.431714285715586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252-4C1A-814A-84CFD9038277}"/>
            </c:ext>
          </c:extLst>
        </c:ser>
        <c:ser>
          <c:idx val="2"/>
          <c:order val="2"/>
          <c:tx>
            <c:v>75°C</c:v>
          </c:tx>
          <c:spPr>
            <a:ln w="19050"/>
          </c:spPr>
          <c:marker>
            <c:symbol val="none"/>
          </c:marker>
          <c:xVal>
            <c:numRef>
              <c:f>'Device 2'!$K$3:$K$153</c:f>
              <c:numCache>
                <c:formatCode>0.00E+00</c:formatCode>
                <c:ptCount val="151"/>
                <c:pt idx="0">
                  <c:v>-2.0000969999999998</c:v>
                </c:pt>
                <c:pt idx="1">
                  <c:v>-1.9800740000000001</c:v>
                </c:pt>
                <c:pt idx="2">
                  <c:v>-1.9600090000000001</c:v>
                </c:pt>
                <c:pt idx="3">
                  <c:v>-1.9399619999999986</c:v>
                </c:pt>
                <c:pt idx="4">
                  <c:v>-1.920004</c:v>
                </c:pt>
                <c:pt idx="5">
                  <c:v>-1.8999909999999998</c:v>
                </c:pt>
                <c:pt idx="6">
                  <c:v>-1.8799779999999999</c:v>
                </c:pt>
                <c:pt idx="7">
                  <c:v>-1.8600019999999999</c:v>
                </c:pt>
                <c:pt idx="8">
                  <c:v>-1.840004</c:v>
                </c:pt>
                <c:pt idx="9">
                  <c:v>-1.820028</c:v>
                </c:pt>
                <c:pt idx="10">
                  <c:v>-1.8000639999999999</c:v>
                </c:pt>
                <c:pt idx="11">
                  <c:v>-1.7800470000000013</c:v>
                </c:pt>
                <c:pt idx="12">
                  <c:v>-1.7600120000000001</c:v>
                </c:pt>
                <c:pt idx="13">
                  <c:v>-1.7399879999999999</c:v>
                </c:pt>
                <c:pt idx="14">
                  <c:v>-1.7199849999999848</c:v>
                </c:pt>
                <c:pt idx="15">
                  <c:v>-1.7000439999999999</c:v>
                </c:pt>
                <c:pt idx="16">
                  <c:v>-1.6799979999999999</c:v>
                </c:pt>
                <c:pt idx="17">
                  <c:v>-1.6599619999999871</c:v>
                </c:pt>
                <c:pt idx="18">
                  <c:v>-1.6400030000000001</c:v>
                </c:pt>
                <c:pt idx="19">
                  <c:v>-1.6200399999999999</c:v>
                </c:pt>
                <c:pt idx="20">
                  <c:v>-1.600071</c:v>
                </c:pt>
                <c:pt idx="21">
                  <c:v>-1.580041</c:v>
                </c:pt>
                <c:pt idx="22">
                  <c:v>-1.56002</c:v>
                </c:pt>
                <c:pt idx="23">
                  <c:v>-1.5400769999999999</c:v>
                </c:pt>
                <c:pt idx="24">
                  <c:v>-1.520076</c:v>
                </c:pt>
                <c:pt idx="25">
                  <c:v>-1.5001909999999998</c:v>
                </c:pt>
                <c:pt idx="26">
                  <c:v>-1.4800219999999871</c:v>
                </c:pt>
                <c:pt idx="27">
                  <c:v>-1.4601029999999999</c:v>
                </c:pt>
                <c:pt idx="28">
                  <c:v>-1.4400820000000001</c:v>
                </c:pt>
                <c:pt idx="29">
                  <c:v>-1.420083</c:v>
                </c:pt>
                <c:pt idx="30">
                  <c:v>-1.4000899999999998</c:v>
                </c:pt>
                <c:pt idx="31">
                  <c:v>-1.3800790000000001</c:v>
                </c:pt>
                <c:pt idx="32">
                  <c:v>-1.3600110000000001</c:v>
                </c:pt>
                <c:pt idx="33">
                  <c:v>-1.34006</c:v>
                </c:pt>
                <c:pt idx="34">
                  <c:v>-1.3200719999999999</c:v>
                </c:pt>
                <c:pt idx="35">
                  <c:v>-1.3000499999999999</c:v>
                </c:pt>
                <c:pt idx="36">
                  <c:v>-1.2800870000000131</c:v>
                </c:pt>
                <c:pt idx="37">
                  <c:v>-1.2600989999999999</c:v>
                </c:pt>
                <c:pt idx="38">
                  <c:v>-1.240138</c:v>
                </c:pt>
                <c:pt idx="39">
                  <c:v>-1.2201839999999999</c:v>
                </c:pt>
                <c:pt idx="40">
                  <c:v>-1.2001120000000001</c:v>
                </c:pt>
                <c:pt idx="41">
                  <c:v>-1.1801420000000156</c:v>
                </c:pt>
                <c:pt idx="42">
                  <c:v>-1.160094</c:v>
                </c:pt>
                <c:pt idx="43">
                  <c:v>-1.1400680000000001</c:v>
                </c:pt>
                <c:pt idx="44">
                  <c:v>-1.120036</c:v>
                </c:pt>
                <c:pt idx="45">
                  <c:v>-1.1000470000000144</c:v>
                </c:pt>
                <c:pt idx="46">
                  <c:v>-1.0800110000000001</c:v>
                </c:pt>
                <c:pt idx="47">
                  <c:v>-1.060046</c:v>
                </c:pt>
                <c:pt idx="48">
                  <c:v>-1.0401130000000001</c:v>
                </c:pt>
                <c:pt idx="49">
                  <c:v>-1.020113</c:v>
                </c:pt>
                <c:pt idx="50">
                  <c:v>-1.000027</c:v>
                </c:pt>
                <c:pt idx="51">
                  <c:v>-0.98011289999999163</c:v>
                </c:pt>
                <c:pt idx="52">
                  <c:v>-0.96011599999999997</c:v>
                </c:pt>
                <c:pt idx="53">
                  <c:v>-0.94013679999999356</c:v>
                </c:pt>
                <c:pt idx="54">
                  <c:v>-0.92010840000000005</c:v>
                </c:pt>
                <c:pt idx="55">
                  <c:v>-0.90014700000000003</c:v>
                </c:pt>
                <c:pt idx="56">
                  <c:v>-0.88009770000000009</c:v>
                </c:pt>
                <c:pt idx="57">
                  <c:v>-0.86006159999999998</c:v>
                </c:pt>
                <c:pt idx="58">
                  <c:v>-0.84004920000000838</c:v>
                </c:pt>
                <c:pt idx="59">
                  <c:v>-0.81999440000000723</c:v>
                </c:pt>
                <c:pt idx="60">
                  <c:v>-0.80004419999999998</c:v>
                </c:pt>
                <c:pt idx="61">
                  <c:v>-0.78001379999999276</c:v>
                </c:pt>
                <c:pt idx="62">
                  <c:v>-0.76010259999999996</c:v>
                </c:pt>
                <c:pt idx="63">
                  <c:v>-0.74006400000000061</c:v>
                </c:pt>
                <c:pt idx="64">
                  <c:v>-0.72006979999999998</c:v>
                </c:pt>
                <c:pt idx="65">
                  <c:v>-0.70012280000000005</c:v>
                </c:pt>
                <c:pt idx="66">
                  <c:v>-0.68015170000000014</c:v>
                </c:pt>
                <c:pt idx="67">
                  <c:v>-0.66005460000000826</c:v>
                </c:pt>
                <c:pt idx="68">
                  <c:v>-0.64011479999999998</c:v>
                </c:pt>
                <c:pt idx="69">
                  <c:v>-0.62008520000000689</c:v>
                </c:pt>
                <c:pt idx="70">
                  <c:v>-0.60011979999999998</c:v>
                </c:pt>
                <c:pt idx="71">
                  <c:v>-0.58003599999999556</c:v>
                </c:pt>
                <c:pt idx="72">
                  <c:v>-0.56005130000000003</c:v>
                </c:pt>
                <c:pt idx="73">
                  <c:v>-0.53997819999999996</c:v>
                </c:pt>
                <c:pt idx="74">
                  <c:v>-0.52007369999999997</c:v>
                </c:pt>
                <c:pt idx="75">
                  <c:v>-0.5000384999999995</c:v>
                </c:pt>
                <c:pt idx="76">
                  <c:v>-0.48006880000000413</c:v>
                </c:pt>
                <c:pt idx="77">
                  <c:v>-0.4600477</c:v>
                </c:pt>
                <c:pt idx="78">
                  <c:v>-0.44006200000000006</c:v>
                </c:pt>
                <c:pt idx="79">
                  <c:v>-0.42012850000000396</c:v>
                </c:pt>
                <c:pt idx="80">
                  <c:v>-0.40009360000000005</c:v>
                </c:pt>
                <c:pt idx="81">
                  <c:v>-0.38010000000000038</c:v>
                </c:pt>
                <c:pt idx="82">
                  <c:v>-0.36001580000000138</c:v>
                </c:pt>
                <c:pt idx="83">
                  <c:v>-0.34007650000000345</c:v>
                </c:pt>
                <c:pt idx="84">
                  <c:v>-0.32002950000000413</c:v>
                </c:pt>
                <c:pt idx="85">
                  <c:v>-0.30000420000000322</c:v>
                </c:pt>
                <c:pt idx="86">
                  <c:v>-0.28000370000000002</c:v>
                </c:pt>
                <c:pt idx="87">
                  <c:v>-0.26001260000000032</c:v>
                </c:pt>
                <c:pt idx="88">
                  <c:v>-0.24004370000000044</c:v>
                </c:pt>
                <c:pt idx="89">
                  <c:v>-0.22003890000000004</c:v>
                </c:pt>
                <c:pt idx="90">
                  <c:v>-0.20000950000000001</c:v>
                </c:pt>
                <c:pt idx="91">
                  <c:v>-0.18007029999999999</c:v>
                </c:pt>
                <c:pt idx="92">
                  <c:v>-0.15998270000000195</c:v>
                </c:pt>
                <c:pt idx="93">
                  <c:v>-0.14009020000000041</c:v>
                </c:pt>
                <c:pt idx="94">
                  <c:v>-0.12005349999999998</c:v>
                </c:pt>
                <c:pt idx="95">
                  <c:v>-0.10010110000000012</c:v>
                </c:pt>
                <c:pt idx="96">
                  <c:v>-8.004117999999999E-2</c:v>
                </c:pt>
                <c:pt idx="97">
                  <c:v>-5.9986310000000188E-2</c:v>
                </c:pt>
                <c:pt idx="98">
                  <c:v>-3.9999080000000006E-2</c:v>
                </c:pt>
                <c:pt idx="99">
                  <c:v>-1.9918840000000007E-2</c:v>
                </c:pt>
                <c:pt idx="100">
                  <c:v>5.1473590000000753E-5</c:v>
                </c:pt>
                <c:pt idx="101">
                  <c:v>2.0054649999999997E-2</c:v>
                </c:pt>
                <c:pt idx="102">
                  <c:v>4.0091100000000011E-2</c:v>
                </c:pt>
                <c:pt idx="103">
                  <c:v>6.0043290000000034E-2</c:v>
                </c:pt>
                <c:pt idx="104">
                  <c:v>8.0130740000000006E-2</c:v>
                </c:pt>
                <c:pt idx="105">
                  <c:v>0.10013500000000022</c:v>
                </c:pt>
                <c:pt idx="106">
                  <c:v>0.12010270000000116</c:v>
                </c:pt>
                <c:pt idx="107">
                  <c:v>0.1401338</c:v>
                </c:pt>
                <c:pt idx="108">
                  <c:v>0.16014770000000003</c:v>
                </c:pt>
                <c:pt idx="109">
                  <c:v>0.18013560000000001</c:v>
                </c:pt>
                <c:pt idx="110">
                  <c:v>0.20001959999999999</c:v>
                </c:pt>
                <c:pt idx="111">
                  <c:v>0.22004710000000044</c:v>
                </c:pt>
                <c:pt idx="112">
                  <c:v>0.24000020000000041</c:v>
                </c:pt>
                <c:pt idx="113">
                  <c:v>0.26000820000000002</c:v>
                </c:pt>
                <c:pt idx="114">
                  <c:v>0.27998890000000587</c:v>
                </c:pt>
                <c:pt idx="115">
                  <c:v>0.30002740000000322</c:v>
                </c:pt>
                <c:pt idx="116">
                  <c:v>0.32006200000000362</c:v>
                </c:pt>
                <c:pt idx="117">
                  <c:v>0.34008010000000072</c:v>
                </c:pt>
                <c:pt idx="118">
                  <c:v>0.36005670000000362</c:v>
                </c:pt>
                <c:pt idx="119">
                  <c:v>0.38009060000000322</c:v>
                </c:pt>
                <c:pt idx="120">
                  <c:v>0.40009270000000002</c:v>
                </c:pt>
                <c:pt idx="121">
                  <c:v>0.42013790000000001</c:v>
                </c:pt>
                <c:pt idx="122">
                  <c:v>0.44010109999999997</c:v>
                </c:pt>
                <c:pt idx="123">
                  <c:v>0.46010140000000005</c:v>
                </c:pt>
                <c:pt idx="124">
                  <c:v>0.48007500000000008</c:v>
                </c:pt>
                <c:pt idx="125">
                  <c:v>0.50003960000000003</c:v>
                </c:pt>
                <c:pt idx="126">
                  <c:v>0.51999940000000655</c:v>
                </c:pt>
                <c:pt idx="127">
                  <c:v>0.53996440000000001</c:v>
                </c:pt>
                <c:pt idx="128">
                  <c:v>0.5600492000000078</c:v>
                </c:pt>
                <c:pt idx="129">
                  <c:v>0.58005059999999287</c:v>
                </c:pt>
                <c:pt idx="130">
                  <c:v>0.60005410000000003</c:v>
                </c:pt>
                <c:pt idx="131">
                  <c:v>0.62012450000000063</c:v>
                </c:pt>
                <c:pt idx="132">
                  <c:v>0.64021720000000004</c:v>
                </c:pt>
                <c:pt idx="133">
                  <c:v>0.66011359999999997</c:v>
                </c:pt>
                <c:pt idx="134">
                  <c:v>0.6802239000000001</c:v>
                </c:pt>
                <c:pt idx="135">
                  <c:v>0.70013539999999996</c:v>
                </c:pt>
                <c:pt idx="136">
                  <c:v>0.72009090000000064</c:v>
                </c:pt>
                <c:pt idx="137">
                  <c:v>0.74005609999999999</c:v>
                </c:pt>
                <c:pt idx="138">
                  <c:v>0.76005719999999999</c:v>
                </c:pt>
                <c:pt idx="139">
                  <c:v>0.78003800000000001</c:v>
                </c:pt>
                <c:pt idx="140">
                  <c:v>0.80000170000000004</c:v>
                </c:pt>
                <c:pt idx="141">
                  <c:v>0.82001599999999997</c:v>
                </c:pt>
                <c:pt idx="142">
                  <c:v>0.84012290000000001</c:v>
                </c:pt>
                <c:pt idx="143">
                  <c:v>0.8511725999999995</c:v>
                </c:pt>
                <c:pt idx="144">
                  <c:v>0.85102000000000644</c:v>
                </c:pt>
                <c:pt idx="145">
                  <c:v>0.85086550000000005</c:v>
                </c:pt>
                <c:pt idx="146">
                  <c:v>0.85080310000000003</c:v>
                </c:pt>
                <c:pt idx="147">
                  <c:v>0.85078970000000065</c:v>
                </c:pt>
                <c:pt idx="148">
                  <c:v>0.850780800000007</c:v>
                </c:pt>
                <c:pt idx="149">
                  <c:v>0.85076430000000003</c:v>
                </c:pt>
                <c:pt idx="150">
                  <c:v>0.85057459999999996</c:v>
                </c:pt>
              </c:numCache>
            </c:numRef>
          </c:xVal>
          <c:yVal>
            <c:numRef>
              <c:f>'Device 2'!$M$3:$M$153</c:f>
              <c:numCache>
                <c:formatCode>General</c:formatCode>
                <c:ptCount val="151"/>
                <c:pt idx="0">
                  <c:v>-12.15808571428572</c:v>
                </c:pt>
                <c:pt idx="1">
                  <c:v>-12.103864285714284</c:v>
                </c:pt>
                <c:pt idx="2">
                  <c:v>-12.068971428571276</c:v>
                </c:pt>
                <c:pt idx="3">
                  <c:v>-12.008878571428568</c:v>
                </c:pt>
                <c:pt idx="4">
                  <c:v>-11.979364285714286</c:v>
                </c:pt>
                <c:pt idx="5">
                  <c:v>-11.93708571428572</c:v>
                </c:pt>
                <c:pt idx="6">
                  <c:v>-11.8621928571431</c:v>
                </c:pt>
                <c:pt idx="7">
                  <c:v>-11.829071428571398</c:v>
                </c:pt>
                <c:pt idx="8">
                  <c:v>-11.788192857142857</c:v>
                </c:pt>
                <c:pt idx="9">
                  <c:v>-11.708864285714283</c:v>
                </c:pt>
                <c:pt idx="10">
                  <c:v>-11.666135714285724</c:v>
                </c:pt>
                <c:pt idx="11">
                  <c:v>-11.581500000000002</c:v>
                </c:pt>
                <c:pt idx="12">
                  <c:v>-11.537407142857143</c:v>
                </c:pt>
                <c:pt idx="13">
                  <c:v>-11.494357142857098</c:v>
                </c:pt>
                <c:pt idx="14">
                  <c:v>-11.46084285714306</c:v>
                </c:pt>
                <c:pt idx="15">
                  <c:v>-11.395321428571398</c:v>
                </c:pt>
                <c:pt idx="16">
                  <c:v>-11.328278571428568</c:v>
                </c:pt>
                <c:pt idx="17">
                  <c:v>-11.270378571428568</c:v>
                </c:pt>
                <c:pt idx="18">
                  <c:v>-11.239349999999998</c:v>
                </c:pt>
                <c:pt idx="19">
                  <c:v>-11.191478571428569</c:v>
                </c:pt>
                <c:pt idx="20">
                  <c:v>-11.132742857142874</c:v>
                </c:pt>
                <c:pt idx="21">
                  <c:v>-11.071442857143035</c:v>
                </c:pt>
                <c:pt idx="22">
                  <c:v>-11.038235714285712</c:v>
                </c:pt>
                <c:pt idx="23">
                  <c:v>-10.9619</c:v>
                </c:pt>
                <c:pt idx="24">
                  <c:v>-10.933657142857141</c:v>
                </c:pt>
                <c:pt idx="25">
                  <c:v>-10.904507142857142</c:v>
                </c:pt>
                <c:pt idx="26">
                  <c:v>-10.863392857143031</c:v>
                </c:pt>
                <c:pt idx="27">
                  <c:v>-10.786221428571267</c:v>
                </c:pt>
                <c:pt idx="28">
                  <c:v>-10.752264285714284</c:v>
                </c:pt>
                <c:pt idx="29">
                  <c:v>-10.707857142857048</c:v>
                </c:pt>
                <c:pt idx="30">
                  <c:v>-10.676971428571299</c:v>
                </c:pt>
                <c:pt idx="31">
                  <c:v>-10.607657142857143</c:v>
                </c:pt>
                <c:pt idx="32">
                  <c:v>-10.567435714285844</c:v>
                </c:pt>
                <c:pt idx="33">
                  <c:v>-10.532085714285722</c:v>
                </c:pt>
                <c:pt idx="34">
                  <c:v>-10.507021428571298</c:v>
                </c:pt>
                <c:pt idx="35">
                  <c:v>-10.444671428571283</c:v>
                </c:pt>
                <c:pt idx="36">
                  <c:v>-10.410942857142874</c:v>
                </c:pt>
                <c:pt idx="37">
                  <c:v>-10.364085714285824</c:v>
                </c:pt>
                <c:pt idx="38">
                  <c:v>-10.30517857142857</c:v>
                </c:pt>
                <c:pt idx="39">
                  <c:v>-10.270892857142856</c:v>
                </c:pt>
                <c:pt idx="40">
                  <c:v>-10.252707142857142</c:v>
                </c:pt>
                <c:pt idx="41">
                  <c:v>-10.210192857142857</c:v>
                </c:pt>
                <c:pt idx="42">
                  <c:v>-10.159600000000006</c:v>
                </c:pt>
                <c:pt idx="43">
                  <c:v>-10.122114285714286</c:v>
                </c:pt>
                <c:pt idx="44">
                  <c:v>-10.081250000000001</c:v>
                </c:pt>
                <c:pt idx="45">
                  <c:v>-10.048999999999999</c:v>
                </c:pt>
                <c:pt idx="46">
                  <c:v>-9.9939071428571431</c:v>
                </c:pt>
                <c:pt idx="47">
                  <c:v>-9.9645142857143068</c:v>
                </c:pt>
                <c:pt idx="48">
                  <c:v>-9.9239500000000014</c:v>
                </c:pt>
                <c:pt idx="49">
                  <c:v>-9.8719785714285688</c:v>
                </c:pt>
                <c:pt idx="50">
                  <c:v>-9.8523428571430749</c:v>
                </c:pt>
                <c:pt idx="51">
                  <c:v>-9.8334214285714179</c:v>
                </c:pt>
                <c:pt idx="52">
                  <c:v>-9.7951000000000015</c:v>
                </c:pt>
                <c:pt idx="53">
                  <c:v>-9.7456142857142858</c:v>
                </c:pt>
                <c:pt idx="54">
                  <c:v>-9.683864285714284</c:v>
                </c:pt>
                <c:pt idx="55">
                  <c:v>-9.6621642857142866</c:v>
                </c:pt>
                <c:pt idx="56">
                  <c:v>-9.6513571428571119</c:v>
                </c:pt>
                <c:pt idx="57">
                  <c:v>-9.6299571428570889</c:v>
                </c:pt>
                <c:pt idx="58">
                  <c:v>-9.5643214285712919</c:v>
                </c:pt>
                <c:pt idx="59">
                  <c:v>-9.5278857142857127</c:v>
                </c:pt>
                <c:pt idx="60">
                  <c:v>-9.5003428571428543</c:v>
                </c:pt>
                <c:pt idx="61">
                  <c:v>-9.4899642857142847</c:v>
                </c:pt>
                <c:pt idx="62">
                  <c:v>-9.4319857142857124</c:v>
                </c:pt>
                <c:pt idx="63">
                  <c:v>-9.3661714285714179</c:v>
                </c:pt>
                <c:pt idx="64">
                  <c:v>-9.3496714285713889</c:v>
                </c:pt>
                <c:pt idx="65">
                  <c:v>-9.3230714285714189</c:v>
                </c:pt>
                <c:pt idx="66">
                  <c:v>-9.2919214285712162</c:v>
                </c:pt>
                <c:pt idx="67">
                  <c:v>-9.2797142857142845</c:v>
                </c:pt>
                <c:pt idx="68">
                  <c:v>-9.2534571428571422</c:v>
                </c:pt>
                <c:pt idx="69">
                  <c:v>-9.1826142857143047</c:v>
                </c:pt>
                <c:pt idx="70">
                  <c:v>-9.1499928571428555</c:v>
                </c:pt>
                <c:pt idx="71">
                  <c:v>-9.1141857142857141</c:v>
                </c:pt>
                <c:pt idx="72">
                  <c:v>-9.1118857142857124</c:v>
                </c:pt>
                <c:pt idx="73">
                  <c:v>-9.0564428571430877</c:v>
                </c:pt>
                <c:pt idx="74">
                  <c:v>-9.0342214285712199</c:v>
                </c:pt>
                <c:pt idx="75">
                  <c:v>-8.9817357142857208</c:v>
                </c:pt>
                <c:pt idx="76">
                  <c:v>-8.9769000000000023</c:v>
                </c:pt>
                <c:pt idx="77">
                  <c:v>-8.9290642857142846</c:v>
                </c:pt>
                <c:pt idx="78">
                  <c:v>-8.9133642857142856</c:v>
                </c:pt>
                <c:pt idx="79">
                  <c:v>-8.8610571428571436</c:v>
                </c:pt>
                <c:pt idx="80">
                  <c:v>-8.7994642857142846</c:v>
                </c:pt>
                <c:pt idx="81">
                  <c:v>-8.7824857142857748</c:v>
                </c:pt>
                <c:pt idx="82">
                  <c:v>-8.7823000000000011</c:v>
                </c:pt>
                <c:pt idx="83">
                  <c:v>-8.7544571428571434</c:v>
                </c:pt>
                <c:pt idx="84">
                  <c:v>-8.7113428571428511</c:v>
                </c:pt>
                <c:pt idx="85">
                  <c:v>-8.6537785714285711</c:v>
                </c:pt>
                <c:pt idx="86">
                  <c:v>-8.6240000000000006</c:v>
                </c:pt>
                <c:pt idx="87">
                  <c:v>-8.6063714285712525</c:v>
                </c:pt>
                <c:pt idx="88">
                  <c:v>-8.5710928571428564</c:v>
                </c:pt>
                <c:pt idx="89">
                  <c:v>-8.5444785714285683</c:v>
                </c:pt>
                <c:pt idx="90">
                  <c:v>-8.4844285714285714</c:v>
                </c:pt>
                <c:pt idx="91">
                  <c:v>-8.4637785714285698</c:v>
                </c:pt>
                <c:pt idx="92">
                  <c:v>-8.4472214285712361</c:v>
                </c:pt>
                <c:pt idx="93">
                  <c:v>-8.4204642857142868</c:v>
                </c:pt>
                <c:pt idx="94">
                  <c:v>-8.382828571428572</c:v>
                </c:pt>
                <c:pt idx="95">
                  <c:v>-8.3309285714285686</c:v>
                </c:pt>
                <c:pt idx="96">
                  <c:v>-8.2934642857142862</c:v>
                </c:pt>
                <c:pt idx="97">
                  <c:v>-8.2653785714285686</c:v>
                </c:pt>
                <c:pt idx="98">
                  <c:v>-8.2209857142857157</c:v>
                </c:pt>
                <c:pt idx="99">
                  <c:v>-8.1989428571428551</c:v>
                </c:pt>
                <c:pt idx="100">
                  <c:v>-8.1415642857142849</c:v>
                </c:pt>
                <c:pt idx="101">
                  <c:v>-8.1217999999999986</c:v>
                </c:pt>
                <c:pt idx="102">
                  <c:v>-8.0942071428570959</c:v>
                </c:pt>
                <c:pt idx="103">
                  <c:v>-8.0685428571428748</c:v>
                </c:pt>
                <c:pt idx="104">
                  <c:v>-8.0268642857142858</c:v>
                </c:pt>
                <c:pt idx="105">
                  <c:v>-7.9584214285714294</c:v>
                </c:pt>
                <c:pt idx="106">
                  <c:v>-7.9332500000000534</c:v>
                </c:pt>
                <c:pt idx="107">
                  <c:v>-7.8977785714285655</c:v>
                </c:pt>
                <c:pt idx="108">
                  <c:v>-7.8667785714285685</c:v>
                </c:pt>
                <c:pt idx="109">
                  <c:v>-7.8215357142856945</c:v>
                </c:pt>
                <c:pt idx="110">
                  <c:v>-7.7526285714285708</c:v>
                </c:pt>
                <c:pt idx="111">
                  <c:v>-7.7127142857142852</c:v>
                </c:pt>
                <c:pt idx="112">
                  <c:v>-7.6490357142857075</c:v>
                </c:pt>
                <c:pt idx="113">
                  <c:v>-7.598457142857141</c:v>
                </c:pt>
                <c:pt idx="114">
                  <c:v>-7.4956285714285711</c:v>
                </c:pt>
                <c:pt idx="115">
                  <c:v>-7.4274357142856955</c:v>
                </c:pt>
                <c:pt idx="116">
                  <c:v>-7.2987428571428561</c:v>
                </c:pt>
                <c:pt idx="117">
                  <c:v>-7.1802071428571432</c:v>
                </c:pt>
                <c:pt idx="118">
                  <c:v>-7.0114914285714294</c:v>
                </c:pt>
                <c:pt idx="119">
                  <c:v>-6.7940714285714279</c:v>
                </c:pt>
                <c:pt idx="120">
                  <c:v>-6.5043828571428355</c:v>
                </c:pt>
                <c:pt idx="121">
                  <c:v>-6.0621235714285655</c:v>
                </c:pt>
                <c:pt idx="122">
                  <c:v>-5.4472114285714284</c:v>
                </c:pt>
                <c:pt idx="123">
                  <c:v>-4.619292857142856</c:v>
                </c:pt>
                <c:pt idx="124">
                  <c:v>-3.4748857142857137</c:v>
                </c:pt>
                <c:pt idx="125">
                  <c:v>-1.9976842857142854</c:v>
                </c:pt>
                <c:pt idx="126">
                  <c:v>-0.17034992857143158</c:v>
                </c:pt>
                <c:pt idx="127">
                  <c:v>2.0880849999999995</c:v>
                </c:pt>
                <c:pt idx="128">
                  <c:v>4.7575028571428355</c:v>
                </c:pt>
                <c:pt idx="129">
                  <c:v>7.7977428571428575</c:v>
                </c:pt>
                <c:pt idx="130">
                  <c:v>11.209792857142856</c:v>
                </c:pt>
                <c:pt idx="131">
                  <c:v>14.92793571428572</c:v>
                </c:pt>
                <c:pt idx="132">
                  <c:v>18.905149999999619</c:v>
                </c:pt>
                <c:pt idx="133">
                  <c:v>23.124564285714285</c:v>
                </c:pt>
                <c:pt idx="134">
                  <c:v>27.557364285714293</c:v>
                </c:pt>
                <c:pt idx="135">
                  <c:v>32.200164285714244</c:v>
                </c:pt>
                <c:pt idx="136">
                  <c:v>36.960792857142849</c:v>
                </c:pt>
                <c:pt idx="137">
                  <c:v>41.860357142857161</c:v>
                </c:pt>
                <c:pt idx="138">
                  <c:v>46.868950000000012</c:v>
                </c:pt>
                <c:pt idx="139">
                  <c:v>52.039414285714244</c:v>
                </c:pt>
                <c:pt idx="140">
                  <c:v>57.33873571428601</c:v>
                </c:pt>
                <c:pt idx="141">
                  <c:v>62.755157142857463</c:v>
                </c:pt>
                <c:pt idx="142">
                  <c:v>68.309992857142859</c:v>
                </c:pt>
                <c:pt idx="143">
                  <c:v>71.429785714285558</c:v>
                </c:pt>
                <c:pt idx="144">
                  <c:v>71.426942857142848</c:v>
                </c:pt>
                <c:pt idx="145">
                  <c:v>71.433285714285702</c:v>
                </c:pt>
                <c:pt idx="146">
                  <c:v>71.428499999999985</c:v>
                </c:pt>
                <c:pt idx="147">
                  <c:v>71.433857142857079</c:v>
                </c:pt>
                <c:pt idx="148">
                  <c:v>71.429428571428559</c:v>
                </c:pt>
                <c:pt idx="149">
                  <c:v>71.433285714285702</c:v>
                </c:pt>
                <c:pt idx="150">
                  <c:v>71.424942857142852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252-4C1A-814A-84CFD9038277}"/>
            </c:ext>
          </c:extLst>
        </c:ser>
        <c:ser>
          <c:idx val="3"/>
          <c:order val="3"/>
          <c:tx>
            <c:v>100°C</c:v>
          </c:tx>
          <c:spPr>
            <a:ln w="19050"/>
          </c:spPr>
          <c:marker>
            <c:symbol val="none"/>
          </c:marker>
          <c:xVal>
            <c:numRef>
              <c:f>'Device 2'!$P$3:$P$153</c:f>
              <c:numCache>
                <c:formatCode>0.00E+00</c:formatCode>
                <c:ptCount val="151"/>
                <c:pt idx="0">
                  <c:v>-2.0000499999999977</c:v>
                </c:pt>
                <c:pt idx="1">
                  <c:v>-1.9799659999999997</c:v>
                </c:pt>
                <c:pt idx="2">
                  <c:v>-1.9599609999999996</c:v>
                </c:pt>
                <c:pt idx="3">
                  <c:v>-1.9399580000000001</c:v>
                </c:pt>
                <c:pt idx="4">
                  <c:v>-1.9200770000000162</c:v>
                </c:pt>
                <c:pt idx="5">
                  <c:v>-1.8999870000000001</c:v>
                </c:pt>
                <c:pt idx="6">
                  <c:v>-1.8800250000000001</c:v>
                </c:pt>
                <c:pt idx="7">
                  <c:v>-1.859958</c:v>
                </c:pt>
                <c:pt idx="8">
                  <c:v>-1.840114</c:v>
                </c:pt>
                <c:pt idx="9">
                  <c:v>-1.8200449999999999</c:v>
                </c:pt>
                <c:pt idx="10">
                  <c:v>-1.7999989999999857</c:v>
                </c:pt>
                <c:pt idx="11">
                  <c:v>-1.7800350000000003</c:v>
                </c:pt>
                <c:pt idx="12">
                  <c:v>-1.7600710000000002</c:v>
                </c:pt>
                <c:pt idx="13">
                  <c:v>-1.7400120000000001</c:v>
                </c:pt>
                <c:pt idx="14">
                  <c:v>-1.7200540000000002</c:v>
                </c:pt>
                <c:pt idx="15">
                  <c:v>-1.6999869999999999</c:v>
                </c:pt>
                <c:pt idx="16">
                  <c:v>-1.6799639999999998</c:v>
                </c:pt>
                <c:pt idx="17">
                  <c:v>-1.6600050000000128</c:v>
                </c:pt>
                <c:pt idx="18">
                  <c:v>-1.6399739999999998</c:v>
                </c:pt>
                <c:pt idx="19">
                  <c:v>-1.6200289999999999</c:v>
                </c:pt>
                <c:pt idx="20">
                  <c:v>-1.6000369999999999</c:v>
                </c:pt>
                <c:pt idx="21">
                  <c:v>-1.5800639999999999</c:v>
                </c:pt>
                <c:pt idx="22">
                  <c:v>-1.560022</c:v>
                </c:pt>
                <c:pt idx="23">
                  <c:v>-1.540116</c:v>
                </c:pt>
                <c:pt idx="24">
                  <c:v>-1.520043</c:v>
                </c:pt>
                <c:pt idx="25">
                  <c:v>-1.5000500000000001</c:v>
                </c:pt>
                <c:pt idx="26">
                  <c:v>-1.4800979999999999</c:v>
                </c:pt>
                <c:pt idx="27">
                  <c:v>-1.460054</c:v>
                </c:pt>
                <c:pt idx="28">
                  <c:v>-1.4401249999999848</c:v>
                </c:pt>
                <c:pt idx="29">
                  <c:v>-1.4201389999999998</c:v>
                </c:pt>
                <c:pt idx="30">
                  <c:v>-1.4</c:v>
                </c:pt>
                <c:pt idx="31">
                  <c:v>-1.3800770000000144</c:v>
                </c:pt>
                <c:pt idx="32">
                  <c:v>-1.3600520000000165</c:v>
                </c:pt>
                <c:pt idx="33">
                  <c:v>-1.340074</c:v>
                </c:pt>
                <c:pt idx="34">
                  <c:v>-1.320044</c:v>
                </c:pt>
                <c:pt idx="35">
                  <c:v>-1.3000820000000128</c:v>
                </c:pt>
                <c:pt idx="36">
                  <c:v>-1.279984999999987</c:v>
                </c:pt>
                <c:pt idx="37">
                  <c:v>-1.2600739999999999</c:v>
                </c:pt>
                <c:pt idx="38">
                  <c:v>-1.2400949999999871</c:v>
                </c:pt>
                <c:pt idx="39">
                  <c:v>-1.2201339999999998</c:v>
                </c:pt>
                <c:pt idx="40">
                  <c:v>-1.200113</c:v>
                </c:pt>
                <c:pt idx="41">
                  <c:v>-1.1801160000000128</c:v>
                </c:pt>
                <c:pt idx="42">
                  <c:v>-1.1601070000000144</c:v>
                </c:pt>
                <c:pt idx="43">
                  <c:v>-1.1400399999999999</c:v>
                </c:pt>
                <c:pt idx="44">
                  <c:v>-1.120057000000019</c:v>
                </c:pt>
                <c:pt idx="45">
                  <c:v>-1.100074</c:v>
                </c:pt>
                <c:pt idx="46">
                  <c:v>-1.0800209999999999</c:v>
                </c:pt>
                <c:pt idx="47">
                  <c:v>-1.060128</c:v>
                </c:pt>
                <c:pt idx="48">
                  <c:v>-1.0400880000000001</c:v>
                </c:pt>
                <c:pt idx="49">
                  <c:v>-1.0200989999999999</c:v>
                </c:pt>
                <c:pt idx="50">
                  <c:v>-1.000095</c:v>
                </c:pt>
                <c:pt idx="51">
                  <c:v>-0.98010439999999333</c:v>
                </c:pt>
                <c:pt idx="52">
                  <c:v>-0.96010300000000004</c:v>
                </c:pt>
                <c:pt idx="53">
                  <c:v>-0.94011359999999355</c:v>
                </c:pt>
                <c:pt idx="54">
                  <c:v>-0.92010919999999996</c:v>
                </c:pt>
                <c:pt idx="55">
                  <c:v>-0.90009989999999995</c:v>
                </c:pt>
                <c:pt idx="56">
                  <c:v>-0.8801078999999995</c:v>
                </c:pt>
                <c:pt idx="57">
                  <c:v>-0.86006559999999999</c:v>
                </c:pt>
                <c:pt idx="58">
                  <c:v>-0.84004920000000838</c:v>
                </c:pt>
                <c:pt idx="59">
                  <c:v>-0.819999900000007</c:v>
                </c:pt>
                <c:pt idx="60">
                  <c:v>-0.79998659999999355</c:v>
                </c:pt>
                <c:pt idx="61">
                  <c:v>-0.78000009999999997</c:v>
                </c:pt>
                <c:pt idx="62">
                  <c:v>-0.76009040000000838</c:v>
                </c:pt>
                <c:pt idx="63">
                  <c:v>-0.74007639999999997</c:v>
                </c:pt>
                <c:pt idx="64">
                  <c:v>-0.72009890000000065</c:v>
                </c:pt>
                <c:pt idx="65">
                  <c:v>-0.70012070000000004</c:v>
                </c:pt>
                <c:pt idx="66">
                  <c:v>-0.6801315999999995</c:v>
                </c:pt>
                <c:pt idx="67">
                  <c:v>-0.66013719999999998</c:v>
                </c:pt>
                <c:pt idx="68">
                  <c:v>-0.64010230000000001</c:v>
                </c:pt>
                <c:pt idx="69">
                  <c:v>-0.62012270000000003</c:v>
                </c:pt>
                <c:pt idx="70">
                  <c:v>-0.60010540000000723</c:v>
                </c:pt>
                <c:pt idx="71">
                  <c:v>-0.58003409999999656</c:v>
                </c:pt>
                <c:pt idx="72">
                  <c:v>-0.560056</c:v>
                </c:pt>
                <c:pt idx="73">
                  <c:v>-0.54002410000000001</c:v>
                </c:pt>
                <c:pt idx="74">
                  <c:v>-0.51999560000000677</c:v>
                </c:pt>
                <c:pt idx="75">
                  <c:v>-0.50001809999999958</c:v>
                </c:pt>
                <c:pt idx="76">
                  <c:v>-0.48003220000000002</c:v>
                </c:pt>
                <c:pt idx="77">
                  <c:v>-0.46003370000000005</c:v>
                </c:pt>
                <c:pt idx="78">
                  <c:v>-0.44015380000000004</c:v>
                </c:pt>
                <c:pt idx="79">
                  <c:v>-0.42009470000000032</c:v>
                </c:pt>
                <c:pt idx="80">
                  <c:v>-0.40014170000000004</c:v>
                </c:pt>
                <c:pt idx="81">
                  <c:v>-0.38009150000000008</c:v>
                </c:pt>
                <c:pt idx="82">
                  <c:v>-0.36010520000000001</c:v>
                </c:pt>
                <c:pt idx="83">
                  <c:v>-0.3400472000000001</c:v>
                </c:pt>
                <c:pt idx="84">
                  <c:v>-0.32005510000000031</c:v>
                </c:pt>
                <c:pt idx="85">
                  <c:v>-0.30004210000000031</c:v>
                </c:pt>
                <c:pt idx="86">
                  <c:v>-0.28001960000000031</c:v>
                </c:pt>
                <c:pt idx="87">
                  <c:v>-0.26001260000000032</c:v>
                </c:pt>
                <c:pt idx="88">
                  <c:v>-0.24002200000000001</c:v>
                </c:pt>
                <c:pt idx="89">
                  <c:v>-0.22010099999999988</c:v>
                </c:pt>
                <c:pt idx="90">
                  <c:v>-0.20002510000000001</c:v>
                </c:pt>
                <c:pt idx="91">
                  <c:v>-0.18003169999999999</c:v>
                </c:pt>
                <c:pt idx="92">
                  <c:v>-0.16008110000000003</c:v>
                </c:pt>
                <c:pt idx="93">
                  <c:v>-0.14003570000000001</c:v>
                </c:pt>
                <c:pt idx="94">
                  <c:v>-0.12006280000000009</c:v>
                </c:pt>
                <c:pt idx="95">
                  <c:v>-0.10005779999999995</c:v>
                </c:pt>
                <c:pt idx="96">
                  <c:v>-7.9992600000001399E-2</c:v>
                </c:pt>
                <c:pt idx="97">
                  <c:v>-6.0053140000000012E-2</c:v>
                </c:pt>
                <c:pt idx="98">
                  <c:v>-3.9990620000000004E-2</c:v>
                </c:pt>
                <c:pt idx="99">
                  <c:v>-1.9910380000000161E-2</c:v>
                </c:pt>
                <c:pt idx="100">
                  <c:v>9.199452000000206E-6</c:v>
                </c:pt>
                <c:pt idx="101">
                  <c:v>2.0003390000000038E-2</c:v>
                </c:pt>
                <c:pt idx="102">
                  <c:v>3.9996759999999985E-2</c:v>
                </c:pt>
                <c:pt idx="103">
                  <c:v>6.0041270000000008E-2</c:v>
                </c:pt>
                <c:pt idx="104">
                  <c:v>8.0120670000000047E-2</c:v>
                </c:pt>
                <c:pt idx="105">
                  <c:v>0.10009920000000012</c:v>
                </c:pt>
                <c:pt idx="106">
                  <c:v>0.1201575</c:v>
                </c:pt>
                <c:pt idx="107">
                  <c:v>0.1401319</c:v>
                </c:pt>
                <c:pt idx="108">
                  <c:v>0.16005459999999988</c:v>
                </c:pt>
                <c:pt idx="109">
                  <c:v>0.18008610000000044</c:v>
                </c:pt>
                <c:pt idx="110">
                  <c:v>0.20004940000000246</c:v>
                </c:pt>
                <c:pt idx="111">
                  <c:v>0.22002020000000003</c:v>
                </c:pt>
                <c:pt idx="112">
                  <c:v>0.24002190000000001</c:v>
                </c:pt>
                <c:pt idx="113">
                  <c:v>0.26000790000000001</c:v>
                </c:pt>
                <c:pt idx="114">
                  <c:v>0.28001420000000032</c:v>
                </c:pt>
                <c:pt idx="115">
                  <c:v>0.30001700000000031</c:v>
                </c:pt>
                <c:pt idx="116">
                  <c:v>0.32006840000000486</c:v>
                </c:pt>
                <c:pt idx="117">
                  <c:v>0.34007100000000007</c:v>
                </c:pt>
                <c:pt idx="118">
                  <c:v>0.36008440000000452</c:v>
                </c:pt>
                <c:pt idx="119">
                  <c:v>0.38014410000000032</c:v>
                </c:pt>
                <c:pt idx="120">
                  <c:v>0.40007350000000008</c:v>
                </c:pt>
                <c:pt idx="121">
                  <c:v>0.42012940000000032</c:v>
                </c:pt>
                <c:pt idx="122">
                  <c:v>0.44012680000000037</c:v>
                </c:pt>
                <c:pt idx="123">
                  <c:v>0.4600014</c:v>
                </c:pt>
                <c:pt idx="124">
                  <c:v>0.48004190000000002</c:v>
                </c:pt>
                <c:pt idx="125">
                  <c:v>0.50011049999999957</c:v>
                </c:pt>
                <c:pt idx="126">
                  <c:v>0.52000170000000001</c:v>
                </c:pt>
                <c:pt idx="127">
                  <c:v>0.54006960000000004</c:v>
                </c:pt>
                <c:pt idx="128">
                  <c:v>0.56006809999999996</c:v>
                </c:pt>
                <c:pt idx="129">
                  <c:v>0.58002530000000008</c:v>
                </c:pt>
                <c:pt idx="130">
                  <c:v>0.60007110000000063</c:v>
                </c:pt>
                <c:pt idx="131">
                  <c:v>0.62006989999999995</c:v>
                </c:pt>
                <c:pt idx="132">
                  <c:v>0.64008960000000825</c:v>
                </c:pt>
                <c:pt idx="133">
                  <c:v>0.66013090000000063</c:v>
                </c:pt>
                <c:pt idx="134">
                  <c:v>0.6801158000000006</c:v>
                </c:pt>
                <c:pt idx="135">
                  <c:v>0.7001269</c:v>
                </c:pt>
                <c:pt idx="136">
                  <c:v>0.72005950000000063</c:v>
                </c:pt>
                <c:pt idx="137">
                  <c:v>0.73999040000000826</c:v>
                </c:pt>
                <c:pt idx="138">
                  <c:v>0.76006229999999997</c:v>
                </c:pt>
                <c:pt idx="139">
                  <c:v>0.78001589999999998</c:v>
                </c:pt>
                <c:pt idx="140">
                  <c:v>0.80004399999999998</c:v>
                </c:pt>
                <c:pt idx="141">
                  <c:v>0.81038109999999997</c:v>
                </c:pt>
                <c:pt idx="142">
                  <c:v>0.80999940000000825</c:v>
                </c:pt>
                <c:pt idx="143">
                  <c:v>0.81010400000000005</c:v>
                </c:pt>
                <c:pt idx="144">
                  <c:v>0.80999770000000004</c:v>
                </c:pt>
                <c:pt idx="145">
                  <c:v>0.81006719999999344</c:v>
                </c:pt>
                <c:pt idx="146">
                  <c:v>0.8100001</c:v>
                </c:pt>
                <c:pt idx="147">
                  <c:v>0.8099693</c:v>
                </c:pt>
                <c:pt idx="148">
                  <c:v>0.80978079999999997</c:v>
                </c:pt>
                <c:pt idx="149">
                  <c:v>0.80972359999999999</c:v>
                </c:pt>
                <c:pt idx="150">
                  <c:v>0.80953439999999344</c:v>
                </c:pt>
              </c:numCache>
            </c:numRef>
          </c:xVal>
          <c:yVal>
            <c:numRef>
              <c:f>'Device 2'!$R$3:$R$153</c:f>
              <c:numCache>
                <c:formatCode>General</c:formatCode>
                <c:ptCount val="151"/>
                <c:pt idx="0">
                  <c:v>-13.152007142857142</c:v>
                </c:pt>
                <c:pt idx="1">
                  <c:v>-13.131864285714283</c:v>
                </c:pt>
                <c:pt idx="2">
                  <c:v>-13.131385714285713</c:v>
                </c:pt>
                <c:pt idx="3">
                  <c:v>-13.060535714285848</c:v>
                </c:pt>
                <c:pt idx="4">
                  <c:v>-13.039771428571299</c:v>
                </c:pt>
                <c:pt idx="5">
                  <c:v>-13.033807142857141</c:v>
                </c:pt>
                <c:pt idx="6">
                  <c:v>-12.98113571428572</c:v>
                </c:pt>
                <c:pt idx="7">
                  <c:v>-12.96270714285715</c:v>
                </c:pt>
                <c:pt idx="8">
                  <c:v>-12.883685714285852</c:v>
                </c:pt>
                <c:pt idx="9">
                  <c:v>-12.861978571428571</c:v>
                </c:pt>
                <c:pt idx="10">
                  <c:v>-12.81577857142857</c:v>
                </c:pt>
                <c:pt idx="11">
                  <c:v>-12.807064285714286</c:v>
                </c:pt>
                <c:pt idx="12">
                  <c:v>-12.745935714285714</c:v>
                </c:pt>
                <c:pt idx="13">
                  <c:v>-12.701500000000001</c:v>
                </c:pt>
                <c:pt idx="14">
                  <c:v>-12.666814285714286</c:v>
                </c:pt>
                <c:pt idx="15">
                  <c:v>-12.66194285714287</c:v>
                </c:pt>
                <c:pt idx="16">
                  <c:v>-12.601114285714283</c:v>
                </c:pt>
                <c:pt idx="17">
                  <c:v>-12.533857142857141</c:v>
                </c:pt>
                <c:pt idx="18">
                  <c:v>-12.494614285714286</c:v>
                </c:pt>
                <c:pt idx="19">
                  <c:v>-12.471600000000002</c:v>
                </c:pt>
                <c:pt idx="20">
                  <c:v>-12.425835714285776</c:v>
                </c:pt>
                <c:pt idx="21">
                  <c:v>-12.417292857142856</c:v>
                </c:pt>
                <c:pt idx="22">
                  <c:v>-12.387564285714324</c:v>
                </c:pt>
                <c:pt idx="23">
                  <c:v>-12.321071428571296</c:v>
                </c:pt>
                <c:pt idx="24">
                  <c:v>-12.272950000000002</c:v>
                </c:pt>
                <c:pt idx="25">
                  <c:v>-12.226007142857098</c:v>
                </c:pt>
                <c:pt idx="26">
                  <c:v>-12.244921428571194</c:v>
                </c:pt>
                <c:pt idx="27">
                  <c:v>-12.163164285714286</c:v>
                </c:pt>
                <c:pt idx="28">
                  <c:v>-12.143092857142856</c:v>
                </c:pt>
                <c:pt idx="29">
                  <c:v>-12.075942857143056</c:v>
                </c:pt>
                <c:pt idx="30">
                  <c:v>-12.051735714285726</c:v>
                </c:pt>
                <c:pt idx="31">
                  <c:v>-12.024742857142856</c:v>
                </c:pt>
                <c:pt idx="32">
                  <c:v>-12.004407142857142</c:v>
                </c:pt>
                <c:pt idx="33">
                  <c:v>-11.931707142857141</c:v>
                </c:pt>
                <c:pt idx="34">
                  <c:v>-11.894185714285722</c:v>
                </c:pt>
                <c:pt idx="35">
                  <c:v>-11.848207142857019</c:v>
                </c:pt>
                <c:pt idx="36">
                  <c:v>-11.842471428571418</c:v>
                </c:pt>
                <c:pt idx="37">
                  <c:v>-11.812885714285841</c:v>
                </c:pt>
                <c:pt idx="38">
                  <c:v>-11.759807142857142</c:v>
                </c:pt>
                <c:pt idx="39">
                  <c:v>-11.746521428571283</c:v>
                </c:pt>
                <c:pt idx="40">
                  <c:v>-11.698428571428568</c:v>
                </c:pt>
                <c:pt idx="41">
                  <c:v>-11.664535714285726</c:v>
                </c:pt>
                <c:pt idx="42">
                  <c:v>-11.61885</c:v>
                </c:pt>
                <c:pt idx="43">
                  <c:v>-11.572735714285852</c:v>
                </c:pt>
                <c:pt idx="44">
                  <c:v>-11.551207142857141</c:v>
                </c:pt>
                <c:pt idx="45">
                  <c:v>-11.512035714285776</c:v>
                </c:pt>
                <c:pt idx="46">
                  <c:v>-11.497692857142876</c:v>
                </c:pt>
                <c:pt idx="47">
                  <c:v>-11.462678571428572</c:v>
                </c:pt>
                <c:pt idx="48">
                  <c:v>-11.408221428571267</c:v>
                </c:pt>
                <c:pt idx="49">
                  <c:v>-11.374028571428571</c:v>
                </c:pt>
                <c:pt idx="50">
                  <c:v>-11.332057142857142</c:v>
                </c:pt>
                <c:pt idx="51">
                  <c:v>-11.309178571428571</c:v>
                </c:pt>
                <c:pt idx="52">
                  <c:v>-11.298535714285714</c:v>
                </c:pt>
                <c:pt idx="53">
                  <c:v>-11.241835714285713</c:v>
                </c:pt>
                <c:pt idx="54">
                  <c:v>-11.2243214285712</c:v>
                </c:pt>
                <c:pt idx="55">
                  <c:v>-11.157435714285826</c:v>
                </c:pt>
                <c:pt idx="56">
                  <c:v>-11.153135714285726</c:v>
                </c:pt>
                <c:pt idx="57">
                  <c:v>-11.120514285714284</c:v>
                </c:pt>
                <c:pt idx="58">
                  <c:v>-11.095378571428569</c:v>
                </c:pt>
                <c:pt idx="59">
                  <c:v>-11.037850000000001</c:v>
                </c:pt>
                <c:pt idx="60">
                  <c:v>-11.015421428571418</c:v>
                </c:pt>
                <c:pt idx="61">
                  <c:v>-10.986514285714374</c:v>
                </c:pt>
                <c:pt idx="62">
                  <c:v>-10.972942857143064</c:v>
                </c:pt>
                <c:pt idx="63">
                  <c:v>-10.91252857142857</c:v>
                </c:pt>
                <c:pt idx="64">
                  <c:v>-10.886707142857142</c:v>
                </c:pt>
                <c:pt idx="65">
                  <c:v>-10.856050000000026</c:v>
                </c:pt>
                <c:pt idx="66">
                  <c:v>-10.855150000000076</c:v>
                </c:pt>
                <c:pt idx="67">
                  <c:v>-10.801835714285724</c:v>
                </c:pt>
                <c:pt idx="68">
                  <c:v>-10.783357142857048</c:v>
                </c:pt>
                <c:pt idx="69">
                  <c:v>-10.743914285714283</c:v>
                </c:pt>
                <c:pt idx="70">
                  <c:v>-10.679835714285726</c:v>
                </c:pt>
                <c:pt idx="71">
                  <c:v>-10.660821428571348</c:v>
                </c:pt>
                <c:pt idx="72">
                  <c:v>-10.651014285714284</c:v>
                </c:pt>
                <c:pt idx="73">
                  <c:v>-10.626235714285714</c:v>
                </c:pt>
                <c:pt idx="74">
                  <c:v>-10.583814285714286</c:v>
                </c:pt>
                <c:pt idx="75">
                  <c:v>-10.536014285714286</c:v>
                </c:pt>
                <c:pt idx="76">
                  <c:v>-10.513828571428569</c:v>
                </c:pt>
                <c:pt idx="77">
                  <c:v>-10.470614285714326</c:v>
                </c:pt>
                <c:pt idx="78">
                  <c:v>-10.442857142857141</c:v>
                </c:pt>
                <c:pt idx="79">
                  <c:v>-10.414778571428569</c:v>
                </c:pt>
                <c:pt idx="80">
                  <c:v>-10.366642857143111</c:v>
                </c:pt>
                <c:pt idx="81">
                  <c:v>-10.3751428571431</c:v>
                </c:pt>
                <c:pt idx="82">
                  <c:v>-10.323721428571398</c:v>
                </c:pt>
                <c:pt idx="83">
                  <c:v>-10.308614285714286</c:v>
                </c:pt>
                <c:pt idx="84">
                  <c:v>-10.270121428571288</c:v>
                </c:pt>
                <c:pt idx="85">
                  <c:v>-10.197650000000001</c:v>
                </c:pt>
                <c:pt idx="86">
                  <c:v>-10.172242857142876</c:v>
                </c:pt>
                <c:pt idx="87">
                  <c:v>-10.149492857142874</c:v>
                </c:pt>
                <c:pt idx="88">
                  <c:v>-10.143321428571225</c:v>
                </c:pt>
                <c:pt idx="89">
                  <c:v>-10.091914285714285</c:v>
                </c:pt>
                <c:pt idx="90">
                  <c:v>-10.042292857142856</c:v>
                </c:pt>
                <c:pt idx="91">
                  <c:v>-10.009207142857141</c:v>
                </c:pt>
                <c:pt idx="92">
                  <c:v>-9.972871428571418</c:v>
                </c:pt>
                <c:pt idx="93">
                  <c:v>-9.9724000000000768</c:v>
                </c:pt>
                <c:pt idx="94">
                  <c:v>-9.9058285714285716</c:v>
                </c:pt>
                <c:pt idx="95">
                  <c:v>-9.8421071428571416</c:v>
                </c:pt>
                <c:pt idx="96">
                  <c:v>-9.8066428571430713</c:v>
                </c:pt>
                <c:pt idx="97">
                  <c:v>-9.7854071428571423</c:v>
                </c:pt>
                <c:pt idx="98">
                  <c:v>-9.7782928571428549</c:v>
                </c:pt>
                <c:pt idx="99">
                  <c:v>-9.7245428571428558</c:v>
                </c:pt>
                <c:pt idx="100">
                  <c:v>-9.7000571428570979</c:v>
                </c:pt>
                <c:pt idx="101">
                  <c:v>-9.6172785714285389</c:v>
                </c:pt>
                <c:pt idx="102">
                  <c:v>-9.5956428571430532</c:v>
                </c:pt>
                <c:pt idx="103">
                  <c:v>-9.5603071428571411</c:v>
                </c:pt>
                <c:pt idx="104">
                  <c:v>-9.542921428571276</c:v>
                </c:pt>
                <c:pt idx="105">
                  <c:v>-9.4950357142858248</c:v>
                </c:pt>
                <c:pt idx="106">
                  <c:v>-9.4344214285713939</c:v>
                </c:pt>
                <c:pt idx="107">
                  <c:v>-9.3749785714285707</c:v>
                </c:pt>
                <c:pt idx="108">
                  <c:v>-9.3270142857142844</c:v>
                </c:pt>
                <c:pt idx="109">
                  <c:v>-9.284321428571209</c:v>
                </c:pt>
                <c:pt idx="110">
                  <c:v>-9.2104571428571411</c:v>
                </c:pt>
                <c:pt idx="111">
                  <c:v>-9.151628571428569</c:v>
                </c:pt>
                <c:pt idx="112">
                  <c:v>-9.0504071428571446</c:v>
                </c:pt>
                <c:pt idx="113">
                  <c:v>-8.9586000000000006</c:v>
                </c:pt>
                <c:pt idx="114">
                  <c:v>-8.8717500000000022</c:v>
                </c:pt>
                <c:pt idx="115">
                  <c:v>-8.7144214285712724</c:v>
                </c:pt>
                <c:pt idx="116">
                  <c:v>-8.5234357142857267</c:v>
                </c:pt>
                <c:pt idx="117">
                  <c:v>-8.2423714285712162</c:v>
                </c:pt>
                <c:pt idx="118">
                  <c:v>-7.8897142857142883</c:v>
                </c:pt>
                <c:pt idx="119">
                  <c:v>-7.4118285714285719</c:v>
                </c:pt>
                <c:pt idx="120">
                  <c:v>-6.7445214285714279</c:v>
                </c:pt>
                <c:pt idx="121">
                  <c:v>-5.8478778571428345</c:v>
                </c:pt>
                <c:pt idx="122">
                  <c:v>-4.6717842857142884</c:v>
                </c:pt>
                <c:pt idx="123">
                  <c:v>-3.1812114285714292</c:v>
                </c:pt>
                <c:pt idx="124">
                  <c:v>-1.283255714285727</c:v>
                </c:pt>
                <c:pt idx="125">
                  <c:v>1.0083921428571418</c:v>
                </c:pt>
                <c:pt idx="126">
                  <c:v>3.6828842857142847</c:v>
                </c:pt>
                <c:pt idx="127">
                  <c:v>6.7509999999999986</c:v>
                </c:pt>
                <c:pt idx="128">
                  <c:v>10.227721428571249</c:v>
                </c:pt>
                <c:pt idx="129">
                  <c:v>13.996171428571348</c:v>
                </c:pt>
                <c:pt idx="130">
                  <c:v>18.080007142857127</c:v>
                </c:pt>
                <c:pt idx="131">
                  <c:v>22.420842857142596</c:v>
                </c:pt>
                <c:pt idx="132">
                  <c:v>27.01973571428573</c:v>
                </c:pt>
                <c:pt idx="133">
                  <c:v>31.762878571428566</c:v>
                </c:pt>
                <c:pt idx="134">
                  <c:v>36.650400000000005</c:v>
                </c:pt>
                <c:pt idx="135">
                  <c:v>41.675564285714245</c:v>
                </c:pt>
                <c:pt idx="136">
                  <c:v>46.832714285714275</c:v>
                </c:pt>
                <c:pt idx="137">
                  <c:v>52.09020000000001</c:v>
                </c:pt>
                <c:pt idx="138">
                  <c:v>57.485442857142267</c:v>
                </c:pt>
                <c:pt idx="139">
                  <c:v>62.923771428571463</c:v>
                </c:pt>
                <c:pt idx="140">
                  <c:v>68.48403571428571</c:v>
                </c:pt>
                <c:pt idx="141">
                  <c:v>71.429571428571379</c:v>
                </c:pt>
                <c:pt idx="142">
                  <c:v>71.425135714285688</c:v>
                </c:pt>
                <c:pt idx="143">
                  <c:v>71.432571428571379</c:v>
                </c:pt>
                <c:pt idx="144">
                  <c:v>71.429428571428559</c:v>
                </c:pt>
                <c:pt idx="145">
                  <c:v>71.430928571428552</c:v>
                </c:pt>
                <c:pt idx="146">
                  <c:v>71.43221428571583</c:v>
                </c:pt>
                <c:pt idx="147">
                  <c:v>71.430571428571412</c:v>
                </c:pt>
                <c:pt idx="148">
                  <c:v>71.430499999999995</c:v>
                </c:pt>
                <c:pt idx="149">
                  <c:v>71.433499999999995</c:v>
                </c:pt>
                <c:pt idx="150">
                  <c:v>71.423028571428489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252-4C1A-814A-84CFD9038277}"/>
            </c:ext>
          </c:extLst>
        </c:ser>
        <c:ser>
          <c:idx val="5"/>
          <c:order val="4"/>
          <c:tx>
            <c:v>125°C</c:v>
          </c:tx>
          <c:spPr>
            <a:ln w="19050"/>
          </c:spPr>
          <c:marker>
            <c:symbol val="none"/>
          </c:marker>
          <c:xVal>
            <c:numRef>
              <c:f>'Device 2'!$Z$3:$Z$153</c:f>
              <c:numCache>
                <c:formatCode>0.00E+00</c:formatCode>
                <c:ptCount val="151"/>
                <c:pt idx="0">
                  <c:v>-2.0000309999999999</c:v>
                </c:pt>
                <c:pt idx="1">
                  <c:v>-1.9799759999999997</c:v>
                </c:pt>
                <c:pt idx="2">
                  <c:v>-1.9600130000000142</c:v>
                </c:pt>
                <c:pt idx="3">
                  <c:v>-1.9399909999999996</c:v>
                </c:pt>
                <c:pt idx="4">
                  <c:v>-1.9200219999999997</c:v>
                </c:pt>
                <c:pt idx="5">
                  <c:v>-1.9000289999999997</c:v>
                </c:pt>
                <c:pt idx="6">
                  <c:v>-1.8799909999999938</c:v>
                </c:pt>
                <c:pt idx="7">
                  <c:v>-1.8599489999999999</c:v>
                </c:pt>
                <c:pt idx="8">
                  <c:v>-1.8399319999999855</c:v>
                </c:pt>
                <c:pt idx="9">
                  <c:v>-1.8199859999999999</c:v>
                </c:pt>
                <c:pt idx="10">
                  <c:v>-1.8000259999999999</c:v>
                </c:pt>
                <c:pt idx="11">
                  <c:v>-1.7799659999999873</c:v>
                </c:pt>
                <c:pt idx="12">
                  <c:v>-1.7600909999999999</c:v>
                </c:pt>
                <c:pt idx="13">
                  <c:v>-1.7400380000000002</c:v>
                </c:pt>
                <c:pt idx="14">
                  <c:v>-1.7200120000000003</c:v>
                </c:pt>
                <c:pt idx="15">
                  <c:v>-1.7000649999999873</c:v>
                </c:pt>
                <c:pt idx="16">
                  <c:v>-1.6799609999999998</c:v>
                </c:pt>
                <c:pt idx="17">
                  <c:v>-1.6599539999999999</c:v>
                </c:pt>
                <c:pt idx="18">
                  <c:v>-1.6399689999999998</c:v>
                </c:pt>
                <c:pt idx="19">
                  <c:v>-1.6199759999999999</c:v>
                </c:pt>
                <c:pt idx="20">
                  <c:v>-1.6000099999999999</c:v>
                </c:pt>
                <c:pt idx="21">
                  <c:v>-1.5799649999999836</c:v>
                </c:pt>
                <c:pt idx="22">
                  <c:v>-1.559982</c:v>
                </c:pt>
                <c:pt idx="23">
                  <c:v>-1.5400580000000001</c:v>
                </c:pt>
                <c:pt idx="24">
                  <c:v>-1.5200639999999999</c:v>
                </c:pt>
                <c:pt idx="25">
                  <c:v>-1.500154</c:v>
                </c:pt>
                <c:pt idx="26">
                  <c:v>-1.4801409999999999</c:v>
                </c:pt>
                <c:pt idx="27">
                  <c:v>-1.460081</c:v>
                </c:pt>
                <c:pt idx="28">
                  <c:v>-1.44011</c:v>
                </c:pt>
                <c:pt idx="29">
                  <c:v>-1.4199909999999776</c:v>
                </c:pt>
                <c:pt idx="30">
                  <c:v>-1.400083</c:v>
                </c:pt>
                <c:pt idx="31">
                  <c:v>-1.3800450000000128</c:v>
                </c:pt>
                <c:pt idx="32">
                  <c:v>-1.3600239999999999</c:v>
                </c:pt>
                <c:pt idx="33">
                  <c:v>-1.3400810000000001</c:v>
                </c:pt>
                <c:pt idx="34">
                  <c:v>-1.3200620000000001</c:v>
                </c:pt>
                <c:pt idx="35">
                  <c:v>-1.300074</c:v>
                </c:pt>
                <c:pt idx="36">
                  <c:v>-1.2801039999999999</c:v>
                </c:pt>
                <c:pt idx="37">
                  <c:v>-1.260116</c:v>
                </c:pt>
                <c:pt idx="38">
                  <c:v>-1.2401039999999999</c:v>
                </c:pt>
                <c:pt idx="39">
                  <c:v>-1.220116</c:v>
                </c:pt>
                <c:pt idx="40">
                  <c:v>-1.2001219999999855</c:v>
                </c:pt>
                <c:pt idx="41">
                  <c:v>-1.1801090000000001</c:v>
                </c:pt>
                <c:pt idx="42">
                  <c:v>-1.1600220000000001</c:v>
                </c:pt>
                <c:pt idx="43">
                  <c:v>-1.140069</c:v>
                </c:pt>
                <c:pt idx="44">
                  <c:v>-1.1200369999999999</c:v>
                </c:pt>
                <c:pt idx="45">
                  <c:v>-1.1000470000000144</c:v>
                </c:pt>
                <c:pt idx="46">
                  <c:v>-1.0800920000000001</c:v>
                </c:pt>
                <c:pt idx="47">
                  <c:v>-1.0600239999999999</c:v>
                </c:pt>
                <c:pt idx="48">
                  <c:v>-1.040076</c:v>
                </c:pt>
                <c:pt idx="49">
                  <c:v>-1.0200989999999999</c:v>
                </c:pt>
                <c:pt idx="50">
                  <c:v>-1.0000899999999999</c:v>
                </c:pt>
                <c:pt idx="51">
                  <c:v>-0.98011949999999959</c:v>
                </c:pt>
                <c:pt idx="52">
                  <c:v>-0.96012590000000064</c:v>
                </c:pt>
                <c:pt idx="53">
                  <c:v>-0.94013669999999949</c:v>
                </c:pt>
                <c:pt idx="54">
                  <c:v>-0.9200815</c:v>
                </c:pt>
                <c:pt idx="55">
                  <c:v>-0.90007930000000003</c:v>
                </c:pt>
                <c:pt idx="56">
                  <c:v>-0.88006059999999287</c:v>
                </c:pt>
                <c:pt idx="57">
                  <c:v>-0.86003890000000005</c:v>
                </c:pt>
                <c:pt idx="58">
                  <c:v>-0.84004350000000005</c:v>
                </c:pt>
                <c:pt idx="59">
                  <c:v>-0.82004770000000005</c:v>
                </c:pt>
                <c:pt idx="60">
                  <c:v>-0.8000564999999995</c:v>
                </c:pt>
                <c:pt idx="61">
                  <c:v>-0.78005609999999959</c:v>
                </c:pt>
                <c:pt idx="62">
                  <c:v>-0.76010259999999996</c:v>
                </c:pt>
                <c:pt idx="63">
                  <c:v>-0.74004550000000746</c:v>
                </c:pt>
                <c:pt idx="64">
                  <c:v>-0.72007470000000062</c:v>
                </c:pt>
                <c:pt idx="65">
                  <c:v>-0.70010099999999997</c:v>
                </c:pt>
                <c:pt idx="66">
                  <c:v>-0.68011400000000011</c:v>
                </c:pt>
                <c:pt idx="67">
                  <c:v>-0.66006469999999995</c:v>
                </c:pt>
                <c:pt idx="68">
                  <c:v>-0.64011479999999998</c:v>
                </c:pt>
                <c:pt idx="69">
                  <c:v>-0.62008129999999995</c:v>
                </c:pt>
                <c:pt idx="70">
                  <c:v>-0.60007390000000005</c:v>
                </c:pt>
                <c:pt idx="71">
                  <c:v>-0.58007379999999287</c:v>
                </c:pt>
                <c:pt idx="72">
                  <c:v>-0.55999880000000724</c:v>
                </c:pt>
                <c:pt idx="73">
                  <c:v>-0.54003259999999276</c:v>
                </c:pt>
                <c:pt idx="74">
                  <c:v>-0.52001889999999951</c:v>
                </c:pt>
                <c:pt idx="75">
                  <c:v>-0.50003679999999151</c:v>
                </c:pt>
                <c:pt idx="76">
                  <c:v>-0.48002250000000413</c:v>
                </c:pt>
                <c:pt idx="77">
                  <c:v>-0.46006540000000001</c:v>
                </c:pt>
                <c:pt idx="78">
                  <c:v>-0.44011830000000007</c:v>
                </c:pt>
                <c:pt idx="79">
                  <c:v>-0.42009460000000032</c:v>
                </c:pt>
                <c:pt idx="80">
                  <c:v>-0.40009900000000004</c:v>
                </c:pt>
                <c:pt idx="81">
                  <c:v>-0.38003740000000008</c:v>
                </c:pt>
                <c:pt idx="82">
                  <c:v>-0.36008470000000486</c:v>
                </c:pt>
                <c:pt idx="83">
                  <c:v>-0.34007350000000031</c:v>
                </c:pt>
                <c:pt idx="84">
                  <c:v>-0.32008230000000587</c:v>
                </c:pt>
                <c:pt idx="85">
                  <c:v>-0.30005290000000362</c:v>
                </c:pt>
                <c:pt idx="86">
                  <c:v>-0.28000370000000002</c:v>
                </c:pt>
                <c:pt idx="87">
                  <c:v>-0.26001950000000001</c:v>
                </c:pt>
                <c:pt idx="88">
                  <c:v>-0.2400727</c:v>
                </c:pt>
                <c:pt idx="89">
                  <c:v>-0.22006720000000016</c:v>
                </c:pt>
                <c:pt idx="90">
                  <c:v>-0.20006599999999999</c:v>
                </c:pt>
                <c:pt idx="91">
                  <c:v>-0.18005460000000001</c:v>
                </c:pt>
                <c:pt idx="92">
                  <c:v>-0.16004930000000198</c:v>
                </c:pt>
                <c:pt idx="93">
                  <c:v>-0.13997840000000172</c:v>
                </c:pt>
                <c:pt idx="94">
                  <c:v>-0.12009580000000022</c:v>
                </c:pt>
                <c:pt idx="95">
                  <c:v>-0.1000798</c:v>
                </c:pt>
                <c:pt idx="96">
                  <c:v>-7.9967770000000077E-2</c:v>
                </c:pt>
                <c:pt idx="97">
                  <c:v>-5.997100000000001E-2</c:v>
                </c:pt>
                <c:pt idx="98">
                  <c:v>-3.9981890000000006E-2</c:v>
                </c:pt>
                <c:pt idx="99">
                  <c:v>-1.9995070000000229E-2</c:v>
                </c:pt>
                <c:pt idx="100">
                  <c:v>-1.6162060000000321E-5</c:v>
                </c:pt>
                <c:pt idx="101">
                  <c:v>2.0003650000000005E-2</c:v>
                </c:pt>
                <c:pt idx="102">
                  <c:v>3.9986689999999998E-2</c:v>
                </c:pt>
                <c:pt idx="103">
                  <c:v>6.0060200000000188E-2</c:v>
                </c:pt>
                <c:pt idx="104">
                  <c:v>8.0104300000000392E-2</c:v>
                </c:pt>
                <c:pt idx="105">
                  <c:v>0.10004510000000012</c:v>
                </c:pt>
                <c:pt idx="106">
                  <c:v>0.1201265000000013</c:v>
                </c:pt>
                <c:pt idx="107">
                  <c:v>0.14009250000000001</c:v>
                </c:pt>
                <c:pt idx="108">
                  <c:v>0.16005980000000003</c:v>
                </c:pt>
                <c:pt idx="109">
                  <c:v>0.18006680000000044</c:v>
                </c:pt>
                <c:pt idx="110">
                  <c:v>0.20006189999999999</c:v>
                </c:pt>
                <c:pt idx="111">
                  <c:v>0.22004560000000004</c:v>
                </c:pt>
                <c:pt idx="112">
                  <c:v>0.24006259999999999</c:v>
                </c:pt>
                <c:pt idx="113">
                  <c:v>0.26000300000000004</c:v>
                </c:pt>
                <c:pt idx="114">
                  <c:v>0.28000200000000008</c:v>
                </c:pt>
                <c:pt idx="115">
                  <c:v>0.30005320000000002</c:v>
                </c:pt>
                <c:pt idx="116">
                  <c:v>0.32004730000000031</c:v>
                </c:pt>
                <c:pt idx="117">
                  <c:v>0.34007100000000007</c:v>
                </c:pt>
                <c:pt idx="118">
                  <c:v>0.36013880000000031</c:v>
                </c:pt>
                <c:pt idx="119">
                  <c:v>0.38010930000000032</c:v>
                </c:pt>
                <c:pt idx="120">
                  <c:v>0.40000660000000032</c:v>
                </c:pt>
                <c:pt idx="121">
                  <c:v>0.4201491</c:v>
                </c:pt>
                <c:pt idx="122">
                  <c:v>0.44011250000000007</c:v>
                </c:pt>
                <c:pt idx="123">
                  <c:v>0.46005830000000031</c:v>
                </c:pt>
                <c:pt idx="124">
                  <c:v>0.4800335</c:v>
                </c:pt>
                <c:pt idx="125">
                  <c:v>0.5000346</c:v>
                </c:pt>
                <c:pt idx="126">
                  <c:v>0.52015699999999276</c:v>
                </c:pt>
                <c:pt idx="127">
                  <c:v>0.53996440000000001</c:v>
                </c:pt>
                <c:pt idx="128">
                  <c:v>0.56000700000000003</c:v>
                </c:pt>
                <c:pt idx="129">
                  <c:v>0.57994070000000064</c:v>
                </c:pt>
                <c:pt idx="130">
                  <c:v>0.60008839999999997</c:v>
                </c:pt>
                <c:pt idx="131">
                  <c:v>0.62010790000000005</c:v>
                </c:pt>
                <c:pt idx="132">
                  <c:v>0.64014010000000265</c:v>
                </c:pt>
                <c:pt idx="133">
                  <c:v>0.66011359999999997</c:v>
                </c:pt>
                <c:pt idx="134">
                  <c:v>0.68012890000000015</c:v>
                </c:pt>
                <c:pt idx="135">
                  <c:v>0.70007520000000723</c:v>
                </c:pt>
                <c:pt idx="136">
                  <c:v>0.71996159999999998</c:v>
                </c:pt>
                <c:pt idx="137">
                  <c:v>0.74005449999999995</c:v>
                </c:pt>
                <c:pt idx="138">
                  <c:v>0.76002820000000826</c:v>
                </c:pt>
                <c:pt idx="139">
                  <c:v>0.77993369999999984</c:v>
                </c:pt>
                <c:pt idx="140">
                  <c:v>0.79147769999999951</c:v>
                </c:pt>
                <c:pt idx="141">
                  <c:v>0.79132550000000001</c:v>
                </c:pt>
                <c:pt idx="142">
                  <c:v>0.79121029999999959</c:v>
                </c:pt>
                <c:pt idx="143">
                  <c:v>0.79111189999999998</c:v>
                </c:pt>
                <c:pt idx="144">
                  <c:v>0.79094379999999997</c:v>
                </c:pt>
                <c:pt idx="145">
                  <c:v>0.79122530000000002</c:v>
                </c:pt>
                <c:pt idx="146">
                  <c:v>0.79111629999999356</c:v>
                </c:pt>
                <c:pt idx="147">
                  <c:v>0.79102870000000003</c:v>
                </c:pt>
                <c:pt idx="148">
                  <c:v>0.79092309999999999</c:v>
                </c:pt>
                <c:pt idx="149">
                  <c:v>0.79086269999999959</c:v>
                </c:pt>
                <c:pt idx="150">
                  <c:v>0.7909136999999995</c:v>
                </c:pt>
              </c:numCache>
            </c:numRef>
          </c:xVal>
          <c:yVal>
            <c:numRef>
              <c:f>'Device 2'!$AB$3:$AB$153</c:f>
              <c:numCache>
                <c:formatCode>General</c:formatCode>
                <c:ptCount val="151"/>
                <c:pt idx="0">
                  <c:v>-14.673078571428571</c:v>
                </c:pt>
                <c:pt idx="1">
                  <c:v>-14.651250000000001</c:v>
                </c:pt>
                <c:pt idx="2">
                  <c:v>-14.610864285714284</c:v>
                </c:pt>
                <c:pt idx="3">
                  <c:v>-14.578357142857048</c:v>
                </c:pt>
                <c:pt idx="4">
                  <c:v>-14.512614285714324</c:v>
                </c:pt>
                <c:pt idx="5">
                  <c:v>-14.533464285714286</c:v>
                </c:pt>
                <c:pt idx="6">
                  <c:v>-14.521078571428568</c:v>
                </c:pt>
                <c:pt idx="7">
                  <c:v>-14.447514285714282</c:v>
                </c:pt>
                <c:pt idx="8">
                  <c:v>-14.353892857143087</c:v>
                </c:pt>
                <c:pt idx="9">
                  <c:v>-14.30640714285715</c:v>
                </c:pt>
                <c:pt idx="10">
                  <c:v>-14.263107142857143</c:v>
                </c:pt>
                <c:pt idx="11">
                  <c:v>-14.263085714285722</c:v>
                </c:pt>
                <c:pt idx="12">
                  <c:v>-14.205207142857141</c:v>
                </c:pt>
                <c:pt idx="13">
                  <c:v>-14.146878571428568</c:v>
                </c:pt>
                <c:pt idx="14">
                  <c:v>-14.102735714285776</c:v>
                </c:pt>
                <c:pt idx="15">
                  <c:v>-14.056100000000002</c:v>
                </c:pt>
                <c:pt idx="16">
                  <c:v>-14.035714285714286</c:v>
                </c:pt>
                <c:pt idx="17">
                  <c:v>-13.94623571428572</c:v>
                </c:pt>
                <c:pt idx="18">
                  <c:v>-13.855714285714448</c:v>
                </c:pt>
                <c:pt idx="19">
                  <c:v>-13.833114285714284</c:v>
                </c:pt>
                <c:pt idx="20">
                  <c:v>-13.790164285714285</c:v>
                </c:pt>
                <c:pt idx="21">
                  <c:v>-13.778342857142857</c:v>
                </c:pt>
                <c:pt idx="22">
                  <c:v>-13.740171428571216</c:v>
                </c:pt>
                <c:pt idx="23">
                  <c:v>-13.693250000000001</c:v>
                </c:pt>
                <c:pt idx="24">
                  <c:v>-13.573000000000002</c:v>
                </c:pt>
                <c:pt idx="25">
                  <c:v>-13.544557142857141</c:v>
                </c:pt>
                <c:pt idx="26">
                  <c:v>-13.495935714285826</c:v>
                </c:pt>
                <c:pt idx="27">
                  <c:v>-13.481442857143053</c:v>
                </c:pt>
                <c:pt idx="28">
                  <c:v>-13.440614285714284</c:v>
                </c:pt>
                <c:pt idx="29">
                  <c:v>-13.378557142857142</c:v>
                </c:pt>
                <c:pt idx="30">
                  <c:v>-13.355578571428758</c:v>
                </c:pt>
                <c:pt idx="31">
                  <c:v>-13.279692857143019</c:v>
                </c:pt>
                <c:pt idx="32">
                  <c:v>-13.247985714285713</c:v>
                </c:pt>
                <c:pt idx="33">
                  <c:v>-13.179921428571348</c:v>
                </c:pt>
                <c:pt idx="34">
                  <c:v>-13.124314285714281</c:v>
                </c:pt>
                <c:pt idx="35">
                  <c:v>-13.059692857143087</c:v>
                </c:pt>
                <c:pt idx="36">
                  <c:v>-12.995671428571418</c:v>
                </c:pt>
                <c:pt idx="37">
                  <c:v>-12.992514285714376</c:v>
                </c:pt>
                <c:pt idx="38">
                  <c:v>-12.931871428571267</c:v>
                </c:pt>
                <c:pt idx="39">
                  <c:v>-12.874450000000024</c:v>
                </c:pt>
                <c:pt idx="40">
                  <c:v>-12.833550000000002</c:v>
                </c:pt>
                <c:pt idx="41">
                  <c:v>-12.829321428571308</c:v>
                </c:pt>
                <c:pt idx="42">
                  <c:v>-12.754950000000001</c:v>
                </c:pt>
                <c:pt idx="43">
                  <c:v>-12.708749999999998</c:v>
                </c:pt>
                <c:pt idx="44">
                  <c:v>-12.623542857142874</c:v>
                </c:pt>
                <c:pt idx="45">
                  <c:v>-12.602278571428569</c:v>
                </c:pt>
                <c:pt idx="46">
                  <c:v>-12.589071428571398</c:v>
                </c:pt>
                <c:pt idx="47">
                  <c:v>-12.550164285714304</c:v>
                </c:pt>
                <c:pt idx="48">
                  <c:v>-12.502000000000002</c:v>
                </c:pt>
                <c:pt idx="49">
                  <c:v>-12.42855</c:v>
                </c:pt>
                <c:pt idx="50">
                  <c:v>-12.402414285714427</c:v>
                </c:pt>
                <c:pt idx="51">
                  <c:v>-12.36345714285715</c:v>
                </c:pt>
                <c:pt idx="52">
                  <c:v>-12.35794285714306</c:v>
                </c:pt>
                <c:pt idx="53">
                  <c:v>-12.293428571428571</c:v>
                </c:pt>
                <c:pt idx="54">
                  <c:v>-12.257792857142856</c:v>
                </c:pt>
                <c:pt idx="55">
                  <c:v>-12.202142857142874</c:v>
                </c:pt>
                <c:pt idx="56">
                  <c:v>-12.180321428571267</c:v>
                </c:pt>
                <c:pt idx="57">
                  <c:v>-12.135385714285714</c:v>
                </c:pt>
                <c:pt idx="58">
                  <c:v>-12.115092857142876</c:v>
                </c:pt>
                <c:pt idx="59">
                  <c:v>-12.033864285714284</c:v>
                </c:pt>
                <c:pt idx="60">
                  <c:v>-12.004892857142854</c:v>
                </c:pt>
                <c:pt idx="61">
                  <c:v>-11.964407142857144</c:v>
                </c:pt>
                <c:pt idx="62">
                  <c:v>-11.937228571428568</c:v>
                </c:pt>
                <c:pt idx="63">
                  <c:v>-11.884921428571348</c:v>
                </c:pt>
                <c:pt idx="64">
                  <c:v>-11.845364285714284</c:v>
                </c:pt>
                <c:pt idx="65">
                  <c:v>-11.811664285714286</c:v>
                </c:pt>
                <c:pt idx="66">
                  <c:v>-11.801400000000006</c:v>
                </c:pt>
                <c:pt idx="67">
                  <c:v>-11.734450000000001</c:v>
                </c:pt>
                <c:pt idx="68">
                  <c:v>-11.70885</c:v>
                </c:pt>
                <c:pt idx="69">
                  <c:v>-11.68083571428572</c:v>
                </c:pt>
                <c:pt idx="70">
                  <c:v>-11.621414285714284</c:v>
                </c:pt>
                <c:pt idx="71">
                  <c:v>-11.596278571428568</c:v>
                </c:pt>
                <c:pt idx="72">
                  <c:v>-11.574257142857141</c:v>
                </c:pt>
                <c:pt idx="73">
                  <c:v>-11.546757142857141</c:v>
                </c:pt>
                <c:pt idx="74">
                  <c:v>-11.499500000000006</c:v>
                </c:pt>
                <c:pt idx="75">
                  <c:v>-11.458135714285724</c:v>
                </c:pt>
                <c:pt idx="76">
                  <c:v>-11.421971428571265</c:v>
                </c:pt>
                <c:pt idx="77">
                  <c:v>-11.38989285714306</c:v>
                </c:pt>
                <c:pt idx="78">
                  <c:v>-11.364135714285776</c:v>
                </c:pt>
                <c:pt idx="79">
                  <c:v>-11.317557142857142</c:v>
                </c:pt>
                <c:pt idx="80">
                  <c:v>-11.301778571428569</c:v>
                </c:pt>
                <c:pt idx="81">
                  <c:v>-11.230214285714283</c:v>
                </c:pt>
                <c:pt idx="82">
                  <c:v>-11.232100000000001</c:v>
                </c:pt>
                <c:pt idx="83">
                  <c:v>-11.225528571428571</c:v>
                </c:pt>
                <c:pt idx="84">
                  <c:v>-11.17344285714306</c:v>
                </c:pt>
                <c:pt idx="85">
                  <c:v>-11.105792857143026</c:v>
                </c:pt>
                <c:pt idx="86">
                  <c:v>-11.07793571428572</c:v>
                </c:pt>
                <c:pt idx="87">
                  <c:v>-11.06207857142857</c:v>
                </c:pt>
                <c:pt idx="88">
                  <c:v>-11.05529285714306</c:v>
                </c:pt>
                <c:pt idx="89">
                  <c:v>-11.0223</c:v>
                </c:pt>
                <c:pt idx="90">
                  <c:v>-10.9693</c:v>
                </c:pt>
                <c:pt idx="91">
                  <c:v>-10.938878571428548</c:v>
                </c:pt>
                <c:pt idx="92">
                  <c:v>-10.906185714285726</c:v>
                </c:pt>
                <c:pt idx="93">
                  <c:v>-10.91109285714287</c:v>
                </c:pt>
                <c:pt idx="94">
                  <c:v>-10.850985714285844</c:v>
                </c:pt>
                <c:pt idx="95">
                  <c:v>-10.800871428571398</c:v>
                </c:pt>
                <c:pt idx="96">
                  <c:v>-10.765828571428571</c:v>
                </c:pt>
                <c:pt idx="97">
                  <c:v>-10.715928571428568</c:v>
                </c:pt>
                <c:pt idx="98">
                  <c:v>-10.745764285714284</c:v>
                </c:pt>
                <c:pt idx="99">
                  <c:v>-10.704842857142856</c:v>
                </c:pt>
                <c:pt idx="100">
                  <c:v>-10.66582857142857</c:v>
                </c:pt>
                <c:pt idx="101">
                  <c:v>-10.595221428571348</c:v>
                </c:pt>
                <c:pt idx="102">
                  <c:v>-10.572700000000006</c:v>
                </c:pt>
                <c:pt idx="103">
                  <c:v>-10.548414285714285</c:v>
                </c:pt>
                <c:pt idx="104">
                  <c:v>-10.542835714285722</c:v>
                </c:pt>
                <c:pt idx="105">
                  <c:v>-10.48910714285714</c:v>
                </c:pt>
                <c:pt idx="106">
                  <c:v>-10.43623571428572</c:v>
                </c:pt>
                <c:pt idx="107">
                  <c:v>-10.3614428571431</c:v>
                </c:pt>
                <c:pt idx="108">
                  <c:v>-10.326042857143035</c:v>
                </c:pt>
                <c:pt idx="109">
                  <c:v>-10.267435714285726</c:v>
                </c:pt>
                <c:pt idx="110">
                  <c:v>-10.20298571428572</c:v>
                </c:pt>
                <c:pt idx="111">
                  <c:v>-10.121914285714285</c:v>
                </c:pt>
                <c:pt idx="112">
                  <c:v>-10.009142857142876</c:v>
                </c:pt>
                <c:pt idx="113">
                  <c:v>-9.8755285714285748</c:v>
                </c:pt>
                <c:pt idx="114">
                  <c:v>-9.7398142857142851</c:v>
                </c:pt>
                <c:pt idx="115">
                  <c:v>-9.4879000000000016</c:v>
                </c:pt>
                <c:pt idx="116">
                  <c:v>-9.2094285714285711</c:v>
                </c:pt>
                <c:pt idx="117">
                  <c:v>-8.8088785714285684</c:v>
                </c:pt>
                <c:pt idx="118">
                  <c:v>-8.2523642857142843</c:v>
                </c:pt>
                <c:pt idx="119">
                  <c:v>-7.4881785714285707</c:v>
                </c:pt>
                <c:pt idx="120">
                  <c:v>-6.592307142857142</c:v>
                </c:pt>
                <c:pt idx="121">
                  <c:v>-5.3918771428571421</c:v>
                </c:pt>
                <c:pt idx="122">
                  <c:v>-3.8933599999999977</c:v>
                </c:pt>
                <c:pt idx="123">
                  <c:v>-2.0760907142857139</c:v>
                </c:pt>
                <c:pt idx="124">
                  <c:v>0.1284265</c:v>
                </c:pt>
                <c:pt idx="125">
                  <c:v>2.6851350000000012</c:v>
                </c:pt>
                <c:pt idx="126">
                  <c:v>5.6024085714285645</c:v>
                </c:pt>
                <c:pt idx="127">
                  <c:v>8.8943000000000012</c:v>
                </c:pt>
                <c:pt idx="128">
                  <c:v>12.544899999999998</c:v>
                </c:pt>
                <c:pt idx="129">
                  <c:v>16.495907142857142</c:v>
                </c:pt>
                <c:pt idx="130">
                  <c:v>20.756907142857141</c:v>
                </c:pt>
                <c:pt idx="131">
                  <c:v>25.272071428571433</c:v>
                </c:pt>
                <c:pt idx="132">
                  <c:v>30.07055714285714</c:v>
                </c:pt>
                <c:pt idx="133">
                  <c:v>35.046878571428444</c:v>
                </c:pt>
                <c:pt idx="134">
                  <c:v>40.192621428571513</c:v>
                </c:pt>
                <c:pt idx="135">
                  <c:v>45.451221428571394</c:v>
                </c:pt>
                <c:pt idx="136">
                  <c:v>50.905871428571423</c:v>
                </c:pt>
                <c:pt idx="137">
                  <c:v>56.495742857142851</c:v>
                </c:pt>
                <c:pt idx="138">
                  <c:v>62.238092857142853</c:v>
                </c:pt>
                <c:pt idx="139">
                  <c:v>68.041335714285708</c:v>
                </c:pt>
                <c:pt idx="140">
                  <c:v>71.432285714285712</c:v>
                </c:pt>
                <c:pt idx="141">
                  <c:v>71.430214285715991</c:v>
                </c:pt>
                <c:pt idx="142">
                  <c:v>71.430928571428552</c:v>
                </c:pt>
                <c:pt idx="143">
                  <c:v>71.42921428571583</c:v>
                </c:pt>
                <c:pt idx="144">
                  <c:v>71.424164285715989</c:v>
                </c:pt>
                <c:pt idx="145">
                  <c:v>71.432285714285712</c:v>
                </c:pt>
                <c:pt idx="146">
                  <c:v>71.431428571428569</c:v>
                </c:pt>
                <c:pt idx="147">
                  <c:v>71.431642857142847</c:v>
                </c:pt>
                <c:pt idx="148">
                  <c:v>71.436857142857079</c:v>
                </c:pt>
                <c:pt idx="149">
                  <c:v>71.432357142855835</c:v>
                </c:pt>
                <c:pt idx="150">
                  <c:v>71.437071428571414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C252-4C1A-814A-84CFD9038277}"/>
            </c:ext>
          </c:extLst>
        </c:ser>
        <c:ser>
          <c:idx val="10"/>
          <c:order val="5"/>
          <c:tx>
            <c:v>150°C</c:v>
          </c:tx>
          <c:spPr>
            <a:ln w="19050"/>
          </c:spPr>
          <c:marker>
            <c:symbol val="none"/>
          </c:marker>
          <c:xVal>
            <c:numRef>
              <c:f>'Device 2'!$AY$3:$AY$153</c:f>
              <c:numCache>
                <c:formatCode>0.00E+00</c:formatCode>
                <c:ptCount val="151"/>
                <c:pt idx="0">
                  <c:v>-1.999978</c:v>
                </c:pt>
                <c:pt idx="1">
                  <c:v>-1.979908</c:v>
                </c:pt>
                <c:pt idx="2">
                  <c:v>-1.9599619999999998</c:v>
                </c:pt>
                <c:pt idx="3">
                  <c:v>-1.9400080000000126</c:v>
                </c:pt>
                <c:pt idx="4">
                  <c:v>-1.9199649999999862</c:v>
                </c:pt>
                <c:pt idx="5">
                  <c:v>-1.900004</c:v>
                </c:pt>
                <c:pt idx="6">
                  <c:v>-1.8800160000000001</c:v>
                </c:pt>
                <c:pt idx="7">
                  <c:v>-1.8600209999999999</c:v>
                </c:pt>
                <c:pt idx="8">
                  <c:v>-1.839988</c:v>
                </c:pt>
                <c:pt idx="9">
                  <c:v>-1.820004</c:v>
                </c:pt>
                <c:pt idx="10">
                  <c:v>-1.8000799999999999</c:v>
                </c:pt>
                <c:pt idx="11">
                  <c:v>-1.7799909999999848</c:v>
                </c:pt>
                <c:pt idx="12">
                  <c:v>-1.7600490000000002</c:v>
                </c:pt>
                <c:pt idx="13">
                  <c:v>-1.7400140000000002</c:v>
                </c:pt>
                <c:pt idx="14">
                  <c:v>-1.7200540000000002</c:v>
                </c:pt>
                <c:pt idx="15">
                  <c:v>-1.7000070000000003</c:v>
                </c:pt>
                <c:pt idx="16">
                  <c:v>-1.6800010000000001</c:v>
                </c:pt>
                <c:pt idx="17">
                  <c:v>-1.660061</c:v>
                </c:pt>
                <c:pt idx="18">
                  <c:v>-1.6399949999999837</c:v>
                </c:pt>
                <c:pt idx="19">
                  <c:v>-1.6199379999999999</c:v>
                </c:pt>
                <c:pt idx="20">
                  <c:v>-1.6000110000000001</c:v>
                </c:pt>
                <c:pt idx="21">
                  <c:v>-1.5799639999999866</c:v>
                </c:pt>
                <c:pt idx="22">
                  <c:v>-1.5600989999999999</c:v>
                </c:pt>
                <c:pt idx="23">
                  <c:v>-1.5400309999999999</c:v>
                </c:pt>
                <c:pt idx="24">
                  <c:v>-1.520054</c:v>
                </c:pt>
                <c:pt idx="25">
                  <c:v>-1.5000289999999998</c:v>
                </c:pt>
                <c:pt idx="26">
                  <c:v>-1.480138</c:v>
                </c:pt>
                <c:pt idx="27">
                  <c:v>-1.4601379999999999</c:v>
                </c:pt>
                <c:pt idx="28">
                  <c:v>-1.440067</c:v>
                </c:pt>
                <c:pt idx="29">
                  <c:v>-1.4200470000000001</c:v>
                </c:pt>
                <c:pt idx="30">
                  <c:v>-1.4000379999999999</c:v>
                </c:pt>
                <c:pt idx="31">
                  <c:v>-1.3800370000000128</c:v>
                </c:pt>
                <c:pt idx="32">
                  <c:v>-1.3600520000000165</c:v>
                </c:pt>
                <c:pt idx="33">
                  <c:v>-1.3399829999999999</c:v>
                </c:pt>
                <c:pt idx="34">
                  <c:v>-1.3200880000000021</c:v>
                </c:pt>
                <c:pt idx="35">
                  <c:v>-1.300073</c:v>
                </c:pt>
                <c:pt idx="36">
                  <c:v>-1.2801720000000001</c:v>
                </c:pt>
                <c:pt idx="37">
                  <c:v>-1.260167</c:v>
                </c:pt>
                <c:pt idx="38">
                  <c:v>-1.2401120000000001</c:v>
                </c:pt>
                <c:pt idx="39">
                  <c:v>-1.2201</c:v>
                </c:pt>
                <c:pt idx="40">
                  <c:v>-1.2001550000000001</c:v>
                </c:pt>
                <c:pt idx="41">
                  <c:v>-1.180134</c:v>
                </c:pt>
                <c:pt idx="42">
                  <c:v>-1.1600720000000144</c:v>
                </c:pt>
                <c:pt idx="43">
                  <c:v>-1.1400920000000001</c:v>
                </c:pt>
                <c:pt idx="44">
                  <c:v>-1.1200840000000001</c:v>
                </c:pt>
                <c:pt idx="45">
                  <c:v>-1.1000650000000001</c:v>
                </c:pt>
                <c:pt idx="46">
                  <c:v>-1.080022</c:v>
                </c:pt>
                <c:pt idx="47">
                  <c:v>-1.0599979999999998</c:v>
                </c:pt>
                <c:pt idx="48">
                  <c:v>-1.040089</c:v>
                </c:pt>
                <c:pt idx="49">
                  <c:v>-1.0200939999999998</c:v>
                </c:pt>
                <c:pt idx="50">
                  <c:v>-1.0001389999999999</c:v>
                </c:pt>
                <c:pt idx="51">
                  <c:v>-0.98011289999999163</c:v>
                </c:pt>
                <c:pt idx="52">
                  <c:v>-0.96015130000000004</c:v>
                </c:pt>
                <c:pt idx="53">
                  <c:v>-0.9401581</c:v>
                </c:pt>
                <c:pt idx="54">
                  <c:v>-0.92013120000000004</c:v>
                </c:pt>
                <c:pt idx="55">
                  <c:v>-0.90007809999999999</c:v>
                </c:pt>
                <c:pt idx="56">
                  <c:v>-0.88011719999999061</c:v>
                </c:pt>
                <c:pt idx="57">
                  <c:v>-0.86010160000000724</c:v>
                </c:pt>
                <c:pt idx="58">
                  <c:v>-0.84002950000000065</c:v>
                </c:pt>
                <c:pt idx="59">
                  <c:v>-0.82004220000000005</c:v>
                </c:pt>
                <c:pt idx="60">
                  <c:v>-0.80001659999999275</c:v>
                </c:pt>
                <c:pt idx="61">
                  <c:v>-0.78010159999999951</c:v>
                </c:pt>
                <c:pt idx="62">
                  <c:v>-0.76008679999999951</c:v>
                </c:pt>
                <c:pt idx="63">
                  <c:v>-0.74008390000000002</c:v>
                </c:pt>
                <c:pt idx="64">
                  <c:v>-0.72005170000000063</c:v>
                </c:pt>
                <c:pt idx="65">
                  <c:v>-0.70007940000000723</c:v>
                </c:pt>
                <c:pt idx="66">
                  <c:v>-0.68014010000000014</c:v>
                </c:pt>
                <c:pt idx="67">
                  <c:v>-0.66012300000000723</c:v>
                </c:pt>
                <c:pt idx="68">
                  <c:v>-0.64003049999999995</c:v>
                </c:pt>
                <c:pt idx="69">
                  <c:v>-0.62006870000000003</c:v>
                </c:pt>
                <c:pt idx="70">
                  <c:v>-0.60007270000000001</c:v>
                </c:pt>
                <c:pt idx="71">
                  <c:v>-0.58007249999999366</c:v>
                </c:pt>
                <c:pt idx="72">
                  <c:v>-0.56003629999999949</c:v>
                </c:pt>
                <c:pt idx="73">
                  <c:v>-0.54</c:v>
                </c:pt>
                <c:pt idx="74">
                  <c:v>-0.52002579999999998</c:v>
                </c:pt>
                <c:pt idx="75">
                  <c:v>-0.5000654999999995</c:v>
                </c:pt>
                <c:pt idx="76">
                  <c:v>-0.48008050000000413</c:v>
                </c:pt>
                <c:pt idx="77">
                  <c:v>-0.46008980000000038</c:v>
                </c:pt>
                <c:pt idx="78">
                  <c:v>-0.44011870000000031</c:v>
                </c:pt>
                <c:pt idx="79">
                  <c:v>-0.42007780000000322</c:v>
                </c:pt>
                <c:pt idx="80">
                  <c:v>-0.40008210000000038</c:v>
                </c:pt>
                <c:pt idx="81">
                  <c:v>-0.38005930000000032</c:v>
                </c:pt>
                <c:pt idx="82">
                  <c:v>-0.36007380000000322</c:v>
                </c:pt>
                <c:pt idx="83">
                  <c:v>-0.34007580000000037</c:v>
                </c:pt>
                <c:pt idx="84">
                  <c:v>-0.32004010000000038</c:v>
                </c:pt>
                <c:pt idx="85">
                  <c:v>-0.29995550000000032</c:v>
                </c:pt>
                <c:pt idx="86">
                  <c:v>-0.28006660000000322</c:v>
                </c:pt>
                <c:pt idx="87">
                  <c:v>-0.26004460000000001</c:v>
                </c:pt>
                <c:pt idx="88">
                  <c:v>-0.24000990000000041</c:v>
                </c:pt>
                <c:pt idx="89">
                  <c:v>-0.22002900000000003</c:v>
                </c:pt>
                <c:pt idx="90">
                  <c:v>-0.20006910000000044</c:v>
                </c:pt>
                <c:pt idx="91">
                  <c:v>-0.18009570000000041</c:v>
                </c:pt>
                <c:pt idx="92">
                  <c:v>-0.16000500000000004</c:v>
                </c:pt>
                <c:pt idx="93">
                  <c:v>-0.14006299999999999</c:v>
                </c:pt>
                <c:pt idx="94">
                  <c:v>-0.12010940000000002</c:v>
                </c:pt>
                <c:pt idx="95">
                  <c:v>-0.1001103</c:v>
                </c:pt>
                <c:pt idx="96">
                  <c:v>-8.0049090000000017E-2</c:v>
                </c:pt>
                <c:pt idx="97">
                  <c:v>-6.0059170000000002E-2</c:v>
                </c:pt>
                <c:pt idx="98">
                  <c:v>-3.9998539999999999E-2</c:v>
                </c:pt>
                <c:pt idx="99">
                  <c:v>-1.9986340000000005E-2</c:v>
                </c:pt>
                <c:pt idx="100">
                  <c:v>4.3022510000000756E-5</c:v>
                </c:pt>
                <c:pt idx="101">
                  <c:v>2.0003250000000052E-2</c:v>
                </c:pt>
                <c:pt idx="102">
                  <c:v>4.0090300000000023E-2</c:v>
                </c:pt>
                <c:pt idx="103">
                  <c:v>6.009321000000091E-2</c:v>
                </c:pt>
                <c:pt idx="104">
                  <c:v>8.0073170000000013E-2</c:v>
                </c:pt>
                <c:pt idx="105">
                  <c:v>0.10010960000000002</c:v>
                </c:pt>
                <c:pt idx="106">
                  <c:v>0.12015350000000002</c:v>
                </c:pt>
                <c:pt idx="107">
                  <c:v>0.14012249999999998</c:v>
                </c:pt>
                <c:pt idx="108">
                  <c:v>0.16017399999999987</c:v>
                </c:pt>
                <c:pt idx="109">
                  <c:v>0.18002090000000001</c:v>
                </c:pt>
                <c:pt idx="110">
                  <c:v>0.20004359999999999</c:v>
                </c:pt>
                <c:pt idx="111">
                  <c:v>0.21993780000000254</c:v>
                </c:pt>
                <c:pt idx="112">
                  <c:v>0.24003200000000041</c:v>
                </c:pt>
                <c:pt idx="113">
                  <c:v>0.26001810000000031</c:v>
                </c:pt>
                <c:pt idx="114">
                  <c:v>0.28005180000000002</c:v>
                </c:pt>
                <c:pt idx="115">
                  <c:v>0.3000951</c:v>
                </c:pt>
                <c:pt idx="116">
                  <c:v>0.32006830000000458</c:v>
                </c:pt>
                <c:pt idx="117">
                  <c:v>0.34009630000000007</c:v>
                </c:pt>
                <c:pt idx="118">
                  <c:v>0.360099</c:v>
                </c:pt>
                <c:pt idx="119">
                  <c:v>0.38012700000000038</c:v>
                </c:pt>
                <c:pt idx="120">
                  <c:v>0.40007390000000032</c:v>
                </c:pt>
                <c:pt idx="121">
                  <c:v>0.42010130000000001</c:v>
                </c:pt>
                <c:pt idx="122">
                  <c:v>0.44008410000000037</c:v>
                </c:pt>
                <c:pt idx="123">
                  <c:v>0.45997300000000002</c:v>
                </c:pt>
                <c:pt idx="124">
                  <c:v>0.48002180000000322</c:v>
                </c:pt>
                <c:pt idx="125">
                  <c:v>0.49996860000000587</c:v>
                </c:pt>
                <c:pt idx="126">
                  <c:v>0.51991949999999998</c:v>
                </c:pt>
                <c:pt idx="127">
                  <c:v>0.5400007</c:v>
                </c:pt>
                <c:pt idx="128">
                  <c:v>0.56005769999999999</c:v>
                </c:pt>
                <c:pt idx="129">
                  <c:v>0.5800902999999995</c:v>
                </c:pt>
                <c:pt idx="130">
                  <c:v>0.60004239999999998</c:v>
                </c:pt>
                <c:pt idx="131">
                  <c:v>0.62007000000000723</c:v>
                </c:pt>
                <c:pt idx="132">
                  <c:v>0.64007680000000666</c:v>
                </c:pt>
                <c:pt idx="133">
                  <c:v>0.66010950000000723</c:v>
                </c:pt>
                <c:pt idx="134">
                  <c:v>0.6801372999999995</c:v>
                </c:pt>
                <c:pt idx="135">
                  <c:v>0.70014010000000004</c:v>
                </c:pt>
                <c:pt idx="136">
                  <c:v>0.7200666999999995</c:v>
                </c:pt>
                <c:pt idx="137">
                  <c:v>0.74000239999999951</c:v>
                </c:pt>
                <c:pt idx="138">
                  <c:v>0.76001289999999999</c:v>
                </c:pt>
                <c:pt idx="139">
                  <c:v>0.78007910000000003</c:v>
                </c:pt>
                <c:pt idx="140">
                  <c:v>0.80003020000000002</c:v>
                </c:pt>
                <c:pt idx="141">
                  <c:v>0.82007430000000003</c:v>
                </c:pt>
                <c:pt idx="142">
                  <c:v>0.82246569999999997</c:v>
                </c:pt>
                <c:pt idx="143">
                  <c:v>0.82254890000000003</c:v>
                </c:pt>
                <c:pt idx="144">
                  <c:v>0.822546</c:v>
                </c:pt>
                <c:pt idx="145">
                  <c:v>0.82250659999999276</c:v>
                </c:pt>
                <c:pt idx="146">
                  <c:v>0.8225576999999995</c:v>
                </c:pt>
                <c:pt idx="147">
                  <c:v>0.82247609999999949</c:v>
                </c:pt>
                <c:pt idx="148">
                  <c:v>0.82232709999999998</c:v>
                </c:pt>
                <c:pt idx="149">
                  <c:v>0.82229010000000002</c:v>
                </c:pt>
                <c:pt idx="150">
                  <c:v>0.82222280000000003</c:v>
                </c:pt>
              </c:numCache>
            </c:numRef>
          </c:xVal>
          <c:yVal>
            <c:numRef>
              <c:f>'Device 2'!$BA$3:$BA$153</c:f>
              <c:numCache>
                <c:formatCode>General</c:formatCode>
                <c:ptCount val="151"/>
                <c:pt idx="0">
                  <c:v>-15.421971428571263</c:v>
                </c:pt>
                <c:pt idx="1">
                  <c:v>-15.467050000000002</c:v>
                </c:pt>
                <c:pt idx="2">
                  <c:v>-15.426292857142856</c:v>
                </c:pt>
                <c:pt idx="3">
                  <c:v>-15.375385714285844</c:v>
                </c:pt>
                <c:pt idx="4">
                  <c:v>-15.344778571428568</c:v>
                </c:pt>
                <c:pt idx="5">
                  <c:v>-15.290728571428568</c:v>
                </c:pt>
                <c:pt idx="6">
                  <c:v>-15.261242857142856</c:v>
                </c:pt>
                <c:pt idx="7">
                  <c:v>-15.255300000000002</c:v>
                </c:pt>
                <c:pt idx="8">
                  <c:v>-15.153828571428569</c:v>
                </c:pt>
                <c:pt idx="9">
                  <c:v>-15.082871428571398</c:v>
                </c:pt>
                <c:pt idx="10">
                  <c:v>-15.049450000000002</c:v>
                </c:pt>
                <c:pt idx="11">
                  <c:v>-15.043407142857141</c:v>
                </c:pt>
                <c:pt idx="12">
                  <c:v>-15.000628571428569</c:v>
                </c:pt>
                <c:pt idx="13">
                  <c:v>-14.953121428571418</c:v>
                </c:pt>
                <c:pt idx="14">
                  <c:v>-14.878228571428568</c:v>
                </c:pt>
                <c:pt idx="15">
                  <c:v>-14.827200000000001</c:v>
                </c:pt>
                <c:pt idx="16">
                  <c:v>-14.794178571428548</c:v>
                </c:pt>
                <c:pt idx="17">
                  <c:v>-14.737299999999999</c:v>
                </c:pt>
                <c:pt idx="18">
                  <c:v>-14.704292857142857</c:v>
                </c:pt>
                <c:pt idx="19">
                  <c:v>-14.612007142857143</c:v>
                </c:pt>
                <c:pt idx="20">
                  <c:v>-14.573735714285776</c:v>
                </c:pt>
                <c:pt idx="21">
                  <c:v>-14.600435714285776</c:v>
                </c:pt>
                <c:pt idx="22">
                  <c:v>-14.520150000000001</c:v>
                </c:pt>
                <c:pt idx="23">
                  <c:v>-14.490685714285776</c:v>
                </c:pt>
                <c:pt idx="24">
                  <c:v>-14.393850000000002</c:v>
                </c:pt>
                <c:pt idx="25">
                  <c:v>-14.350171428571418</c:v>
                </c:pt>
                <c:pt idx="26">
                  <c:v>-14.306271428571398</c:v>
                </c:pt>
                <c:pt idx="27">
                  <c:v>-14.307192857142876</c:v>
                </c:pt>
                <c:pt idx="28">
                  <c:v>-14.266357142857141</c:v>
                </c:pt>
                <c:pt idx="29">
                  <c:v>-14.215485714285776</c:v>
                </c:pt>
                <c:pt idx="30">
                  <c:v>-14.130157142857048</c:v>
                </c:pt>
                <c:pt idx="31">
                  <c:v>-14.097528571428571</c:v>
                </c:pt>
                <c:pt idx="32">
                  <c:v>-14.07657857142857</c:v>
                </c:pt>
                <c:pt idx="33">
                  <c:v>-14.014335714285712</c:v>
                </c:pt>
                <c:pt idx="34">
                  <c:v>-13.976392857142876</c:v>
                </c:pt>
                <c:pt idx="35">
                  <c:v>-13.896921428571398</c:v>
                </c:pt>
                <c:pt idx="36">
                  <c:v>-13.875814285714416</c:v>
                </c:pt>
                <c:pt idx="37">
                  <c:v>-13.87167857142857</c:v>
                </c:pt>
                <c:pt idx="38">
                  <c:v>-13.814742857143022</c:v>
                </c:pt>
                <c:pt idx="39">
                  <c:v>-13.783057142857141</c:v>
                </c:pt>
                <c:pt idx="40">
                  <c:v>-13.698199999999998</c:v>
                </c:pt>
                <c:pt idx="41">
                  <c:v>-13.663864285714284</c:v>
                </c:pt>
                <c:pt idx="42">
                  <c:v>-13.612650000000002</c:v>
                </c:pt>
                <c:pt idx="43">
                  <c:v>-13.614642857142856</c:v>
                </c:pt>
                <c:pt idx="44">
                  <c:v>-13.563757142857142</c:v>
                </c:pt>
                <c:pt idx="45">
                  <c:v>-13.522028571428569</c:v>
                </c:pt>
                <c:pt idx="46">
                  <c:v>-13.470721428571418</c:v>
                </c:pt>
                <c:pt idx="47">
                  <c:v>-13.453142857143057</c:v>
                </c:pt>
                <c:pt idx="48">
                  <c:v>-13.401957142857141</c:v>
                </c:pt>
                <c:pt idx="49">
                  <c:v>-13.377500000000024</c:v>
                </c:pt>
                <c:pt idx="50">
                  <c:v>-13.325950000000002</c:v>
                </c:pt>
                <c:pt idx="51">
                  <c:v>-13.255414285714414</c:v>
                </c:pt>
                <c:pt idx="52">
                  <c:v>-13.225821428571292</c:v>
                </c:pt>
                <c:pt idx="53">
                  <c:v>-13.214807142857021</c:v>
                </c:pt>
                <c:pt idx="54">
                  <c:v>-13.187592857142874</c:v>
                </c:pt>
                <c:pt idx="55">
                  <c:v>-13.131385714285713</c:v>
                </c:pt>
                <c:pt idx="56">
                  <c:v>-13.07638571428572</c:v>
                </c:pt>
                <c:pt idx="57">
                  <c:v>-13.033292857142856</c:v>
                </c:pt>
                <c:pt idx="58">
                  <c:v>-13.02065</c:v>
                </c:pt>
                <c:pt idx="59">
                  <c:v>-12.981692857142876</c:v>
                </c:pt>
                <c:pt idx="60">
                  <c:v>-12.923364285714285</c:v>
                </c:pt>
                <c:pt idx="61">
                  <c:v>-12.876307142857142</c:v>
                </c:pt>
                <c:pt idx="62">
                  <c:v>-12.863792857143087</c:v>
                </c:pt>
                <c:pt idx="63">
                  <c:v>-12.845807142857142</c:v>
                </c:pt>
                <c:pt idx="64">
                  <c:v>-12.801500000000004</c:v>
                </c:pt>
                <c:pt idx="65">
                  <c:v>-12.759178571428571</c:v>
                </c:pt>
                <c:pt idx="66">
                  <c:v>-12.704778571428568</c:v>
                </c:pt>
                <c:pt idx="67">
                  <c:v>-12.660607142857142</c:v>
                </c:pt>
                <c:pt idx="68">
                  <c:v>-12.618585714285716</c:v>
                </c:pt>
                <c:pt idx="69">
                  <c:v>-12.596328571428568</c:v>
                </c:pt>
                <c:pt idx="70">
                  <c:v>-12.574321428571276</c:v>
                </c:pt>
                <c:pt idx="71">
                  <c:v>-12.51008571428572</c:v>
                </c:pt>
                <c:pt idx="72">
                  <c:v>-12.513978571428568</c:v>
                </c:pt>
                <c:pt idx="73">
                  <c:v>-12.45852857142857</c:v>
                </c:pt>
                <c:pt idx="74">
                  <c:v>-12.435492857143077</c:v>
                </c:pt>
                <c:pt idx="75">
                  <c:v>-12.379578571428572</c:v>
                </c:pt>
                <c:pt idx="76">
                  <c:v>-12.338528571428569</c:v>
                </c:pt>
                <c:pt idx="77">
                  <c:v>-12.3071</c:v>
                </c:pt>
                <c:pt idx="78">
                  <c:v>-12.286921428571281</c:v>
                </c:pt>
                <c:pt idx="79">
                  <c:v>-12.245107142857098</c:v>
                </c:pt>
                <c:pt idx="80">
                  <c:v>-12.224028571428548</c:v>
                </c:pt>
                <c:pt idx="81">
                  <c:v>-12.163</c:v>
                </c:pt>
                <c:pt idx="82">
                  <c:v>-12.177492857143024</c:v>
                </c:pt>
                <c:pt idx="83">
                  <c:v>-12.130028571428568</c:v>
                </c:pt>
                <c:pt idx="84">
                  <c:v>-12.108371428571209</c:v>
                </c:pt>
                <c:pt idx="85">
                  <c:v>-12.036057142857143</c:v>
                </c:pt>
                <c:pt idx="86">
                  <c:v>-12.016064285714286</c:v>
                </c:pt>
                <c:pt idx="87">
                  <c:v>-11.975192857143071</c:v>
                </c:pt>
                <c:pt idx="88">
                  <c:v>-11.968714285714286</c:v>
                </c:pt>
                <c:pt idx="89">
                  <c:v>-11.92165</c:v>
                </c:pt>
                <c:pt idx="90">
                  <c:v>-11.909650000000006</c:v>
                </c:pt>
                <c:pt idx="91">
                  <c:v>-11.90362857142857</c:v>
                </c:pt>
                <c:pt idx="92">
                  <c:v>-11.860921428571418</c:v>
                </c:pt>
                <c:pt idx="93">
                  <c:v>-11.836971428571308</c:v>
                </c:pt>
                <c:pt idx="94">
                  <c:v>-11.80254285714312</c:v>
                </c:pt>
                <c:pt idx="95">
                  <c:v>-11.737828571428548</c:v>
                </c:pt>
                <c:pt idx="96">
                  <c:v>-11.7136</c:v>
                </c:pt>
                <c:pt idx="97">
                  <c:v>-11.699764285714284</c:v>
                </c:pt>
                <c:pt idx="98">
                  <c:v>-11.706878571428568</c:v>
                </c:pt>
                <c:pt idx="99">
                  <c:v>-11.661357142857048</c:v>
                </c:pt>
                <c:pt idx="100">
                  <c:v>-11.62068571428572</c:v>
                </c:pt>
                <c:pt idx="101">
                  <c:v>-11.583071428571348</c:v>
                </c:pt>
                <c:pt idx="102">
                  <c:v>-11.55377857142857</c:v>
                </c:pt>
                <c:pt idx="103">
                  <c:v>-11.519428571428572</c:v>
                </c:pt>
                <c:pt idx="104">
                  <c:v>-11.479050000000004</c:v>
                </c:pt>
                <c:pt idx="105">
                  <c:v>-11.443642857142876</c:v>
                </c:pt>
                <c:pt idx="106">
                  <c:v>-11.396378571428571</c:v>
                </c:pt>
                <c:pt idx="107">
                  <c:v>-11.326314285714284</c:v>
                </c:pt>
                <c:pt idx="108">
                  <c:v>-11.29355</c:v>
                </c:pt>
                <c:pt idx="109">
                  <c:v>-11.270071428571292</c:v>
                </c:pt>
                <c:pt idx="110">
                  <c:v>-11.17713571428572</c:v>
                </c:pt>
                <c:pt idx="111">
                  <c:v>-11.085421428571419</c:v>
                </c:pt>
                <c:pt idx="112">
                  <c:v>-10.973821428571418</c:v>
                </c:pt>
                <c:pt idx="113">
                  <c:v>-10.887692857143056</c:v>
                </c:pt>
                <c:pt idx="114">
                  <c:v>-10.803657142857142</c:v>
                </c:pt>
                <c:pt idx="115">
                  <c:v>-10.670714285714284</c:v>
                </c:pt>
                <c:pt idx="116">
                  <c:v>-10.511128571428568</c:v>
                </c:pt>
                <c:pt idx="117">
                  <c:v>-10.299442857143022</c:v>
                </c:pt>
                <c:pt idx="118">
                  <c:v>-10.07718571428572</c:v>
                </c:pt>
                <c:pt idx="119">
                  <c:v>-9.8386214285713489</c:v>
                </c:pt>
                <c:pt idx="120">
                  <c:v>-9.539950000000001</c:v>
                </c:pt>
                <c:pt idx="121">
                  <c:v>-9.1311499999999999</c:v>
                </c:pt>
                <c:pt idx="122">
                  <c:v>-8.6201428571428558</c:v>
                </c:pt>
                <c:pt idx="123">
                  <c:v>-8.0023857142857224</c:v>
                </c:pt>
                <c:pt idx="124">
                  <c:v>-7.2114214285714304</c:v>
                </c:pt>
                <c:pt idx="125">
                  <c:v>-6.1931092857142884</c:v>
                </c:pt>
                <c:pt idx="126">
                  <c:v>-4.8704992857143736</c:v>
                </c:pt>
                <c:pt idx="127">
                  <c:v>-3.2594878571428612</c:v>
                </c:pt>
                <c:pt idx="128">
                  <c:v>-1.1842078571428569</c:v>
                </c:pt>
                <c:pt idx="129">
                  <c:v>1.385979285714269</c:v>
                </c:pt>
                <c:pt idx="130">
                  <c:v>4.5468642857142934</c:v>
                </c:pt>
                <c:pt idx="131">
                  <c:v>8.177228571428568</c:v>
                </c:pt>
                <c:pt idx="132">
                  <c:v>12.421092857142854</c:v>
                </c:pt>
                <c:pt idx="133">
                  <c:v>17.252442857142487</c:v>
                </c:pt>
                <c:pt idx="134">
                  <c:v>22.531357142857235</c:v>
                </c:pt>
                <c:pt idx="135">
                  <c:v>28.278535714285709</c:v>
                </c:pt>
                <c:pt idx="136">
                  <c:v>34.432757142857163</c:v>
                </c:pt>
                <c:pt idx="137">
                  <c:v>41.012571428571462</c:v>
                </c:pt>
                <c:pt idx="138">
                  <c:v>47.942592857142849</c:v>
                </c:pt>
                <c:pt idx="139">
                  <c:v>55.127471428571432</c:v>
                </c:pt>
                <c:pt idx="140">
                  <c:v>62.589378571428554</c:v>
                </c:pt>
                <c:pt idx="141">
                  <c:v>70.330764285714295</c:v>
                </c:pt>
                <c:pt idx="142">
                  <c:v>71.425928571428358</c:v>
                </c:pt>
                <c:pt idx="143">
                  <c:v>71.434428571428569</c:v>
                </c:pt>
                <c:pt idx="144">
                  <c:v>71.43214285714285</c:v>
                </c:pt>
                <c:pt idx="145">
                  <c:v>71.433499999999995</c:v>
                </c:pt>
                <c:pt idx="146">
                  <c:v>71.435714285714297</c:v>
                </c:pt>
                <c:pt idx="147">
                  <c:v>71.43249999999999</c:v>
                </c:pt>
                <c:pt idx="148">
                  <c:v>71.426942857142848</c:v>
                </c:pt>
                <c:pt idx="149">
                  <c:v>71.43249999999999</c:v>
                </c:pt>
                <c:pt idx="150">
                  <c:v>71.42921428571583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C252-4C1A-814A-84CFD9038277}"/>
            </c:ext>
          </c:extLst>
        </c:ser>
        <c:ser>
          <c:idx val="11"/>
          <c:order val="6"/>
          <c:tx>
            <c:v>175°C</c:v>
          </c:tx>
          <c:spPr>
            <a:ln w="19050"/>
          </c:spPr>
          <c:marker>
            <c:symbol val="none"/>
          </c:marker>
          <c:xVal>
            <c:numRef>
              <c:f>'Device 2'!$BD$3:$BD$153</c:f>
              <c:numCache>
                <c:formatCode>0.00E+00</c:formatCode>
                <c:ptCount val="151"/>
                <c:pt idx="0">
                  <c:v>-1.9999789999999997</c:v>
                </c:pt>
                <c:pt idx="1">
                  <c:v>-1.9801090000000001</c:v>
                </c:pt>
                <c:pt idx="2">
                  <c:v>-1.9600070000000163</c:v>
                </c:pt>
                <c:pt idx="3">
                  <c:v>-1.9400600000000001</c:v>
                </c:pt>
                <c:pt idx="4">
                  <c:v>-1.9200810000000001</c:v>
                </c:pt>
                <c:pt idx="5">
                  <c:v>-1.899885</c:v>
                </c:pt>
                <c:pt idx="6">
                  <c:v>-1.8799870000000001</c:v>
                </c:pt>
                <c:pt idx="7">
                  <c:v>-1.85995</c:v>
                </c:pt>
                <c:pt idx="8">
                  <c:v>-1.840063</c:v>
                </c:pt>
                <c:pt idx="9">
                  <c:v>-1.820041</c:v>
                </c:pt>
                <c:pt idx="10">
                  <c:v>-1.8000100000000001</c:v>
                </c:pt>
                <c:pt idx="11">
                  <c:v>-1.7800430000000003</c:v>
                </c:pt>
                <c:pt idx="12">
                  <c:v>-1.7600270000000002</c:v>
                </c:pt>
                <c:pt idx="13">
                  <c:v>-1.7400700000000002</c:v>
                </c:pt>
                <c:pt idx="14">
                  <c:v>-1.7199399999999812</c:v>
                </c:pt>
                <c:pt idx="15">
                  <c:v>-1.6999820000000001</c:v>
                </c:pt>
                <c:pt idx="16">
                  <c:v>-1.6800310000000001</c:v>
                </c:pt>
                <c:pt idx="17">
                  <c:v>-1.659986</c:v>
                </c:pt>
                <c:pt idx="18">
                  <c:v>-1.6400180000000133</c:v>
                </c:pt>
                <c:pt idx="19">
                  <c:v>-1.6199749999999871</c:v>
                </c:pt>
                <c:pt idx="20">
                  <c:v>-1.5999239999999855</c:v>
                </c:pt>
                <c:pt idx="21">
                  <c:v>-1.5799899999999998</c:v>
                </c:pt>
                <c:pt idx="22">
                  <c:v>-1.560025</c:v>
                </c:pt>
                <c:pt idx="23">
                  <c:v>-1.5401</c:v>
                </c:pt>
                <c:pt idx="24">
                  <c:v>-1.5200359999999999</c:v>
                </c:pt>
                <c:pt idx="25">
                  <c:v>-1.5001370000000001</c:v>
                </c:pt>
                <c:pt idx="26">
                  <c:v>-1.4801599999999999</c:v>
                </c:pt>
                <c:pt idx="27">
                  <c:v>-1.460045</c:v>
                </c:pt>
                <c:pt idx="28">
                  <c:v>-1.4400339999999998</c:v>
                </c:pt>
                <c:pt idx="29">
                  <c:v>-1.420112</c:v>
                </c:pt>
                <c:pt idx="30">
                  <c:v>-1.400085</c:v>
                </c:pt>
                <c:pt idx="31">
                  <c:v>-1.3800850000000144</c:v>
                </c:pt>
                <c:pt idx="32">
                  <c:v>-1.36006</c:v>
                </c:pt>
                <c:pt idx="33">
                  <c:v>-1.3400289999999999</c:v>
                </c:pt>
                <c:pt idx="34">
                  <c:v>-1.3200769999999999</c:v>
                </c:pt>
                <c:pt idx="35">
                  <c:v>-1.300074</c:v>
                </c:pt>
                <c:pt idx="36">
                  <c:v>-1.2801039999999999</c:v>
                </c:pt>
                <c:pt idx="37">
                  <c:v>-1.2601329999999999</c:v>
                </c:pt>
                <c:pt idx="38">
                  <c:v>-1.2400959999999999</c:v>
                </c:pt>
                <c:pt idx="39">
                  <c:v>-1.2201420000000001</c:v>
                </c:pt>
                <c:pt idx="40">
                  <c:v>-1.200081</c:v>
                </c:pt>
                <c:pt idx="41">
                  <c:v>-1.1801030000000001</c:v>
                </c:pt>
                <c:pt idx="42">
                  <c:v>-1.1601049999999999</c:v>
                </c:pt>
                <c:pt idx="43">
                  <c:v>-1.1401220000000001</c:v>
                </c:pt>
                <c:pt idx="44">
                  <c:v>-1.120071</c:v>
                </c:pt>
                <c:pt idx="45">
                  <c:v>-1.1000420000000128</c:v>
                </c:pt>
                <c:pt idx="46">
                  <c:v>-1.08003</c:v>
                </c:pt>
                <c:pt idx="47">
                  <c:v>-1.0600560000000001</c:v>
                </c:pt>
                <c:pt idx="48">
                  <c:v>-1.040062</c:v>
                </c:pt>
                <c:pt idx="49">
                  <c:v>-1.0200849999999999</c:v>
                </c:pt>
                <c:pt idx="50">
                  <c:v>-1.000095</c:v>
                </c:pt>
                <c:pt idx="51">
                  <c:v>-0.98010439999999333</c:v>
                </c:pt>
                <c:pt idx="52">
                  <c:v>-0.96011049999999998</c:v>
                </c:pt>
                <c:pt idx="53">
                  <c:v>-0.94010309999999997</c:v>
                </c:pt>
                <c:pt idx="54">
                  <c:v>-0.92011589999999999</c:v>
                </c:pt>
                <c:pt idx="55">
                  <c:v>-0.90012530000000002</c:v>
                </c:pt>
                <c:pt idx="56">
                  <c:v>-0.88008590000000009</c:v>
                </c:pt>
                <c:pt idx="57">
                  <c:v>-0.86002210000000001</c:v>
                </c:pt>
                <c:pt idx="58">
                  <c:v>-0.84006040000000004</c:v>
                </c:pt>
                <c:pt idx="59">
                  <c:v>-0.82005139999999999</c:v>
                </c:pt>
                <c:pt idx="60">
                  <c:v>-0.80003269999999949</c:v>
                </c:pt>
                <c:pt idx="61">
                  <c:v>-0.77999280000000826</c:v>
                </c:pt>
                <c:pt idx="62">
                  <c:v>-0.76007370000000063</c:v>
                </c:pt>
                <c:pt idx="63">
                  <c:v>-0.74004800000000825</c:v>
                </c:pt>
                <c:pt idx="64">
                  <c:v>-0.72006020000000004</c:v>
                </c:pt>
                <c:pt idx="65">
                  <c:v>-0.70009339999999998</c:v>
                </c:pt>
                <c:pt idx="66">
                  <c:v>-0.68013980000000063</c:v>
                </c:pt>
                <c:pt idx="67">
                  <c:v>-0.66011500000000722</c:v>
                </c:pt>
                <c:pt idx="68">
                  <c:v>-0.64005150000000643</c:v>
                </c:pt>
                <c:pt idx="69">
                  <c:v>-0.62005180000000826</c:v>
                </c:pt>
                <c:pt idx="70">
                  <c:v>-0.60006760000000003</c:v>
                </c:pt>
                <c:pt idx="71">
                  <c:v>-0.58006149999999956</c:v>
                </c:pt>
                <c:pt idx="72">
                  <c:v>-0.56007479999999998</c:v>
                </c:pt>
                <c:pt idx="73">
                  <c:v>-0.54000119999999996</c:v>
                </c:pt>
                <c:pt idx="74">
                  <c:v>-0.52004430000000001</c:v>
                </c:pt>
                <c:pt idx="75">
                  <c:v>-0.50001489999999948</c:v>
                </c:pt>
                <c:pt idx="76">
                  <c:v>-0.48005720000000002</c:v>
                </c:pt>
                <c:pt idx="77">
                  <c:v>-0.46013290000000001</c:v>
                </c:pt>
                <c:pt idx="78">
                  <c:v>-0.44007680000000038</c:v>
                </c:pt>
                <c:pt idx="79">
                  <c:v>-0.4201454</c:v>
                </c:pt>
                <c:pt idx="80">
                  <c:v>-0.40012160000000002</c:v>
                </c:pt>
                <c:pt idx="81">
                  <c:v>-0.38010330000000031</c:v>
                </c:pt>
                <c:pt idx="82">
                  <c:v>-0.36009670000000032</c:v>
                </c:pt>
                <c:pt idx="83">
                  <c:v>-0.34000750000000007</c:v>
                </c:pt>
                <c:pt idx="84">
                  <c:v>-0.32001890000000588</c:v>
                </c:pt>
                <c:pt idx="85">
                  <c:v>-0.30004370000000002</c:v>
                </c:pt>
                <c:pt idx="86">
                  <c:v>-0.28000840000000032</c:v>
                </c:pt>
                <c:pt idx="87">
                  <c:v>-0.2600630000000001</c:v>
                </c:pt>
                <c:pt idx="88">
                  <c:v>-0.24004530000000257</c:v>
                </c:pt>
                <c:pt idx="89">
                  <c:v>-0.21998710000000263</c:v>
                </c:pt>
                <c:pt idx="90">
                  <c:v>-0.20008290000000001</c:v>
                </c:pt>
                <c:pt idx="91">
                  <c:v>-0.18010419999999999</c:v>
                </c:pt>
                <c:pt idx="92">
                  <c:v>-0.16001650000000003</c:v>
                </c:pt>
                <c:pt idx="93">
                  <c:v>-0.1400527</c:v>
                </c:pt>
                <c:pt idx="94">
                  <c:v>-0.12006720000000012</c:v>
                </c:pt>
                <c:pt idx="95">
                  <c:v>-0.10006290000000002</c:v>
                </c:pt>
                <c:pt idx="96">
                  <c:v>-8.0033789999999994E-2</c:v>
                </c:pt>
                <c:pt idx="97">
                  <c:v>-6.0020930000000187E-2</c:v>
                </c:pt>
                <c:pt idx="98">
                  <c:v>-3.9982429999999985E-2</c:v>
                </c:pt>
                <c:pt idx="99">
                  <c:v>-1.9994930000000001E-2</c:v>
                </c:pt>
                <c:pt idx="100">
                  <c:v>5.1477850000000014E-5</c:v>
                </c:pt>
                <c:pt idx="101">
                  <c:v>2.0045790000000036E-2</c:v>
                </c:pt>
                <c:pt idx="102">
                  <c:v>4.0065749999999976E-2</c:v>
                </c:pt>
                <c:pt idx="103">
                  <c:v>6.0058170000000008E-2</c:v>
                </c:pt>
                <c:pt idx="104">
                  <c:v>8.0062020000000067E-2</c:v>
                </c:pt>
                <c:pt idx="105">
                  <c:v>0.10009920000000012</c:v>
                </c:pt>
                <c:pt idx="106">
                  <c:v>0.12011040000000002</c:v>
                </c:pt>
                <c:pt idx="107">
                  <c:v>0.1401038</c:v>
                </c:pt>
                <c:pt idx="108">
                  <c:v>0.16011069999999997</c:v>
                </c:pt>
                <c:pt idx="109">
                  <c:v>0.18006190000000041</c:v>
                </c:pt>
                <c:pt idx="110">
                  <c:v>0.20000180000000001</c:v>
                </c:pt>
                <c:pt idx="111">
                  <c:v>0.21997610000000195</c:v>
                </c:pt>
                <c:pt idx="112">
                  <c:v>0.23998690000000172</c:v>
                </c:pt>
                <c:pt idx="113">
                  <c:v>0.25999800000000001</c:v>
                </c:pt>
                <c:pt idx="114">
                  <c:v>0.28002920000000031</c:v>
                </c:pt>
                <c:pt idx="115">
                  <c:v>0.30008860000000537</c:v>
                </c:pt>
                <c:pt idx="116">
                  <c:v>0.32006830000000458</c:v>
                </c:pt>
                <c:pt idx="117">
                  <c:v>0.34013699999999997</c:v>
                </c:pt>
                <c:pt idx="118">
                  <c:v>0.36007840000000413</c:v>
                </c:pt>
                <c:pt idx="119">
                  <c:v>0.38009570000000031</c:v>
                </c:pt>
                <c:pt idx="120">
                  <c:v>0.40012380000000008</c:v>
                </c:pt>
                <c:pt idx="121">
                  <c:v>0.42007860000000413</c:v>
                </c:pt>
                <c:pt idx="122">
                  <c:v>0.44009010000000004</c:v>
                </c:pt>
                <c:pt idx="123">
                  <c:v>0.46004060000000002</c:v>
                </c:pt>
                <c:pt idx="124">
                  <c:v>0.48010880000000322</c:v>
                </c:pt>
                <c:pt idx="125">
                  <c:v>0.50002100000000005</c:v>
                </c:pt>
                <c:pt idx="126">
                  <c:v>0.52003900000000003</c:v>
                </c:pt>
                <c:pt idx="127">
                  <c:v>0.5400007</c:v>
                </c:pt>
                <c:pt idx="128">
                  <c:v>0.56006149999999999</c:v>
                </c:pt>
                <c:pt idx="129">
                  <c:v>0.5800811999999923</c:v>
                </c:pt>
                <c:pt idx="130">
                  <c:v>0.6000335999999995</c:v>
                </c:pt>
                <c:pt idx="131">
                  <c:v>0.61995599999999995</c:v>
                </c:pt>
                <c:pt idx="132">
                  <c:v>0.64007660000000643</c:v>
                </c:pt>
                <c:pt idx="133">
                  <c:v>0.66013319999999998</c:v>
                </c:pt>
                <c:pt idx="134">
                  <c:v>0.68019190000000074</c:v>
                </c:pt>
                <c:pt idx="135">
                  <c:v>0.70016929999999999</c:v>
                </c:pt>
                <c:pt idx="136">
                  <c:v>0.72004010000000063</c:v>
                </c:pt>
                <c:pt idx="137">
                  <c:v>0.73999740000000813</c:v>
                </c:pt>
                <c:pt idx="138">
                  <c:v>0.760024900000007</c:v>
                </c:pt>
                <c:pt idx="139">
                  <c:v>0.78003279999999275</c:v>
                </c:pt>
                <c:pt idx="140">
                  <c:v>0.80002099999999998</c:v>
                </c:pt>
                <c:pt idx="141">
                  <c:v>0.82006409999999996</c:v>
                </c:pt>
                <c:pt idx="142">
                  <c:v>0.84011729999999996</c:v>
                </c:pt>
                <c:pt idx="143">
                  <c:v>0.86018220000000001</c:v>
                </c:pt>
                <c:pt idx="144">
                  <c:v>0.88011429999999957</c:v>
                </c:pt>
                <c:pt idx="145">
                  <c:v>0.9001460999999995</c:v>
                </c:pt>
                <c:pt idx="146">
                  <c:v>0.92018289999999958</c:v>
                </c:pt>
                <c:pt idx="147">
                  <c:v>0.94005720000000004</c:v>
                </c:pt>
                <c:pt idx="148">
                  <c:v>0.96018950000000003</c:v>
                </c:pt>
                <c:pt idx="149">
                  <c:v>0.98016009999999276</c:v>
                </c:pt>
                <c:pt idx="150">
                  <c:v>0.99189689999999997</c:v>
                </c:pt>
              </c:numCache>
            </c:numRef>
          </c:xVal>
          <c:yVal>
            <c:numRef>
              <c:f>'Device 2'!$BF$3:$BF$153</c:f>
              <c:numCache>
                <c:formatCode>General</c:formatCode>
                <c:ptCount val="151"/>
                <c:pt idx="0">
                  <c:v>-13.754392857142856</c:v>
                </c:pt>
                <c:pt idx="1">
                  <c:v>-13.624857142857048</c:v>
                </c:pt>
                <c:pt idx="2">
                  <c:v>-13.55195</c:v>
                </c:pt>
                <c:pt idx="3">
                  <c:v>-13.481321428571276</c:v>
                </c:pt>
                <c:pt idx="4">
                  <c:v>-13.450821428571418</c:v>
                </c:pt>
                <c:pt idx="5">
                  <c:v>-13.372821428571418</c:v>
                </c:pt>
                <c:pt idx="6">
                  <c:v>-13.313785714285824</c:v>
                </c:pt>
                <c:pt idx="7">
                  <c:v>-13.282928571428569</c:v>
                </c:pt>
                <c:pt idx="8">
                  <c:v>-13.288592857142859</c:v>
                </c:pt>
                <c:pt idx="9">
                  <c:v>-13.239850000000001</c:v>
                </c:pt>
                <c:pt idx="10">
                  <c:v>-13.178107142857098</c:v>
                </c:pt>
                <c:pt idx="11">
                  <c:v>-13.137121428571241</c:v>
                </c:pt>
                <c:pt idx="12">
                  <c:v>-13.105192857142876</c:v>
                </c:pt>
                <c:pt idx="13">
                  <c:v>-13.089371428571294</c:v>
                </c:pt>
                <c:pt idx="14">
                  <c:v>-13.014349999999999</c:v>
                </c:pt>
                <c:pt idx="15">
                  <c:v>-12.94917142857129</c:v>
                </c:pt>
                <c:pt idx="16">
                  <c:v>-12.924535714285724</c:v>
                </c:pt>
                <c:pt idx="17">
                  <c:v>-12.901021428571307</c:v>
                </c:pt>
                <c:pt idx="18">
                  <c:v>-12.895328571428571</c:v>
                </c:pt>
                <c:pt idx="19">
                  <c:v>-12.861335714285724</c:v>
                </c:pt>
                <c:pt idx="20">
                  <c:v>-12.816771428571418</c:v>
                </c:pt>
                <c:pt idx="21">
                  <c:v>-12.754264285714285</c:v>
                </c:pt>
                <c:pt idx="22">
                  <c:v>-12.722471428571398</c:v>
                </c:pt>
                <c:pt idx="23">
                  <c:v>-12.698521428571279</c:v>
                </c:pt>
                <c:pt idx="24">
                  <c:v>-12.668807142857098</c:v>
                </c:pt>
                <c:pt idx="25">
                  <c:v>-12.620357142857015</c:v>
                </c:pt>
                <c:pt idx="26">
                  <c:v>-12.601114285714283</c:v>
                </c:pt>
                <c:pt idx="27">
                  <c:v>-12.59347857142857</c:v>
                </c:pt>
                <c:pt idx="28">
                  <c:v>-12.537700000000001</c:v>
                </c:pt>
                <c:pt idx="29">
                  <c:v>-12.518792857142856</c:v>
                </c:pt>
                <c:pt idx="30">
                  <c:v>-12.487871428571308</c:v>
                </c:pt>
                <c:pt idx="31">
                  <c:v>-12.39277857142857</c:v>
                </c:pt>
                <c:pt idx="32">
                  <c:v>-12.383992857143028</c:v>
                </c:pt>
                <c:pt idx="33">
                  <c:v>-12.36312857142857</c:v>
                </c:pt>
                <c:pt idx="34">
                  <c:v>-12.368121428571348</c:v>
                </c:pt>
                <c:pt idx="35">
                  <c:v>-12.333042857143019</c:v>
                </c:pt>
                <c:pt idx="36">
                  <c:v>-12.281707142857098</c:v>
                </c:pt>
                <c:pt idx="37">
                  <c:v>-12.239814285714285</c:v>
                </c:pt>
                <c:pt idx="38">
                  <c:v>-12.210471428571305</c:v>
                </c:pt>
                <c:pt idx="39">
                  <c:v>-12.217907142857017</c:v>
                </c:pt>
                <c:pt idx="40">
                  <c:v>-12.155814285714326</c:v>
                </c:pt>
                <c:pt idx="41">
                  <c:v>-12.138078571428498</c:v>
                </c:pt>
                <c:pt idx="42">
                  <c:v>-12.083828571428571</c:v>
                </c:pt>
                <c:pt idx="43">
                  <c:v>-12.096707142857142</c:v>
                </c:pt>
                <c:pt idx="44">
                  <c:v>-12.073564285714324</c:v>
                </c:pt>
                <c:pt idx="45">
                  <c:v>-12.0334</c:v>
                </c:pt>
                <c:pt idx="46">
                  <c:v>-11.982364285714286</c:v>
                </c:pt>
                <c:pt idx="47">
                  <c:v>-11.979021428571418</c:v>
                </c:pt>
                <c:pt idx="48">
                  <c:v>-11.970971428571398</c:v>
                </c:pt>
                <c:pt idx="49">
                  <c:v>-11.927907142857141</c:v>
                </c:pt>
                <c:pt idx="50">
                  <c:v>-11.862335714285853</c:v>
                </c:pt>
                <c:pt idx="51">
                  <c:v>-11.834014285714284</c:v>
                </c:pt>
                <c:pt idx="52">
                  <c:v>-11.818514285714286</c:v>
                </c:pt>
                <c:pt idx="53">
                  <c:v>-11.810221428571348</c:v>
                </c:pt>
                <c:pt idx="54">
                  <c:v>-11.797550000000001</c:v>
                </c:pt>
                <c:pt idx="55">
                  <c:v>-11.766842857142874</c:v>
                </c:pt>
                <c:pt idx="56">
                  <c:v>-11.710135714285714</c:v>
                </c:pt>
                <c:pt idx="57">
                  <c:v>-11.675171428571398</c:v>
                </c:pt>
                <c:pt idx="58">
                  <c:v>-11.655378571428571</c:v>
                </c:pt>
                <c:pt idx="59">
                  <c:v>-11.639528571428571</c:v>
                </c:pt>
                <c:pt idx="60">
                  <c:v>-11.614857142857048</c:v>
                </c:pt>
                <c:pt idx="61">
                  <c:v>-11.577557142857142</c:v>
                </c:pt>
                <c:pt idx="62">
                  <c:v>-11.571214285714285</c:v>
                </c:pt>
                <c:pt idx="63">
                  <c:v>-11.522821428571348</c:v>
                </c:pt>
                <c:pt idx="64">
                  <c:v>-11.49572857142857</c:v>
                </c:pt>
                <c:pt idx="65">
                  <c:v>-11.445521428571418</c:v>
                </c:pt>
                <c:pt idx="66">
                  <c:v>-11.423085714285724</c:v>
                </c:pt>
                <c:pt idx="67">
                  <c:v>-11.399400000000076</c:v>
                </c:pt>
                <c:pt idx="68">
                  <c:v>-11.368292857142874</c:v>
                </c:pt>
                <c:pt idx="69">
                  <c:v>-11.354021428571418</c:v>
                </c:pt>
                <c:pt idx="70">
                  <c:v>-11.331757142857143</c:v>
                </c:pt>
                <c:pt idx="71">
                  <c:v>-11.286378571428568</c:v>
                </c:pt>
                <c:pt idx="72">
                  <c:v>-11.250750000000002</c:v>
                </c:pt>
                <c:pt idx="73">
                  <c:v>-11.225685714285722</c:v>
                </c:pt>
                <c:pt idx="74">
                  <c:v>-11.223192857142857</c:v>
                </c:pt>
                <c:pt idx="75">
                  <c:v>-11.164907142857141</c:v>
                </c:pt>
                <c:pt idx="76">
                  <c:v>-11.152228571428571</c:v>
                </c:pt>
                <c:pt idx="77">
                  <c:v>-11.091307142857048</c:v>
                </c:pt>
                <c:pt idx="78">
                  <c:v>-11.079821428571398</c:v>
                </c:pt>
                <c:pt idx="79">
                  <c:v>-11.066171428571398</c:v>
                </c:pt>
                <c:pt idx="80">
                  <c:v>-11.0411</c:v>
                </c:pt>
                <c:pt idx="81">
                  <c:v>-10.999500000000006</c:v>
                </c:pt>
                <c:pt idx="82">
                  <c:v>-10.965300000000004</c:v>
                </c:pt>
                <c:pt idx="83">
                  <c:v>-10.937828571428568</c:v>
                </c:pt>
                <c:pt idx="84">
                  <c:v>-10.923257142857143</c:v>
                </c:pt>
                <c:pt idx="85">
                  <c:v>-10.903757142857144</c:v>
                </c:pt>
                <c:pt idx="86">
                  <c:v>-10.861871428571398</c:v>
                </c:pt>
                <c:pt idx="87">
                  <c:v>-10.827685714285726</c:v>
                </c:pt>
                <c:pt idx="88">
                  <c:v>-10.801014285714286</c:v>
                </c:pt>
                <c:pt idx="89">
                  <c:v>-10.808421428571418</c:v>
                </c:pt>
                <c:pt idx="90">
                  <c:v>-10.753992857142856</c:v>
                </c:pt>
                <c:pt idx="91">
                  <c:v>-10.72278571428572</c:v>
                </c:pt>
                <c:pt idx="92">
                  <c:v>-10.669207142857143</c:v>
                </c:pt>
                <c:pt idx="93">
                  <c:v>-10.647321428571203</c:v>
                </c:pt>
                <c:pt idx="94">
                  <c:v>-10.642628571428569</c:v>
                </c:pt>
                <c:pt idx="95">
                  <c:v>-10.618171428571221</c:v>
                </c:pt>
                <c:pt idx="96">
                  <c:v>-10.575664285714376</c:v>
                </c:pt>
                <c:pt idx="97">
                  <c:v>-10.536100000000001</c:v>
                </c:pt>
                <c:pt idx="98">
                  <c:v>-10.499192857143019</c:v>
                </c:pt>
                <c:pt idx="99">
                  <c:v>-10.473450000000026</c:v>
                </c:pt>
                <c:pt idx="100">
                  <c:v>-10.464742857143039</c:v>
                </c:pt>
                <c:pt idx="101">
                  <c:v>-10.390407142857146</c:v>
                </c:pt>
                <c:pt idx="102">
                  <c:v>-10.337328571428568</c:v>
                </c:pt>
                <c:pt idx="103">
                  <c:v>-10.29983571428572</c:v>
                </c:pt>
                <c:pt idx="104">
                  <c:v>-10.252635714285844</c:v>
                </c:pt>
                <c:pt idx="105">
                  <c:v>-10.225528571428571</c:v>
                </c:pt>
                <c:pt idx="106">
                  <c:v>-10.145200000000001</c:v>
                </c:pt>
                <c:pt idx="107">
                  <c:v>-10.075071428571418</c:v>
                </c:pt>
                <c:pt idx="108">
                  <c:v>-9.9932000000000016</c:v>
                </c:pt>
                <c:pt idx="109">
                  <c:v>-9.9396857142857247</c:v>
                </c:pt>
                <c:pt idx="110">
                  <c:v>-9.8908642857142848</c:v>
                </c:pt>
                <c:pt idx="111">
                  <c:v>-9.813128571428571</c:v>
                </c:pt>
                <c:pt idx="112">
                  <c:v>-9.7213285714284989</c:v>
                </c:pt>
                <c:pt idx="113">
                  <c:v>-9.6162571428570889</c:v>
                </c:pt>
                <c:pt idx="114">
                  <c:v>-9.5043357142857126</c:v>
                </c:pt>
                <c:pt idx="115">
                  <c:v>-9.3961142857142868</c:v>
                </c:pt>
                <c:pt idx="116">
                  <c:v>-9.2748285714285679</c:v>
                </c:pt>
                <c:pt idx="117">
                  <c:v>-9.1436571428570979</c:v>
                </c:pt>
                <c:pt idx="118">
                  <c:v>-8.9817357142857208</c:v>
                </c:pt>
                <c:pt idx="119">
                  <c:v>-8.8080357142857224</c:v>
                </c:pt>
                <c:pt idx="120">
                  <c:v>-8.6038928571428563</c:v>
                </c:pt>
                <c:pt idx="121">
                  <c:v>-8.3955500000000267</c:v>
                </c:pt>
                <c:pt idx="122">
                  <c:v>-8.0812214285712525</c:v>
                </c:pt>
                <c:pt idx="123">
                  <c:v>-7.7161214285714284</c:v>
                </c:pt>
                <c:pt idx="124">
                  <c:v>-7.2651642857142864</c:v>
                </c:pt>
                <c:pt idx="125">
                  <c:v>-6.7711285714285712</c:v>
                </c:pt>
                <c:pt idx="126">
                  <c:v>-6.0660907142857106</c:v>
                </c:pt>
                <c:pt idx="127">
                  <c:v>-5.2491585714285716</c:v>
                </c:pt>
                <c:pt idx="128">
                  <c:v>-4.2414928571428572</c:v>
                </c:pt>
                <c:pt idx="129">
                  <c:v>-3.0373049999999995</c:v>
                </c:pt>
                <c:pt idx="130">
                  <c:v>-1.5661549999999997</c:v>
                </c:pt>
                <c:pt idx="131">
                  <c:v>0.14571242857143271</c:v>
                </c:pt>
                <c:pt idx="132">
                  <c:v>2.1357149999999998</c:v>
                </c:pt>
                <c:pt idx="133">
                  <c:v>4.3464235714285708</c:v>
                </c:pt>
                <c:pt idx="134">
                  <c:v>6.7704742857142914</c:v>
                </c:pt>
                <c:pt idx="135">
                  <c:v>9.4694357142858792</c:v>
                </c:pt>
                <c:pt idx="136">
                  <c:v>12.352771428571428</c:v>
                </c:pt>
                <c:pt idx="137">
                  <c:v>15.415685714285853</c:v>
                </c:pt>
                <c:pt idx="138">
                  <c:v>18.724435714285711</c:v>
                </c:pt>
                <c:pt idx="139">
                  <c:v>22.236949999999986</c:v>
                </c:pt>
                <c:pt idx="140">
                  <c:v>25.982492857142429</c:v>
                </c:pt>
                <c:pt idx="141">
                  <c:v>29.891907142857235</c:v>
                </c:pt>
                <c:pt idx="142">
                  <c:v>34.00082142857142</c:v>
                </c:pt>
                <c:pt idx="143">
                  <c:v>38.314949999999996</c:v>
                </c:pt>
                <c:pt idx="144">
                  <c:v>42.821171428571432</c:v>
                </c:pt>
                <c:pt idx="145">
                  <c:v>47.523307142857163</c:v>
                </c:pt>
                <c:pt idx="146">
                  <c:v>52.406642857142224</c:v>
                </c:pt>
                <c:pt idx="147">
                  <c:v>57.463935714286009</c:v>
                </c:pt>
                <c:pt idx="148">
                  <c:v>62.683821428571406</c:v>
                </c:pt>
                <c:pt idx="149">
                  <c:v>68.072014285714303</c:v>
                </c:pt>
                <c:pt idx="150">
                  <c:v>71.428150000000002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C252-4C1A-814A-84CFD90382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812672"/>
        <c:axId val="204814592"/>
      </c:scatterChart>
      <c:valAx>
        <c:axId val="204812672"/>
        <c:scaling>
          <c:orientation val="minMax"/>
          <c:max val="0.70000000000000062"/>
          <c:min val="-0.1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Bias (V)</a:t>
                </a:r>
              </a:p>
            </c:rich>
          </c:tx>
          <c:overlay val="0"/>
        </c:title>
        <c:numFmt formatCode="@" sourceLinked="0"/>
        <c:majorTickMark val="out"/>
        <c:minorTickMark val="none"/>
        <c:tickLblPos val="nextTo"/>
        <c:spPr>
          <a:ln>
            <a:solidFill>
              <a:prstClr val="black"/>
            </a:solidFill>
          </a:ln>
        </c:spPr>
        <c:crossAx val="204814592"/>
        <c:crosses val="autoZero"/>
        <c:crossBetween val="midCat"/>
      </c:valAx>
      <c:valAx>
        <c:axId val="204814592"/>
        <c:scaling>
          <c:orientation val="minMax"/>
          <c:max val="3"/>
          <c:min val="-1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50"/>
                </a:pPr>
                <a:r>
                  <a:rPr lang="en-US" sz="1050" i="1"/>
                  <a:t>J</a:t>
                </a:r>
                <a:r>
                  <a:rPr lang="en-US" sz="1050"/>
                  <a:t> (mA/cm²)</a:t>
                </a:r>
              </a:p>
            </c:rich>
          </c:tx>
          <c:layout>
            <c:manualLayout>
              <c:xMode val="edge"/>
              <c:yMode val="edge"/>
              <c:x val="1.0653140036766423E-2"/>
              <c:y val="0.40972538404675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prstClr val="black"/>
            </a:solidFill>
          </a:ln>
        </c:spPr>
        <c:crossAx val="204812672"/>
        <c:crosses val="autoZero"/>
        <c:crossBetween val="midCat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0.76149225365968165"/>
          <c:y val="0.50591936877455457"/>
          <c:w val="0.20729798285704251"/>
          <c:h val="0.43775462849752472"/>
        </c:manualLayout>
      </c:layout>
      <c:overlay val="0"/>
      <c:txPr>
        <a:bodyPr/>
        <a:lstStyle/>
        <a:p>
          <a:pPr>
            <a:defRPr sz="1100"/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0.06902</cdr:x>
      <cdr:y>0.10381</cdr:y>
    </cdr:from>
    <cdr:to>
      <cdr:x>0.13397</cdr:x>
      <cdr:y>0.1623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5517" y="564543"/>
          <a:ext cx="381662" cy="3180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200" b="1">
              <a:latin typeface="Times New Roman" pitchFamily="18" charset="0"/>
              <a:cs typeface="Times New Roman" pitchFamily="18" charset="0"/>
            </a:rPr>
            <a:t>(a)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CD31B7E-B2B5-4361-BA88-477A612099B5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5</cp:revision>
  <dcterms:created xsi:type="dcterms:W3CDTF">2018-05-13T22:10:00Z</dcterms:created>
  <dcterms:modified xsi:type="dcterms:W3CDTF">2018-05-24T15:35:00Z</dcterms:modified>
</cp:coreProperties>
</file>