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2FB6F598" w:rsidR="00CD3D75" w:rsidRDefault="00AC54FC" w:rsidP="00D87CC0">
      <w:pPr>
        <w:pStyle w:val="Articletitle"/>
        <w:rPr>
          <w:color w:val="000000" w:themeColor="text1"/>
        </w:rPr>
      </w:pPr>
      <w:r w:rsidRPr="00E907BC">
        <w:rPr>
          <w:color w:val="000000" w:themeColor="text1"/>
        </w:rPr>
        <w:t>Adaptive</w:t>
      </w:r>
      <w:r w:rsidR="00F030C5" w:rsidRPr="00E907BC">
        <w:rPr>
          <w:color w:val="000000" w:themeColor="text1"/>
        </w:rPr>
        <w:t xml:space="preserve"> functions in an agent</w:t>
      </w:r>
      <w:r w:rsidR="008A3548" w:rsidRPr="00E907BC">
        <w:rPr>
          <w:color w:val="000000" w:themeColor="text1"/>
        </w:rPr>
        <w:t>-</w:t>
      </w:r>
      <w:r w:rsidR="00F030C5" w:rsidRPr="00E907BC">
        <w:rPr>
          <w:color w:val="000000" w:themeColor="text1"/>
        </w:rPr>
        <w:t>based model of an economic system</w:t>
      </w:r>
    </w:p>
    <w:p w14:paraId="18F8897C" w14:textId="2D5DCB36" w:rsidR="00E907BC" w:rsidRPr="00E907BC" w:rsidRDefault="00E907BC" w:rsidP="00E907BC">
      <w:r>
        <w:t>David White</w:t>
      </w:r>
    </w:p>
    <w:p w14:paraId="0000000C" w14:textId="0363A951" w:rsidR="00CD3D75" w:rsidRPr="00E907BC" w:rsidRDefault="00F030C5" w:rsidP="00D87CC0">
      <w:pPr>
        <w:pStyle w:val="Heading1"/>
        <w:rPr>
          <w:color w:val="000000" w:themeColor="text1"/>
        </w:rPr>
      </w:pPr>
      <w:bookmarkStart w:id="0" w:name="_52blti7tyebm" w:colFirst="0" w:colLast="0"/>
      <w:bookmarkEnd w:id="0"/>
      <w:r w:rsidRPr="00E907BC">
        <w:rPr>
          <w:color w:val="000000" w:themeColor="text1"/>
        </w:rPr>
        <w:t>Abstract</w:t>
      </w:r>
    </w:p>
    <w:p w14:paraId="597C7500" w14:textId="249BEDF7" w:rsidR="00AF0224" w:rsidRPr="00E907BC" w:rsidRDefault="00144D47" w:rsidP="00D87CC0">
      <w:pPr>
        <w:pStyle w:val="Abstract"/>
        <w:rPr>
          <w:color w:val="000000" w:themeColor="text1"/>
        </w:rPr>
      </w:pPr>
      <w:r w:rsidRPr="00E907BC">
        <w:rPr>
          <w:color w:val="000000" w:themeColor="text1"/>
        </w:rPr>
        <w:t>Agent</w:t>
      </w:r>
      <w:r w:rsidR="005715E1" w:rsidRPr="00E907BC">
        <w:rPr>
          <w:color w:val="000000" w:themeColor="text1"/>
        </w:rPr>
        <w:t>-</w:t>
      </w:r>
      <w:r w:rsidRPr="00E907BC">
        <w:rPr>
          <w:color w:val="000000" w:themeColor="text1"/>
        </w:rPr>
        <w:t xml:space="preserve">based models, </w:t>
      </w:r>
      <w:r w:rsidR="004A058D" w:rsidRPr="00E907BC">
        <w:rPr>
          <w:color w:val="000000" w:themeColor="text1"/>
        </w:rPr>
        <w:t>with</w:t>
      </w:r>
      <w:r w:rsidRPr="00E907BC">
        <w:rPr>
          <w:color w:val="000000" w:themeColor="text1"/>
        </w:rPr>
        <w:t xml:space="preserve"> a history </w:t>
      </w:r>
      <w:r w:rsidR="00375C77" w:rsidRPr="00E907BC">
        <w:rPr>
          <w:color w:val="000000" w:themeColor="text1"/>
        </w:rPr>
        <w:t xml:space="preserve">reaching back to the 1940s, have been cited </w:t>
      </w:r>
      <w:r w:rsidRPr="00E907BC">
        <w:rPr>
          <w:color w:val="000000" w:themeColor="text1"/>
        </w:rPr>
        <w:t xml:space="preserve">as </w:t>
      </w:r>
      <w:r w:rsidR="004A058D" w:rsidRPr="00E907BC">
        <w:rPr>
          <w:color w:val="000000" w:themeColor="text1"/>
        </w:rPr>
        <w:t xml:space="preserve">a </w:t>
      </w:r>
      <w:r w:rsidRPr="00E907BC">
        <w:rPr>
          <w:color w:val="000000" w:themeColor="text1"/>
        </w:rPr>
        <w:t xml:space="preserve">useful </w:t>
      </w:r>
      <w:r w:rsidR="00375C77" w:rsidRPr="00E907BC">
        <w:rPr>
          <w:color w:val="000000" w:themeColor="text1"/>
        </w:rPr>
        <w:t xml:space="preserve">technique for </w:t>
      </w:r>
      <w:r w:rsidRPr="00E907BC">
        <w:rPr>
          <w:color w:val="000000" w:themeColor="text1"/>
        </w:rPr>
        <w:t>planning economic development</w:t>
      </w:r>
      <w:r w:rsidR="00375C77" w:rsidRPr="00E907BC">
        <w:rPr>
          <w:color w:val="000000" w:themeColor="text1"/>
        </w:rPr>
        <w:t xml:space="preserve"> </w:t>
      </w:r>
      <w:r w:rsidRPr="00E907BC">
        <w:rPr>
          <w:color w:val="000000" w:themeColor="text1"/>
        </w:rPr>
        <w:t xml:space="preserve">and simulating the effect of </w:t>
      </w:r>
      <w:r w:rsidR="00375C77" w:rsidRPr="00E907BC">
        <w:rPr>
          <w:color w:val="000000" w:themeColor="text1"/>
        </w:rPr>
        <w:t xml:space="preserve">economic </w:t>
      </w:r>
      <w:r w:rsidRPr="00E907BC">
        <w:rPr>
          <w:color w:val="000000" w:themeColor="text1"/>
        </w:rPr>
        <w:t>crashes. These models offer an insightful alternative to the traditional techniques of mathematical modelling</w:t>
      </w:r>
      <w:r w:rsidR="00E21132" w:rsidRPr="00E907BC">
        <w:rPr>
          <w:color w:val="000000" w:themeColor="text1"/>
        </w:rPr>
        <w:t>. U</w:t>
      </w:r>
      <w:r w:rsidR="003C1F82" w:rsidRPr="00E907BC">
        <w:rPr>
          <w:color w:val="000000" w:themeColor="text1"/>
        </w:rPr>
        <w:t xml:space="preserve">nderstanding how </w:t>
      </w:r>
      <w:r w:rsidR="00E21132" w:rsidRPr="00E907BC">
        <w:rPr>
          <w:color w:val="000000" w:themeColor="text1"/>
        </w:rPr>
        <w:t xml:space="preserve">different designs of </w:t>
      </w:r>
      <w:r w:rsidR="003C1F82" w:rsidRPr="00E907BC">
        <w:rPr>
          <w:color w:val="000000" w:themeColor="text1"/>
        </w:rPr>
        <w:t xml:space="preserve">agent-based models </w:t>
      </w:r>
      <w:r w:rsidR="00E21132" w:rsidRPr="00E907BC">
        <w:rPr>
          <w:color w:val="000000" w:themeColor="text1"/>
        </w:rPr>
        <w:t xml:space="preserve">change </w:t>
      </w:r>
      <w:r w:rsidR="008C6C39" w:rsidRPr="00E907BC">
        <w:rPr>
          <w:color w:val="000000" w:themeColor="text1"/>
        </w:rPr>
        <w:t>simulation outcomes</w:t>
      </w:r>
      <w:r w:rsidR="003C1F82" w:rsidRPr="00E907BC">
        <w:rPr>
          <w:color w:val="000000" w:themeColor="text1"/>
        </w:rPr>
        <w:t xml:space="preserve"> will be useful for modellers of economic and other simulation scenarios</w:t>
      </w:r>
      <w:r w:rsidRPr="00E907BC">
        <w:rPr>
          <w:color w:val="000000" w:themeColor="text1"/>
        </w:rPr>
        <w:t xml:space="preserve">. </w:t>
      </w:r>
      <w:r w:rsidR="005715E1" w:rsidRPr="00E907BC">
        <w:rPr>
          <w:color w:val="000000" w:themeColor="text1"/>
        </w:rPr>
        <w:t>The work presented here examines how a computer simulation of an agent-based model responds to disruptive events</w:t>
      </w:r>
      <w:r w:rsidR="003C1F82" w:rsidRPr="00E907BC">
        <w:rPr>
          <w:color w:val="000000" w:themeColor="text1"/>
        </w:rPr>
        <w:t>, in the context of an economic model</w:t>
      </w:r>
      <w:r w:rsidR="005715E1" w:rsidRPr="00E907BC">
        <w:rPr>
          <w:color w:val="000000" w:themeColor="text1"/>
        </w:rPr>
        <w:t xml:space="preserve">. Agents within the model interact by producing, </w:t>
      </w:r>
      <w:r w:rsidR="00A909A8" w:rsidRPr="00E907BC">
        <w:rPr>
          <w:color w:val="000000" w:themeColor="text1"/>
        </w:rPr>
        <w:t>selling,</w:t>
      </w:r>
      <w:r w:rsidR="005715E1" w:rsidRPr="00E907BC">
        <w:rPr>
          <w:color w:val="000000" w:themeColor="text1"/>
        </w:rPr>
        <w:t xml:space="preserve"> and buying goods. A series of </w:t>
      </w:r>
      <w:r w:rsidRPr="00E907BC">
        <w:rPr>
          <w:color w:val="000000" w:themeColor="text1"/>
        </w:rPr>
        <w:t>experiments compar</w:t>
      </w:r>
      <w:r w:rsidR="005715E1" w:rsidRPr="00E907BC">
        <w:rPr>
          <w:color w:val="000000" w:themeColor="text1"/>
        </w:rPr>
        <w:t>e</w:t>
      </w:r>
      <w:r w:rsidRPr="00E907BC">
        <w:rPr>
          <w:color w:val="000000" w:themeColor="text1"/>
        </w:rPr>
        <w:t xml:space="preserve"> system </w:t>
      </w:r>
      <w:r w:rsidR="006614EC" w:rsidRPr="00E907BC">
        <w:rPr>
          <w:color w:val="000000" w:themeColor="text1"/>
        </w:rPr>
        <w:t>stability</w:t>
      </w:r>
      <w:r w:rsidRPr="00E907BC">
        <w:rPr>
          <w:color w:val="000000" w:themeColor="text1"/>
        </w:rPr>
        <w:t xml:space="preserve"> </w:t>
      </w:r>
      <w:r w:rsidR="00E06562" w:rsidRPr="00E907BC">
        <w:rPr>
          <w:color w:val="000000" w:themeColor="text1"/>
        </w:rPr>
        <w:t xml:space="preserve">in two scenarios: </w:t>
      </w:r>
      <w:r w:rsidR="00085005" w:rsidRPr="00E907BC">
        <w:rPr>
          <w:color w:val="000000" w:themeColor="text1"/>
        </w:rPr>
        <w:t xml:space="preserve">one </w:t>
      </w:r>
      <w:r w:rsidR="00375C77" w:rsidRPr="00E907BC">
        <w:rPr>
          <w:color w:val="000000" w:themeColor="text1"/>
        </w:rPr>
        <w:t xml:space="preserve">where </w:t>
      </w:r>
      <w:r w:rsidR="004A058D" w:rsidRPr="00E907BC">
        <w:rPr>
          <w:color w:val="000000" w:themeColor="text1"/>
        </w:rPr>
        <w:t xml:space="preserve">a </w:t>
      </w:r>
      <w:r w:rsidR="00E06562" w:rsidRPr="00E907BC">
        <w:rPr>
          <w:color w:val="000000" w:themeColor="text1"/>
        </w:rPr>
        <w:t>top-down</w:t>
      </w:r>
      <w:r w:rsidR="00085005" w:rsidRPr="00E907BC">
        <w:rPr>
          <w:color w:val="000000" w:themeColor="text1"/>
        </w:rPr>
        <w:t xml:space="preserve"> rule is applied to the pricing of goods, and a</w:t>
      </w:r>
      <w:r w:rsidR="00375C77" w:rsidRPr="00E907BC">
        <w:rPr>
          <w:color w:val="000000" w:themeColor="text1"/>
        </w:rPr>
        <w:t xml:space="preserve">nother where </w:t>
      </w:r>
      <w:r w:rsidR="00E06562" w:rsidRPr="00E907BC">
        <w:rPr>
          <w:color w:val="000000" w:themeColor="text1"/>
        </w:rPr>
        <w:t xml:space="preserve">decision making is at the </w:t>
      </w:r>
      <w:r w:rsidR="00375C77" w:rsidRPr="00E907BC">
        <w:rPr>
          <w:color w:val="000000" w:themeColor="text1"/>
        </w:rPr>
        <w:t xml:space="preserve">individual agent </w:t>
      </w:r>
      <w:r w:rsidR="00E06562" w:rsidRPr="00E907BC">
        <w:rPr>
          <w:color w:val="000000" w:themeColor="text1"/>
        </w:rPr>
        <w:t>level</w:t>
      </w:r>
      <w:r w:rsidR="008C6C39" w:rsidRPr="00E907BC">
        <w:rPr>
          <w:color w:val="000000" w:themeColor="text1"/>
        </w:rPr>
        <w:t>,</w:t>
      </w:r>
      <w:r w:rsidR="00E06562" w:rsidRPr="00E907BC">
        <w:rPr>
          <w:color w:val="000000" w:themeColor="text1"/>
        </w:rPr>
        <w:t xml:space="preserve"> a bottom-up</w:t>
      </w:r>
      <w:r w:rsidR="0063526D" w:rsidRPr="00E907BC">
        <w:rPr>
          <w:color w:val="000000" w:themeColor="text1"/>
        </w:rPr>
        <w:t xml:space="preserve"> </w:t>
      </w:r>
      <w:r w:rsidR="00E06562" w:rsidRPr="00E907BC">
        <w:rPr>
          <w:color w:val="000000" w:themeColor="text1"/>
        </w:rPr>
        <w:t>approach</w:t>
      </w:r>
      <w:r w:rsidR="00085005" w:rsidRPr="00E907BC">
        <w:rPr>
          <w:color w:val="000000" w:themeColor="text1"/>
        </w:rPr>
        <w:t xml:space="preserve">. </w:t>
      </w:r>
      <w:r w:rsidR="0063526D" w:rsidRPr="00E907BC">
        <w:rPr>
          <w:color w:val="000000" w:themeColor="text1"/>
        </w:rPr>
        <w:t xml:space="preserve">These two approaches are termed system-adaptive and self-adaptive. </w:t>
      </w:r>
      <w:r w:rsidR="00085005" w:rsidRPr="00E907BC">
        <w:rPr>
          <w:color w:val="000000" w:themeColor="text1"/>
        </w:rPr>
        <w:t xml:space="preserve">Results draw the conclusion that a self-adaptive function can provide greater stability, but </w:t>
      </w:r>
      <w:r w:rsidR="009A67A4" w:rsidRPr="00E907BC">
        <w:rPr>
          <w:color w:val="000000" w:themeColor="text1"/>
        </w:rPr>
        <w:t xml:space="preserve">this </w:t>
      </w:r>
      <w:r w:rsidR="00085005" w:rsidRPr="00E907BC">
        <w:rPr>
          <w:color w:val="000000" w:themeColor="text1"/>
        </w:rPr>
        <w:t xml:space="preserve">depends </w:t>
      </w:r>
      <w:r w:rsidR="0063526D" w:rsidRPr="00E907BC">
        <w:rPr>
          <w:color w:val="000000" w:themeColor="text1"/>
        </w:rPr>
        <w:t xml:space="preserve">on </w:t>
      </w:r>
      <w:r w:rsidR="00085005" w:rsidRPr="00E907BC">
        <w:rPr>
          <w:color w:val="000000" w:themeColor="text1"/>
        </w:rPr>
        <w:t xml:space="preserve">whether the measured variable is a primary or secondary variable to the adaptive function. </w:t>
      </w:r>
      <w:r w:rsidR="0063526D" w:rsidRPr="00E907BC">
        <w:rPr>
          <w:color w:val="000000" w:themeColor="text1"/>
        </w:rPr>
        <w:t xml:space="preserve">Considerations are presented for </w:t>
      </w:r>
      <w:r w:rsidR="00085005" w:rsidRPr="00E907BC">
        <w:rPr>
          <w:color w:val="000000" w:themeColor="text1"/>
        </w:rPr>
        <w:t>future work</w:t>
      </w:r>
      <w:r w:rsidR="0063526D" w:rsidRPr="00E907BC">
        <w:rPr>
          <w:color w:val="000000" w:themeColor="text1"/>
        </w:rPr>
        <w:t xml:space="preserve"> which</w:t>
      </w:r>
      <w:r w:rsidR="005715E1" w:rsidRPr="00E907BC">
        <w:rPr>
          <w:color w:val="000000" w:themeColor="text1"/>
        </w:rPr>
        <w:t xml:space="preserve"> could consider the impact </w:t>
      </w:r>
      <w:r w:rsidR="00A909A8" w:rsidRPr="00E907BC">
        <w:rPr>
          <w:color w:val="000000" w:themeColor="text1"/>
        </w:rPr>
        <w:t xml:space="preserve">adaptive functions have on secondary variable measurements. </w:t>
      </w:r>
      <w:bookmarkStart w:id="1" w:name="_qnrohmhf9bo9" w:colFirst="0" w:colLast="0"/>
      <w:bookmarkEnd w:id="1"/>
      <w:r w:rsidR="00F030C5" w:rsidRPr="00E907BC">
        <w:rPr>
          <w:color w:val="000000" w:themeColor="text1"/>
        </w:rPr>
        <w:br/>
      </w:r>
    </w:p>
    <w:p w14:paraId="78DA0CB8" w14:textId="6A69B27E" w:rsidR="008F1C3E" w:rsidRPr="00E907BC" w:rsidRDefault="00AF0224" w:rsidP="00E01524">
      <w:pPr>
        <w:pStyle w:val="Keywords"/>
        <w:rPr>
          <w:color w:val="000000" w:themeColor="text1"/>
        </w:rPr>
      </w:pPr>
      <w:r w:rsidRPr="00E907BC">
        <w:rPr>
          <w:color w:val="000000" w:themeColor="text1"/>
        </w:rPr>
        <w:t xml:space="preserve">Keywords: Agent-based model, Stability, Simulation </w:t>
      </w:r>
      <w:r w:rsidR="00463D83" w:rsidRPr="00E907BC">
        <w:rPr>
          <w:color w:val="000000" w:themeColor="text1"/>
        </w:rPr>
        <w:br/>
      </w:r>
    </w:p>
    <w:p w14:paraId="00000010" w14:textId="1D91CDF6" w:rsidR="00CD3D75" w:rsidRPr="00E907BC" w:rsidRDefault="00F030C5" w:rsidP="00D87CC0">
      <w:pPr>
        <w:pStyle w:val="Heading1"/>
        <w:rPr>
          <w:color w:val="000000" w:themeColor="text1"/>
        </w:rPr>
      </w:pPr>
      <w:bookmarkStart w:id="2" w:name="_uwqlnbi4b0kc" w:colFirst="0" w:colLast="0"/>
      <w:bookmarkEnd w:id="2"/>
      <w:r w:rsidRPr="00E907BC">
        <w:rPr>
          <w:color w:val="000000" w:themeColor="text1"/>
        </w:rPr>
        <w:t>Introduction</w:t>
      </w:r>
    </w:p>
    <w:p w14:paraId="7D970AD0" w14:textId="2686D376" w:rsidR="001902D7" w:rsidRPr="00E907BC" w:rsidRDefault="001902D7" w:rsidP="001902D7">
      <w:pPr>
        <w:rPr>
          <w:color w:val="000000" w:themeColor="text1"/>
        </w:rPr>
      </w:pPr>
    </w:p>
    <w:p w14:paraId="1216C307" w14:textId="44B583D8" w:rsidR="00CB3629" w:rsidRPr="00E907BC" w:rsidRDefault="00BA2A19" w:rsidP="00D87CC0">
      <w:pPr>
        <w:pStyle w:val="Paragraph"/>
        <w:rPr>
          <w:color w:val="000000" w:themeColor="text1"/>
        </w:rPr>
      </w:pPr>
      <w:r w:rsidRPr="00E907BC">
        <w:rPr>
          <w:color w:val="000000" w:themeColor="text1"/>
        </w:rPr>
        <w:t xml:space="preserve">Just as economists and ecologists strive to comprehend the complex systems in which we live, it is also necessary </w:t>
      </w:r>
      <w:r w:rsidR="00E53C05" w:rsidRPr="00E907BC">
        <w:rPr>
          <w:color w:val="000000" w:themeColor="text1"/>
        </w:rPr>
        <w:t xml:space="preserve">to understand why computer </w:t>
      </w:r>
      <w:r w:rsidRPr="00E907BC">
        <w:rPr>
          <w:color w:val="000000" w:themeColor="text1"/>
        </w:rPr>
        <w:t>simulations</w:t>
      </w:r>
      <w:r w:rsidR="00DD134C" w:rsidRPr="00E907BC">
        <w:rPr>
          <w:color w:val="000000" w:themeColor="text1"/>
        </w:rPr>
        <w:t>,</w:t>
      </w:r>
      <w:r w:rsidRPr="00E907BC">
        <w:rPr>
          <w:color w:val="000000" w:themeColor="text1"/>
        </w:rPr>
        <w:t xml:space="preserve"> which reflect real-life systems</w:t>
      </w:r>
      <w:r w:rsidR="00DD134C" w:rsidRPr="00E907BC">
        <w:rPr>
          <w:color w:val="000000" w:themeColor="text1"/>
        </w:rPr>
        <w:t>,</w:t>
      </w:r>
      <w:r w:rsidRPr="00E907BC">
        <w:rPr>
          <w:color w:val="000000" w:themeColor="text1"/>
        </w:rPr>
        <w:t xml:space="preserve"> </w:t>
      </w:r>
      <w:r w:rsidR="00E53C05" w:rsidRPr="00E907BC">
        <w:rPr>
          <w:color w:val="000000" w:themeColor="text1"/>
        </w:rPr>
        <w:t>behave in the way they do</w:t>
      </w:r>
      <w:r w:rsidR="009C5833" w:rsidRPr="00E907BC">
        <w:rPr>
          <w:color w:val="000000" w:themeColor="text1"/>
        </w:rPr>
        <w:t xml:space="preserve"> </w:t>
      </w:r>
      <w:r w:rsidR="009C5833" w:rsidRPr="00E907BC">
        <w:rPr>
          <w:color w:val="000000" w:themeColor="text1"/>
        </w:rPr>
        <w:fldChar w:fldCharType="begin" w:fldLock="1"/>
      </w:r>
      <w:r w:rsidR="00EF21E9" w:rsidRPr="00E907BC">
        <w:rPr>
          <w:color w:val="000000" w:themeColor="text1"/>
        </w:rPr>
        <w:instrText>ADDIN CSL_CITATION {"citationItems":[{"id":"ITEM-1","itemData":{"DOI":"10.1038/4551181a","ISSN":"1476-4687","abstract":"Financial engineers have put too much faith in untested axioms and faulty models, says Jean-Philippe Bouchaud. To prevent economic havoc, that needs to change.","author":[{"dropping-particle":"","family":"Bouchaud","given":"Jean-Philippe","non-dropping-particle":"","parse-names":false,"suffix":""}],"container-title":"Nature","id":"ITEM-1","issue":"7217","issued":{"date-parts":[["2008"]]},"page":"1181","title":"Economics needs a scientific revolution","type":"article-journal","volume":"455"},"uris":["http://www.mendeley.com/documents/?uuid=94528cc0-d86b-4fc9-afb7-bd38bc8feb9f"]}],"mendeley":{"formattedCitation":"(Bouchaud, 2008)","plainTextFormattedCitation":"(Bouchaud, 2008)","previouslyFormattedCitation":"(Bouchaud, 2008)"},"properties":{"noteIndex":0},"schema":"https://github.com/citation-style-language/schema/raw/master/csl-citation.json"}</w:instrText>
      </w:r>
      <w:r w:rsidR="009C5833" w:rsidRPr="00E907BC">
        <w:rPr>
          <w:color w:val="000000" w:themeColor="text1"/>
        </w:rPr>
        <w:fldChar w:fldCharType="separate"/>
      </w:r>
      <w:r w:rsidR="00F722F3" w:rsidRPr="00E907BC">
        <w:rPr>
          <w:noProof/>
          <w:color w:val="000000" w:themeColor="text1"/>
        </w:rPr>
        <w:t>(Bouchaud, 2008)</w:t>
      </w:r>
      <w:r w:rsidR="009C5833" w:rsidRPr="00E907BC">
        <w:rPr>
          <w:color w:val="000000" w:themeColor="text1"/>
        </w:rPr>
        <w:fldChar w:fldCharType="end"/>
      </w:r>
      <w:r w:rsidR="00CB3629" w:rsidRPr="00E907BC">
        <w:rPr>
          <w:color w:val="000000" w:themeColor="text1"/>
        </w:rPr>
        <w:t xml:space="preserve">. This report will detail experiments and observations relating to </w:t>
      </w:r>
      <w:r w:rsidR="009C5833" w:rsidRPr="00E907BC">
        <w:rPr>
          <w:color w:val="000000" w:themeColor="text1"/>
        </w:rPr>
        <w:t xml:space="preserve">the response and recovery </w:t>
      </w:r>
      <w:r w:rsidR="00BF63AE" w:rsidRPr="00E907BC">
        <w:rPr>
          <w:color w:val="000000" w:themeColor="text1"/>
        </w:rPr>
        <w:t xml:space="preserve">(the resilience) </w:t>
      </w:r>
      <w:r w:rsidR="009C5833" w:rsidRPr="00E907BC">
        <w:rPr>
          <w:color w:val="000000" w:themeColor="text1"/>
        </w:rPr>
        <w:t xml:space="preserve">of a </w:t>
      </w:r>
      <w:r w:rsidR="00CB3629" w:rsidRPr="00E907BC">
        <w:rPr>
          <w:color w:val="000000" w:themeColor="text1"/>
        </w:rPr>
        <w:t xml:space="preserve">system </w:t>
      </w:r>
      <w:r w:rsidR="00E53C05" w:rsidRPr="00E907BC">
        <w:rPr>
          <w:color w:val="000000" w:themeColor="text1"/>
        </w:rPr>
        <w:t xml:space="preserve">to </w:t>
      </w:r>
      <w:r w:rsidR="00E53C05" w:rsidRPr="00E907BC">
        <w:rPr>
          <w:color w:val="000000" w:themeColor="text1"/>
        </w:rPr>
        <w:lastRenderedPageBreak/>
        <w:t>disruptive event</w:t>
      </w:r>
      <w:r w:rsidR="00E42786" w:rsidRPr="00E907BC">
        <w:rPr>
          <w:color w:val="000000" w:themeColor="text1"/>
        </w:rPr>
        <w:t>s</w:t>
      </w:r>
      <w:r w:rsidR="00CB3629" w:rsidRPr="00E907BC">
        <w:rPr>
          <w:color w:val="000000" w:themeColor="text1"/>
        </w:rPr>
        <w:t>.</w:t>
      </w:r>
      <w:r w:rsidR="009C5833" w:rsidRPr="00E907BC">
        <w:rPr>
          <w:color w:val="000000" w:themeColor="text1"/>
        </w:rPr>
        <w:t xml:space="preserve"> </w:t>
      </w:r>
      <w:r w:rsidR="00CB3629" w:rsidRPr="00E907BC">
        <w:rPr>
          <w:color w:val="000000" w:themeColor="text1"/>
        </w:rPr>
        <w:t>Specifically, the system will be tested under two states: one with greater autonomy for agents</w:t>
      </w:r>
      <w:r w:rsidR="009C5833" w:rsidRPr="00E907BC">
        <w:rPr>
          <w:color w:val="000000" w:themeColor="text1"/>
        </w:rPr>
        <w:t xml:space="preserve"> to change their local environment</w:t>
      </w:r>
      <w:r w:rsidR="00CB3629" w:rsidRPr="00E907BC">
        <w:rPr>
          <w:color w:val="000000" w:themeColor="text1"/>
        </w:rPr>
        <w:t xml:space="preserve"> by making use of a </w:t>
      </w:r>
      <w:r w:rsidR="00AC54FC" w:rsidRPr="00E907BC">
        <w:rPr>
          <w:i/>
          <w:iCs/>
          <w:color w:val="000000" w:themeColor="text1"/>
        </w:rPr>
        <w:t>self-adaptive</w:t>
      </w:r>
      <w:r w:rsidR="00CB3629" w:rsidRPr="00E907BC">
        <w:rPr>
          <w:i/>
          <w:iCs/>
          <w:color w:val="000000" w:themeColor="text1"/>
        </w:rPr>
        <w:t xml:space="preserve"> function</w:t>
      </w:r>
      <w:r w:rsidR="00CB3629" w:rsidRPr="00E907BC">
        <w:rPr>
          <w:color w:val="000000" w:themeColor="text1"/>
        </w:rPr>
        <w:t xml:space="preserve">, and </w:t>
      </w:r>
      <w:r w:rsidR="00970094" w:rsidRPr="00E907BC">
        <w:rPr>
          <w:color w:val="000000" w:themeColor="text1"/>
        </w:rPr>
        <w:t>an alternative</w:t>
      </w:r>
      <w:r w:rsidR="00CB3629" w:rsidRPr="00E907BC">
        <w:rPr>
          <w:color w:val="000000" w:themeColor="text1"/>
        </w:rPr>
        <w:t xml:space="preserve"> state with </w:t>
      </w:r>
      <w:r w:rsidR="009C5833" w:rsidRPr="00E907BC">
        <w:rPr>
          <w:color w:val="000000" w:themeColor="text1"/>
        </w:rPr>
        <w:t>a system-wide rule</w:t>
      </w:r>
      <w:r w:rsidR="00AC54FC" w:rsidRPr="00E907BC">
        <w:rPr>
          <w:color w:val="000000" w:themeColor="text1"/>
        </w:rPr>
        <w:t xml:space="preserve">, a </w:t>
      </w:r>
      <w:r w:rsidR="00AC54FC" w:rsidRPr="00E907BC">
        <w:rPr>
          <w:i/>
          <w:iCs/>
          <w:color w:val="000000" w:themeColor="text1"/>
        </w:rPr>
        <w:t>system-adaptive function</w:t>
      </w:r>
      <w:r w:rsidR="00CB3629" w:rsidRPr="00E907BC">
        <w:rPr>
          <w:color w:val="000000" w:themeColor="text1"/>
        </w:rPr>
        <w:t xml:space="preserve">. Experiments will </w:t>
      </w:r>
      <w:r w:rsidR="009C5833" w:rsidRPr="00E907BC">
        <w:rPr>
          <w:color w:val="000000" w:themeColor="text1"/>
        </w:rPr>
        <w:t xml:space="preserve">compare </w:t>
      </w:r>
      <w:r w:rsidR="00CB3629" w:rsidRPr="00E907BC">
        <w:rPr>
          <w:color w:val="000000" w:themeColor="text1"/>
        </w:rPr>
        <w:t>the two states</w:t>
      </w:r>
      <w:r w:rsidR="00E3042B" w:rsidRPr="00E907BC">
        <w:rPr>
          <w:color w:val="000000" w:themeColor="text1"/>
        </w:rPr>
        <w:t>, and also how they</w:t>
      </w:r>
      <w:r w:rsidR="00CB3629" w:rsidRPr="00E907BC">
        <w:rPr>
          <w:color w:val="000000" w:themeColor="text1"/>
        </w:rPr>
        <w:t xml:space="preserve"> respond and recover </w:t>
      </w:r>
      <w:r w:rsidR="00E3042B" w:rsidRPr="00E907BC">
        <w:rPr>
          <w:color w:val="000000" w:themeColor="text1"/>
        </w:rPr>
        <w:t xml:space="preserve">to a disruptive event </w:t>
      </w:r>
      <w:r w:rsidR="00CB3629" w:rsidRPr="00E907BC">
        <w:rPr>
          <w:color w:val="000000" w:themeColor="text1"/>
        </w:rPr>
        <w:t>– suggesting that one state might be more resilient</w:t>
      </w:r>
      <w:r w:rsidR="00432272" w:rsidRPr="00E907BC">
        <w:rPr>
          <w:color w:val="000000" w:themeColor="text1"/>
        </w:rPr>
        <w:t xml:space="preserve"> or stable</w:t>
      </w:r>
      <w:r w:rsidR="00CB3629" w:rsidRPr="00E907BC">
        <w:rPr>
          <w:color w:val="000000" w:themeColor="text1"/>
        </w:rPr>
        <w:t xml:space="preserve"> than the other. </w:t>
      </w:r>
    </w:p>
    <w:p w14:paraId="5F243994" w14:textId="77777777" w:rsidR="009C5833" w:rsidRPr="00E907BC" w:rsidRDefault="009C5833" w:rsidP="00CB3629">
      <w:pPr>
        <w:rPr>
          <w:color w:val="000000" w:themeColor="text1"/>
        </w:rPr>
      </w:pPr>
    </w:p>
    <w:p w14:paraId="0E44AF00" w14:textId="44BB6EA1" w:rsidR="00CB3629" w:rsidRPr="00E907BC" w:rsidRDefault="00CB3629" w:rsidP="00D87CC0">
      <w:pPr>
        <w:pStyle w:val="Newparagraph"/>
        <w:rPr>
          <w:color w:val="000000" w:themeColor="text1"/>
        </w:rPr>
      </w:pPr>
      <w:r w:rsidRPr="00E907BC">
        <w:rPr>
          <w:color w:val="000000" w:themeColor="text1"/>
        </w:rPr>
        <w:t>The context for the simulations will be an econom</w:t>
      </w:r>
      <w:r w:rsidR="005B41F6" w:rsidRPr="00E907BC">
        <w:rPr>
          <w:color w:val="000000" w:themeColor="text1"/>
        </w:rPr>
        <w:t>y</w:t>
      </w:r>
      <w:r w:rsidRPr="00E907BC">
        <w:rPr>
          <w:color w:val="000000" w:themeColor="text1"/>
        </w:rPr>
        <w:t xml:space="preserve"> where agents produce</w:t>
      </w:r>
      <w:r w:rsidR="009C5833" w:rsidRPr="00E907BC">
        <w:rPr>
          <w:color w:val="000000" w:themeColor="text1"/>
        </w:rPr>
        <w:t xml:space="preserve">, </w:t>
      </w:r>
      <w:r w:rsidRPr="00E907BC">
        <w:rPr>
          <w:color w:val="000000" w:themeColor="text1"/>
        </w:rPr>
        <w:t>sell</w:t>
      </w:r>
      <w:r w:rsidR="009C5833" w:rsidRPr="00E907BC">
        <w:rPr>
          <w:color w:val="000000" w:themeColor="text1"/>
        </w:rPr>
        <w:t>,</w:t>
      </w:r>
      <w:r w:rsidRPr="00E907BC">
        <w:rPr>
          <w:color w:val="000000" w:themeColor="text1"/>
        </w:rPr>
        <w:t xml:space="preserve"> buy and consume goods</w:t>
      </w:r>
      <w:r w:rsidR="00E3042B" w:rsidRPr="00E907BC">
        <w:rPr>
          <w:color w:val="000000" w:themeColor="text1"/>
        </w:rPr>
        <w:t>, but the findings could be useful to other scenarios</w:t>
      </w:r>
      <w:r w:rsidRPr="00E907BC">
        <w:rPr>
          <w:color w:val="000000" w:themeColor="text1"/>
        </w:rPr>
        <w:t xml:space="preserve">. </w:t>
      </w:r>
      <w:r w:rsidR="00970094" w:rsidRPr="00E907BC">
        <w:rPr>
          <w:color w:val="000000" w:themeColor="text1"/>
        </w:rPr>
        <w:t xml:space="preserve">There is a great deal of interest in the </w:t>
      </w:r>
      <w:r w:rsidR="003E4E3E" w:rsidRPr="00E907BC">
        <w:rPr>
          <w:color w:val="000000" w:themeColor="text1"/>
        </w:rPr>
        <w:t>stability</w:t>
      </w:r>
      <w:r w:rsidR="00970094" w:rsidRPr="00E907BC">
        <w:rPr>
          <w:color w:val="000000" w:themeColor="text1"/>
        </w:rPr>
        <w:t xml:space="preserve"> of systems, both real and virtual</w:t>
      </w:r>
      <w:r w:rsidR="007629D6" w:rsidRPr="00E907BC">
        <w:rPr>
          <w:color w:val="000000" w:themeColor="text1"/>
        </w:rPr>
        <w:t xml:space="preserve"> </w:t>
      </w:r>
      <w:r w:rsidR="007629D6" w:rsidRPr="00E907BC">
        <w:rPr>
          <w:color w:val="000000" w:themeColor="text1"/>
        </w:rPr>
        <w:fldChar w:fldCharType="begin" w:fldLock="1"/>
      </w:r>
      <w:r w:rsidR="00EF21E9" w:rsidRPr="00E907BC">
        <w:rPr>
          <w:color w:val="000000" w:themeColor="text1"/>
        </w:rPr>
        <w:instrText>ADDIN CSL_CITATION {"citationItems":[{"id":"ITEM-1","itemData":{"DOI":"10.3201/eid2611.201074","author":[{"dropping-particle":"","family":"Biggerstaff","given":"M","non-dropping-particle":"","parse-names":false,"suffix":""},{"dropping-particle":"","family":"Cowling","given":"B J","non-dropping-particle":"","parse-names":false,"suffix":""},{"dropping-particle":"","family":"Cucunubá","given":"Z M","non-dropping-particle":"","parse-names":false,"suffix":""},{"dropping-particle":"","family":"Dinh","given":"L","non-dropping-particle":"","parse-names":false,"suffix":""},{"dropping-particle":"","family":"Ferguson","given":"N M","non-dropping-particle":"","parse-names":false,"suffix":""},{"dropping-particle":"","family":"Gao","given":"H","non-dropping-particle":"","parse-names":false,"suffix":""},{"dropping-particle":"","family":"Hill","given":"V","non-dropping-particle":"","parse-names":false,"suffix":""},{"dropping-particle":"","family":"Imai","given":"N","non-dropping-particle":"","parse-names":false,"suffix":""},{"dropping-particle":"","family":"Johansson","given":"M A","non-dropping-particle":"","parse-names":false,"suffix":""},{"dropping-particle":"","family":"Kada","given":"S","non-dropping-particle":"","parse-names":false,"suffix":""},{"dropping-particle":"","family":"Morgan","given":"O","non-dropping-particle":"","parse-names":false,"suffix":""},{"dropping-particle":"","family":"Pastore","given":"y Piontti A","non-dropping-particle":"","parse-names":false,"suffix":""},{"dropping-particle":"","family":"Polonsky","given":"J A","non-dropping-particle":"","parse-names":false,"suffix":""},{"dropping-particle":"V","family":"Prasad","given":"P","non-dropping-particle":"","parse-names":false,"suffix":""},{"dropping-particle":"","family":"Quandelacy","given":"T M","non-dropping-particle":"","parse-names":false,"suffix":""},{"dropping-particle":"","family":"Rambaut","given":"A","non-dropping-particle":"","parse-names":false,"suffix":""},{"dropping-particle":"","family":"Tappero","given":"J W","non-dropping-particle":"","parse-names":false,"suffix":""},{"dropping-particle":"","family":"Vandemaele","given":"K A","non-dropping-particle":"","parse-names":false,"suffix":""},{"dropping-particle":"","family":"Vespignani","given":"A","non-dropping-particle":"","parse-names":false,"suffix":""},{"dropping-particle":"","family":"Warmbrod","given":"K L","non-dropping-particle":"","parse-names":false,"suffix":""},{"dropping-particle":"","family":"Wong","given":"J Y","non-dropping-particle":"","parse-names":false,"suffix":""}],"container-title":"Emerging Infectious Diseases","id":"ITEM-1","issued":{"date-parts":[["2020"]]},"title":"Early insights from statistical and mathematical modeling of key epidemiologic parameters of COVID-19","type":"article-journal","volume":"26"},"uris":["http://www.mendeley.com/documents/?uuid=be525755-2f7f-4531-9144-4fc1f8c0c0f3"]},{"id":"ITEM-2","itemData":{"DOI":"10.1038/4551181a","ISSN":"1476-4687","abstract":"Financial engineers have put too much faith in untested axioms and faulty models, says Jean-Philippe Bouchaud. To prevent economic havoc, that needs to change.","author":[{"dropping-particle":"","family":"Bouchaud","given":"Jean-Philippe","non-dropping-particle":"","parse-names":false,"suffix":""}],"container-title":"Nature","id":"ITEM-2","issue":"7217","issued":{"date-parts":[["2008"]]},"page":"1181","title":"Economics needs a scientific revolution","type":"article-journal","volume":"455"},"uris":["http://www.mendeley.com/documents/?uuid=94528cc0-d86b-4fc9-afb7-bd38bc8feb9f"]},{"id":"ITEM-3","itemData":{"DOI":"https://doi.org/10.1016/j.ecocom.2019.04.003","ISSN":"1476-945X","abstract":"Dynamics of coupled Social-Ecological Systems (SES) result from the interplay of society and ecology. To assess SES resilience, we constructed an Agent-Based Model (ABM) of a land use system as a stereotypical example of SES and investigated how resilience of the represented system is affected by both external disturbances and internal dynamics. The model explicitly considered different aspects of resilience in a framework derived from literature, which includes “resilience to”, “resilience of”, “resilience at”, “resilience due to”, and “indicators of resilience”. External disturbances were implemented as shocks in crop yields. Internal dynamics comprised of two types of social interaction between agents (learning and cooperation), an ecological feedback of soil depletion and an economic feedback of agglomeration benefits. We systematically varied these mechanisms and measured indicators that reflected spatial, social, and economic resilience. Results showed that (1) internal mechanisms increased the ability of the system to recover from external shocks, (2) feedbacks resulted in different regimes of crop cultivation, each with a distinctive set of functions, and (3) resilience is not a generic system property, but strongly depends on what system function is considered. We recommend future studies to include internal dynamics, especially feedbacks, and to systematically assess them across different aspects of resilience.","author":[{"dropping-particle":"","family":"Chen","given":"Yang","non-dropping-particle":"","parse-names":false,"suffix":""},{"dropping-particle":"","family":"Bakker","given":"Martha M","non-dropping-particle":"","parse-names":false,"suffix":""},{"dropping-particle":"","family":"Ligtenberg","given":"Arend","non-dropping-particle":"","parse-names":false,"suffix":""},{"dropping-particle":"","family":"Bregt","given":"Arnold K","non-dropping-particle":"","parse-names":false,"suffix":""}],"container-title":"Ecological Complexity","id":"ITEM-3","issued":{"date-parts":[["2019"]]},"note":"Agent-based modelling to study resilience in socio-ecological systems","page":"100765","title":"External shocks, agent interactions, and endogenous feedbacks — Investigating system resilience with a stylized land use model","type":"article-journal","volume":"40"},"uris":["http://www.mendeley.com/documents/?uuid=818bf51b-00fc-4f1f-a24b-51b6d8c16893"]}],"mendeley":{"formattedCitation":"(Biggerstaff et al., 2020; Bouchaud, 2008; Chen et al., 2019)","plainTextFormattedCitation":"(Biggerstaff et al., 2020; Bouchaud, 2008; Chen et al., 2019)","previouslyFormattedCitation":"(Biggerstaff et al., 2020; Bouchaud, 2008; Chen et al., 2019)"},"properties":{"noteIndex":0},"schema":"https://github.com/citation-style-language/schema/raw/master/csl-citation.json"}</w:instrText>
      </w:r>
      <w:r w:rsidR="007629D6" w:rsidRPr="00E907BC">
        <w:rPr>
          <w:color w:val="000000" w:themeColor="text1"/>
        </w:rPr>
        <w:fldChar w:fldCharType="separate"/>
      </w:r>
      <w:r w:rsidR="00F722F3" w:rsidRPr="00E907BC">
        <w:rPr>
          <w:noProof/>
          <w:color w:val="000000" w:themeColor="text1"/>
        </w:rPr>
        <w:t>(Biggerstaff et al., 2020; Bouchaud, 2008; Chen et al., 2019)</w:t>
      </w:r>
      <w:r w:rsidR="007629D6" w:rsidRPr="00E907BC">
        <w:rPr>
          <w:color w:val="000000" w:themeColor="text1"/>
        </w:rPr>
        <w:fldChar w:fldCharType="end"/>
      </w:r>
      <w:r w:rsidR="00970094" w:rsidRPr="00E907BC">
        <w:rPr>
          <w:color w:val="000000" w:themeColor="text1"/>
        </w:rPr>
        <w:t>, and experiments will measure and compare th</w:t>
      </w:r>
      <w:r w:rsidR="003E4E3E" w:rsidRPr="00E907BC">
        <w:rPr>
          <w:color w:val="000000" w:themeColor="text1"/>
        </w:rPr>
        <w:t>is</w:t>
      </w:r>
      <w:r w:rsidR="00970094" w:rsidRPr="00E907BC">
        <w:rPr>
          <w:color w:val="000000" w:themeColor="text1"/>
        </w:rPr>
        <w:t xml:space="preserve"> </w:t>
      </w:r>
      <w:r w:rsidR="004634CE" w:rsidRPr="00E907BC">
        <w:rPr>
          <w:color w:val="000000" w:themeColor="text1"/>
        </w:rPr>
        <w:t>in each state case.</w:t>
      </w:r>
      <w:r w:rsidR="00970094" w:rsidRPr="00E907BC">
        <w:rPr>
          <w:color w:val="000000" w:themeColor="text1"/>
        </w:rPr>
        <w:t xml:space="preserve"> </w:t>
      </w:r>
    </w:p>
    <w:p w14:paraId="654E8493" w14:textId="77777777" w:rsidR="006B743F" w:rsidRPr="00E907BC" w:rsidRDefault="006B743F">
      <w:pPr>
        <w:rPr>
          <w:b/>
          <w:bCs/>
          <w:color w:val="000000" w:themeColor="text1"/>
        </w:rPr>
      </w:pPr>
    </w:p>
    <w:p w14:paraId="35AE7356" w14:textId="7502C89E" w:rsidR="00871143" w:rsidRPr="00E907BC" w:rsidRDefault="006B743F" w:rsidP="00D87CC0">
      <w:pPr>
        <w:pStyle w:val="Heading2"/>
        <w:rPr>
          <w:color w:val="000000" w:themeColor="text1"/>
        </w:rPr>
      </w:pPr>
      <w:r w:rsidRPr="00E907BC">
        <w:rPr>
          <w:color w:val="000000" w:themeColor="text1"/>
        </w:rPr>
        <w:t>Understanding Simulations</w:t>
      </w:r>
    </w:p>
    <w:p w14:paraId="384CEE0F" w14:textId="6CB44183" w:rsidR="005D0FDC" w:rsidRPr="00E907BC" w:rsidRDefault="002B7562" w:rsidP="00E3042B">
      <w:pPr>
        <w:pStyle w:val="Paragraph"/>
        <w:rPr>
          <w:color w:val="000000" w:themeColor="text1"/>
        </w:rPr>
      </w:pPr>
      <w:r w:rsidRPr="00E907BC">
        <w:rPr>
          <w:color w:val="000000" w:themeColor="text1"/>
        </w:rPr>
        <w:t>Although this research applies a context to a</w:t>
      </w:r>
      <w:r w:rsidR="00E3042B" w:rsidRPr="00E907BC">
        <w:rPr>
          <w:color w:val="000000" w:themeColor="text1"/>
        </w:rPr>
        <w:t xml:space="preserve">n economic </w:t>
      </w:r>
      <w:r w:rsidRPr="00E907BC">
        <w:rPr>
          <w:color w:val="000000" w:themeColor="text1"/>
        </w:rPr>
        <w:t>simulation</w:t>
      </w:r>
      <w:r w:rsidR="00E3042B" w:rsidRPr="00E907BC">
        <w:rPr>
          <w:color w:val="000000" w:themeColor="text1"/>
        </w:rPr>
        <w:t xml:space="preserve"> </w:t>
      </w:r>
      <w:r w:rsidRPr="00E907BC">
        <w:rPr>
          <w:color w:val="000000" w:themeColor="text1"/>
        </w:rPr>
        <w:t xml:space="preserve">the aim of the </w:t>
      </w:r>
      <w:r w:rsidR="006B743F" w:rsidRPr="00E907BC">
        <w:rPr>
          <w:color w:val="000000" w:themeColor="text1"/>
        </w:rPr>
        <w:t xml:space="preserve">work </w:t>
      </w:r>
      <w:r w:rsidRPr="00E907BC">
        <w:rPr>
          <w:color w:val="000000" w:themeColor="text1"/>
        </w:rPr>
        <w:t>is more general: how do</w:t>
      </w:r>
      <w:r w:rsidR="00E3042B" w:rsidRPr="00E907BC">
        <w:rPr>
          <w:color w:val="000000" w:themeColor="text1"/>
        </w:rPr>
        <w:t xml:space="preserve"> top-down and bottom</w:t>
      </w:r>
      <w:r w:rsidR="00334A9D" w:rsidRPr="00E907BC">
        <w:rPr>
          <w:color w:val="000000" w:themeColor="text1"/>
        </w:rPr>
        <w:t>-</w:t>
      </w:r>
      <w:r w:rsidR="00E3042B" w:rsidRPr="00E907BC">
        <w:rPr>
          <w:color w:val="000000" w:themeColor="text1"/>
        </w:rPr>
        <w:t xml:space="preserve">up </w:t>
      </w:r>
      <w:r w:rsidRPr="00E907BC">
        <w:rPr>
          <w:color w:val="000000" w:themeColor="text1"/>
        </w:rPr>
        <w:t>simulations</w:t>
      </w:r>
      <w:r w:rsidR="00E3042B" w:rsidRPr="00E907BC">
        <w:rPr>
          <w:color w:val="000000" w:themeColor="text1"/>
        </w:rPr>
        <w:t xml:space="preserve"> compare when measure</w:t>
      </w:r>
      <w:r w:rsidR="00334A9D" w:rsidRPr="00E907BC">
        <w:rPr>
          <w:color w:val="000000" w:themeColor="text1"/>
        </w:rPr>
        <w:t>d</w:t>
      </w:r>
      <w:r w:rsidR="006B743F" w:rsidRPr="00E907BC">
        <w:rPr>
          <w:color w:val="000000" w:themeColor="text1"/>
        </w:rPr>
        <w:t>?</w:t>
      </w:r>
      <w:r w:rsidRPr="00E907BC">
        <w:rPr>
          <w:color w:val="000000" w:themeColor="text1"/>
        </w:rPr>
        <w:t xml:space="preserve"> Th</w:t>
      </w:r>
      <w:r w:rsidR="006B743F" w:rsidRPr="00E907BC">
        <w:rPr>
          <w:color w:val="000000" w:themeColor="text1"/>
        </w:rPr>
        <w:t>e</w:t>
      </w:r>
      <w:r w:rsidRPr="00E907BC">
        <w:rPr>
          <w:color w:val="000000" w:themeColor="text1"/>
        </w:rPr>
        <w:t xml:space="preserve"> </w:t>
      </w:r>
      <w:r w:rsidR="006B743F" w:rsidRPr="00E907BC">
        <w:rPr>
          <w:color w:val="000000" w:themeColor="text1"/>
        </w:rPr>
        <w:t xml:space="preserve">work </w:t>
      </w:r>
      <w:r w:rsidRPr="00E907BC">
        <w:rPr>
          <w:color w:val="000000" w:themeColor="text1"/>
        </w:rPr>
        <w:t xml:space="preserve">will provide modellers with an </w:t>
      </w:r>
      <w:r w:rsidR="00CF19E7" w:rsidRPr="00E907BC">
        <w:rPr>
          <w:color w:val="000000" w:themeColor="text1"/>
        </w:rPr>
        <w:t>example of how simulation data can be analysed during and after disruptive events</w:t>
      </w:r>
      <w:r w:rsidRPr="00E907BC">
        <w:rPr>
          <w:color w:val="000000" w:themeColor="text1"/>
        </w:rPr>
        <w:t xml:space="preserve">, and how to design models with behaviour </w:t>
      </w:r>
      <w:r w:rsidR="00CF19E7" w:rsidRPr="00E907BC">
        <w:rPr>
          <w:color w:val="000000" w:themeColor="text1"/>
        </w:rPr>
        <w:t xml:space="preserve">for </w:t>
      </w:r>
      <w:r w:rsidRPr="00E907BC">
        <w:rPr>
          <w:color w:val="000000" w:themeColor="text1"/>
        </w:rPr>
        <w:t>provid</w:t>
      </w:r>
      <w:r w:rsidR="00CF19E7" w:rsidRPr="00E907BC">
        <w:rPr>
          <w:color w:val="000000" w:themeColor="text1"/>
        </w:rPr>
        <w:t>ing</w:t>
      </w:r>
      <w:r w:rsidRPr="00E907BC">
        <w:rPr>
          <w:color w:val="000000" w:themeColor="text1"/>
        </w:rPr>
        <w:t xml:space="preserve"> </w:t>
      </w:r>
      <w:r w:rsidR="006B743F" w:rsidRPr="00E907BC">
        <w:rPr>
          <w:color w:val="000000" w:themeColor="text1"/>
        </w:rPr>
        <w:t xml:space="preserve">system </w:t>
      </w:r>
      <w:r w:rsidRPr="00E907BC">
        <w:rPr>
          <w:color w:val="000000" w:themeColor="text1"/>
        </w:rPr>
        <w:t>resilience. Models and simulations are inevitably a</w:t>
      </w:r>
      <w:r w:rsidR="008E45C8" w:rsidRPr="00E907BC">
        <w:rPr>
          <w:color w:val="000000" w:themeColor="text1"/>
        </w:rPr>
        <w:t xml:space="preserve"> simplification</w:t>
      </w:r>
      <w:r w:rsidRPr="00E907BC">
        <w:rPr>
          <w:color w:val="000000" w:themeColor="text1"/>
        </w:rPr>
        <w:t xml:space="preserve"> </w:t>
      </w:r>
      <w:r w:rsidR="007629D6" w:rsidRPr="00E907BC">
        <w:rPr>
          <w:color w:val="000000" w:themeColor="text1"/>
        </w:rPr>
        <w:fldChar w:fldCharType="begin" w:fldLock="1"/>
      </w:r>
      <w:r w:rsidR="00EF21E9" w:rsidRPr="00E907BC">
        <w:rPr>
          <w:color w:val="000000" w:themeColor="text1"/>
        </w:rPr>
        <w:instrText>ADDIN CSL_CITATION {"citationItems":[{"id":"ITEM-1","itemData":{"author":[{"dropping-particle":"","family":"Miller","given":"D.W. and M.K. Starr","non-dropping-particle":"","parse-names":false,"suffix":""}],"id":"ITEM-1","issued":{"date-parts":[["1969"]]},"publisher":"Prentice Hall","title":"Executive Decisions and Operations Research. Second ed.","type":"book"},"uris":["http://www.mendeley.com/documents/?uuid=5a4df2c1-c069-4b8e-86ee-95f96ba320de"]}],"mendeley":{"formattedCitation":"(Miller, 1969)","plainTextFormattedCitation":"(Miller, 1969)","previouslyFormattedCitation":"(Miller, 1969)"},"properties":{"noteIndex":0},"schema":"https://github.com/citation-style-language/schema/raw/master/csl-citation.json"}</w:instrText>
      </w:r>
      <w:r w:rsidR="007629D6" w:rsidRPr="00E907BC">
        <w:rPr>
          <w:color w:val="000000" w:themeColor="text1"/>
        </w:rPr>
        <w:fldChar w:fldCharType="separate"/>
      </w:r>
      <w:r w:rsidR="00F722F3" w:rsidRPr="00E907BC">
        <w:rPr>
          <w:noProof/>
          <w:color w:val="000000" w:themeColor="text1"/>
        </w:rPr>
        <w:t>(Miller, 1969)</w:t>
      </w:r>
      <w:r w:rsidR="007629D6" w:rsidRPr="00E907BC">
        <w:rPr>
          <w:color w:val="000000" w:themeColor="text1"/>
        </w:rPr>
        <w:fldChar w:fldCharType="end"/>
      </w:r>
      <w:r w:rsidR="008E45C8" w:rsidRPr="00E907BC">
        <w:rPr>
          <w:color w:val="000000" w:themeColor="text1"/>
        </w:rPr>
        <w:t xml:space="preserve"> </w:t>
      </w:r>
      <w:r w:rsidRPr="00E907BC">
        <w:rPr>
          <w:color w:val="000000" w:themeColor="text1"/>
        </w:rPr>
        <w:t xml:space="preserve">and so the choice of the inputs and behaviour is critical to producing </w:t>
      </w:r>
      <w:r w:rsidR="00CF19E7" w:rsidRPr="00E907BC">
        <w:rPr>
          <w:color w:val="000000" w:themeColor="text1"/>
        </w:rPr>
        <w:t xml:space="preserve">both </w:t>
      </w:r>
      <w:r w:rsidRPr="00E907BC">
        <w:rPr>
          <w:color w:val="000000" w:themeColor="text1"/>
        </w:rPr>
        <w:t>realistic</w:t>
      </w:r>
      <w:r w:rsidR="00CF19E7" w:rsidRPr="00E907BC">
        <w:rPr>
          <w:color w:val="000000" w:themeColor="text1"/>
        </w:rPr>
        <w:t xml:space="preserve"> and</w:t>
      </w:r>
      <w:r w:rsidRPr="00E907BC">
        <w:rPr>
          <w:color w:val="000000" w:themeColor="text1"/>
        </w:rPr>
        <w:t xml:space="preserve"> useful results. </w:t>
      </w:r>
    </w:p>
    <w:p w14:paraId="78BDF1A0" w14:textId="7F4B5EF8" w:rsidR="00871143" w:rsidRPr="00E907BC" w:rsidRDefault="007629D6" w:rsidP="00D87CC0">
      <w:pPr>
        <w:pStyle w:val="Newparagraph"/>
        <w:rPr>
          <w:color w:val="000000" w:themeColor="text1"/>
        </w:rPr>
      </w:pPr>
      <w:r w:rsidRPr="00E907BC">
        <w:rPr>
          <w:color w:val="000000" w:themeColor="text1"/>
        </w:rPr>
        <w:t xml:space="preserve">Minsky </w:t>
      </w:r>
      <w:r w:rsidRPr="00E907BC">
        <w:rPr>
          <w:color w:val="000000" w:themeColor="text1"/>
        </w:rPr>
        <w:fldChar w:fldCharType="begin" w:fldLock="1"/>
      </w:r>
      <w:r w:rsidR="00EF21E9" w:rsidRPr="00E907BC">
        <w:rPr>
          <w:color w:val="000000" w:themeColor="text1"/>
        </w:rPr>
        <w:instrText>ADDIN CSL_CITATION {"citationItems":[{"id":"ITEM-1","itemData":{"author":[{"dropping-particle":"","family":"Minsky","given":"Hyman P.","non-dropping-particle":"","parse-names":false,"suffix":""}],"container-title":"The Jerome Levy Economics Institute Working Paper No. 74","id":"ITEM-1","issued":{"date-parts":[["1992"]]},"title":"The Financial Instability Hypothesis","type":"article-journal"},"uris":["http://www.mendeley.com/documents/?uuid=71347ad4-b37d-48eb-87c9-6e911ce0538d"]}],"mendeley":{"formattedCitation":"(Minsky, 1992)","manualFormatting":"(1992)","plainTextFormattedCitation":"(Minsky, 1992)","previouslyFormattedCitation":"(Minsky, 1992)"},"properties":{"noteIndex":0},"schema":"https://github.com/citation-style-language/schema/raw/master/csl-citation.json"}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(1992)</w:t>
      </w:r>
      <w:r w:rsidRPr="00E907BC">
        <w:rPr>
          <w:color w:val="000000" w:themeColor="text1"/>
        </w:rPr>
        <w:fldChar w:fldCharType="end"/>
      </w:r>
      <w:r w:rsidRPr="00E907BC">
        <w:rPr>
          <w:color w:val="000000" w:themeColor="text1"/>
        </w:rPr>
        <w:t xml:space="preserve"> </w:t>
      </w:r>
      <w:r w:rsidR="002B7562" w:rsidRPr="00E907BC">
        <w:rPr>
          <w:color w:val="000000" w:themeColor="text1"/>
        </w:rPr>
        <w:t xml:space="preserve">hypothesises that the critical actors in an economic system </w:t>
      </w:r>
      <w:r w:rsidR="00B96D8D" w:rsidRPr="00E907BC">
        <w:rPr>
          <w:color w:val="000000" w:themeColor="text1"/>
        </w:rPr>
        <w:t xml:space="preserve">become less sensitive to the possibility of failure when </w:t>
      </w:r>
      <w:r w:rsidR="000447C7" w:rsidRPr="00E907BC">
        <w:rPr>
          <w:color w:val="000000" w:themeColor="text1"/>
        </w:rPr>
        <w:t>an</w:t>
      </w:r>
      <w:r w:rsidR="00B96D8D" w:rsidRPr="00E907BC">
        <w:rPr>
          <w:color w:val="000000" w:themeColor="text1"/>
        </w:rPr>
        <w:t xml:space="preserve"> economy is growing. Continued </w:t>
      </w:r>
      <w:r w:rsidR="008E45C8" w:rsidRPr="00E907BC">
        <w:rPr>
          <w:color w:val="000000" w:themeColor="text1"/>
        </w:rPr>
        <w:t xml:space="preserve">economic </w:t>
      </w:r>
      <w:r w:rsidR="00B96D8D" w:rsidRPr="00E907BC">
        <w:rPr>
          <w:color w:val="000000" w:themeColor="text1"/>
        </w:rPr>
        <w:t xml:space="preserve">growth </w:t>
      </w:r>
      <w:r w:rsidR="008E45C8" w:rsidRPr="00E907BC">
        <w:rPr>
          <w:color w:val="000000" w:themeColor="text1"/>
        </w:rPr>
        <w:t>encourages</w:t>
      </w:r>
      <w:r w:rsidR="00B96D8D" w:rsidRPr="00E907BC">
        <w:rPr>
          <w:color w:val="000000" w:themeColor="text1"/>
        </w:rPr>
        <w:t xml:space="preserve"> risks </w:t>
      </w:r>
      <w:r w:rsidR="000447C7" w:rsidRPr="00E907BC">
        <w:rPr>
          <w:color w:val="000000" w:themeColor="text1"/>
        </w:rPr>
        <w:t xml:space="preserve">which </w:t>
      </w:r>
      <w:r w:rsidR="00B96D8D" w:rsidRPr="00E907BC">
        <w:rPr>
          <w:color w:val="000000" w:themeColor="text1"/>
        </w:rPr>
        <w:t xml:space="preserve">are more likely to be profitable, which in turn results in instability, and the economic system becomes less resilient to shocks. </w:t>
      </w:r>
      <w:r w:rsidR="00CF19E7" w:rsidRPr="00E907BC">
        <w:rPr>
          <w:color w:val="000000" w:themeColor="text1"/>
        </w:rPr>
        <w:t xml:space="preserve">From </w:t>
      </w:r>
      <w:r w:rsidR="008E45C8" w:rsidRPr="00E907BC">
        <w:rPr>
          <w:color w:val="000000" w:themeColor="text1"/>
        </w:rPr>
        <w:t xml:space="preserve">the </w:t>
      </w:r>
      <w:r w:rsidR="00CF19E7" w:rsidRPr="00E907BC">
        <w:rPr>
          <w:color w:val="000000" w:themeColor="text1"/>
        </w:rPr>
        <w:t>perspective</w:t>
      </w:r>
      <w:r w:rsidR="008E45C8" w:rsidRPr="00E907BC">
        <w:rPr>
          <w:color w:val="000000" w:themeColor="text1"/>
        </w:rPr>
        <w:t xml:space="preserve"> of a practitioner of agent-based models</w:t>
      </w:r>
      <w:r w:rsidR="00CF19E7" w:rsidRPr="00E907BC">
        <w:rPr>
          <w:color w:val="000000" w:themeColor="text1"/>
        </w:rPr>
        <w:t xml:space="preserve">, </w:t>
      </w:r>
      <w:r w:rsidR="00871143" w:rsidRPr="00E907BC">
        <w:rPr>
          <w:color w:val="000000" w:themeColor="text1"/>
        </w:rPr>
        <w:t xml:space="preserve">understanding the measures which make a model </w:t>
      </w:r>
      <w:r w:rsidR="00871143" w:rsidRPr="00E907BC">
        <w:rPr>
          <w:color w:val="000000" w:themeColor="text1"/>
        </w:rPr>
        <w:lastRenderedPageBreak/>
        <w:t xml:space="preserve">resilient, and how it recovers is useful because: crashes are inevitable (in ecosystems too - see </w:t>
      </w:r>
      <w:r w:rsidR="008E45C8" w:rsidRPr="00E907BC">
        <w:rPr>
          <w:color w:val="000000" w:themeColor="text1"/>
        </w:rPr>
        <w:fldChar w:fldCharType="begin" w:fldLock="1"/>
      </w:r>
      <w:r w:rsidR="00EF21E9" w:rsidRPr="00E907BC">
        <w:rPr>
          <w:color w:val="000000" w:themeColor="text1"/>
        </w:rPr>
        <w:instrText>ADDIN CSL_CITATION {"citationItems":[{"id":"ITEM-1","itemData":{"DOI":"10.1046/j.1523-1739.1996.10020328.x","abstract":"As the human population grows and natural resources decline, there is pressure to apply increasing levels of top-down, command-and-control management to natural resources. This is manifested in attempts to control ecosystems and in socioeconomic institutions that respond to erratic or surprising ecosystem behavior with more control. Command and control, however, usually results in unforeseen consequences for both natural ecosystems and human welfare in the form of collapsing resources, social and economic strife, and losses of biological diversity. We describe the “pathology of natural resource management,” defined as a loss of system resilience when the range of natural variation in the system is reduced encapsulates the unsustainable environmental, social, and economic outcomes of command-and-control resource management. If natural levels of variation in system behavior are reduced through command-and-control, then the system becomes less resilient to external perturbations, resulting in crises and surprises. We provide several examples of this pathology in management. An ultimate pathology emerges when resource management agencies, through initial success with command and control, lose sight of their original purposes, eliminate research and monitoring, and focus on efficiency of control. They then become isolated from the managed systems and inflexible in structure. Simultaneously, through overcapitalization, society becomes dependent upon command and control, demands it in greater intensity, and ignores the underlying ecological change or collapse that is developing. Solutions to this pathology cannot come from further command and control (regulations) but must come from innovative approaches involving incentives leading to more resilient ecosystems, more flexible agencies, more self-reliant industries, and a more knowledgeable citizenry. We discuss several aspects of ecosystem pattern and dynamics at large scales that provide insight into ecosystem resilience, and we propose a “Golden Rule” of natural resource management that we believe is necessary for sustainability: management should strive to retain critical types and ranges of natural variation in resource systems in order to maintain their resiliency.","author":[{"dropping-particle":"","family":"Holling","given":"C S","non-dropping-particle":"","parse-names":false,"suffix":""},{"dropping-particle":"","family":"Meffe","given":"Gary K","non-dropping-particle":"","parse-names":false,"suffix":""}],"container-title":"Conservation Biology","id":"ITEM-1","issue":"2","issued":{"date-parts":[["1996"]]},"page":"328-337","title":"Command and Control and the Pathology of Natural Resource Management","type":"article-journal","volume":"10"},"uris":["http://www.mendeley.com/documents/?uuid=c8907812-28dc-407d-8328-45719034091f"]}],"mendeley":{"formattedCitation":"(Holling &amp; Meffe, 1996)","manualFormatting":"Holling &amp; Meffe ","plainTextFormattedCitation":"(Holling &amp; Meffe, 1996)","previouslyFormattedCitation":"(Holling &amp; Meffe, 1996)"},"properties":{"noteIndex":0},"schema":"https://github.com/citation-style-language/schema/raw/master/csl-citation.json"}</w:instrText>
      </w:r>
      <w:r w:rsidR="008E45C8" w:rsidRPr="00E907BC">
        <w:rPr>
          <w:color w:val="000000" w:themeColor="text1"/>
        </w:rPr>
        <w:fldChar w:fldCharType="separate"/>
      </w:r>
      <w:r w:rsidR="005715E1" w:rsidRPr="00E907BC">
        <w:rPr>
          <w:noProof/>
          <w:color w:val="000000" w:themeColor="text1"/>
        </w:rPr>
        <w:t xml:space="preserve">Holling &amp; Meffe </w:t>
      </w:r>
      <w:r w:rsidR="008E45C8" w:rsidRPr="00E907BC">
        <w:rPr>
          <w:color w:val="000000" w:themeColor="text1"/>
        </w:rPr>
        <w:fldChar w:fldCharType="end"/>
      </w:r>
      <w:r w:rsidRPr="00E907BC">
        <w:rPr>
          <w:color w:val="000000" w:themeColor="text1"/>
        </w:rPr>
        <w:fldChar w:fldCharType="begin" w:fldLock="1"/>
      </w:r>
      <w:r w:rsidR="00EF21E9" w:rsidRPr="00E907BC">
        <w:rPr>
          <w:color w:val="000000" w:themeColor="text1"/>
        </w:rPr>
        <w:instrText>ADDIN CSL_CITATION {"citationItems":[{"id":"ITEM-1","itemData":{"DOI":"10.1046/j.1523-1739.1996.10020328.x","abstract":"As the human population grows and natural resources decline, there is pressure to apply increasing levels of top-down, command-and-control management to natural resources. This is manifested in attempts to control ecosystems and in socioeconomic institutions that respond to erratic or surprising ecosystem behavior with more control. Command and control, however, usually results in unforeseen consequences for both natural ecosystems and human welfare in the form of collapsing resources, social and economic strife, and losses of biological diversity. We describe the “pathology of natural resource management,” defined as a loss of system resilience when the range of natural variation in the system is reduced encapsulates the unsustainable environmental, social, and economic outcomes of command-and-control resource management. If natural levels of variation in system behavior are reduced through command-and-control, then the system becomes less resilient to external perturbations, resulting in crises and surprises. We provide several examples of this pathology in management. An ultimate pathology emerges when resource management agencies, through initial success with command and control, lose sight of their original purposes, eliminate research and monitoring, and focus on efficiency of control. They then become isolated from the managed systems and inflexible in structure. Simultaneously, through overcapitalization, society becomes dependent upon command and control, demands it in greater intensity, and ignores the underlying ecological change or collapse that is developing. Solutions to this pathology cannot come from further command and control (regulations) but must come from innovative approaches involving incentives leading to more resilient ecosystems, more flexible agencies, more self-reliant industries, and a more knowledgeable citizenry. We discuss several aspects of ecosystem pattern and dynamics at large scales that provide insight into ecosystem resilience, and we propose a “Golden Rule” of natural resource management that we believe is necessary for sustainability: management should strive to retain critical types and ranges of natural variation in resource systems in order to maintain their resiliency.","author":[{"dropping-particle":"","family":"Holling","given":"C S","non-dropping-particle":"","parse-names":false,"suffix":""},{"dropping-particle":"","family":"Meffe","given":"Gary K","non-dropping-particle":"","parse-names":false,"suffix":""}],"container-title":"Conservation Biology","id":"ITEM-1","issue":"2","issued":{"date-parts":[["1996"]]},"page":"328-337","title":"Command and Control and the Pathology of Natural Resource Management","type":"article-journal","volume":"10"},"uris":["http://www.mendeley.com/documents/?uuid=c8907812-28dc-407d-8328-45719034091f"]}],"mendeley":{"formattedCitation":"(Holling &amp; Meffe, 1996)","manualFormatting":"(1996)","plainTextFormattedCitation":"(Holling &amp; Meffe, 1996)","previouslyFormattedCitation":"(Holling &amp; Meffe, 1996)"},"properties":{"noteIndex":0},"schema":"https://github.com/citation-style-language/schema/raw/master/csl-citation.json"}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(1996)</w:t>
      </w:r>
      <w:r w:rsidRPr="00E907BC">
        <w:rPr>
          <w:color w:val="000000" w:themeColor="text1"/>
        </w:rPr>
        <w:fldChar w:fldCharType="end"/>
      </w:r>
      <w:r w:rsidR="00DD134C" w:rsidRPr="00E907BC">
        <w:rPr>
          <w:color w:val="000000" w:themeColor="text1"/>
        </w:rPr>
        <w:t>)</w:t>
      </w:r>
      <w:r w:rsidR="008E45C8" w:rsidRPr="00E907BC">
        <w:rPr>
          <w:color w:val="000000" w:themeColor="text1"/>
        </w:rPr>
        <w:t xml:space="preserve">; </w:t>
      </w:r>
      <w:r w:rsidR="00871143" w:rsidRPr="00E907BC">
        <w:rPr>
          <w:color w:val="000000" w:themeColor="text1"/>
        </w:rPr>
        <w:t>and crashes are unpredictable</w:t>
      </w:r>
      <w:r w:rsidR="008E45C8" w:rsidRPr="00E907BC">
        <w:rPr>
          <w:color w:val="000000" w:themeColor="text1"/>
        </w:rPr>
        <w:t xml:space="preserve"> </w:t>
      </w:r>
      <w:r w:rsidR="008E45C8" w:rsidRPr="00E907BC">
        <w:rPr>
          <w:color w:val="000000" w:themeColor="text1"/>
        </w:rPr>
        <w:fldChar w:fldCharType="begin" w:fldLock="1"/>
      </w:r>
      <w:r w:rsidR="00EF21E9" w:rsidRPr="00E907BC">
        <w:rPr>
          <w:color w:val="000000" w:themeColor="text1"/>
        </w:rPr>
        <w:instrText>ADDIN CSL_CITATION {"citationItems":[{"id":"ITEM-1","itemData":{"author":[{"dropping-particle":"","family":"Satinover","given":"J","non-dropping-particle":"","parse-names":false,"suffix":""},{"dropping-particle":"","family":"Sornette","given":"D","non-dropping-particle":"","parse-names":false,"suffix":""}],"id":"ITEM-1","issued":{"date-parts":[["2010"]]},"title":"Taming Manias: On the Origins, Inevitability, Prediction and Regulation of Bubbles and Crashes","type":"paper-conference"},"uris":["http://www.mendeley.com/documents/?uuid=539666ce-095a-41b2-8d16-bbeb0096fcad"]}],"mendeley":{"formattedCitation":"(Satinover &amp; Sornette, 2010)","plainTextFormattedCitation":"(Satinover &amp; Sornette, 2010)","previouslyFormattedCitation":"(Satinover &amp; Sornette, 2010)"},"properties":{"noteIndex":0},"schema":"https://github.com/citation-style-language/schema/raw/master/csl-citation.json"}</w:instrText>
      </w:r>
      <w:r w:rsidR="008E45C8" w:rsidRPr="00E907BC">
        <w:rPr>
          <w:color w:val="000000" w:themeColor="text1"/>
        </w:rPr>
        <w:fldChar w:fldCharType="separate"/>
      </w:r>
      <w:r w:rsidR="00F722F3" w:rsidRPr="00E907BC">
        <w:rPr>
          <w:noProof/>
          <w:color w:val="000000" w:themeColor="text1"/>
        </w:rPr>
        <w:t>(Satinover &amp; Sornette, 2010)</w:t>
      </w:r>
      <w:r w:rsidR="008E45C8" w:rsidRPr="00E907BC">
        <w:rPr>
          <w:color w:val="000000" w:themeColor="text1"/>
        </w:rPr>
        <w:fldChar w:fldCharType="end"/>
      </w:r>
      <w:r w:rsidR="008E45C8" w:rsidRPr="00E907BC">
        <w:rPr>
          <w:color w:val="000000" w:themeColor="text1"/>
        </w:rPr>
        <w:t>.</w:t>
      </w:r>
      <w:r w:rsidR="00871143" w:rsidRPr="00E907BC">
        <w:rPr>
          <w:color w:val="000000" w:themeColor="text1"/>
        </w:rPr>
        <w:t xml:space="preserve"> </w:t>
      </w:r>
    </w:p>
    <w:p w14:paraId="57ED90A2" w14:textId="622AC81D" w:rsidR="00D87CC0" w:rsidRPr="00E907BC" w:rsidRDefault="007629D6" w:rsidP="00D87CC0">
      <w:pPr>
        <w:pStyle w:val="Newparagraph"/>
        <w:rPr>
          <w:color w:val="000000" w:themeColor="text1"/>
        </w:rPr>
      </w:pPr>
      <w:r w:rsidRPr="00E907BC">
        <w:rPr>
          <w:noProof/>
          <w:color w:val="000000" w:themeColor="text1"/>
        </w:rPr>
        <w:t>Bouchaud</w:t>
      </w:r>
      <w:r w:rsidRPr="00E907BC">
        <w:rPr>
          <w:color w:val="000000" w:themeColor="text1"/>
        </w:rPr>
        <w:t xml:space="preserve"> </w:t>
      </w:r>
      <w:r w:rsidRPr="00E907BC">
        <w:rPr>
          <w:color w:val="000000" w:themeColor="text1"/>
        </w:rPr>
        <w:fldChar w:fldCharType="begin" w:fldLock="1"/>
      </w:r>
      <w:r w:rsidR="00EF21E9" w:rsidRPr="00E907BC">
        <w:rPr>
          <w:color w:val="000000" w:themeColor="text1"/>
        </w:rPr>
        <w:instrText>ADDIN CSL_CITATION {"citationItems":[{"id":"ITEM-1","itemData":{"DOI":"10.1038/4551181a","ISSN":"1476-4687","abstract":"Financial engineers have put too much faith in untested axioms and faulty models, says Jean-Philippe Bouchaud. To prevent economic havoc, that needs to change.","author":[{"dropping-particle":"","family":"Bouchaud","given":"Jean-Philippe","non-dropping-particle":"","parse-names":false,"suffix":""}],"container-title":"Nature","id":"ITEM-1","issue":"7217","issued":{"date-parts":[["2008"]]},"page":"1181","title":"Economics needs a scientific revolution","type":"article-journal","volume":"455"},"uris":["http://www.mendeley.com/documents/?uuid=94528cc0-d86b-4fc9-afb7-bd38bc8feb9f"]}],"mendeley":{"formattedCitation":"(Bouchaud, 2008)","manualFormatting":"(2008)","plainTextFormattedCitation":"(Bouchaud, 2008)","previouslyFormattedCitation":"(Bouchaud, 2008)"},"properties":{"noteIndex":0},"schema":"https://github.com/citation-style-language/schema/raw/master/csl-citation.json"}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(2008)</w:t>
      </w:r>
      <w:r w:rsidRPr="00E907BC">
        <w:rPr>
          <w:color w:val="000000" w:themeColor="text1"/>
        </w:rPr>
        <w:fldChar w:fldCharType="end"/>
      </w:r>
      <w:r w:rsidRPr="00E907BC">
        <w:rPr>
          <w:color w:val="000000" w:themeColor="text1"/>
        </w:rPr>
        <w:t xml:space="preserve"> </w:t>
      </w:r>
      <w:r w:rsidR="002866AC" w:rsidRPr="00E907BC">
        <w:rPr>
          <w:color w:val="000000" w:themeColor="text1"/>
        </w:rPr>
        <w:t>in the wake of the 2008 financial crisis, put it that there is too much confidence in the models of classical economics, and calls for innovative solutions which are bound in the reality that markets are inefficient</w:t>
      </w:r>
      <w:r w:rsidR="00DD134C" w:rsidRPr="00E907BC">
        <w:rPr>
          <w:color w:val="000000" w:themeColor="text1"/>
        </w:rPr>
        <w:t>.</w:t>
      </w:r>
      <w:r w:rsidR="002866AC" w:rsidRPr="00E907BC">
        <w:rPr>
          <w:color w:val="000000" w:themeColor="text1"/>
        </w:rPr>
        <w:t xml:space="preserve"> </w:t>
      </w:r>
      <w:r w:rsidR="00DD134C" w:rsidRPr="00E907BC">
        <w:rPr>
          <w:color w:val="000000" w:themeColor="text1"/>
        </w:rPr>
        <w:t>H</w:t>
      </w:r>
      <w:r w:rsidR="002866AC" w:rsidRPr="00E907BC">
        <w:rPr>
          <w:color w:val="000000" w:themeColor="text1"/>
        </w:rPr>
        <w:t xml:space="preserve">umans </w:t>
      </w:r>
      <w:r w:rsidR="005D215D" w:rsidRPr="00E907BC">
        <w:rPr>
          <w:color w:val="000000" w:themeColor="text1"/>
        </w:rPr>
        <w:t xml:space="preserve">can become </w:t>
      </w:r>
      <w:r w:rsidR="002866AC" w:rsidRPr="00E907BC">
        <w:rPr>
          <w:color w:val="000000" w:themeColor="text1"/>
        </w:rPr>
        <w:t xml:space="preserve">too focused </w:t>
      </w:r>
      <w:r w:rsidR="009A67A4" w:rsidRPr="00E907BC">
        <w:rPr>
          <w:color w:val="000000" w:themeColor="text1"/>
        </w:rPr>
        <w:t>o</w:t>
      </w:r>
      <w:r w:rsidR="002866AC" w:rsidRPr="00E907BC">
        <w:rPr>
          <w:color w:val="000000" w:themeColor="text1"/>
        </w:rPr>
        <w:t xml:space="preserve">n short </w:t>
      </w:r>
      <w:r w:rsidR="00DD134C" w:rsidRPr="00E907BC">
        <w:rPr>
          <w:color w:val="000000" w:themeColor="text1"/>
        </w:rPr>
        <w:t xml:space="preserve">term </w:t>
      </w:r>
      <w:r w:rsidR="002866AC" w:rsidRPr="00E907BC">
        <w:rPr>
          <w:color w:val="000000" w:themeColor="text1"/>
        </w:rPr>
        <w:t xml:space="preserve">rather than long term outcomes and the amplification of errors </w:t>
      </w:r>
      <w:r w:rsidR="005D215D" w:rsidRPr="00E907BC">
        <w:rPr>
          <w:color w:val="000000" w:themeColor="text1"/>
        </w:rPr>
        <w:t xml:space="preserve">can </w:t>
      </w:r>
      <w:r w:rsidR="002866AC" w:rsidRPr="00E907BC">
        <w:rPr>
          <w:color w:val="000000" w:themeColor="text1"/>
        </w:rPr>
        <w:t xml:space="preserve">lead to panic and crashes </w:t>
      </w:r>
      <w:r w:rsidR="005D215D" w:rsidRPr="00E907BC">
        <w:rPr>
          <w:color w:val="000000" w:themeColor="text1"/>
        </w:rPr>
        <w:t xml:space="preserve">- </w:t>
      </w:r>
      <w:r w:rsidR="002866AC" w:rsidRPr="00E907BC">
        <w:rPr>
          <w:color w:val="000000" w:themeColor="text1"/>
        </w:rPr>
        <w:t xml:space="preserve">“Free Markets are </w:t>
      </w:r>
      <w:r w:rsidR="002866AC" w:rsidRPr="00E907BC">
        <w:rPr>
          <w:i/>
          <w:iCs/>
          <w:color w:val="000000" w:themeColor="text1"/>
        </w:rPr>
        <w:t>wild</w:t>
      </w:r>
      <w:r w:rsidR="002866AC" w:rsidRPr="00E907BC">
        <w:rPr>
          <w:color w:val="000000" w:themeColor="text1"/>
        </w:rPr>
        <w:t xml:space="preserve"> markets”. Innovative financial products</w:t>
      </w:r>
      <w:r w:rsidR="005D215D" w:rsidRPr="00E907BC">
        <w:rPr>
          <w:color w:val="000000" w:themeColor="text1"/>
        </w:rPr>
        <w:t>, it is proposed,</w:t>
      </w:r>
      <w:r w:rsidR="002866AC" w:rsidRPr="00E907BC">
        <w:rPr>
          <w:color w:val="000000" w:themeColor="text1"/>
        </w:rPr>
        <w:t xml:space="preserve"> should therefore be crash-tested in </w:t>
      </w:r>
      <w:r w:rsidR="005D215D" w:rsidRPr="00E907BC">
        <w:rPr>
          <w:color w:val="000000" w:themeColor="text1"/>
        </w:rPr>
        <w:t xml:space="preserve">the same manner </w:t>
      </w:r>
      <w:r w:rsidR="002866AC" w:rsidRPr="00E907BC">
        <w:rPr>
          <w:color w:val="000000" w:themeColor="text1"/>
        </w:rPr>
        <w:t xml:space="preserve">as innovative products in the pharmaceutical, aerospace and nuclear energy industries. </w:t>
      </w:r>
    </w:p>
    <w:p w14:paraId="6D65BDFF" w14:textId="01767CA3" w:rsidR="00FE39B8" w:rsidRPr="00E907BC" w:rsidRDefault="007629D6" w:rsidP="009A67A4">
      <w:pPr>
        <w:pStyle w:val="Newparagraph"/>
        <w:rPr>
          <w:color w:val="000000" w:themeColor="text1"/>
        </w:rPr>
      </w:pPr>
      <w:r w:rsidRPr="00E907BC">
        <w:rPr>
          <w:color w:val="000000" w:themeColor="text1"/>
        </w:rPr>
        <w:t xml:space="preserve">Hoover </w:t>
      </w:r>
      <w:r w:rsidRPr="00E907BC">
        <w:rPr>
          <w:color w:val="000000" w:themeColor="text1"/>
        </w:rPr>
        <w:fldChar w:fldCharType="begin" w:fldLock="1"/>
      </w:r>
      <w:r w:rsidR="00EF21E9" w:rsidRPr="00E907BC">
        <w:rPr>
          <w:color w:val="000000" w:themeColor="text1"/>
        </w:rPr>
        <w:instrText>ADDIN CSL_CITATION {"citationItems":[{"id":"ITEM-1","itemData":{"DOI":"10.1257/jel.20151338","author":[{"dropping-particle":"","family":"Hoover","given":"Kevin D","non-dropping-particle":"","parse-names":false,"suffix":""}],"container-title":"Journal of Economic Literature","id":"ITEM-1","issue":"4","issued":{"date-parts":[["2016","12"]]},"page":"1350-1361","title":"The Crisis in Economic Theory: A Review Essay","type":"article-journal","volume":"54"},"uris":["http://www.mendeley.com/documents/?uuid=932b32a0-85be-4027-b9f1-011294c1b78f"]}],"mendeley":{"formattedCitation":"(Hoover, 2016)","manualFormatting":"(2016)","plainTextFormattedCitation":"(Hoover, 2016)","previouslyFormattedCitation":"(Hoover, 2016)"},"properties":{"noteIndex":0},"schema":"https://github.com/citation-style-language/schema/raw/master/csl-citation.json"}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(2016)</w:t>
      </w:r>
      <w:r w:rsidRPr="00E907BC">
        <w:rPr>
          <w:color w:val="000000" w:themeColor="text1"/>
        </w:rPr>
        <w:fldChar w:fldCharType="end"/>
      </w:r>
      <w:r w:rsidRPr="00E907BC">
        <w:rPr>
          <w:color w:val="000000" w:themeColor="text1"/>
        </w:rPr>
        <w:t xml:space="preserve"> </w:t>
      </w:r>
      <w:r w:rsidR="000447C7" w:rsidRPr="00E907BC">
        <w:rPr>
          <w:color w:val="000000" w:themeColor="text1"/>
        </w:rPr>
        <w:t xml:space="preserve">examines the crisis in the role of economic theory in the perspective of the </w:t>
      </w:r>
      <w:r w:rsidR="005B41F6" w:rsidRPr="00E907BC">
        <w:rPr>
          <w:color w:val="000000" w:themeColor="text1"/>
        </w:rPr>
        <w:t>2008</w:t>
      </w:r>
      <w:r w:rsidR="000447C7" w:rsidRPr="00E907BC">
        <w:rPr>
          <w:color w:val="000000" w:themeColor="text1"/>
        </w:rPr>
        <w:t xml:space="preserve"> </w:t>
      </w:r>
      <w:r w:rsidR="005B41F6" w:rsidRPr="00E907BC">
        <w:rPr>
          <w:color w:val="000000" w:themeColor="text1"/>
        </w:rPr>
        <w:t>financial</w:t>
      </w:r>
      <w:r w:rsidR="000447C7" w:rsidRPr="00E907BC">
        <w:rPr>
          <w:color w:val="000000" w:themeColor="text1"/>
        </w:rPr>
        <w:t xml:space="preserve"> crisis, also drawing on the work of</w:t>
      </w:r>
      <w:r w:rsidR="005D215D" w:rsidRPr="00E907BC">
        <w:rPr>
          <w:color w:val="000000" w:themeColor="text1"/>
        </w:rPr>
        <w:t xml:space="preserve"> </w:t>
      </w:r>
      <w:r w:rsidRPr="00E907BC">
        <w:rPr>
          <w:color w:val="000000" w:themeColor="text1"/>
        </w:rPr>
        <w:t xml:space="preserve">Orléan &amp; DeBevoise </w:t>
      </w:r>
      <w:r w:rsidRPr="00E907BC">
        <w:rPr>
          <w:color w:val="000000" w:themeColor="text1"/>
        </w:rPr>
        <w:fldChar w:fldCharType="begin" w:fldLock="1"/>
      </w:r>
      <w:r w:rsidR="00EF21E9" w:rsidRPr="00E907BC">
        <w:rPr>
          <w:color w:val="000000" w:themeColor="text1"/>
        </w:rPr>
        <w:instrText>ADDIN CSL_CITATION {"citationItems":[{"id":"ITEM-1","itemData":{"DOI":"10.2307/j.ctt9qf7bb","ISBN":"9780262026970","abstract":"With the advent of the 2007--2008 financial crisis, the economics profession itself entered into a crisis of legitimacy from which it has yet to emerge. Despite the obviousness of their failures, however, economists continue to rely on the same methods and to proceed from the same underlying assumptions. André Orléan challenges the neoclassical paradigm in this book, with a new way of thinking about perhaps its most fundamental concept, economic value. Orléan argues that value is not bound up with labor, or utility, or any other property that preexists market exchange. Economic value, he contends, is a social force whose vast sphere of influence, amounting to a kind of empire, extends to every aspect of economic life. Markets are based on the identification of value with money, and exchange value can only be regarded as a social institution. Financial markets, for example, instead of defining an extrinsic, objective value for securities, act as a mechanism for arriving at a reference price that will be accepted by all investors. What economists must therefore study, Orléan urges, is the hold that value has over individuals and how it shapes their perceptions and behavior. Awarded the prestigious Prix Paul Ricoeur on its original publication in France in 2011,&lt;em&gt;The Empire of Value&lt;/em&gt;has been substantially revised and enlarged for this edition, with an entirely new section discussing the financial crisis of 2007--2008.","author":[{"dropping-particle":"","family":"Orléan","given":"André","non-dropping-particle":"","parse-names":false,"suffix":""},{"dropping-particle":"","family":"DeBevoise","given":"M B","non-dropping-particle":"","parse-names":false,"suffix":""}],"id":"ITEM-1","issued":{"date-parts":[["2014","11","12"]]},"publisher":"The MIT Press","title":"The Empire of Value","type":"book"},"uris":["http://www.mendeley.com/documents/?uuid=403fb3c3-0e22-4783-98e6-db7ade944b24"]}],"mendeley":{"formattedCitation":"(Orléan &amp; DeBevoise, 2014)","manualFormatting":"(2014)","plainTextFormattedCitation":"(Orléan &amp; DeBevoise, 2014)","previouslyFormattedCitation":"(Orléan &amp; DeBevoise, 2014)"},"properties":{"noteIndex":0},"schema":"https://github.com/citation-style-language/schema/raw/master/csl-citation.json"}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(2014)</w:t>
      </w:r>
      <w:r w:rsidRPr="00E907BC">
        <w:rPr>
          <w:color w:val="000000" w:themeColor="text1"/>
        </w:rPr>
        <w:fldChar w:fldCharType="end"/>
      </w:r>
      <w:r w:rsidR="005D215D" w:rsidRPr="00E907BC">
        <w:rPr>
          <w:color w:val="000000" w:themeColor="text1"/>
        </w:rPr>
        <w:t xml:space="preserve"> - that</w:t>
      </w:r>
      <w:r w:rsidR="000447C7" w:rsidRPr="00E907BC">
        <w:rPr>
          <w:color w:val="000000" w:themeColor="text1"/>
        </w:rPr>
        <w:t xml:space="preserve"> a system is radically uncertain and no infallible prediction exists</w:t>
      </w:r>
      <w:r w:rsidR="005D215D" w:rsidRPr="00E907BC">
        <w:rPr>
          <w:color w:val="000000" w:themeColor="text1"/>
        </w:rPr>
        <w:t>.</w:t>
      </w:r>
      <w:r w:rsidR="000447C7" w:rsidRPr="00E907BC">
        <w:rPr>
          <w:color w:val="000000" w:themeColor="text1"/>
        </w:rPr>
        <w:t xml:space="preserve"> Hoover concludes that </w:t>
      </w:r>
      <w:r w:rsidR="007953C6" w:rsidRPr="00E907BC">
        <w:rPr>
          <w:color w:val="000000" w:themeColor="text1"/>
        </w:rPr>
        <w:t>economists may only choose an outcome which suits them best. Instead, rather than trying to change economic systems, understand</w:t>
      </w:r>
      <w:r w:rsidR="000005E7" w:rsidRPr="00E907BC">
        <w:rPr>
          <w:color w:val="000000" w:themeColor="text1"/>
        </w:rPr>
        <w:t>ing</w:t>
      </w:r>
      <w:r w:rsidR="007953C6" w:rsidRPr="00E907BC">
        <w:rPr>
          <w:color w:val="000000" w:themeColor="text1"/>
        </w:rPr>
        <w:t xml:space="preserve"> the behaviour of such systems should be their primary concern. </w:t>
      </w:r>
    </w:p>
    <w:p w14:paraId="02A61676" w14:textId="0CEA3767" w:rsidR="007953C6" w:rsidRPr="00E907BC" w:rsidRDefault="007629D6" w:rsidP="009A67A4">
      <w:pPr>
        <w:pStyle w:val="Newparagraph"/>
        <w:rPr>
          <w:color w:val="000000" w:themeColor="text1"/>
        </w:rPr>
      </w:pPr>
      <w:r w:rsidRPr="00E907BC">
        <w:rPr>
          <w:noProof/>
          <w:color w:val="000000" w:themeColor="text1"/>
        </w:rPr>
        <w:t xml:space="preserve">Egli et al. </w:t>
      </w:r>
      <w:r w:rsidRPr="00E907BC">
        <w:rPr>
          <w:noProof/>
          <w:color w:val="000000" w:themeColor="text1"/>
        </w:rPr>
        <w:fldChar w:fldCharType="begin" w:fldLock="1"/>
      </w:r>
      <w:r w:rsidR="00EF21E9" w:rsidRPr="00E907BC">
        <w:rPr>
          <w:noProof/>
          <w:color w:val="000000" w:themeColor="text1"/>
        </w:rPr>
        <w:instrText>ADDIN CSL_CITATION {"citationItems":[{"id":"ITEM-1","itemData":{"DOI":"https://doi.org/10.1016/j.ecocom.2018.06.008","ISSN":"1476-945X","abstract":"Anthropogenic pressures increasingly alter natural systems. Therefore, understanding the resilience of agent-based complex systems such as ecosystems, i.e. their ability to absorb these pressures and sustain their functioning and services, is a major challenge. However, the mechanisms underlying resilience are still poorly understood. A main reason for this is the multidimensionality of both resilience, embracing the three fundamental stability properties recovery, resistance and persistence, and of the specific situations for which stability properties can be assessed. Agent-based models (ABM) complement empirical research which is, for logistic reasons, limited in coping with these multiple dimensions. Besides their ability to integrate multidimensionality through extensive manipulation in a fully controlled system, ABMs can capture the emergence of system resilience from individual interactions and feedbacks across different levels of organization. To assess the extent to which this potential of ABMs has already been exploited, we reviewed the state of the art in exploring resilience and its multidimensionality in ecological and socio-ecological systems with ABMs. We found that the potential of ABMs is not utilized in most models, as they typically focus on a single dimension of resilience by using variability as a proxy for persistence, and are limited to one reference state, disturbance type and scale. Moreover, only few studies explicitly test the ability of different mechanisms to support resilience. To overcome these limitations, we recommend to simultaneously assess multiple stability properties for different situations and under consideration of the mechanisms that are hypothesised to render a system resilient. This will help us to better exploit the potential of ABMs to understand and quantify resilience mechanisms, and hence support solving real-world problems related to the resilience of agent-based complex systems.","author":[{"dropping-particle":"","family":"Egli","given":"Lukas","non-dropping-particle":"","parse-names":false,"suffix":""},{"dropping-particle":"","family":"Weise","given":"Hanna","non-dropping-particle":"","parse-names":false,"suffix":""},{"dropping-particle":"","family":"Radchuk","given":"Viktoriia","non-dropping-particle":"","parse-names":false,"suffix":""},{"dropping-particle":"","family":"Seppelt","given":"Ralf","non-dropping-particle":"","parse-names":false,"suffix":""},{"dropping-particle":"","family":"Grimm","given":"Volker","non-dropping-particle":"","parse-names":false,"suffix":""}],"container-title":"Ecological Complexity","id":"ITEM-1","issued":{"date-parts":[["2019"]]},"note":"Agent-based modelling to study resilience in socio-ecological systems","page":"100718","title":"Exploring resilience with agent-based models: State of the art, knowledge gaps and recommendations for coping with multidimensionality","type":"article-journal","volume":"40"},"uris":["http://www.mendeley.com/documents/?uuid=17b5c4ed-cef4-43c6-bf66-a9498c6263f5"]}],"mendeley":{"formattedCitation":"(Egli et al., 2019)","manualFormatting":"(2019)","plainTextFormattedCitation":"(Egli et al., 2019)","previouslyFormattedCitation":"(Egli et al., 2019)"},"properties":{"noteIndex":0},"schema":"https://github.com/citation-style-language/schema/raw/master/csl-citation.json"}</w:instrText>
      </w:r>
      <w:r w:rsidRPr="00E907BC">
        <w:rPr>
          <w:noProof/>
          <w:color w:val="000000" w:themeColor="text1"/>
        </w:rPr>
        <w:fldChar w:fldCharType="separate"/>
      </w:r>
      <w:r w:rsidR="00F722F3" w:rsidRPr="00E907BC">
        <w:rPr>
          <w:noProof/>
          <w:color w:val="000000" w:themeColor="text1"/>
        </w:rPr>
        <w:t>(2019)</w:t>
      </w:r>
      <w:r w:rsidRPr="00E907BC">
        <w:rPr>
          <w:noProof/>
          <w:color w:val="000000" w:themeColor="text1"/>
        </w:rPr>
        <w:fldChar w:fldCharType="end"/>
      </w:r>
      <w:r w:rsidRPr="00E907BC">
        <w:rPr>
          <w:color w:val="000000" w:themeColor="text1"/>
        </w:rPr>
        <w:t xml:space="preserve"> </w:t>
      </w:r>
      <w:r w:rsidR="007953C6" w:rsidRPr="00E907BC">
        <w:rPr>
          <w:color w:val="000000" w:themeColor="text1"/>
        </w:rPr>
        <w:t>argue that understanding the resilience of agent</w:t>
      </w:r>
      <w:r w:rsidR="005D215D" w:rsidRPr="00E907BC">
        <w:rPr>
          <w:color w:val="000000" w:themeColor="text1"/>
        </w:rPr>
        <w:t>-</w:t>
      </w:r>
      <w:r w:rsidR="007953C6" w:rsidRPr="00E907BC">
        <w:rPr>
          <w:color w:val="000000" w:themeColor="text1"/>
        </w:rPr>
        <w:t xml:space="preserve">based models – how </w:t>
      </w:r>
      <w:r w:rsidR="005D215D" w:rsidRPr="00E907BC">
        <w:rPr>
          <w:color w:val="000000" w:themeColor="text1"/>
        </w:rPr>
        <w:t>the models</w:t>
      </w:r>
      <w:r w:rsidR="007953C6" w:rsidRPr="00E907BC">
        <w:rPr>
          <w:color w:val="000000" w:themeColor="text1"/>
        </w:rPr>
        <w:t xml:space="preserve"> absorb pressures, and sustain function is a major challenge</w:t>
      </w:r>
      <w:r w:rsidR="001B2A68" w:rsidRPr="00E907BC">
        <w:rPr>
          <w:color w:val="000000" w:themeColor="text1"/>
        </w:rPr>
        <w:t xml:space="preserve">.  The </w:t>
      </w:r>
      <w:r w:rsidR="00196C01" w:rsidRPr="00E907BC">
        <w:rPr>
          <w:color w:val="000000" w:themeColor="text1"/>
        </w:rPr>
        <w:t xml:space="preserve">mechanisms of resilience in general </w:t>
      </w:r>
      <w:r w:rsidR="001B2A68" w:rsidRPr="00E907BC">
        <w:rPr>
          <w:color w:val="000000" w:themeColor="text1"/>
        </w:rPr>
        <w:t>are</w:t>
      </w:r>
      <w:r w:rsidR="00196C01" w:rsidRPr="00E907BC">
        <w:rPr>
          <w:color w:val="000000" w:themeColor="text1"/>
        </w:rPr>
        <w:t xml:space="preserve"> poorly understood</w:t>
      </w:r>
      <w:r w:rsidR="001B2A68" w:rsidRPr="00E907BC">
        <w:rPr>
          <w:color w:val="000000" w:themeColor="text1"/>
        </w:rPr>
        <w:t xml:space="preserve">, </w:t>
      </w:r>
      <w:r w:rsidR="00196C01" w:rsidRPr="00E907BC">
        <w:rPr>
          <w:color w:val="000000" w:themeColor="text1"/>
        </w:rPr>
        <w:t xml:space="preserve">and </w:t>
      </w:r>
      <w:r w:rsidR="001B2A68" w:rsidRPr="00E907BC">
        <w:rPr>
          <w:color w:val="000000" w:themeColor="text1"/>
        </w:rPr>
        <w:t xml:space="preserve">this makes it difficult to </w:t>
      </w:r>
      <w:r w:rsidR="00196C01" w:rsidRPr="00E907BC">
        <w:rPr>
          <w:color w:val="000000" w:themeColor="text1"/>
        </w:rPr>
        <w:t xml:space="preserve">find a specific situation in which these can be assessed. </w:t>
      </w:r>
      <w:r w:rsidR="005B41F6" w:rsidRPr="00E907BC">
        <w:rPr>
          <w:color w:val="000000" w:themeColor="text1"/>
        </w:rPr>
        <w:t xml:space="preserve">Resilience </w:t>
      </w:r>
      <w:r w:rsidR="00E3042B" w:rsidRPr="00E907BC">
        <w:rPr>
          <w:color w:val="000000" w:themeColor="text1"/>
        </w:rPr>
        <w:t>and</w:t>
      </w:r>
      <w:r w:rsidR="005B41F6" w:rsidRPr="00E907BC">
        <w:rPr>
          <w:color w:val="000000" w:themeColor="text1"/>
        </w:rPr>
        <w:t xml:space="preserve"> stability (see section </w:t>
      </w:r>
      <w:r w:rsidR="0048132A" w:rsidRPr="00E907BC">
        <w:rPr>
          <w:color w:val="000000" w:themeColor="text1"/>
        </w:rPr>
        <w:t>“Why Resilience and Stability”</w:t>
      </w:r>
      <w:r w:rsidR="005B41F6" w:rsidRPr="00E907BC">
        <w:rPr>
          <w:color w:val="000000" w:themeColor="text1"/>
        </w:rPr>
        <w:t xml:space="preserve"> for a definit</w:t>
      </w:r>
      <w:r w:rsidR="00196C01" w:rsidRPr="00E907BC">
        <w:rPr>
          <w:color w:val="000000" w:themeColor="text1"/>
        </w:rPr>
        <w:t>i</w:t>
      </w:r>
      <w:r w:rsidR="005B41F6" w:rsidRPr="00E907BC">
        <w:rPr>
          <w:color w:val="000000" w:themeColor="text1"/>
        </w:rPr>
        <w:t>on) i</w:t>
      </w:r>
      <w:r w:rsidR="00196C01" w:rsidRPr="00E907BC">
        <w:rPr>
          <w:color w:val="000000" w:themeColor="text1"/>
        </w:rPr>
        <w:t xml:space="preserve">s a fundamental </w:t>
      </w:r>
      <w:r w:rsidR="00E3042B" w:rsidRPr="00E907BC">
        <w:rPr>
          <w:color w:val="000000" w:themeColor="text1"/>
        </w:rPr>
        <w:t>theme</w:t>
      </w:r>
      <w:r w:rsidR="00196C01" w:rsidRPr="00E907BC">
        <w:rPr>
          <w:color w:val="000000" w:themeColor="text1"/>
        </w:rPr>
        <w:t xml:space="preserve"> of this </w:t>
      </w:r>
      <w:r w:rsidR="00E3042B" w:rsidRPr="00E907BC">
        <w:rPr>
          <w:color w:val="000000" w:themeColor="text1"/>
        </w:rPr>
        <w:t>work</w:t>
      </w:r>
      <w:r w:rsidR="00196C01" w:rsidRPr="00E907BC">
        <w:rPr>
          <w:color w:val="000000" w:themeColor="text1"/>
        </w:rPr>
        <w:t xml:space="preserve">. </w:t>
      </w:r>
    </w:p>
    <w:p w14:paraId="788F543F" w14:textId="7625F926" w:rsidR="00F3778A" w:rsidRPr="00E907BC" w:rsidRDefault="007629D6" w:rsidP="00D87CC0">
      <w:pPr>
        <w:pStyle w:val="Newparagraph"/>
        <w:rPr>
          <w:color w:val="000000" w:themeColor="text1"/>
        </w:rPr>
      </w:pPr>
      <w:r w:rsidRPr="00E907BC">
        <w:rPr>
          <w:color w:val="000000" w:themeColor="text1"/>
        </w:rPr>
        <w:t xml:space="preserve">Perc </w:t>
      </w:r>
      <w:r w:rsidRPr="00E907BC">
        <w:rPr>
          <w:color w:val="000000" w:themeColor="text1"/>
        </w:rPr>
        <w:fldChar w:fldCharType="begin" w:fldLock="1"/>
      </w:r>
      <w:r w:rsidR="00EF21E9" w:rsidRPr="00E907BC">
        <w:rPr>
          <w:color w:val="000000" w:themeColor="text1"/>
        </w:rPr>
        <w:instrText>ADDIN CSL_CITATION {"citationItems":[{"id":"ITEM-1","itemData":{"DOI":"10.1101/191106","abstract":"The fact that relatively simple entities, such as particles or neurons, or even ants or bees or humans, give rise to fascinatingly complex behavior when interacting in large numbers is the hallmark of complex systems science. Agent-based models are frequently employed for modeling and obtaining a predictive understanding of complex systems. Since the sheer number of equations that describe the behavior of an entire agent-based model often makes it impossible to solve such models exactly, Monte Carlo simulation methods must be used for the analysis. However, unlike pairwise interactions among particles that typically govern solid-state physics systems, interactions among agents that describe systems in biology, sociology or the humanities often involve group interactions, and they also involve a larger number of possible states even for the most simplified description of reality. This begets the question: When can we be certain that an observed simulation outcome of an agent-based model is actually stable and valid in the large system-size limit? The latter is key for the correct determination of phase transitions between different stable solutions, and for the understanding of the underlying microscopic processes that led to these phase transitions. We show that a satisfactory answer can only be obtained by means of a complete stability analysis of subsystem solutions. A subsystem solution can be formed by any subset of all possible agent states. The winner between two subsystem solutions can be determined by the average moving direction of the invasion front that separates them, yet it is crucial that the competing subsystem solutions are characterized by a proper composition and spatiotemporal structure before the competition starts. We use the spatial public goods game with diverse tolerance as an example, but the approach has relevance for a wide variety of agent-based models.","author":[{"dropping-particle":"","family":"Perc","given":"Matjaž","non-dropping-particle":"","parse-names":false,"suffix":""}],"container-title":"bioRxiv","id":"ITEM-1","issued":{"date-parts":[["2017"]]},"publisher":"Cold Spring Harbor Laboratory","title":"Stability of subsystem solutions in agent-based models","type":"article-journal"},"uris":["http://www.mendeley.com/documents/?uuid=fb8347b5-3187-4956-8d2d-5f20bc412d3b"]}],"mendeley":{"formattedCitation":"(Perc, 2017)","manualFormatting":"(2017)","plainTextFormattedCitation":"(Perc, 2017)","previouslyFormattedCitation":"(Perc, 2017)"},"properties":{"noteIndex":0},"schema":"https://github.com/citation-style-language/schema/raw/master/csl-citation.json"}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(2017)</w:t>
      </w:r>
      <w:r w:rsidRPr="00E907BC">
        <w:rPr>
          <w:color w:val="000000" w:themeColor="text1"/>
        </w:rPr>
        <w:fldChar w:fldCharType="end"/>
      </w:r>
      <w:r w:rsidR="001B2A68" w:rsidRPr="00E907BC">
        <w:rPr>
          <w:color w:val="000000" w:themeColor="text1"/>
        </w:rPr>
        <w:t xml:space="preserve"> </w:t>
      </w:r>
      <w:r w:rsidR="00196C01" w:rsidRPr="00E907BC">
        <w:rPr>
          <w:color w:val="000000" w:themeColor="text1"/>
        </w:rPr>
        <w:t xml:space="preserve">states that while a model in context is useful for understanding the context specifically, it is also useful for understanding models in general. </w:t>
      </w:r>
      <w:r w:rsidR="001B2A68" w:rsidRPr="00E907BC">
        <w:rPr>
          <w:color w:val="000000" w:themeColor="text1"/>
        </w:rPr>
        <w:t>U</w:t>
      </w:r>
      <w:r w:rsidR="00196C01" w:rsidRPr="00E907BC">
        <w:rPr>
          <w:color w:val="000000" w:themeColor="text1"/>
        </w:rPr>
        <w:t xml:space="preserve">nderstanding the </w:t>
      </w:r>
      <w:r w:rsidR="00F3778A" w:rsidRPr="00E907BC">
        <w:rPr>
          <w:color w:val="000000" w:themeColor="text1"/>
        </w:rPr>
        <w:t xml:space="preserve">stability of the </w:t>
      </w:r>
      <w:r w:rsidR="00196C01" w:rsidRPr="00E907BC">
        <w:rPr>
          <w:color w:val="000000" w:themeColor="text1"/>
        </w:rPr>
        <w:t xml:space="preserve">subsystems of a </w:t>
      </w:r>
      <w:r w:rsidR="00F3778A" w:rsidRPr="00E907BC">
        <w:rPr>
          <w:color w:val="000000" w:themeColor="text1"/>
        </w:rPr>
        <w:t xml:space="preserve">system will provide a satisfactory answer as to why phase transitions occur in </w:t>
      </w:r>
      <w:r w:rsidR="005B41F6" w:rsidRPr="00E907BC">
        <w:rPr>
          <w:color w:val="000000" w:themeColor="text1"/>
        </w:rPr>
        <w:t>a</w:t>
      </w:r>
      <w:r w:rsidR="00F3778A" w:rsidRPr="00E907BC">
        <w:rPr>
          <w:color w:val="000000" w:themeColor="text1"/>
        </w:rPr>
        <w:t xml:space="preserve"> system</w:t>
      </w:r>
      <w:r w:rsidR="001809B4" w:rsidRPr="00E907BC">
        <w:rPr>
          <w:color w:val="000000" w:themeColor="text1"/>
        </w:rPr>
        <w:t>, which again</w:t>
      </w:r>
      <w:r w:rsidR="00F3778A" w:rsidRPr="00E907BC">
        <w:rPr>
          <w:color w:val="000000" w:themeColor="text1"/>
        </w:rPr>
        <w:t xml:space="preserve"> </w:t>
      </w:r>
      <w:r w:rsidR="001809B4" w:rsidRPr="00E907BC">
        <w:rPr>
          <w:color w:val="000000" w:themeColor="text1"/>
        </w:rPr>
        <w:t xml:space="preserve">is </w:t>
      </w:r>
      <w:r w:rsidR="00F3778A" w:rsidRPr="00E907BC">
        <w:rPr>
          <w:color w:val="000000" w:themeColor="text1"/>
        </w:rPr>
        <w:t xml:space="preserve">a theme of this report. </w:t>
      </w:r>
    </w:p>
    <w:p w14:paraId="3911666A" w14:textId="6260E737" w:rsidR="00F3778A" w:rsidRPr="00E907BC" w:rsidRDefault="007629D6" w:rsidP="00D87CC0">
      <w:pPr>
        <w:pStyle w:val="Newparagraph"/>
        <w:rPr>
          <w:color w:val="000000" w:themeColor="text1"/>
        </w:rPr>
      </w:pPr>
      <w:r w:rsidRPr="00E907BC">
        <w:rPr>
          <w:color w:val="000000" w:themeColor="text1"/>
        </w:rPr>
        <w:lastRenderedPageBreak/>
        <w:t xml:space="preserve">Craglia </w:t>
      </w:r>
      <w:r w:rsidRPr="00E907BC">
        <w:rPr>
          <w:color w:val="000000" w:themeColor="text1"/>
        </w:rPr>
        <w:fldChar w:fldCharType="begin" w:fldLock="1"/>
      </w:r>
      <w:r w:rsidR="00EF21E9" w:rsidRPr="00E907BC">
        <w:rPr>
          <w:color w:val="000000" w:themeColor="text1"/>
        </w:rPr>
        <w:instrText>ADDIN CSL_CITATION {"citationItems":[{"id":"ITEM-1","itemData":{"author":[{"dropping-particle":"al","family":"Craglia M. (Ed.), Annoni A.","given":"Benczur P. et","non-dropping-particle":"","parse-names":false,"suffix":""}],"id":"ITEM-1","issued":{"date-parts":[["2018"]]},"title":"Artificial Intelligence: A European Perspective","type":"article-journal"},"uris":["http://www.mendeley.com/documents/?uuid=fed0e20a-8af8-4254-ba82-9a89585afed4"]}],"mendeley":{"formattedCitation":"(Craglia M. (Ed.), Annoni A., 2018)","manualFormatting":"(2018)","plainTextFormattedCitation":"(Craglia M. (Ed.), Annoni A., 2018)","previouslyFormattedCitation":"(Craglia M. (Ed.), Annoni A., 2018)"},"properties":{"noteIndex":0},"schema":"https://github.com/citation-style-language/schema/raw/master/csl-citation.json"}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(2018)</w:t>
      </w:r>
      <w:r w:rsidRPr="00E907BC">
        <w:rPr>
          <w:color w:val="000000" w:themeColor="text1"/>
        </w:rPr>
        <w:fldChar w:fldCharType="end"/>
      </w:r>
      <w:r w:rsidR="00F3778A" w:rsidRPr="00E907BC">
        <w:rPr>
          <w:color w:val="000000" w:themeColor="text1"/>
        </w:rPr>
        <w:t xml:space="preserve"> discusses how AI is a necessary tool for policy decisions and is likely in future to be commonplace</w:t>
      </w:r>
      <w:r w:rsidR="00F21DBC" w:rsidRPr="00E907BC">
        <w:rPr>
          <w:color w:val="000000" w:themeColor="text1"/>
        </w:rPr>
        <w:t xml:space="preserve">, </w:t>
      </w:r>
      <w:r w:rsidR="00F3778A" w:rsidRPr="00E907BC">
        <w:rPr>
          <w:color w:val="000000" w:themeColor="text1"/>
        </w:rPr>
        <w:t>support</w:t>
      </w:r>
      <w:r w:rsidR="00F21DBC" w:rsidRPr="00E907BC">
        <w:rPr>
          <w:color w:val="000000" w:themeColor="text1"/>
        </w:rPr>
        <w:t xml:space="preserve">ing the arguments of </w:t>
      </w:r>
      <w:r w:rsidRPr="00E907BC">
        <w:rPr>
          <w:color w:val="000000" w:themeColor="text1"/>
        </w:rPr>
        <w:t xml:space="preserve">An </w:t>
      </w:r>
      <w:r w:rsidRPr="00E907BC">
        <w:rPr>
          <w:color w:val="000000" w:themeColor="text1"/>
        </w:rPr>
        <w:fldChar w:fldCharType="begin" w:fldLock="1"/>
      </w:r>
      <w:r w:rsidR="00EF21E9" w:rsidRPr="00E907BC">
        <w:rPr>
          <w:color w:val="000000" w:themeColor="text1"/>
        </w:rPr>
        <w:instrText>ADDIN CSL_CITATION {"citationItems":[{"id":"ITEM-1","itemData":{"DOI":"https://doi.org/10.1016/j.ecolmodel.2011.07.010","ISSN":"0304-3800","abstract":"Coupled human and natural systems (CHANS) manifest various complexities such as heterogeneity, nonlinearity, feedback, and emergence. Humans play a critical role in affecting such systems and in giving rise to various environmental consequences, which may in turn affect future human decisions and behavior. In light of complexity theory and its application in CHANS, this paper reviews various decision models used in agent based simulations of CHANS dynamics, discussing their strengths and weaknesses. This paper concludes by advocating development of more process-based decision models as well as protocols or architectures that facilitate better modeling of human decisions in various CHANS.","author":[{"dropping-particle":"","family":"An","given":"Li","non-dropping-particle":"","parse-names":false,"suffix":""}],"container-title":"Ecological Modelling","id":"ITEM-1","issued":{"date-parts":[["2012"]]},"note":"Modeling Human Decisions","page":"25-36","title":"Modeling human decisions in coupled human and natural systems: Review of agent-based models","type":"article-journal","volume":"229"},"uris":["http://www.mendeley.com/documents/?uuid=72ee26c9-1c58-43a6-9413-e673083ed83e"]}],"mendeley":{"formattedCitation":"(An, 2012)","manualFormatting":"(2012)","plainTextFormattedCitation":"(An, 2012)","previouslyFormattedCitation":"(An, 2012)"},"properties":{"noteIndex":0},"schema":"https://github.com/citation-style-language/schema/raw/master/csl-citation.json"}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(2012)</w:t>
      </w:r>
      <w:r w:rsidRPr="00E907BC">
        <w:rPr>
          <w:color w:val="000000" w:themeColor="text1"/>
        </w:rPr>
        <w:fldChar w:fldCharType="end"/>
      </w:r>
      <w:r w:rsidR="00F3778A" w:rsidRPr="00E907BC">
        <w:rPr>
          <w:color w:val="000000" w:themeColor="text1"/>
        </w:rPr>
        <w:t xml:space="preserve"> when they state </w:t>
      </w:r>
      <w:r w:rsidR="00387692" w:rsidRPr="00E907BC">
        <w:rPr>
          <w:color w:val="000000" w:themeColor="text1"/>
        </w:rPr>
        <w:t xml:space="preserve">the case for improved modelling of human decisions. </w:t>
      </w:r>
    </w:p>
    <w:p w14:paraId="5CE3DC18" w14:textId="7C6CEFB7" w:rsidR="001B2A68" w:rsidRPr="00E907BC" w:rsidRDefault="00E62991" w:rsidP="00586E4B">
      <w:pPr>
        <w:pStyle w:val="Newparagraph"/>
        <w:rPr>
          <w:color w:val="000000" w:themeColor="text1"/>
        </w:rPr>
      </w:pPr>
      <w:r w:rsidRPr="00E907BC">
        <w:rPr>
          <w:color w:val="000000" w:themeColor="text1"/>
        </w:rPr>
        <w:t>To ask</w:t>
      </w:r>
      <w:r w:rsidRPr="00E907BC">
        <w:rPr>
          <w:i/>
          <w:iCs/>
          <w:color w:val="000000" w:themeColor="text1"/>
        </w:rPr>
        <w:t xml:space="preserve"> w</w:t>
      </w:r>
      <w:r w:rsidR="0098413A" w:rsidRPr="00E907BC">
        <w:rPr>
          <w:i/>
          <w:iCs/>
          <w:color w:val="000000" w:themeColor="text1"/>
        </w:rPr>
        <w:t>hy</w:t>
      </w:r>
      <w:r w:rsidR="0098413A" w:rsidRPr="00E907BC">
        <w:rPr>
          <w:color w:val="000000" w:themeColor="text1"/>
        </w:rPr>
        <w:t xml:space="preserve"> we model</w:t>
      </w:r>
      <w:r w:rsidRPr="00E907BC">
        <w:rPr>
          <w:color w:val="000000" w:themeColor="text1"/>
        </w:rPr>
        <w:t xml:space="preserve"> in addition to </w:t>
      </w:r>
      <w:r w:rsidRPr="00E907BC">
        <w:rPr>
          <w:i/>
          <w:iCs/>
          <w:color w:val="000000" w:themeColor="text1"/>
        </w:rPr>
        <w:t>how</w:t>
      </w:r>
      <w:r w:rsidR="00043A4F" w:rsidRPr="00E907BC">
        <w:rPr>
          <w:color w:val="000000" w:themeColor="text1"/>
        </w:rPr>
        <w:t>,</w:t>
      </w:r>
      <w:r w:rsidR="0098413A" w:rsidRPr="00E907BC">
        <w:rPr>
          <w:color w:val="000000" w:themeColor="text1"/>
        </w:rPr>
        <w:t xml:space="preserve"> </w:t>
      </w:r>
      <w:r w:rsidRPr="00E907BC">
        <w:rPr>
          <w:color w:val="000000" w:themeColor="text1"/>
        </w:rPr>
        <w:t xml:space="preserve">is necessary </w:t>
      </w:r>
      <w:r w:rsidR="00043A4F" w:rsidRPr="00E907BC">
        <w:rPr>
          <w:color w:val="000000" w:themeColor="text1"/>
        </w:rPr>
        <w:t>to</w:t>
      </w:r>
      <w:r w:rsidR="0098413A" w:rsidRPr="00E907BC">
        <w:rPr>
          <w:color w:val="000000" w:themeColor="text1"/>
        </w:rPr>
        <w:t xml:space="preserve"> justify the work put into improving models and their simulations. McBurney</w:t>
      </w:r>
      <w:r w:rsidR="00F17C86" w:rsidRPr="00E907BC">
        <w:rPr>
          <w:b/>
          <w:bCs/>
          <w:color w:val="000000" w:themeColor="text1"/>
        </w:rPr>
        <w:t xml:space="preserve"> </w:t>
      </w:r>
      <w:r w:rsidR="00F17C86" w:rsidRPr="00E907BC">
        <w:rPr>
          <w:b/>
          <w:bCs/>
          <w:color w:val="000000" w:themeColor="text1"/>
        </w:rPr>
        <w:fldChar w:fldCharType="begin" w:fldLock="1"/>
      </w:r>
      <w:r w:rsidR="007D5B67" w:rsidRPr="00E907BC">
        <w:rPr>
          <w:b/>
          <w:bCs/>
          <w:color w:val="000000" w:themeColor="text1"/>
        </w:rPr>
        <w:instrText>ADDIN CSL_CITATION {"citationItems":[{"id":"ITEM-1","itemData":{"ISBN":"978-3-642-34799-3","abstract":"In this paper I discuss some of the purposes and functions of building models, particularly agent-based models, and present a comprehensive list of these purposes and functions. Careful thought and attention is needed when modeling domains containing intelligent entities, which is usually the case for agent modeling. Reflection on the challenges involved in such domains leads me to propose the construction of meta-models, which are models of the relationship between an intended model of the domain and the entities in the domain, when the entities may have access to the intended model or its outputs. Agent-based computing approaches provide disciplined means of specifying, designing, developing and evaluating such meta-models.","author":[{"dropping-particle":"","family":"McBurney","given":"Peter","non-dropping-particle":"","parse-names":false,"suffix":""}],"editor":[{"dropping-particle":"","family":"Cossentino","given":"Massimo","non-dropping-particle":"","parse-names":false,"suffix":""},{"dropping-particle":"","family":"Kaisers","given":"Michael","non-dropping-particle":"","parse-names":false,"suffix":""},{"dropping-particle":"","family":"Tuyls","given":"Karl","non-dropping-particle":"","parse-names":false,"suffix":""},{"dropping-particle":"","family":"Weiss","given":"Gerhard","non-dropping-particle":"","parse-names":false,"suffix":""}],"id":"ITEM-1","issued":{"date-parts":[["2012"]]},"page":"175-188","publisher":"Springer Berlin Heidelberg","publisher-place":"Berlin, Heidelberg","title":"What Are Models for? BT  - Multi-Agent Systems","type":"paper-conference"},"uris":["http://www.mendeley.com/documents/?uuid=96c9067e-1d7f-468e-8968-cf245d7a2d6c"]}],"mendeley":{"formattedCitation":"(McBurney, 2012)","manualFormatting":"(2012)","plainTextFormattedCitation":"(McBurney, 2012)","previouslyFormattedCitation":"(McBurney, 2012)"},"properties":{"noteIndex":0},"schema":"https://github.com/citation-style-language/schema/raw/master/csl-citation.json"}</w:instrText>
      </w:r>
      <w:r w:rsidR="00F17C86" w:rsidRPr="00E907BC">
        <w:rPr>
          <w:b/>
          <w:bCs/>
          <w:color w:val="000000" w:themeColor="text1"/>
        </w:rPr>
        <w:fldChar w:fldCharType="separate"/>
      </w:r>
      <w:r w:rsidR="00F17C86" w:rsidRPr="00E907BC">
        <w:rPr>
          <w:bCs/>
          <w:noProof/>
          <w:color w:val="000000" w:themeColor="text1"/>
        </w:rPr>
        <w:t>(2012)</w:t>
      </w:r>
      <w:r w:rsidR="00F17C86" w:rsidRPr="00E907BC">
        <w:rPr>
          <w:b/>
          <w:bCs/>
          <w:color w:val="000000" w:themeColor="text1"/>
        </w:rPr>
        <w:fldChar w:fldCharType="end"/>
      </w:r>
      <w:r w:rsidR="0098413A" w:rsidRPr="00E907BC">
        <w:rPr>
          <w:color w:val="000000" w:themeColor="text1"/>
        </w:rPr>
        <w:t xml:space="preserve"> summarises this </w:t>
      </w:r>
      <w:r w:rsidR="00043A4F" w:rsidRPr="00E907BC">
        <w:rPr>
          <w:color w:val="000000" w:themeColor="text1"/>
        </w:rPr>
        <w:t>when asking ‘What are models for?’, and in review of other authors work (</w:t>
      </w:r>
      <w:r w:rsidR="00F17C86" w:rsidRPr="00E907BC">
        <w:rPr>
          <w:color w:val="000000" w:themeColor="text1"/>
        </w:rPr>
        <w:t xml:space="preserve">e.g. </w:t>
      </w:r>
      <w:r w:rsidR="00F17C86" w:rsidRPr="00E907BC">
        <w:rPr>
          <w:color w:val="000000" w:themeColor="text1"/>
        </w:rPr>
        <w:fldChar w:fldCharType="begin" w:fldLock="1"/>
      </w:r>
      <w:r w:rsidR="007D5B67" w:rsidRPr="00E907BC">
        <w:rPr>
          <w:color w:val="000000" w:themeColor="text1"/>
        </w:rPr>
        <w:instrText>ADDIN CSL_CITATION {"citationItems":[{"id":"ITEM-1","itemData":{"DOI":"DOI: ","ISBN":"ARRAY(0x5917f430)","abstract":"The notion of bounded rationality was initiated in the 1950s by Herbert Simon; only recently has it influenced mainstream economics. In this book, Ariel Rubinstein defines models of bounded rationality as those in which elements of the process of choice are explicitly embedded. The book focuses on the challenges of modeling bounded rationality, rather than on substantial economic implications. In the first part of the book, the author considers the modeling of choice. After discussing some psychological findings, he proceeds to the modeling of procedural rationality, knowledge, memory, the choice of what to know, and group decisions. In the second part, he discusses the fundamental difficulties of modeling bounded rationality in games. He begins with the modeling of a game with procedural rational players and then surveys repeated games with complexity considerations. He ends with a discussion of computability constraints in games. The final chapter includes a critique by Herbert Simon of the author's methodology and the author's response.","author":[{"dropping-particle":"","family":"Rubinstein","given":"Ariel","non-dropping-particle":"","parse-names":false,"suffix":""}],"collection-title":"MIT Press Books","id":"ITEM-1","issue":"0262681005","issued":{"date-parts":[["1997"]]},"publisher":"The MIT Press","title":"Modeling Bounded Rationality","type":"book","volume":"1"},"uris":["http://www.mendeley.com/documents/?uuid=0a31cfe1-9a8a-4b8d-b6c1-d9d846c3329a"]}],"mendeley":{"formattedCitation":"(Rubinstein, 1997)","manualFormatting":"Rubinstein, 1997)","plainTextFormattedCitation":"(Rubinstein, 1997)","previouslyFormattedCitation":"(Rubinstein, 1997)"},"properties":{"noteIndex":0},"schema":"https://github.com/citation-style-language/schema/raw/master/csl-citation.json"}</w:instrText>
      </w:r>
      <w:r w:rsidR="00F17C86" w:rsidRPr="00E907BC">
        <w:rPr>
          <w:color w:val="000000" w:themeColor="text1"/>
        </w:rPr>
        <w:fldChar w:fldCharType="separate"/>
      </w:r>
      <w:r w:rsidR="00F17C86" w:rsidRPr="00E907BC">
        <w:rPr>
          <w:noProof/>
          <w:color w:val="000000" w:themeColor="text1"/>
        </w:rPr>
        <w:t>Rubinstein, 1997)</w:t>
      </w:r>
      <w:r w:rsidR="00F17C86" w:rsidRPr="00E907BC">
        <w:rPr>
          <w:color w:val="000000" w:themeColor="text1"/>
        </w:rPr>
        <w:fldChar w:fldCharType="end"/>
      </w:r>
      <w:r w:rsidR="00043A4F" w:rsidRPr="00E907BC">
        <w:rPr>
          <w:color w:val="000000" w:themeColor="text1"/>
        </w:rPr>
        <w:t xml:space="preserve"> </w:t>
      </w:r>
      <w:r w:rsidR="00F17C86" w:rsidRPr="00E907BC">
        <w:rPr>
          <w:color w:val="000000" w:themeColor="text1"/>
        </w:rPr>
        <w:t>sets out</w:t>
      </w:r>
      <w:r w:rsidR="00043A4F" w:rsidRPr="00E907BC">
        <w:rPr>
          <w:color w:val="000000" w:themeColor="text1"/>
        </w:rPr>
        <w:t xml:space="preserve"> a list of 12 reasons for modelling. Perhaps the most relevant reason given, </w:t>
      </w:r>
      <w:r w:rsidR="00DA50BA" w:rsidRPr="00E907BC">
        <w:rPr>
          <w:color w:val="000000" w:themeColor="text1"/>
        </w:rPr>
        <w:t>in</w:t>
      </w:r>
      <w:r w:rsidR="00043A4F" w:rsidRPr="00E907BC">
        <w:rPr>
          <w:color w:val="000000" w:themeColor="text1"/>
        </w:rPr>
        <w:t xml:space="preserve"> relat</w:t>
      </w:r>
      <w:r w:rsidR="00DA50BA" w:rsidRPr="00E907BC">
        <w:rPr>
          <w:color w:val="000000" w:themeColor="text1"/>
        </w:rPr>
        <w:t>ion</w:t>
      </w:r>
      <w:r w:rsidR="00043A4F" w:rsidRPr="00E907BC">
        <w:rPr>
          <w:color w:val="000000" w:themeColor="text1"/>
        </w:rPr>
        <w:t xml:space="preserve"> to this work is </w:t>
      </w:r>
      <w:r w:rsidR="00043A4F" w:rsidRPr="00E907BC">
        <w:rPr>
          <w:i/>
          <w:iCs/>
          <w:color w:val="000000" w:themeColor="text1"/>
        </w:rPr>
        <w:t xml:space="preserve">To understand, predict or control a future human model or artefact. </w:t>
      </w:r>
      <w:r w:rsidR="00043A4F" w:rsidRPr="00E907BC">
        <w:rPr>
          <w:color w:val="000000" w:themeColor="text1"/>
        </w:rPr>
        <w:t xml:space="preserve"> If, when modelling decisions taken by either state or (alternatively) individuals, </w:t>
      </w:r>
      <w:r w:rsidR="00DA50BA" w:rsidRPr="00E907BC">
        <w:rPr>
          <w:color w:val="000000" w:themeColor="text1"/>
        </w:rPr>
        <w:t xml:space="preserve">which is </w:t>
      </w:r>
      <w:r w:rsidR="00043A4F" w:rsidRPr="00E907BC">
        <w:rPr>
          <w:color w:val="000000" w:themeColor="text1"/>
        </w:rPr>
        <w:t>the focus of this work, how can we design models such that they</w:t>
      </w:r>
      <w:r w:rsidR="00DA50BA" w:rsidRPr="00E907BC">
        <w:rPr>
          <w:color w:val="000000" w:themeColor="text1"/>
        </w:rPr>
        <w:t xml:space="preserve"> </w:t>
      </w:r>
      <w:r w:rsidR="00043A4F" w:rsidRPr="00E907BC">
        <w:rPr>
          <w:color w:val="000000" w:themeColor="text1"/>
        </w:rPr>
        <w:t xml:space="preserve">reflect the real-world scenario they are modelling, and, how might we implement features which ‘improve’ or change </w:t>
      </w:r>
      <w:r w:rsidR="00DA50BA" w:rsidRPr="00E907BC">
        <w:rPr>
          <w:color w:val="000000" w:themeColor="text1"/>
        </w:rPr>
        <w:t xml:space="preserve">the </w:t>
      </w:r>
      <w:r w:rsidR="00043A4F" w:rsidRPr="00E907BC">
        <w:rPr>
          <w:color w:val="000000" w:themeColor="text1"/>
        </w:rPr>
        <w:t xml:space="preserve">model. Understanding what makes models more, or less, stable, and resilient, is helpful to install the confidence in the modeller, and </w:t>
      </w:r>
      <w:r w:rsidR="00586E4B" w:rsidRPr="00E907BC">
        <w:rPr>
          <w:color w:val="000000" w:themeColor="text1"/>
        </w:rPr>
        <w:t xml:space="preserve">perhaps also </w:t>
      </w:r>
      <w:r w:rsidR="00043A4F" w:rsidRPr="00E907BC">
        <w:rPr>
          <w:color w:val="000000" w:themeColor="text1"/>
        </w:rPr>
        <w:t>the decision maker</w:t>
      </w:r>
      <w:r w:rsidR="00586E4B" w:rsidRPr="00E907BC">
        <w:rPr>
          <w:color w:val="000000" w:themeColor="text1"/>
        </w:rPr>
        <w:t xml:space="preserve">, that </w:t>
      </w:r>
      <w:r w:rsidR="00DA50BA" w:rsidRPr="00E907BC">
        <w:rPr>
          <w:color w:val="000000" w:themeColor="text1"/>
        </w:rPr>
        <w:t>the</w:t>
      </w:r>
      <w:r w:rsidR="00586E4B" w:rsidRPr="00E907BC">
        <w:rPr>
          <w:color w:val="000000" w:themeColor="text1"/>
        </w:rPr>
        <w:t xml:space="preserve"> model </w:t>
      </w:r>
      <w:r w:rsidR="00DA50BA" w:rsidRPr="00E907BC">
        <w:rPr>
          <w:color w:val="000000" w:themeColor="text1"/>
        </w:rPr>
        <w:t xml:space="preserve">reflects its real-world equivalent. </w:t>
      </w:r>
      <w:r w:rsidR="00586E4B" w:rsidRPr="00E907BC">
        <w:rPr>
          <w:color w:val="000000" w:themeColor="text1"/>
        </w:rPr>
        <w:t xml:space="preserve">There are conflicting reasons for modelling, as detailed by McBurney and the other authors referenced in his work, but this work steps back from those </w:t>
      </w:r>
      <w:r w:rsidR="00DA50BA" w:rsidRPr="00E907BC">
        <w:rPr>
          <w:color w:val="000000" w:themeColor="text1"/>
        </w:rPr>
        <w:t xml:space="preserve">to </w:t>
      </w:r>
      <w:r w:rsidR="00586E4B" w:rsidRPr="00E907BC">
        <w:rPr>
          <w:color w:val="000000" w:themeColor="text1"/>
        </w:rPr>
        <w:t xml:space="preserve">simply ask </w:t>
      </w:r>
      <w:r w:rsidR="00586E4B" w:rsidRPr="00E907BC">
        <w:rPr>
          <w:i/>
          <w:iCs/>
          <w:color w:val="000000" w:themeColor="text1"/>
        </w:rPr>
        <w:t>why do models behave in the way they do</w:t>
      </w:r>
      <w:r w:rsidR="00586E4B" w:rsidRPr="00E907BC">
        <w:rPr>
          <w:color w:val="000000" w:themeColor="text1"/>
        </w:rPr>
        <w:t>?</w:t>
      </w:r>
    </w:p>
    <w:p w14:paraId="4FBF173F" w14:textId="6BF13A7C" w:rsidR="00E62991" w:rsidRPr="00E907BC" w:rsidRDefault="00E62991" w:rsidP="00586E4B">
      <w:pPr>
        <w:pStyle w:val="Newparagraph"/>
        <w:rPr>
          <w:color w:val="000000" w:themeColor="text1"/>
        </w:rPr>
      </w:pPr>
      <w:r w:rsidRPr="00E907BC">
        <w:rPr>
          <w:color w:val="000000" w:themeColor="text1"/>
        </w:rPr>
        <w:t xml:space="preserve">Marks </w:t>
      </w:r>
      <w:r w:rsidRPr="00E907BC">
        <w:rPr>
          <w:color w:val="000000" w:themeColor="text1"/>
        </w:rPr>
        <w:fldChar w:fldCharType="begin" w:fldLock="1"/>
      </w:r>
      <w:r w:rsidR="00AC39E8" w:rsidRPr="00E907BC">
        <w:rPr>
          <w:color w:val="000000" w:themeColor="text1"/>
        </w:rPr>
        <w:instrText>ADDIN CSL_CITATION {"citationItems":[{"id":"ITEM-1","itemData":{"DOI":"10.1007/s10614-007-9101-7","author":[{"dropping-particle":"","family":"Marks","given":"Robert","non-dropping-particle":"","parse-names":false,"suffix":""}],"container-title":"Computational Economics","id":"ITEM-1","issued":{"date-parts":[["2007","9","20"]]},"page":"265-290","title":"Validating Simulation Models: A General Framework and Four Applied Examples","type":"article-journal","volume":"30"},"uris":["http://www.mendeley.com/documents/?uuid=3ff78056-c4e6-4081-9b43-818eb21c6870"]}],"mendeley":{"formattedCitation":"(Marks, 2007)","manualFormatting":"(2007)","plainTextFormattedCitation":"(Marks, 2007)","previouslyFormattedCitation":"(Marks, 2007)"},"properties":{"noteIndex":0},"schema":"https://github.com/citation-style-language/schema/raw/master/csl-citation.json"}</w:instrText>
      </w:r>
      <w:r w:rsidRPr="00E907BC">
        <w:rPr>
          <w:color w:val="000000" w:themeColor="text1"/>
        </w:rPr>
        <w:fldChar w:fldCharType="separate"/>
      </w:r>
      <w:r w:rsidRPr="00E907BC">
        <w:rPr>
          <w:noProof/>
          <w:color w:val="000000" w:themeColor="text1"/>
        </w:rPr>
        <w:t>(2007)</w:t>
      </w:r>
      <w:r w:rsidRPr="00E907BC">
        <w:rPr>
          <w:color w:val="000000" w:themeColor="text1"/>
        </w:rPr>
        <w:fldChar w:fldCharType="end"/>
      </w:r>
      <w:r w:rsidRPr="00E907BC">
        <w:rPr>
          <w:color w:val="000000" w:themeColor="text1"/>
        </w:rPr>
        <w:t xml:space="preserve"> outlines that models exist to </w:t>
      </w:r>
      <w:r w:rsidRPr="00E907BC">
        <w:rPr>
          <w:i/>
          <w:iCs/>
          <w:color w:val="000000" w:themeColor="text1"/>
        </w:rPr>
        <w:t xml:space="preserve">explain, predict </w:t>
      </w:r>
      <w:r w:rsidRPr="00E907BC">
        <w:rPr>
          <w:color w:val="000000" w:themeColor="text1"/>
        </w:rPr>
        <w:t>and</w:t>
      </w:r>
      <w:r w:rsidRPr="00E907BC">
        <w:rPr>
          <w:i/>
          <w:iCs/>
          <w:color w:val="000000" w:themeColor="text1"/>
        </w:rPr>
        <w:t xml:space="preserve"> explore</w:t>
      </w:r>
      <w:r w:rsidR="00334A9D" w:rsidRPr="00E907BC">
        <w:rPr>
          <w:color w:val="000000" w:themeColor="text1"/>
        </w:rPr>
        <w:t xml:space="preserve"> and that </w:t>
      </w:r>
      <w:r w:rsidRPr="00E907BC">
        <w:rPr>
          <w:color w:val="000000" w:themeColor="text1"/>
        </w:rPr>
        <w:t xml:space="preserve">to draw confident conclusions the method of validation should be trusted by those other than the modeller. Marks outlines the difficulty in validating models and provides a general framework for doing so. </w:t>
      </w:r>
      <w:r w:rsidR="0035047D" w:rsidRPr="00E907BC">
        <w:rPr>
          <w:color w:val="000000" w:themeColor="text1"/>
        </w:rPr>
        <w:t xml:space="preserve">The work outlined here </w:t>
      </w:r>
      <w:r w:rsidRPr="00E907BC">
        <w:rPr>
          <w:color w:val="000000" w:themeColor="text1"/>
        </w:rPr>
        <w:t xml:space="preserve">may help the validation process by improving the modellers understanding of </w:t>
      </w:r>
      <w:r w:rsidR="0035047D" w:rsidRPr="00E907BC">
        <w:rPr>
          <w:color w:val="000000" w:themeColor="text1"/>
        </w:rPr>
        <w:t xml:space="preserve">why their simulation behaves in the way it does. </w:t>
      </w:r>
    </w:p>
    <w:p w14:paraId="2CA767F7" w14:textId="64595655" w:rsidR="00CB3629" w:rsidRPr="00E907BC" w:rsidRDefault="00A1052C" w:rsidP="00D87CC0">
      <w:pPr>
        <w:pStyle w:val="Heading2"/>
        <w:rPr>
          <w:color w:val="000000" w:themeColor="text1"/>
        </w:rPr>
      </w:pPr>
      <w:r w:rsidRPr="00E907BC">
        <w:rPr>
          <w:color w:val="000000" w:themeColor="text1"/>
        </w:rPr>
        <w:t xml:space="preserve">Why </w:t>
      </w:r>
      <w:r w:rsidR="00E83BF9" w:rsidRPr="00E907BC">
        <w:rPr>
          <w:color w:val="000000" w:themeColor="text1"/>
        </w:rPr>
        <w:t xml:space="preserve">improve </w:t>
      </w:r>
      <w:r w:rsidR="00CA5C18" w:rsidRPr="00E907BC">
        <w:rPr>
          <w:color w:val="000000" w:themeColor="text1"/>
        </w:rPr>
        <w:t>Agent Based Modelling</w:t>
      </w:r>
      <w:r w:rsidR="00E83BF9" w:rsidRPr="00E907BC">
        <w:rPr>
          <w:color w:val="000000" w:themeColor="text1"/>
        </w:rPr>
        <w:t>?</w:t>
      </w:r>
    </w:p>
    <w:p w14:paraId="7CC973C9" w14:textId="6275F5BB" w:rsidR="005D0FDC" w:rsidRPr="00E907BC" w:rsidRDefault="00583DE8" w:rsidP="0098413A">
      <w:pPr>
        <w:pStyle w:val="Paragraph"/>
        <w:rPr>
          <w:color w:val="000000" w:themeColor="text1"/>
        </w:rPr>
      </w:pPr>
      <w:r w:rsidRPr="00E907BC">
        <w:rPr>
          <w:color w:val="000000" w:themeColor="text1"/>
        </w:rPr>
        <w:t>Agent</w:t>
      </w:r>
      <w:r w:rsidR="001B2A68" w:rsidRPr="00E907BC">
        <w:rPr>
          <w:color w:val="000000" w:themeColor="text1"/>
        </w:rPr>
        <w:t>-b</w:t>
      </w:r>
      <w:r w:rsidRPr="00E907BC">
        <w:rPr>
          <w:color w:val="000000" w:themeColor="text1"/>
        </w:rPr>
        <w:t xml:space="preserve">ased </w:t>
      </w:r>
      <w:r w:rsidR="001B2A68" w:rsidRPr="00E907BC">
        <w:rPr>
          <w:color w:val="000000" w:themeColor="text1"/>
        </w:rPr>
        <w:t>m</w:t>
      </w:r>
      <w:r w:rsidRPr="00E907BC">
        <w:rPr>
          <w:color w:val="000000" w:themeColor="text1"/>
        </w:rPr>
        <w:t xml:space="preserve">odels (ABMs) are a </w:t>
      </w:r>
      <w:r w:rsidR="00CA5C18" w:rsidRPr="00E907BC">
        <w:rPr>
          <w:color w:val="000000" w:themeColor="text1"/>
        </w:rPr>
        <w:t>methodology</w:t>
      </w:r>
      <w:r w:rsidRPr="00E907BC">
        <w:rPr>
          <w:color w:val="000000" w:themeColor="text1"/>
        </w:rPr>
        <w:t xml:space="preserve"> for model</w:t>
      </w:r>
      <w:r w:rsidR="00CA5C18" w:rsidRPr="00E907BC">
        <w:rPr>
          <w:color w:val="000000" w:themeColor="text1"/>
        </w:rPr>
        <w:t>ling</w:t>
      </w:r>
      <w:r w:rsidRPr="00E907BC">
        <w:rPr>
          <w:color w:val="000000" w:themeColor="text1"/>
        </w:rPr>
        <w:t xml:space="preserve"> complex systems such as economies. Mathematic models have for many years dominated the simulation space for </w:t>
      </w:r>
      <w:r w:rsidRPr="00E907BC">
        <w:rPr>
          <w:color w:val="000000" w:themeColor="text1"/>
        </w:rPr>
        <w:lastRenderedPageBreak/>
        <w:t xml:space="preserve">predicting </w:t>
      </w:r>
      <w:r w:rsidR="00137771" w:rsidRPr="00E907BC">
        <w:rPr>
          <w:color w:val="000000" w:themeColor="text1"/>
        </w:rPr>
        <w:t xml:space="preserve">system </w:t>
      </w:r>
      <w:r w:rsidRPr="00E907BC">
        <w:rPr>
          <w:color w:val="000000" w:themeColor="text1"/>
        </w:rPr>
        <w:t xml:space="preserve">outcomes, from population growth to Newtonian physics. </w:t>
      </w:r>
      <w:r w:rsidR="007629D6" w:rsidRPr="00E907BC">
        <w:rPr>
          <w:color w:val="000000" w:themeColor="text1"/>
        </w:rPr>
        <w:t xml:space="preserve">Wolfram </w:t>
      </w:r>
      <w:r w:rsidR="007629D6" w:rsidRPr="00E907BC">
        <w:rPr>
          <w:color w:val="000000" w:themeColor="text1"/>
        </w:rPr>
        <w:fldChar w:fldCharType="begin" w:fldLock="1"/>
      </w:r>
      <w:r w:rsidR="00EF21E9" w:rsidRPr="00E907BC">
        <w:rPr>
          <w:color w:val="000000" w:themeColor="text1"/>
        </w:rPr>
        <w:instrText>ADDIN CSL_CITATION {"citationItems":[{"id":"ITEM-1","itemData":{"ISBN":"1579550088","abstract":"This long-awaited work from one of the world's most respected scientists presents a series of dramatic discoveries never before made public. Starting from a collection of simple computer experiments-illustrated in the book by striking computer graphics-Wolfram shows how their unexpected results force a whole new way of looking at the operation of our universe. Wolfram uses his approach to tackle a remarkable array of fundamental problems in science, from the origin of the Second Law of thermodynamics, to the development of complexity in biology, the computational limitations of mathematics, the possibility of a truly fundamental theory of physics, and the interplay between free will and determinism. Written with exceptional clarity, and illustrated by more than a thousand original pictures, this seminal book allows scientists and non-scientists alike to participate in what promises to be a major intellectual revolution.","author":[{"dropping-particle":"","family":"Wolfram","given":"Stephen","non-dropping-particle":"","parse-names":false,"suffix":""}],"id":"ITEM-1","issued":{"date-parts":[["2002"]]},"publisher":"Wolfram Media Inc.","publisher-place":"Champaign, Ilinois, USA","title":"A New Kind of Science","type":"book"},"uris":["http://www.mendeley.com/documents/?uuid=b8dcda61-05fd-49ca-aab0-0acfa1d69a73"]}],"mendeley":{"formattedCitation":"(Wolfram, 2002)","manualFormatting":"(2002)","plainTextFormattedCitation":"(Wolfram, 2002)","previouslyFormattedCitation":"(Wolfram, 2002)"},"properties":{"noteIndex":0},"schema":"https://github.com/citation-style-language/schema/raw/master/csl-citation.json"}</w:instrText>
      </w:r>
      <w:r w:rsidR="007629D6" w:rsidRPr="00E907BC">
        <w:rPr>
          <w:color w:val="000000" w:themeColor="text1"/>
        </w:rPr>
        <w:fldChar w:fldCharType="separate"/>
      </w:r>
      <w:r w:rsidR="00F722F3" w:rsidRPr="00E907BC">
        <w:rPr>
          <w:noProof/>
          <w:color w:val="000000" w:themeColor="text1"/>
        </w:rPr>
        <w:t>(2002)</w:t>
      </w:r>
      <w:r w:rsidR="007629D6" w:rsidRPr="00E907BC">
        <w:rPr>
          <w:color w:val="000000" w:themeColor="text1"/>
        </w:rPr>
        <w:fldChar w:fldCharType="end"/>
      </w:r>
      <w:r w:rsidR="006E0450" w:rsidRPr="00E907BC">
        <w:rPr>
          <w:color w:val="000000" w:themeColor="text1"/>
        </w:rPr>
        <w:t xml:space="preserve"> challenged the limitations of mathematical models when defining the term </w:t>
      </w:r>
      <w:r w:rsidR="006E0450" w:rsidRPr="00E907BC">
        <w:rPr>
          <w:i/>
          <w:iCs/>
          <w:color w:val="000000" w:themeColor="text1"/>
        </w:rPr>
        <w:t>computational irreducibility</w:t>
      </w:r>
      <w:r w:rsidR="006E0450" w:rsidRPr="00E907BC">
        <w:rPr>
          <w:color w:val="000000" w:themeColor="text1"/>
        </w:rPr>
        <w:t xml:space="preserve"> – that uncertainty in complex systems, due to the </w:t>
      </w:r>
      <w:r w:rsidR="00DD134C" w:rsidRPr="00E907BC">
        <w:rPr>
          <w:color w:val="000000" w:themeColor="text1"/>
        </w:rPr>
        <w:t>number</w:t>
      </w:r>
      <w:r w:rsidR="006E0450" w:rsidRPr="00E907BC">
        <w:rPr>
          <w:color w:val="000000" w:themeColor="text1"/>
        </w:rPr>
        <w:t xml:space="preserve"> of interactions and diversity of behaviour</w:t>
      </w:r>
      <w:r w:rsidR="00D005D1" w:rsidRPr="00E907BC">
        <w:rPr>
          <w:color w:val="000000" w:themeColor="text1"/>
        </w:rPr>
        <w:t>,</w:t>
      </w:r>
      <w:r w:rsidR="006E0450" w:rsidRPr="00E907BC">
        <w:rPr>
          <w:color w:val="000000" w:themeColor="text1"/>
        </w:rPr>
        <w:t xml:space="preserve"> means that it is impossible to predict the outcomes of simulations. Therefore, while a mathematical equation may give a predictable conclusion to an event, complex systems such as ecologies and economies are better served by simulations which allow observation</w:t>
      </w:r>
      <w:r w:rsidR="00DD134C" w:rsidRPr="00E907BC">
        <w:rPr>
          <w:color w:val="000000" w:themeColor="text1"/>
        </w:rPr>
        <w:t xml:space="preserve">, </w:t>
      </w:r>
      <w:r w:rsidR="006E0450" w:rsidRPr="00E907BC">
        <w:rPr>
          <w:color w:val="000000" w:themeColor="text1"/>
        </w:rPr>
        <w:t xml:space="preserve">experimentation, and help to increase our understanding of why events have occurred and what events may happen in the future. </w:t>
      </w:r>
    </w:p>
    <w:p w14:paraId="7BD768B6" w14:textId="59943D1B" w:rsidR="006E0450" w:rsidRPr="00E907BC" w:rsidRDefault="00CA5C18" w:rsidP="00D87CC0">
      <w:pPr>
        <w:pStyle w:val="Newparagraph"/>
        <w:rPr>
          <w:color w:val="000000" w:themeColor="text1"/>
        </w:rPr>
      </w:pPr>
      <w:r w:rsidRPr="00E907BC">
        <w:rPr>
          <w:color w:val="000000" w:themeColor="text1"/>
        </w:rPr>
        <w:t xml:space="preserve">Following the </w:t>
      </w:r>
      <w:r w:rsidR="00137771" w:rsidRPr="00E907BC">
        <w:rPr>
          <w:color w:val="000000" w:themeColor="text1"/>
        </w:rPr>
        <w:t xml:space="preserve">2008 </w:t>
      </w:r>
      <w:r w:rsidRPr="00E907BC">
        <w:rPr>
          <w:color w:val="000000" w:themeColor="text1"/>
        </w:rPr>
        <w:t xml:space="preserve">financial crisis, the OECD (Organisation for Economic Co-operation and Development) encouraged the use of ABMs for modelling and planning economies as an alternative to the traditional mathematical based economic models </w:t>
      </w:r>
      <w:r w:rsidR="00D005D1" w:rsidRPr="00E907BC">
        <w:rPr>
          <w:color w:val="000000" w:themeColor="text1"/>
        </w:rPr>
        <w:fldChar w:fldCharType="begin" w:fldLock="1"/>
      </w:r>
      <w:r w:rsidR="00EF21E9" w:rsidRPr="00E907BC">
        <w:rPr>
          <w:color w:val="000000" w:themeColor="text1"/>
        </w:rPr>
        <w:instrText>ADDIN CSL_CITATION {"citationItems":[{"id":"ITEM-1","itemData":{"author":[{"dropping-particle":"","family":"Gibson","given":"Alex","non-dropping-particle":"","parse-names":false,"suffix":""}],"container-title":"OECD / IFP Project on Future Global Shocks","id":"ITEM-1","issued":{"date-parts":[["2011"]]},"title":"Systemic financial risk : agent based models to understand the leverage cycle on national scales and its consequences","type":"paper-conference"},"uris":["http://www.mendeley.com/documents/?uuid=0dbb10dd-1f7f-4ee9-aee1-e8ae5c1a66d3"]}],"mendeley":{"formattedCitation":"(Gibson, 2011)","plainTextFormattedCitation":"(Gibson, 2011)","previouslyFormattedCitation":"(Gibson, 2011)"},"properties":{"noteIndex":0},"schema":"https://github.com/citation-style-language/schema/raw/master/csl-citation.json"}</w:instrText>
      </w:r>
      <w:r w:rsidR="00D005D1" w:rsidRPr="00E907BC">
        <w:rPr>
          <w:color w:val="000000" w:themeColor="text1"/>
        </w:rPr>
        <w:fldChar w:fldCharType="separate"/>
      </w:r>
      <w:r w:rsidR="00F722F3" w:rsidRPr="00E907BC">
        <w:rPr>
          <w:noProof/>
          <w:color w:val="000000" w:themeColor="text1"/>
        </w:rPr>
        <w:t>(Gibson, 2011)</w:t>
      </w:r>
      <w:r w:rsidR="00D005D1" w:rsidRPr="00E907BC">
        <w:rPr>
          <w:color w:val="000000" w:themeColor="text1"/>
        </w:rPr>
        <w:fldChar w:fldCharType="end"/>
      </w:r>
      <w:r w:rsidRPr="00E907BC">
        <w:rPr>
          <w:color w:val="000000" w:themeColor="text1"/>
        </w:rPr>
        <w:t xml:space="preserve">. </w:t>
      </w:r>
      <w:r w:rsidR="00D005D1" w:rsidRPr="00E907BC">
        <w:rPr>
          <w:color w:val="000000" w:themeColor="text1"/>
        </w:rPr>
        <w:t>Following this, i</w:t>
      </w:r>
      <w:r w:rsidRPr="00E907BC">
        <w:rPr>
          <w:color w:val="000000" w:themeColor="text1"/>
        </w:rPr>
        <w:t>n his work examining the fragility of the financial system,</w:t>
      </w:r>
      <w:r w:rsidR="009914EE" w:rsidRPr="00E907BC">
        <w:rPr>
          <w:color w:val="000000" w:themeColor="text1"/>
        </w:rPr>
        <w:t xml:space="preserve"> Bookstaber</w:t>
      </w:r>
      <w:r w:rsidRPr="00E907BC">
        <w:rPr>
          <w:color w:val="000000" w:themeColor="text1"/>
        </w:rPr>
        <w:t xml:space="preserve"> </w:t>
      </w:r>
      <w:r w:rsidR="00427AB2" w:rsidRPr="00E907BC">
        <w:rPr>
          <w:color w:val="000000" w:themeColor="text1"/>
        </w:rPr>
        <w:fldChar w:fldCharType="begin" w:fldLock="1"/>
      </w:r>
      <w:r w:rsidR="00EF21E9" w:rsidRPr="00E907BC">
        <w:rPr>
          <w:color w:val="000000" w:themeColor="text1"/>
        </w:rPr>
        <w:instrText>ADDIN CSL_CITATION {"citationItems":[{"id":"ITEM-1","itemData":{"DOI":"10.2307/j.ctvc776sc","ISBN":"9780691191850","abstract":"An in-depth look at how to account for the human complexities at the heart of today's financial system   Our economy may have recovered from the Great Recession-but not our economics. In&lt;em&gt;The End of Theory&lt;/em&gt;, Richard Bookstaber discusses why the human condition and the radical uncertainty of our world renders the standard economic model-and the theory behind it-useless for dealing with financial crises. What model should replace it? None. At least not any version we've been using for the past two hundred years. Instead, Bookstaber argues for a new approach called agent-based economics, one that takes as a starting point the fact that we are humans, not the optimizing automatons that standard economics assumes we are.   Bookstaber's groundbreaking paradigm promises to do a far better job at preventing crises and managing those that break out. As he explains, our varied memories and imaginations color our economic behavior in unexpected hues. Agent-based modeling embraces these nuances by avoiding the mechanistic, unrealistic structure of our current economic approach. Bookstaber tackles issues such as radical uncertainty, when circumstances take place beyond our anticipation, and emergence, when innocent, everyday interactions combine to create sudden chaos. Starting with the realization that future crises cannot be predicted by the past, he proposes an approach that recognizes the human narrative while addressing market realities.   Sweeping aside the historic failure of twentieth-century economics,&lt;em&gt;The End of Theory&lt;/em&gt; offers a novel and innovative perspective, along with a more realistic and human framework, to help prevent today's financial system from blowing up again.","author":[{"dropping-particle":"","family":"Bookstaber","given":"Richard","non-dropping-particle":"","parse-names":false,"suffix":""}],"id":"ITEM-1","issued":{"date-parts":[["2017","11","12"]]},"publisher":"Princeton University Press","title":"The End of Theory","type":"book"},"uris":["http://www.mendeley.com/documents/?uuid=51825956-70bd-4fd8-9a56-4e6df20e6d87"]}],"mendeley":{"formattedCitation":"(Bookstaber, 2017)","manualFormatting":"(2017)","plainTextFormattedCitation":"(Bookstaber, 2017)","previouslyFormattedCitation":"(Bookstaber, 2017)"},"properties":{"noteIndex":0},"schema":"https://github.com/citation-style-language/schema/raw/master/csl-citation.json"}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(2017)</w:t>
      </w:r>
      <w:r w:rsidR="00427AB2" w:rsidRPr="00E907BC">
        <w:rPr>
          <w:color w:val="000000" w:themeColor="text1"/>
        </w:rPr>
        <w:fldChar w:fldCharType="end"/>
      </w:r>
      <w:r w:rsidR="00427AB2" w:rsidRPr="00E907BC">
        <w:rPr>
          <w:color w:val="000000" w:themeColor="text1"/>
        </w:rPr>
        <w:t xml:space="preserve"> </w:t>
      </w:r>
      <w:r w:rsidR="006E0450" w:rsidRPr="00E907BC">
        <w:rPr>
          <w:color w:val="000000" w:themeColor="text1"/>
        </w:rPr>
        <w:t>consider</w:t>
      </w:r>
      <w:r w:rsidR="00D005D1" w:rsidRPr="00E907BC">
        <w:rPr>
          <w:color w:val="000000" w:themeColor="text1"/>
        </w:rPr>
        <w:t>ed</w:t>
      </w:r>
      <w:r w:rsidR="006E0450" w:rsidRPr="00E907BC">
        <w:rPr>
          <w:color w:val="000000" w:themeColor="text1"/>
        </w:rPr>
        <w:t xml:space="preserve"> four characteristics of human interactions which again challenge the traditional mathematical model</w:t>
      </w:r>
      <w:r w:rsidR="006A2C94" w:rsidRPr="00E907BC">
        <w:rPr>
          <w:color w:val="000000" w:themeColor="text1"/>
        </w:rPr>
        <w:t>, th</w:t>
      </w:r>
      <w:r w:rsidRPr="00E907BC">
        <w:rPr>
          <w:color w:val="000000" w:themeColor="text1"/>
        </w:rPr>
        <w:t>e</w:t>
      </w:r>
      <w:r w:rsidR="006A2C94" w:rsidRPr="00E907BC">
        <w:rPr>
          <w:color w:val="000000" w:themeColor="text1"/>
        </w:rPr>
        <w:t>s</w:t>
      </w:r>
      <w:r w:rsidRPr="00E907BC">
        <w:rPr>
          <w:color w:val="000000" w:themeColor="text1"/>
        </w:rPr>
        <w:t>e</w:t>
      </w:r>
      <w:r w:rsidR="006A2C94" w:rsidRPr="00E907BC">
        <w:rPr>
          <w:color w:val="000000" w:themeColor="text1"/>
        </w:rPr>
        <w:t xml:space="preserve"> include </w:t>
      </w:r>
      <w:r w:rsidR="006A2C94" w:rsidRPr="00E907BC">
        <w:rPr>
          <w:i/>
          <w:iCs/>
          <w:color w:val="000000" w:themeColor="text1"/>
        </w:rPr>
        <w:t>computational irreducibility</w:t>
      </w:r>
      <w:r w:rsidR="006A2C94" w:rsidRPr="00E907BC">
        <w:rPr>
          <w:color w:val="000000" w:themeColor="text1"/>
        </w:rPr>
        <w:t xml:space="preserve"> but also</w:t>
      </w:r>
      <w:r w:rsidR="006E0450" w:rsidRPr="00E907BC">
        <w:rPr>
          <w:color w:val="000000" w:themeColor="text1"/>
        </w:rPr>
        <w:t>:</w:t>
      </w:r>
    </w:p>
    <w:p w14:paraId="508426ED" w14:textId="299DF8C5" w:rsidR="006A2C94" w:rsidRPr="00E907BC" w:rsidRDefault="006E0450" w:rsidP="00D87CC0">
      <w:pPr>
        <w:pStyle w:val="Newparagraph"/>
        <w:rPr>
          <w:color w:val="000000" w:themeColor="text1"/>
        </w:rPr>
      </w:pPr>
      <w:r w:rsidRPr="00E907BC">
        <w:rPr>
          <w:i/>
          <w:iCs/>
          <w:color w:val="000000" w:themeColor="text1"/>
        </w:rPr>
        <w:t>emergence</w:t>
      </w:r>
      <w:r w:rsidRPr="00E907BC">
        <w:rPr>
          <w:color w:val="000000" w:themeColor="text1"/>
        </w:rPr>
        <w:t xml:space="preserve"> –phenomena </w:t>
      </w:r>
      <w:r w:rsidR="00137771" w:rsidRPr="00E907BC">
        <w:rPr>
          <w:color w:val="000000" w:themeColor="text1"/>
        </w:rPr>
        <w:t xml:space="preserve">not programmed into a simulation </w:t>
      </w:r>
      <w:r w:rsidRPr="00E907BC">
        <w:rPr>
          <w:color w:val="000000" w:themeColor="text1"/>
        </w:rPr>
        <w:t xml:space="preserve">which may </w:t>
      </w:r>
      <w:r w:rsidR="00137771" w:rsidRPr="00E907BC">
        <w:rPr>
          <w:color w:val="000000" w:themeColor="text1"/>
        </w:rPr>
        <w:t>result from the interactions of</w:t>
      </w:r>
      <w:r w:rsidRPr="00E907BC">
        <w:rPr>
          <w:color w:val="000000" w:themeColor="text1"/>
        </w:rPr>
        <w:t xml:space="preserve"> agents. Examples being flocking of birds using Reynolds</w:t>
      </w:r>
      <w:r w:rsidR="002D50B4" w:rsidRPr="00E907BC">
        <w:rPr>
          <w:color w:val="000000" w:themeColor="text1"/>
        </w:rPr>
        <w:t>’</w:t>
      </w:r>
      <w:r w:rsidRPr="00E907BC">
        <w:rPr>
          <w:color w:val="000000" w:themeColor="text1"/>
        </w:rPr>
        <w:t xml:space="preserve"> rules</w:t>
      </w:r>
      <w:r w:rsidR="00427AB2" w:rsidRPr="00E907BC">
        <w:rPr>
          <w:color w:val="000000" w:themeColor="text1"/>
        </w:rPr>
        <w:t xml:space="preserve"> </w:t>
      </w:r>
      <w:r w:rsidR="00427AB2" w:rsidRPr="00E907BC">
        <w:rPr>
          <w:color w:val="000000" w:themeColor="text1"/>
        </w:rPr>
        <w:fldChar w:fldCharType="begin" w:fldLock="1"/>
      </w:r>
      <w:r w:rsidR="00EF21E9" w:rsidRPr="00E907BC">
        <w:rPr>
          <w:color w:val="000000" w:themeColor="text1"/>
        </w:rPr>
        <w:instrText>ADDIN CSL_CITATION {"citationItems":[{"id":"ITEM-1","itemData":{"DOI":"10.1145/37402.37406","ISSN":"0097-8930","abstract":"The aggregate motion of a flock of birds, a herd of land animals, or a school of fish is a beautiful and familiar part of the natural world. But this type of complex motion is rarely seen in computer animation. This paper explores an approach based on simulation as an alternative to scripting the paths of each bird individually. The simulated flock is an elaboration of a particle systems, with the simulated birds being the particles. The aggregate motion of the simulated flock is created by a distributed behavioral model much like that at work in a natural flock; the birds choose their own course. Each simulated bird is implemented as an independent actor that navigates according to its local perception of the dynamic environment, the laws of simulated physics that rule its motion, and a set of behaviors programmed into it by the \"animator.\" The aggregate motion of the simulated flock is the result of the dense interaction of the relatively simple behaviors of the individual simulated birds.","author":[{"dropping-particle":"","family":"Reynolds","given":"Craig W","non-dropping-particle":"","parse-names":false,"suffix":""}],"container-title":"SIGGRAPH Comput. Graph.","id":"ITEM-1","issue":"4","issued":{"date-parts":[["1987","8"]]},"page":"25–34","publisher":"Association for Computing Machinery","publisher-place":"New York, NY, USA","title":"Flocks, Herds and Schools: A Distributed Behavioral Model","type":"article-journal","volume":"21"},"uris":["http://www.mendeley.com/documents/?uuid=5d15f5e5-e06f-4bb8-b9c4-30051b65c77c"]}],"mendeley":{"formattedCitation":"(Reynolds, 1987a)","plainTextFormattedCitation":"(Reynolds, 1987a)","previouslyFormattedCitation":"(Reynolds, 1987a)"},"properties":{"noteIndex":0},"schema":"https://github.com/citation-style-language/schema/raw/master/csl-citation.json"}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(Reynolds, 1987a)</w:t>
      </w:r>
      <w:r w:rsidR="00427AB2" w:rsidRPr="00E907BC">
        <w:rPr>
          <w:color w:val="000000" w:themeColor="text1"/>
        </w:rPr>
        <w:fldChar w:fldCharType="end"/>
      </w:r>
      <w:r w:rsidRPr="00E907BC">
        <w:rPr>
          <w:color w:val="000000" w:themeColor="text1"/>
        </w:rPr>
        <w:t xml:space="preserve">, or </w:t>
      </w:r>
      <w:r w:rsidR="006A2C94" w:rsidRPr="00E907BC">
        <w:rPr>
          <w:color w:val="000000" w:themeColor="text1"/>
        </w:rPr>
        <w:t>ant colony simulation</w:t>
      </w:r>
      <w:r w:rsidR="00D005D1" w:rsidRPr="00E907BC">
        <w:rPr>
          <w:color w:val="000000" w:themeColor="text1"/>
        </w:rPr>
        <w:t xml:space="preserve"> </w:t>
      </w:r>
      <w:r w:rsidR="00D005D1" w:rsidRPr="00E907BC">
        <w:rPr>
          <w:color w:val="000000" w:themeColor="text1"/>
        </w:rPr>
        <w:fldChar w:fldCharType="begin" w:fldLock="1"/>
      </w:r>
      <w:r w:rsidR="00EF21E9" w:rsidRPr="00E907BC">
        <w:rPr>
          <w:color w:val="000000" w:themeColor="text1"/>
        </w:rPr>
        <w:instrText>ADDIN CSL_CITATION {"citationItems":[{"id":"ITEM-1","itemData":{"DOI":"https://doi.org/10.1002/9780470400531.eorms0030","ISBN":"9780470400531","abstract":"Abstract Ant colony optimization (ACO) is a class of algorithms for tackling optimization problems that is inspired by the pheromone trail laying and following behavior of some ant species. In ACO, (artificial) ants construct candidate solutions to the problem instance under consideration. Their solution construction is stochastically biased by (artificial) pheromone trails, which are represented in the form of numerical information that is associated with appropriately defined solution components, and possibly by heuristic information based on the input data of the problem instance being solved. A key aspect of ACO algorithms is the use of a positive feedback loop implemented by iterative modifications of the artificial pheromone trails that are a function of the ants' search experience; the goal of this feedback loop is to bias the colony toward the most promising solutions. The ACO metaheuristic is a high-level algorithmic framework for applying the above ideas to the approximate solution of discrete optimization problems. In this article, we review the most important developments on the algorithmic side of ACO and give a concise summary of approaches followed for the hybridization of ACO algorithms with other techniques, the main application areas of ACO, and the available theoretical results.","author":[{"dropping-particle":"","family":"Dorigo","given":"Marco","non-dropping-particle":"","parse-names":false,"suffix":""},{"dropping-particle":"","family":"Oca","given":"Marco A","non-dropping-particle":"de","parse-names":false,"suffix":""},{"dropping-particle":"","family":"Oliveira","given":"Sabrina","non-dropping-particle":"","parse-names":false,"suffix":""},{"dropping-particle":"","family":"Stützle","given":"Thomas","non-dropping-particle":"","parse-names":false,"suffix":""}],"container-title":"Wiley Encyclopedia of Operations Research and Management Science","id":"ITEM-1","issued":{"date-parts":[["2011"]]},"publisher":"American Cancer Society","title":"Ant Colony Optimization","type":"chapter"},"uris":["http://www.mendeley.com/documents/?uuid=0ce12f17-42de-4816-a4a3-b85644cf04cf"]}],"mendeley":{"formattedCitation":"(Dorigo et al., 2011)","plainTextFormattedCitation":"(Dorigo et al., 2011)","previouslyFormattedCitation":"(Dorigo et al., 2011)"},"properties":{"noteIndex":0},"schema":"https://github.com/citation-style-language/schema/raw/master/csl-citation.json"}</w:instrText>
      </w:r>
      <w:r w:rsidR="00D005D1" w:rsidRPr="00E907BC">
        <w:rPr>
          <w:color w:val="000000" w:themeColor="text1"/>
        </w:rPr>
        <w:fldChar w:fldCharType="separate"/>
      </w:r>
      <w:r w:rsidR="00F722F3" w:rsidRPr="00E907BC">
        <w:rPr>
          <w:noProof/>
          <w:color w:val="000000" w:themeColor="text1"/>
        </w:rPr>
        <w:t>(Dorigo et al., 2011)</w:t>
      </w:r>
      <w:r w:rsidR="00D005D1" w:rsidRPr="00E907BC">
        <w:rPr>
          <w:color w:val="000000" w:themeColor="text1"/>
        </w:rPr>
        <w:fldChar w:fldCharType="end"/>
      </w:r>
      <w:r w:rsidR="006A2C94" w:rsidRPr="00E907BC">
        <w:rPr>
          <w:color w:val="000000" w:themeColor="text1"/>
        </w:rPr>
        <w:t>.</w:t>
      </w:r>
    </w:p>
    <w:p w14:paraId="6F360C64" w14:textId="0A530F8A" w:rsidR="006A2C94" w:rsidRPr="00E907BC" w:rsidRDefault="006A2C94" w:rsidP="00D87CC0">
      <w:pPr>
        <w:pStyle w:val="Newparagraph"/>
        <w:rPr>
          <w:color w:val="000000" w:themeColor="text1"/>
        </w:rPr>
      </w:pPr>
      <w:r w:rsidRPr="00E907BC">
        <w:rPr>
          <w:i/>
          <w:iCs/>
          <w:color w:val="000000" w:themeColor="text1"/>
        </w:rPr>
        <w:t>non-ergodicity</w:t>
      </w:r>
      <w:r w:rsidRPr="00E907BC">
        <w:rPr>
          <w:color w:val="000000" w:themeColor="text1"/>
        </w:rPr>
        <w:t xml:space="preserve"> –unlike Newtonian physics, real-world systems, due to their inherent unpredictability, cannot be extrapolated into the future by looking at the past</w:t>
      </w:r>
      <w:r w:rsidR="00902074" w:rsidRPr="00E907BC">
        <w:rPr>
          <w:color w:val="000000" w:themeColor="text1"/>
        </w:rPr>
        <w:t>.</w:t>
      </w:r>
    </w:p>
    <w:p w14:paraId="6FA40FD1" w14:textId="7BB5B7EF" w:rsidR="006A2C94" w:rsidRPr="00E907BC" w:rsidRDefault="006A2C94" w:rsidP="009A67A4">
      <w:pPr>
        <w:pStyle w:val="Newparagraph"/>
        <w:rPr>
          <w:color w:val="000000" w:themeColor="text1"/>
        </w:rPr>
      </w:pPr>
      <w:r w:rsidRPr="00E907BC">
        <w:rPr>
          <w:i/>
          <w:iCs/>
          <w:color w:val="000000" w:themeColor="text1"/>
        </w:rPr>
        <w:t>radical-uncertainty –</w:t>
      </w:r>
      <w:r w:rsidR="002D50B4" w:rsidRPr="00E907BC">
        <w:rPr>
          <w:i/>
          <w:iCs/>
          <w:color w:val="000000" w:themeColor="text1"/>
        </w:rPr>
        <w:t xml:space="preserve"> </w:t>
      </w:r>
      <w:r w:rsidR="002D50B4" w:rsidRPr="00E907BC">
        <w:rPr>
          <w:color w:val="000000" w:themeColor="text1"/>
        </w:rPr>
        <w:t>events</w:t>
      </w:r>
      <w:r w:rsidRPr="00E907BC">
        <w:rPr>
          <w:color w:val="000000" w:themeColor="text1"/>
        </w:rPr>
        <w:t xml:space="preserve"> </w:t>
      </w:r>
      <w:r w:rsidR="002D50B4" w:rsidRPr="00E907BC">
        <w:rPr>
          <w:color w:val="000000" w:themeColor="text1"/>
        </w:rPr>
        <w:t xml:space="preserve">resulting in </w:t>
      </w:r>
      <w:r w:rsidRPr="00E907BC">
        <w:rPr>
          <w:color w:val="000000" w:themeColor="text1"/>
        </w:rPr>
        <w:t xml:space="preserve">change cannot be adopted into equations because of sheer unknowability </w:t>
      </w:r>
      <w:r w:rsidR="00431DAF" w:rsidRPr="00E907BC">
        <w:rPr>
          <w:color w:val="000000" w:themeColor="text1"/>
        </w:rPr>
        <w:t xml:space="preserve">of the </w:t>
      </w:r>
      <w:r w:rsidRPr="00E907BC">
        <w:rPr>
          <w:color w:val="000000" w:themeColor="text1"/>
        </w:rPr>
        <w:t xml:space="preserve">type of events </w:t>
      </w:r>
      <w:r w:rsidR="00431DAF" w:rsidRPr="00E907BC">
        <w:rPr>
          <w:color w:val="000000" w:themeColor="text1"/>
        </w:rPr>
        <w:t xml:space="preserve">which </w:t>
      </w:r>
      <w:r w:rsidRPr="00E907BC">
        <w:rPr>
          <w:color w:val="000000" w:themeColor="text1"/>
        </w:rPr>
        <w:t xml:space="preserve">might occur. </w:t>
      </w:r>
      <w:r w:rsidR="00431DAF" w:rsidRPr="00E907BC">
        <w:rPr>
          <w:color w:val="000000" w:themeColor="text1"/>
        </w:rPr>
        <w:t xml:space="preserve">It would be unexpected that a modeller in the late 1940s would integrate </w:t>
      </w:r>
      <w:r w:rsidRPr="00E907BC">
        <w:rPr>
          <w:color w:val="000000" w:themeColor="text1"/>
        </w:rPr>
        <w:t xml:space="preserve">the </w:t>
      </w:r>
      <w:r w:rsidR="002D50B4" w:rsidRPr="00E907BC">
        <w:rPr>
          <w:color w:val="000000" w:themeColor="text1"/>
        </w:rPr>
        <w:t xml:space="preserve">usefulness of the </w:t>
      </w:r>
      <w:r w:rsidRPr="00E907BC">
        <w:rPr>
          <w:color w:val="000000" w:themeColor="text1"/>
        </w:rPr>
        <w:t xml:space="preserve">internet during </w:t>
      </w:r>
      <w:r w:rsidR="00431DAF" w:rsidRPr="00E907BC">
        <w:rPr>
          <w:color w:val="000000" w:themeColor="text1"/>
        </w:rPr>
        <w:t>a pandemic such as the</w:t>
      </w:r>
      <w:r w:rsidRPr="00E907BC">
        <w:rPr>
          <w:color w:val="000000" w:themeColor="text1"/>
        </w:rPr>
        <w:t xml:space="preserve"> </w:t>
      </w:r>
      <w:r w:rsidR="002D50B4" w:rsidRPr="00E907BC">
        <w:rPr>
          <w:color w:val="000000" w:themeColor="text1"/>
        </w:rPr>
        <w:t xml:space="preserve">2020 </w:t>
      </w:r>
      <w:r w:rsidRPr="00E907BC">
        <w:rPr>
          <w:color w:val="000000" w:themeColor="text1"/>
        </w:rPr>
        <w:t>COVID</w:t>
      </w:r>
      <w:r w:rsidR="002D50B4" w:rsidRPr="00E907BC">
        <w:rPr>
          <w:color w:val="000000" w:themeColor="text1"/>
        </w:rPr>
        <w:t xml:space="preserve"> crisis</w:t>
      </w:r>
      <w:r w:rsidRPr="00E907BC">
        <w:rPr>
          <w:color w:val="000000" w:themeColor="text1"/>
        </w:rPr>
        <w:t xml:space="preserve">. </w:t>
      </w:r>
    </w:p>
    <w:p w14:paraId="53FA1AAA" w14:textId="28EB969E" w:rsidR="002000C7" w:rsidRPr="00E907BC" w:rsidRDefault="006A2C94" w:rsidP="009A67A4">
      <w:pPr>
        <w:pStyle w:val="Newparagraph"/>
        <w:rPr>
          <w:color w:val="000000" w:themeColor="text1"/>
        </w:rPr>
      </w:pPr>
      <w:r w:rsidRPr="00E907BC">
        <w:rPr>
          <w:color w:val="000000" w:themeColor="text1"/>
        </w:rPr>
        <w:lastRenderedPageBreak/>
        <w:t>If ABMs are to be considered an alternative to mathematical model</w:t>
      </w:r>
      <w:r w:rsidR="002D50B4" w:rsidRPr="00E907BC">
        <w:rPr>
          <w:color w:val="000000" w:themeColor="text1"/>
        </w:rPr>
        <w:t>s</w:t>
      </w:r>
      <w:r w:rsidRPr="00E907BC">
        <w:rPr>
          <w:color w:val="000000" w:themeColor="text1"/>
        </w:rPr>
        <w:t xml:space="preserve">, it is necessary to </w:t>
      </w:r>
      <w:r w:rsidR="00C37F2C" w:rsidRPr="00E907BC">
        <w:rPr>
          <w:color w:val="000000" w:themeColor="text1"/>
        </w:rPr>
        <w:t>reiterate</w:t>
      </w:r>
      <w:r w:rsidRPr="00E907BC">
        <w:rPr>
          <w:color w:val="000000" w:themeColor="text1"/>
        </w:rPr>
        <w:t xml:space="preserve"> that they are </w:t>
      </w:r>
      <w:r w:rsidR="00C37F2C" w:rsidRPr="00E907BC">
        <w:rPr>
          <w:color w:val="000000" w:themeColor="text1"/>
        </w:rPr>
        <w:t xml:space="preserve">simplified </w:t>
      </w:r>
      <w:r w:rsidRPr="00E907BC">
        <w:rPr>
          <w:color w:val="000000" w:themeColor="text1"/>
        </w:rPr>
        <w:t xml:space="preserve">approximations of the systems they </w:t>
      </w:r>
      <w:r w:rsidR="00C37F2C" w:rsidRPr="00E907BC">
        <w:rPr>
          <w:color w:val="000000" w:themeColor="text1"/>
        </w:rPr>
        <w:t>represent</w:t>
      </w:r>
      <w:r w:rsidRPr="00E907BC">
        <w:rPr>
          <w:color w:val="000000" w:themeColor="text1"/>
        </w:rPr>
        <w:t xml:space="preserve">. </w:t>
      </w:r>
      <w:r w:rsidR="00431DAF" w:rsidRPr="00E907BC">
        <w:rPr>
          <w:color w:val="000000" w:themeColor="text1"/>
        </w:rPr>
        <w:t>I</w:t>
      </w:r>
      <w:r w:rsidR="004D4F5D" w:rsidRPr="00E907BC">
        <w:rPr>
          <w:color w:val="000000" w:themeColor="text1"/>
        </w:rPr>
        <w:t xml:space="preserve">f they are to be useful, then ABMs should be </w:t>
      </w:r>
      <w:r w:rsidR="00431DAF" w:rsidRPr="00E907BC">
        <w:rPr>
          <w:color w:val="000000" w:themeColor="text1"/>
        </w:rPr>
        <w:t xml:space="preserve">fully </w:t>
      </w:r>
      <w:r w:rsidR="004D4F5D" w:rsidRPr="00E907BC">
        <w:rPr>
          <w:color w:val="000000" w:themeColor="text1"/>
        </w:rPr>
        <w:t>understood</w:t>
      </w:r>
      <w:r w:rsidR="00427AB2" w:rsidRPr="00E907BC">
        <w:rPr>
          <w:color w:val="000000" w:themeColor="text1"/>
        </w:rPr>
        <w:t xml:space="preserve"> </w:t>
      </w:r>
      <w:r w:rsidR="00427AB2" w:rsidRPr="00E907BC">
        <w:rPr>
          <w:color w:val="000000" w:themeColor="text1"/>
        </w:rPr>
        <w:fldChar w:fldCharType="begin" w:fldLock="1"/>
      </w:r>
      <w:r w:rsidR="00EF21E9" w:rsidRPr="00E907BC">
        <w:rPr>
          <w:color w:val="000000" w:themeColor="text1"/>
        </w:rPr>
        <w:instrText>ADDIN CSL_CITATION {"citationItems":[{"id":"ITEM-1","itemData":{"DOI":"10.1146/annurev-polisci-080812-191558","abstract":" Agent-based models (ABMs) provide a methodology to explore systems of interacting, adaptive, diverse, spatially situated actors. Outcomes in ABMs can be equilibrium points, equilibrium distributions, cycles, randomness, or complex patterns; these outcomes are not directly determined by assumptions but instead emerge from the interactions of actors in the model. These behaviors may range from rational and payoff-maximizing strategies to rules that mimic heuristics identified by cognitive science. Agent-based techniques can be applied in isolation to create high-fidelity models and to explore new questions using simple constructions. They can also be used as a complement to deductive techniques. Overall, ABMs offer the potential to advance social sciences and to help us better understand our complex world. ","author":[{"dropping-particle":"","family":"Marchi","given":"Scott","non-dropping-particle":"de","parse-names":false,"suffix":""},{"dropping-particle":"","family":"Page","given":"Scott E","non-dropping-particle":"","parse-names":false,"suffix":""}],"container-title":"Annual Review of Political Science","id":"ITEM-1","issue":"1","issued":{"date-parts":[["2014"]]},"page":"1-20","title":"Agent-Based Models","type":"article-journal","volume":"17"},"uris":["http://www.mendeley.com/documents/?uuid=23117695-e3d1-4932-bcf3-21b246367369"]}],"mendeley":{"formattedCitation":"(de Marchi &amp; Page, 2014)","plainTextFormattedCitation":"(de Marchi &amp; Page, 2014)","previouslyFormattedCitation":"(de Marchi &amp; Page, 2014)"},"properties":{"noteIndex":0},"schema":"https://github.com/citation-style-language/schema/raw/master/csl-citation.json"}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(de Marchi &amp; Page, 2014)</w:t>
      </w:r>
      <w:r w:rsidR="00427AB2" w:rsidRPr="00E907BC">
        <w:rPr>
          <w:color w:val="000000" w:themeColor="text1"/>
        </w:rPr>
        <w:fldChar w:fldCharType="end"/>
      </w:r>
      <w:r w:rsidR="004D4F5D" w:rsidRPr="00E907BC">
        <w:rPr>
          <w:color w:val="000000" w:themeColor="text1"/>
        </w:rPr>
        <w:t>.</w:t>
      </w:r>
      <w:r w:rsidR="00C37F2C" w:rsidRPr="00E907BC">
        <w:rPr>
          <w:color w:val="000000" w:themeColor="text1"/>
        </w:rPr>
        <w:t xml:space="preserve"> </w:t>
      </w:r>
    </w:p>
    <w:p w14:paraId="1D8090C9" w14:textId="57DDC275" w:rsidR="00552E4B" w:rsidRPr="00E907BC" w:rsidRDefault="00552E4B" w:rsidP="009A67A4">
      <w:pPr>
        <w:pStyle w:val="Newparagraph"/>
        <w:rPr>
          <w:color w:val="000000" w:themeColor="text1"/>
        </w:rPr>
      </w:pPr>
      <w:r w:rsidRPr="00E907BC">
        <w:rPr>
          <w:color w:val="000000" w:themeColor="text1"/>
        </w:rPr>
        <w:t>Where systems are highly intricate, and features within the system are tightly coupled and interdependent ABMs can generate data for analysis that would otherwise be unavailable from traditional methods</w:t>
      </w:r>
      <w:r w:rsidR="009914EE" w:rsidRPr="00E907BC">
        <w:rPr>
          <w:color w:val="000000" w:themeColor="text1"/>
        </w:rPr>
        <w:t xml:space="preserve"> </w:t>
      </w:r>
      <w:r w:rsidR="009914EE" w:rsidRPr="00E907BC">
        <w:rPr>
          <w:color w:val="000000" w:themeColor="text1"/>
        </w:rPr>
        <w:fldChar w:fldCharType="begin" w:fldLock="1"/>
      </w:r>
      <w:r w:rsidR="00EF21E9" w:rsidRPr="00E907BC">
        <w:rPr>
          <w:color w:val="000000" w:themeColor="text1"/>
        </w:rPr>
        <w:instrText>ADDIN CSL_CITATION {"citationItems":[{"id":"ITEM-1","itemData":{"author":[{"dropping-particle":"","family":"Gibson","given":"Alex","non-dropping-particle":"","parse-names":false,"suffix":""}],"container-title":"OECD / IFP Project on Future Global Shocks","id":"ITEM-1","issued":{"date-parts":[["2011"]]},"title":"Systemic financial risk : agent based models to understand the leverage cycle on national scales and its consequences","type":"paper-conference"},"uris":["http://www.mendeley.com/documents/?uuid=0dbb10dd-1f7f-4ee9-aee1-e8ae5c1a66d3"]}],"mendeley":{"formattedCitation":"(Gibson, 2011)","plainTextFormattedCitation":"(Gibson, 2011)","previouslyFormattedCitation":"(Gibson, 2011)"},"properties":{"noteIndex":0},"schema":"https://github.com/citation-style-language/schema/raw/master/csl-citation.json"}</w:instrText>
      </w:r>
      <w:r w:rsidR="009914EE" w:rsidRPr="00E907BC">
        <w:rPr>
          <w:color w:val="000000" w:themeColor="text1"/>
        </w:rPr>
        <w:fldChar w:fldCharType="separate"/>
      </w:r>
      <w:r w:rsidR="00F722F3" w:rsidRPr="00E907BC">
        <w:rPr>
          <w:noProof/>
          <w:color w:val="000000" w:themeColor="text1"/>
        </w:rPr>
        <w:t>(Gibson, 2011)</w:t>
      </w:r>
      <w:r w:rsidR="009914EE" w:rsidRPr="00E907BC">
        <w:rPr>
          <w:color w:val="000000" w:themeColor="text1"/>
        </w:rPr>
        <w:fldChar w:fldCharType="end"/>
      </w:r>
      <w:r w:rsidRPr="00E907BC">
        <w:rPr>
          <w:color w:val="000000" w:themeColor="text1"/>
        </w:rPr>
        <w:t xml:space="preserve">. Gibson concludes that the scaled-down nature of ABMs </w:t>
      </w:r>
      <w:r w:rsidR="00DD134C" w:rsidRPr="00E907BC">
        <w:rPr>
          <w:color w:val="000000" w:themeColor="text1"/>
        </w:rPr>
        <w:t>helps</w:t>
      </w:r>
      <w:r w:rsidRPr="00E907BC">
        <w:rPr>
          <w:color w:val="000000" w:themeColor="text1"/>
        </w:rPr>
        <w:t xml:space="preserve"> </w:t>
      </w:r>
      <w:r w:rsidR="008623C2" w:rsidRPr="00E907BC">
        <w:rPr>
          <w:color w:val="000000" w:themeColor="text1"/>
        </w:rPr>
        <w:t xml:space="preserve">to </w:t>
      </w:r>
      <w:r w:rsidRPr="00E907BC">
        <w:rPr>
          <w:color w:val="000000" w:themeColor="text1"/>
        </w:rPr>
        <w:t>develop a better understanding of the dynamics of complex systems</w:t>
      </w:r>
      <w:r w:rsidR="002D50B4" w:rsidRPr="00E907BC">
        <w:rPr>
          <w:color w:val="000000" w:themeColor="text1"/>
        </w:rPr>
        <w:t xml:space="preserve">. </w:t>
      </w:r>
      <w:r w:rsidR="00F21DBC" w:rsidRPr="00E907BC">
        <w:rPr>
          <w:color w:val="000000" w:themeColor="text1"/>
        </w:rPr>
        <w:t xml:space="preserve"> </w:t>
      </w:r>
      <w:r w:rsidR="002D50B4" w:rsidRPr="00E907BC">
        <w:rPr>
          <w:color w:val="000000" w:themeColor="text1"/>
        </w:rPr>
        <w:t>A</w:t>
      </w:r>
      <w:r w:rsidR="00F21DBC" w:rsidRPr="00E907BC">
        <w:rPr>
          <w:color w:val="000000" w:themeColor="text1"/>
        </w:rPr>
        <w:t>lthough</w:t>
      </w:r>
      <w:r w:rsidR="002D50B4" w:rsidRPr="00E907BC">
        <w:rPr>
          <w:color w:val="000000" w:themeColor="text1"/>
        </w:rPr>
        <w:t>,</w:t>
      </w:r>
      <w:r w:rsidRPr="00E907BC">
        <w:rPr>
          <w:color w:val="000000" w:themeColor="text1"/>
        </w:rPr>
        <w:t xml:space="preserve"> ABMs are </w:t>
      </w:r>
      <w:r w:rsidR="00F21DBC" w:rsidRPr="00E907BC">
        <w:rPr>
          <w:color w:val="000000" w:themeColor="text1"/>
        </w:rPr>
        <w:t xml:space="preserve">themselves </w:t>
      </w:r>
      <w:r w:rsidRPr="00E907BC">
        <w:rPr>
          <w:color w:val="000000" w:themeColor="text1"/>
        </w:rPr>
        <w:t>complex, as de Marchi</w:t>
      </w:r>
      <w:r w:rsidR="00427AB2" w:rsidRPr="00E907BC">
        <w:rPr>
          <w:color w:val="000000" w:themeColor="text1"/>
        </w:rPr>
        <w:t xml:space="preserve"> </w:t>
      </w:r>
      <w:r w:rsidR="00427AB2" w:rsidRPr="00E907BC">
        <w:rPr>
          <w:color w:val="000000" w:themeColor="text1"/>
        </w:rPr>
        <w:fldChar w:fldCharType="begin" w:fldLock="1"/>
      </w:r>
      <w:r w:rsidR="00EF21E9" w:rsidRPr="00E907BC">
        <w:rPr>
          <w:color w:val="000000" w:themeColor="text1"/>
        </w:rPr>
        <w:instrText>ADDIN CSL_CITATION {"citationItems":[{"id":"ITEM-1","itemData":{"DOI":"10.1146/annurev-polisci-080812-191558","abstract":" Agent-based models (ABMs) provide a methodology to explore systems of interacting, adaptive, diverse, spatially situated actors. Outcomes in ABMs can be equilibrium points, equilibrium distributions, cycles, randomness, or complex patterns; these outcomes are not directly determined by assumptions but instead emerge from the interactions of actors in the model. These behaviors may range from rational and payoff-maximizing strategies to rules that mimic heuristics identified by cognitive science. Agent-based techniques can be applied in isolation to create high-fidelity models and to explore new questions using simple constructions. They can also be used as a complement to deductive techniques. Overall, ABMs offer the potential to advance social sciences and to help us better understand our complex world. ","author":[{"dropping-particle":"","family":"Marchi","given":"Scott","non-dropping-particle":"de","parse-names":false,"suffix":""},{"dropping-particle":"","family":"Page","given":"Scott E","non-dropping-particle":"","parse-names":false,"suffix":""}],"container-title":"Annual Review of Political Science","id":"ITEM-1","issue":"1","issued":{"date-parts":[["2014"]]},"page":"1-20","title":"Agent-Based Models","type":"article-journal","volume":"17"},"uris":["http://www.mendeley.com/documents/?uuid=23117695-e3d1-4932-bcf3-21b246367369"]}],"mendeley":{"formattedCitation":"(de Marchi &amp; Page, 2014)","manualFormatting":"(2014)","plainTextFormattedCitation":"(de Marchi &amp; Page, 2014)","previouslyFormattedCitation":"(de Marchi &amp; Page, 2014)"},"properties":{"noteIndex":0},"schema":"https://github.com/citation-style-language/schema/raw/master/csl-citation.json"}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(2014)</w:t>
      </w:r>
      <w:r w:rsidR="00427AB2" w:rsidRPr="00E907BC">
        <w:rPr>
          <w:color w:val="000000" w:themeColor="text1"/>
        </w:rPr>
        <w:fldChar w:fldCharType="end"/>
      </w:r>
      <w:r w:rsidRPr="00E907BC">
        <w:rPr>
          <w:color w:val="000000" w:themeColor="text1"/>
        </w:rPr>
        <w:t xml:space="preserve"> explains, ABMs are the methodology used to </w:t>
      </w:r>
      <w:r w:rsidRPr="00E907BC">
        <w:rPr>
          <w:i/>
          <w:iCs/>
          <w:color w:val="000000" w:themeColor="text1"/>
        </w:rPr>
        <w:t>explain, predict</w:t>
      </w:r>
      <w:r w:rsidR="00B537CC" w:rsidRPr="00E907BC">
        <w:rPr>
          <w:i/>
          <w:iCs/>
          <w:color w:val="000000" w:themeColor="text1"/>
        </w:rPr>
        <w:t>,</w:t>
      </w:r>
      <w:r w:rsidRPr="00E907BC">
        <w:rPr>
          <w:i/>
          <w:iCs/>
          <w:color w:val="000000" w:themeColor="text1"/>
        </w:rPr>
        <w:t xml:space="preserve"> evolve or engineer</w:t>
      </w:r>
      <w:r w:rsidRPr="00E907BC">
        <w:rPr>
          <w:color w:val="000000" w:themeColor="text1"/>
        </w:rPr>
        <w:t xml:space="preserve"> the systems or processes they are constructed from</w:t>
      </w:r>
      <w:r w:rsidR="008623C2" w:rsidRPr="00E907BC">
        <w:rPr>
          <w:color w:val="000000" w:themeColor="text1"/>
        </w:rPr>
        <w:t>.</w:t>
      </w:r>
    </w:p>
    <w:p w14:paraId="7B5D27D1" w14:textId="46E079D7" w:rsidR="000B5407" w:rsidRPr="00E907BC" w:rsidRDefault="000B5407" w:rsidP="009A67A4">
      <w:pPr>
        <w:pStyle w:val="Newparagraph"/>
        <w:rPr>
          <w:color w:val="000000" w:themeColor="text1"/>
        </w:rPr>
      </w:pPr>
      <w:r w:rsidRPr="00E907BC">
        <w:rPr>
          <w:color w:val="000000" w:themeColor="text1"/>
        </w:rPr>
        <w:t xml:space="preserve">A hybrid framework which merges microsimulation techniques, based on probability, with the rule based methodology of ABMs is described by Singh et al in </w:t>
      </w:r>
      <w:r w:rsidR="00427AB2" w:rsidRPr="00E907BC">
        <w:rPr>
          <w:color w:val="000000" w:themeColor="text1"/>
        </w:rPr>
        <w:fldChar w:fldCharType="begin" w:fldLock="1"/>
      </w:r>
      <w:r w:rsidR="00EF21E9" w:rsidRPr="00E907BC">
        <w:rPr>
          <w:color w:val="000000" w:themeColor="text1"/>
        </w:rPr>
        <w:instrText>ADDIN CSL_CITATION {"citationItems":[{"id":"ITEM-1","itemData":{"DOI":"10.1017/S0140525X15000242","author":[{"dropping-particle":"","family":"Singh","given":"Manvir","non-dropping-particle":"","parse-names":false,"suffix":""},{"dropping-particle":"","family":"Glowacki","given":"Luke","non-dropping-particle":"","parse-names":false,"suffix":""},{"dropping-particle":"","family":"Wrangham","given":"Richard W","non-dropping-particle":"","parse-names":false,"suffix":""}],"container-title":"Behavioral and Brain Sciences","id":"ITEM-1","issued":{"date-parts":[["2016"]]},"page":"e52","publisher":"Cambridge University Press","title":"Self-interested agents create, maintain, and modify group-functional culture","type":"article-journal","volume":"39"},"uris":["http://www.mendeley.com/documents/?uuid=f4f68852-e727-4418-a47d-f976cf214e19"]}],"mendeley":{"formattedCitation":"(Singh et al., 2016)","manualFormatting":"(2016)","plainTextFormattedCitation":"(Singh et al., 2016)","previouslyFormattedCitation":"(Singh et al., 2016)"},"properties":{"noteIndex":0},"schema":"https://github.com/citation-style-language/schema/raw/master/csl-citation.json"}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(2016)</w:t>
      </w:r>
      <w:r w:rsidR="00427AB2" w:rsidRPr="00E907BC">
        <w:rPr>
          <w:color w:val="000000" w:themeColor="text1"/>
        </w:rPr>
        <w:fldChar w:fldCharType="end"/>
      </w:r>
      <w:r w:rsidRPr="00E907BC">
        <w:rPr>
          <w:color w:val="000000" w:themeColor="text1"/>
        </w:rPr>
        <w:t xml:space="preserve"> and demonstrates how different artificial life techniques can be used to predict and analyse social policies. Penn also states that </w:t>
      </w:r>
      <w:r w:rsidR="007116F6" w:rsidRPr="00E907BC">
        <w:rPr>
          <w:color w:val="000000" w:themeColor="text1"/>
        </w:rPr>
        <w:t>political decisions should be empirically tested and artificial life and modelling is a method for doing this - instead of relying on predictive models</w:t>
      </w:r>
      <w:r w:rsidR="008623C2" w:rsidRPr="00E907BC">
        <w:rPr>
          <w:color w:val="000000" w:themeColor="text1"/>
        </w:rPr>
        <w:t xml:space="preserve"> </w:t>
      </w:r>
      <w:r w:rsidR="008623C2" w:rsidRPr="00E907BC">
        <w:rPr>
          <w:color w:val="000000" w:themeColor="text1"/>
        </w:rPr>
        <w:fldChar w:fldCharType="begin" w:fldLock="1"/>
      </w:r>
      <w:r w:rsidR="00EF21E9" w:rsidRPr="00E907BC">
        <w:rPr>
          <w:color w:val="000000" w:themeColor="text1"/>
        </w:rPr>
        <w:instrText>ADDIN CSL_CITATION {"citationItems":[{"id":"ITEM-1","itemData":{"DOI":"10.1162/ARTL_a_00249","ISSN":"1064-5462","author":[{"dropping-particle":"","family":"Penn","given":"Alexandra","non-dropping-particle":"","parse-names":false,"suffix":""}],"container-title":"Artificial Life","id":"ITEM-1","issue":"1","issued":{"date-parts":[["2018","1","25"]]},"note":"doi: 10.1162/ARTL_a_00249","page":"80-84","publisher":"MIT Press","title":"Report on the ISAL Special Session on ALife and Society, ALife XV,                     Cancún, Mexico, 2016","type":"article-journal","volume":"24"},"uris":["http://www.mendeley.com/documents/?uuid=e21ded5b-3408-45cb-9cfd-322f10c4ffdc"]}],"mendeley":{"formattedCitation":"(Penn, 2018)","plainTextFormattedCitation":"(Penn, 2018)","previouslyFormattedCitation":"(Penn, 2018)"},"properties":{"noteIndex":0},"schema":"https://github.com/citation-style-language/schema/raw/master/csl-citation.json"}</w:instrText>
      </w:r>
      <w:r w:rsidR="008623C2" w:rsidRPr="00E907BC">
        <w:rPr>
          <w:color w:val="000000" w:themeColor="text1"/>
        </w:rPr>
        <w:fldChar w:fldCharType="separate"/>
      </w:r>
      <w:r w:rsidR="00F722F3" w:rsidRPr="00E907BC">
        <w:rPr>
          <w:noProof/>
          <w:color w:val="000000" w:themeColor="text1"/>
        </w:rPr>
        <w:t>(Penn, 2018)</w:t>
      </w:r>
      <w:r w:rsidR="008623C2" w:rsidRPr="00E907BC">
        <w:rPr>
          <w:color w:val="000000" w:themeColor="text1"/>
        </w:rPr>
        <w:fldChar w:fldCharType="end"/>
      </w:r>
      <w:r w:rsidR="007116F6" w:rsidRPr="00E907BC">
        <w:rPr>
          <w:color w:val="000000" w:themeColor="text1"/>
        </w:rPr>
        <w:t xml:space="preserve">. </w:t>
      </w:r>
    </w:p>
    <w:p w14:paraId="49BEE74E" w14:textId="74C15E00" w:rsidR="000B5407" w:rsidRPr="00E907BC" w:rsidRDefault="000B5407" w:rsidP="00D87CC0">
      <w:pPr>
        <w:pStyle w:val="Newparagraph"/>
        <w:rPr>
          <w:color w:val="000000" w:themeColor="text1"/>
        </w:rPr>
      </w:pPr>
      <w:r w:rsidRPr="00E907BC">
        <w:rPr>
          <w:color w:val="000000" w:themeColor="text1"/>
        </w:rPr>
        <w:t>Again referring to the financial crisis,</w:t>
      </w:r>
      <w:r w:rsidR="003E50B0" w:rsidRPr="00E907BC">
        <w:rPr>
          <w:color w:val="000000" w:themeColor="text1"/>
        </w:rPr>
        <w:t xml:space="preserve"> but could be just as relevant for the </w:t>
      </w:r>
      <w:r w:rsidR="008623C2" w:rsidRPr="00E907BC">
        <w:rPr>
          <w:color w:val="000000" w:themeColor="text1"/>
        </w:rPr>
        <w:t xml:space="preserve">2020 </w:t>
      </w:r>
      <w:r w:rsidR="003E50B0" w:rsidRPr="00E907BC">
        <w:rPr>
          <w:color w:val="000000" w:themeColor="text1"/>
        </w:rPr>
        <w:t>COVID crisis</w:t>
      </w:r>
      <w:r w:rsidR="009A67A4" w:rsidRPr="00E907BC">
        <w:rPr>
          <w:color w:val="000000" w:themeColor="text1"/>
        </w:rPr>
        <w:t>,</w:t>
      </w:r>
      <w:r w:rsidR="003E50B0" w:rsidRPr="00E907BC">
        <w:rPr>
          <w:color w:val="000000" w:themeColor="text1"/>
        </w:rPr>
        <w:t xml:space="preserve"> </w:t>
      </w:r>
      <w:r w:rsidRPr="00E907BC">
        <w:rPr>
          <w:color w:val="000000" w:themeColor="text1"/>
        </w:rPr>
        <w:t>Fa</w:t>
      </w:r>
      <w:r w:rsidR="003E50B0" w:rsidRPr="00E907BC">
        <w:rPr>
          <w:color w:val="000000" w:themeColor="text1"/>
        </w:rPr>
        <w:t>r</w:t>
      </w:r>
      <w:r w:rsidRPr="00E907BC">
        <w:rPr>
          <w:color w:val="000000" w:themeColor="text1"/>
        </w:rPr>
        <w:t xml:space="preserve">mer </w:t>
      </w:r>
      <w:r w:rsidR="008623C2" w:rsidRPr="00E907BC">
        <w:rPr>
          <w:color w:val="000000" w:themeColor="text1"/>
        </w:rPr>
        <w:fldChar w:fldCharType="begin" w:fldLock="1"/>
      </w:r>
      <w:r w:rsidR="00EF21E9" w:rsidRPr="00E907BC">
        <w:rPr>
          <w:color w:val="000000" w:themeColor="text1"/>
        </w:rPr>
        <w:instrText>ADDIN CSL_CITATION {"citationItems":[{"id":"ITEM-1","itemData":{"DOI":"10.1038/460685a","ISSN":"1476-4687","abstract":"The leaders of the world are flying the economy by the seat of their pants, say J. Doyne Farmer and Duncan Foley. There is, however, a better way to help guide financial policies.","author":[{"dropping-particle":"","family":"Farmer","given":"J Doyne","non-dropping-particle":"","parse-names":false,"suffix":""},{"dropping-particle":"","family":"Foley","given":"Duncan","non-dropping-particle":"","parse-names":false,"suffix":""}],"container-title":"Nature","id":"ITEM-1","issue":"7256","issued":{"date-parts":[["2009"]]},"page":"685-686","title":"The economy needs agent-based modelling","type":"article-journal","volume":"460"},"uris":["http://www.mendeley.com/documents/?uuid=860cfc40-69c4-4683-b521-720b30d0475e"]}],"mendeley":{"formattedCitation":"(Farmer &amp; Foley, 2009)","manualFormatting":"(2009)","plainTextFormattedCitation":"(Farmer &amp; Foley, 2009)","previouslyFormattedCitation":"(Farmer &amp; Foley, 2009)"},"properties":{"noteIndex":0},"schema":"https://github.com/citation-style-language/schema/raw/master/csl-citation.json"}</w:instrText>
      </w:r>
      <w:r w:rsidR="008623C2" w:rsidRPr="00E907BC">
        <w:rPr>
          <w:color w:val="000000" w:themeColor="text1"/>
        </w:rPr>
        <w:fldChar w:fldCharType="separate"/>
      </w:r>
      <w:r w:rsidR="00F722F3" w:rsidRPr="00E907BC">
        <w:rPr>
          <w:noProof/>
          <w:color w:val="000000" w:themeColor="text1"/>
        </w:rPr>
        <w:t>(2009)</w:t>
      </w:r>
      <w:r w:rsidR="008623C2" w:rsidRPr="00E907BC">
        <w:rPr>
          <w:color w:val="000000" w:themeColor="text1"/>
        </w:rPr>
        <w:fldChar w:fldCharType="end"/>
      </w:r>
      <w:r w:rsidR="008623C2" w:rsidRPr="00E907BC">
        <w:rPr>
          <w:color w:val="000000" w:themeColor="text1"/>
        </w:rPr>
        <w:t xml:space="preserve"> </w:t>
      </w:r>
      <w:r w:rsidRPr="00E907BC">
        <w:rPr>
          <w:color w:val="000000" w:themeColor="text1"/>
        </w:rPr>
        <w:t xml:space="preserve">considers the impact of how politicians are making untested decisions, </w:t>
      </w:r>
      <w:r w:rsidRPr="00E907BC">
        <w:rPr>
          <w:i/>
          <w:iCs/>
          <w:color w:val="000000" w:themeColor="text1"/>
        </w:rPr>
        <w:t>‘flying the economy by the seat of their pants</w:t>
      </w:r>
      <w:r w:rsidRPr="00E907BC">
        <w:rPr>
          <w:color w:val="000000" w:themeColor="text1"/>
        </w:rPr>
        <w:t xml:space="preserve">’ and states that </w:t>
      </w:r>
      <w:r w:rsidR="003E50B0" w:rsidRPr="00E907BC">
        <w:rPr>
          <w:color w:val="000000" w:themeColor="text1"/>
        </w:rPr>
        <w:t>ABMs could provide valuable insights into how government polic</w:t>
      </w:r>
      <w:r w:rsidR="008623C2" w:rsidRPr="00E907BC">
        <w:rPr>
          <w:color w:val="000000" w:themeColor="text1"/>
        </w:rPr>
        <w:t>i</w:t>
      </w:r>
      <w:r w:rsidR="003E50B0" w:rsidRPr="00E907BC">
        <w:rPr>
          <w:color w:val="000000" w:themeColor="text1"/>
        </w:rPr>
        <w:t>es affect economic performance, and would help to understand how the economy would react under alternative scenarios. The COVID crisis is of course a scenario where modelling has played an important role in helping governments make decisions on how lockdowns can be safely reversed</w:t>
      </w:r>
      <w:r w:rsidR="00427AB2" w:rsidRPr="00E907BC">
        <w:rPr>
          <w:color w:val="000000" w:themeColor="text1"/>
        </w:rPr>
        <w:t xml:space="preserve"> </w:t>
      </w:r>
      <w:r w:rsidR="00427AB2" w:rsidRPr="00E907BC">
        <w:rPr>
          <w:color w:val="000000" w:themeColor="text1"/>
        </w:rPr>
        <w:fldChar w:fldCharType="begin" w:fldLock="1"/>
      </w:r>
      <w:r w:rsidR="00EF21E9" w:rsidRPr="00E907BC">
        <w:rPr>
          <w:color w:val="000000" w:themeColor="text1"/>
        </w:rPr>
        <w:instrText>ADDIN CSL_CITATION {"citationItems":[{"id":"ITEM-1","itemData":{"DOI":"10.3201/eid2611.201074","author":[{"dropping-particle":"","family":"Biggerstaff","given":"M","non-dropping-particle":"","parse-names":false,"suffix":""},{"dropping-particle":"","family":"Cowling","given":"B J","non-dropping-particle":"","parse-names":false,"suffix":""},{"dropping-particle":"","family":"Cucunubá","given":"Z M","non-dropping-particle":"","parse-names":false,"suffix":""},{"dropping-particle":"","family":"Dinh","given":"L","non-dropping-particle":"","parse-names":false,"suffix":""},{"dropping-particle":"","family":"Ferguson","given":"N M","non-dropping-particle":"","parse-names":false,"suffix":""},{"dropping-particle":"","family":"Gao","given":"H","non-dropping-particle":"","parse-names":false,"suffix":""},{"dropping-particle":"","family":"Hill","given":"V","non-dropping-particle":"","parse-names":false,"suffix":""},{"dropping-particle":"","family":"Imai","given":"N","non-dropping-particle":"","parse-names":false,"suffix":""},{"dropping-particle":"","family":"Johansson","given":"M A","non-dropping-particle":"","parse-names":false,"suffix":""},{"dropping-particle":"","family":"Kada","given":"S","non-dropping-particle":"","parse-names":false,"suffix":""},{"dropping-particle":"","family":"Morgan","given":"O","non-dropping-particle":"","parse-names":false,"suffix":""},{"dropping-particle":"","family":"Pastore","given":"y Piontti A","non-dropping-particle":"","parse-names":false,"suffix":""},{"dropping-particle":"","family":"Polonsky","given":"J A","non-dropping-particle":"","parse-names":false,"suffix":""},{"dropping-particle":"V","family":"Prasad","given":"P","non-dropping-particle":"","parse-names":false,"suffix":""},{"dropping-particle":"","family":"Quandelacy","given":"T M","non-dropping-particle":"","parse-names":false,"suffix":""},{"dropping-particle":"","family":"Rambaut","given":"A","non-dropping-particle":"","parse-names":false,"suffix":""},{"dropping-particle":"","family":"Tappero","given":"J W","non-dropping-particle":"","parse-names":false,"suffix":""},{"dropping-particle":"","family":"Vandemaele","given":"K A","non-dropping-particle":"","parse-names":false,"suffix":""},{"dropping-particle":"","family":"Vespignani","given":"A","non-dropping-particle":"","parse-names":false,"suffix":""},{"dropping-particle":"","family":"Warmbrod","given":"K L","non-dropping-particle":"","parse-names":false,"suffix":""},{"dropping-particle":"","family":"Wong","given":"J Y","non-dropping-particle":"","parse-names":false,"suffix":""}],"container-title":"Emerging Infectious Diseases","id":"ITEM-1","issued":{"date-parts":[["2020"]]},"title":"Early insights from statistical and mathematical modeling of key epidemiologic parameters of COVID-19","type":"article-journal","volume":"26"},"uris":["http://www.mendeley.com/documents/?uuid=be525755-2f7f-4531-9144-4fc1f8c0c0f3"]}],"mendeley":{"formattedCitation":"(Biggerstaff et al., 2020)","plainTextFormattedCitation":"(Biggerstaff et al., 2020)","previouslyFormattedCitation":"(Biggerstaff et al., 2020)"},"properties":{"noteIndex":0},"schema":"https://github.com/citation-style-language/schema/raw/master/csl-citation.json"}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(Biggerstaff et al., 2020)</w:t>
      </w:r>
      <w:r w:rsidR="00427AB2" w:rsidRPr="00E907BC">
        <w:rPr>
          <w:color w:val="000000" w:themeColor="text1"/>
        </w:rPr>
        <w:fldChar w:fldCharType="end"/>
      </w:r>
      <w:r w:rsidR="003E50B0" w:rsidRPr="00E907BC">
        <w:rPr>
          <w:color w:val="000000" w:themeColor="text1"/>
        </w:rPr>
        <w:t>. A coordinate</w:t>
      </w:r>
      <w:r w:rsidR="008623C2" w:rsidRPr="00E907BC">
        <w:rPr>
          <w:color w:val="000000" w:themeColor="text1"/>
        </w:rPr>
        <w:t>d</w:t>
      </w:r>
      <w:r w:rsidR="003E50B0" w:rsidRPr="00E907BC">
        <w:rPr>
          <w:color w:val="000000" w:themeColor="text1"/>
        </w:rPr>
        <w:t xml:space="preserve"> scientific response in the UK called for modellers to co-operate in finding </w:t>
      </w:r>
      <w:r w:rsidR="003E50B0" w:rsidRPr="00E907BC">
        <w:rPr>
          <w:color w:val="000000" w:themeColor="text1"/>
        </w:rPr>
        <w:lastRenderedPageBreak/>
        <w:t>solution</w:t>
      </w:r>
      <w:r w:rsidR="002D50B4" w:rsidRPr="00E907BC">
        <w:rPr>
          <w:color w:val="000000" w:themeColor="text1"/>
        </w:rPr>
        <w:t>s</w:t>
      </w:r>
      <w:r w:rsidR="003E50B0" w:rsidRPr="00E907BC">
        <w:rPr>
          <w:color w:val="000000" w:themeColor="text1"/>
        </w:rPr>
        <w:t xml:space="preserve"> </w:t>
      </w:r>
      <w:r w:rsidR="002D50B4" w:rsidRPr="00E907BC">
        <w:rPr>
          <w:color w:val="000000" w:themeColor="text1"/>
        </w:rPr>
        <w:t xml:space="preserve">for safely restarting the </w:t>
      </w:r>
      <w:r w:rsidR="003E50B0" w:rsidRPr="00E907BC">
        <w:rPr>
          <w:color w:val="000000" w:themeColor="text1"/>
        </w:rPr>
        <w:t xml:space="preserve">economy </w:t>
      </w:r>
      <w:r w:rsidR="00427AB2" w:rsidRPr="00E907BC">
        <w:rPr>
          <w:color w:val="000000" w:themeColor="text1"/>
        </w:rPr>
        <w:fldChar w:fldCharType="begin" w:fldLock="1"/>
      </w:r>
      <w:r w:rsidR="00EF21E9" w:rsidRPr="00E907BC">
        <w:rPr>
          <w:color w:val="000000" w:themeColor="text1"/>
        </w:rPr>
        <w:instrText>ADDIN CSL_CITATION {"citationItems":[{"id":"ITEM-1","itemData":{"URL":"https://royalsociety.org/topics-policy/Health and wellbeing/ramp/","author":[{"dropping-particle":"","family":"Cates, M. Abrahams, D. Ackland, G. Batty","given":"M.","non-dropping-particle":"","parse-names":false,"suffix":""}],"container-title":"Rapid Assistance in Modelling the Pandemic: RAMP","id":"ITEM-1","issued":{"date-parts":[["2020"]]},"title":"Rapid Assistance in Modelling the Pandemic: RAMP","type":"webpage"},"uris":["http://www.mendeley.com/documents/?uuid=8a4051b4-215c-4feb-b5e5-e99d9f371c88"]}],"mendeley":{"formattedCitation":"(Cates, M. Abrahams, D. Ackland, G. Batty, 2020)","plainTextFormattedCitation":"(Cates, M. Abrahams, D. Ackland, G. Batty, 2020)","previouslyFormattedCitation":"(Cates, M. Abrahams, D. Ackland, G. Batty, 2020)"},"properties":{"noteIndex":0},"schema":"https://github.com/citation-style-language/schema/raw/master/csl-citation.json"}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(Cates, M. Abrahams, D. Ackland, G. Batty, 2020)</w:t>
      </w:r>
      <w:r w:rsidR="00427AB2" w:rsidRPr="00E907BC">
        <w:rPr>
          <w:color w:val="000000" w:themeColor="text1"/>
        </w:rPr>
        <w:fldChar w:fldCharType="end"/>
      </w:r>
      <w:r w:rsidR="00427AB2" w:rsidRPr="00E907BC">
        <w:rPr>
          <w:color w:val="000000" w:themeColor="text1"/>
        </w:rPr>
        <w:t xml:space="preserve">. </w:t>
      </w:r>
    </w:p>
    <w:p w14:paraId="3843985F" w14:textId="3A20A208" w:rsidR="00432272" w:rsidRPr="00E907BC" w:rsidRDefault="003E50B0" w:rsidP="00D87CC0">
      <w:pPr>
        <w:pStyle w:val="Newparagraph"/>
        <w:rPr>
          <w:color w:val="000000" w:themeColor="text1"/>
        </w:rPr>
      </w:pPr>
      <w:r w:rsidRPr="00E907BC">
        <w:rPr>
          <w:color w:val="000000" w:themeColor="text1"/>
        </w:rPr>
        <w:t>It is clear from these examples that agent based modelling is a methodology w</w:t>
      </w:r>
      <w:r w:rsidR="005C7B0D" w:rsidRPr="00E907BC">
        <w:rPr>
          <w:color w:val="000000" w:themeColor="text1"/>
        </w:rPr>
        <w:t>hich despite having a history from the 19</w:t>
      </w:r>
      <w:r w:rsidR="0083540D" w:rsidRPr="00E907BC">
        <w:rPr>
          <w:color w:val="000000" w:themeColor="text1"/>
        </w:rPr>
        <w:t>4</w:t>
      </w:r>
      <w:r w:rsidR="005C7B0D" w:rsidRPr="00E907BC">
        <w:rPr>
          <w:color w:val="000000" w:themeColor="text1"/>
        </w:rPr>
        <w:t xml:space="preserve">0’s </w:t>
      </w:r>
      <w:r w:rsidR="0083540D" w:rsidRPr="00E907BC">
        <w:rPr>
          <w:color w:val="000000" w:themeColor="text1"/>
        </w:rPr>
        <w:t xml:space="preserve">in principle, and from the 1970’s with the advent of computer modelling </w:t>
      </w:r>
      <w:r w:rsidR="0083540D" w:rsidRPr="00E907BC">
        <w:rPr>
          <w:color w:val="000000" w:themeColor="text1"/>
        </w:rPr>
        <w:fldChar w:fldCharType="begin" w:fldLock="1"/>
      </w:r>
      <w:r w:rsidR="00EF21E9" w:rsidRPr="00E907BC">
        <w:rPr>
          <w:color w:val="000000" w:themeColor="text1"/>
        </w:rPr>
        <w:instrText>ADDIN CSL_CITATION {"citationItems":[{"id":"ITEM-1","itemData":{"DOI":"10.1080/0022250X.1971.9989794","ISSN":"0022-250X","author":[{"dropping-particle":"","family":"Schelling","given":"Thomas C","non-dropping-particle":"","parse-names":false,"suffix":""}],"container-title":"The Journal of Mathematical Sociology","id":"ITEM-1","issue":"2","issued":{"date-parts":[["1971","7","1"]]},"note":"doi: 10.1080/0022250X.1971.9989794","page":"143-186","publisher":"Routledge","title":"Dynamic models of segregation","type":"article-journal","volume":"1"},"uris":["http://www.mendeley.com/documents/?uuid=dc85f750-8bdd-4be1-8e3e-36edd484560b"]}],"mendeley":{"formattedCitation":"(Schelling, 1971)","plainTextFormattedCitation":"(Schelling, 1971)","previouslyFormattedCitation":"(Schelling, 1971)"},"properties":{"noteIndex":0},"schema":"https://github.com/citation-style-language/schema/raw/master/csl-citation.json"}</w:instrText>
      </w:r>
      <w:r w:rsidR="0083540D" w:rsidRPr="00E907BC">
        <w:rPr>
          <w:color w:val="000000" w:themeColor="text1"/>
        </w:rPr>
        <w:fldChar w:fldCharType="separate"/>
      </w:r>
      <w:r w:rsidR="00F722F3" w:rsidRPr="00E907BC">
        <w:rPr>
          <w:noProof/>
          <w:color w:val="000000" w:themeColor="text1"/>
        </w:rPr>
        <w:t>(Schelling, 1971)</w:t>
      </w:r>
      <w:r w:rsidR="0083540D" w:rsidRPr="00E907BC">
        <w:rPr>
          <w:color w:val="000000" w:themeColor="text1"/>
        </w:rPr>
        <w:fldChar w:fldCharType="end"/>
      </w:r>
      <w:r w:rsidR="0083540D" w:rsidRPr="00E907BC">
        <w:rPr>
          <w:color w:val="000000" w:themeColor="text1"/>
        </w:rPr>
        <w:t xml:space="preserve"> </w:t>
      </w:r>
      <w:r w:rsidR="005C7B0D" w:rsidRPr="00E907BC">
        <w:rPr>
          <w:color w:val="000000" w:themeColor="text1"/>
        </w:rPr>
        <w:t xml:space="preserve">is gaining traction as a tool for evaluating decisions and testing scenarios. </w:t>
      </w:r>
      <w:r w:rsidR="002D50B4" w:rsidRPr="00E907BC">
        <w:rPr>
          <w:color w:val="000000" w:themeColor="text1"/>
        </w:rPr>
        <w:t xml:space="preserve">Improving the </w:t>
      </w:r>
      <w:r w:rsidR="005C7B0D" w:rsidRPr="00E907BC">
        <w:rPr>
          <w:color w:val="000000" w:themeColor="text1"/>
        </w:rPr>
        <w:t xml:space="preserve">understanding </w:t>
      </w:r>
      <w:r w:rsidR="002D50B4" w:rsidRPr="00E907BC">
        <w:rPr>
          <w:color w:val="000000" w:themeColor="text1"/>
        </w:rPr>
        <w:t xml:space="preserve">of </w:t>
      </w:r>
      <w:r w:rsidR="005C7B0D" w:rsidRPr="00E907BC">
        <w:rPr>
          <w:color w:val="000000" w:themeColor="text1"/>
        </w:rPr>
        <w:t>ABMs therefore is necessary to continue this trend. ABMs have yet to reach their potential</w:t>
      </w:r>
      <w:r w:rsidR="0083540D" w:rsidRPr="00E907BC">
        <w:rPr>
          <w:color w:val="000000" w:themeColor="text1"/>
        </w:rPr>
        <w:t xml:space="preserve"> </w:t>
      </w:r>
      <w:r w:rsidR="0083540D" w:rsidRPr="00E907BC">
        <w:rPr>
          <w:color w:val="000000" w:themeColor="text1"/>
        </w:rPr>
        <w:fldChar w:fldCharType="begin" w:fldLock="1"/>
      </w:r>
      <w:r w:rsidR="00EF21E9" w:rsidRPr="00E907BC">
        <w:rPr>
          <w:color w:val="000000" w:themeColor="text1"/>
        </w:rPr>
        <w:instrText>ADDIN CSL_CITATION {"citationItems":[{"id":"ITEM-1","itemData":{"author":[{"dropping-particle":"","family":"Richiardi","given":"Matteo","non-dropping-particle":"","parse-names":false,"suffix":""}],"container-title":"Economics Group, Nuffield College, University of Oxford, Economics Papers","id":"ITEM-1","issued":{"date-parts":[["2015"]]},"title":"The future of agent-based modelling","type":"article-journal","volume":"W06"},"uris":["http://www.mendeley.com/documents/?uuid=fd44535a-9ba9-4df7-a797-83e8d1da2fed"]}],"mendeley":{"formattedCitation":"(Richiardi, 2015)","manualFormatting":"(Richiardi, 2015","plainTextFormattedCitation":"(Richiardi, 2015)","previouslyFormattedCitation":"(Richiardi, 2015)"},"properties":{"noteIndex":0},"schema":"https://github.com/citation-style-language/schema/raw/master/csl-citation.json"}</w:instrText>
      </w:r>
      <w:r w:rsidR="0083540D" w:rsidRPr="00E907BC">
        <w:rPr>
          <w:color w:val="000000" w:themeColor="text1"/>
        </w:rPr>
        <w:fldChar w:fldCharType="separate"/>
      </w:r>
      <w:r w:rsidR="00F722F3" w:rsidRPr="00E907BC">
        <w:rPr>
          <w:noProof/>
          <w:color w:val="000000" w:themeColor="text1"/>
        </w:rPr>
        <w:t>(Richiardi, 2015</w:t>
      </w:r>
      <w:r w:rsidR="0083540D" w:rsidRPr="00E907BC">
        <w:rPr>
          <w:color w:val="000000" w:themeColor="text1"/>
        </w:rPr>
        <w:fldChar w:fldCharType="end"/>
      </w:r>
      <w:r w:rsidR="00D43B80" w:rsidRPr="00E907BC">
        <w:rPr>
          <w:color w:val="000000" w:themeColor="text1"/>
        </w:rPr>
        <w:t xml:space="preserve">, </w:t>
      </w:r>
      <w:r w:rsidR="004A705B" w:rsidRPr="00E907BC">
        <w:rPr>
          <w:color w:val="000000" w:themeColor="text1"/>
        </w:rPr>
        <w:fldChar w:fldCharType="begin" w:fldLock="1"/>
      </w:r>
      <w:r w:rsidR="00EF21E9" w:rsidRPr="00E907BC">
        <w:rPr>
          <w:color w:val="000000" w:themeColor="text1"/>
        </w:rPr>
        <w:instrText>ADDIN CSL_CITATION {"citationItems":[{"id":"ITEM-1","itemData":{"DOI":"10.1007/s10980-009-9355-7","ISSN":"1572-9761","abstract":"Land use change is the result of interactions between processes operating at different scales. Simulation models at regional to global scales are often incapable of including locally determined processes of land use change. This paper introduces a modeling approach that integrates demand-driven changes in land area with locally determined conversion processes. The model is illustrated with an application for European land use. Interactions between changing demands for agricultural land and vegetation processes leading to the re-growth of (semi-) natural vegetation on abandoned farmland are explicitly addressed. Succession of natural vegetation is simulated based on the spatial variation in biophysical and management related conditions, while the dynamics of the agricultural area are determined by a global multi-sector model. The results allow an exploration of the future dynamics of European land use and landscapes. The model approach is similarly suitable for other regions and processes where large scale processes interact with local dynamics.","author":[{"dropping-particle":"","family":"Verburg","given":"Peter H","non-dropping-particle":"","parse-names":false,"suffix":""},{"dropping-particle":"","family":"Overmars","given":"Koen P","non-dropping-particle":"","parse-names":false,"suffix":""}],"container-title":"Landscape Ecology","id":"ITEM-1","issue":"9","issued":{"date-parts":[["2009"]]},"page":"1167","title":"Combining top-down and bottom-up dynamics in land use modeling: exploring the future of abandoned farmlands in Europe with the Dyna-CLUE model","type":"article-journal","volume":"24"},"uris":["http://www.mendeley.com/documents/?uuid=215bc8e0-1ed2-4f8f-a605-06fbd037a337"]}],"mendeley":{"formattedCitation":"(Verburg &amp; Overmars, 2009)","manualFormatting":"Verburg &amp; Overmars, 2009","plainTextFormattedCitation":"(Verburg &amp; Overmars, 2009)","previouslyFormattedCitation":"(Verburg &amp; Overmars, 2009)"},"properties":{"noteIndex":0},"schema":"https://github.com/citation-style-language/schema/raw/master/csl-citation.json"}</w:instrText>
      </w:r>
      <w:r w:rsidR="004A705B" w:rsidRPr="00E907BC">
        <w:rPr>
          <w:color w:val="000000" w:themeColor="text1"/>
        </w:rPr>
        <w:fldChar w:fldCharType="separate"/>
      </w:r>
      <w:r w:rsidR="00F722F3" w:rsidRPr="00E907BC">
        <w:rPr>
          <w:noProof/>
          <w:color w:val="000000" w:themeColor="text1"/>
        </w:rPr>
        <w:t>Verburg &amp; Overmars, 2009</w:t>
      </w:r>
      <w:r w:rsidR="004A705B" w:rsidRPr="00E907BC">
        <w:rPr>
          <w:color w:val="000000" w:themeColor="text1"/>
        </w:rPr>
        <w:fldChar w:fldCharType="end"/>
      </w:r>
      <w:r w:rsidR="00D43B80" w:rsidRPr="00E907BC">
        <w:rPr>
          <w:color w:val="000000" w:themeColor="text1"/>
        </w:rPr>
        <w:t xml:space="preserve">, </w:t>
      </w:r>
      <w:r w:rsidR="004A705B" w:rsidRPr="00E907BC">
        <w:rPr>
          <w:color w:val="000000" w:themeColor="text1"/>
        </w:rPr>
        <w:fldChar w:fldCharType="begin" w:fldLock="1"/>
      </w:r>
      <w:r w:rsidR="00EF21E9" w:rsidRPr="00E907BC">
        <w:rPr>
          <w:color w:val="000000" w:themeColor="text1"/>
        </w:rPr>
        <w:instrText>ADDIN CSL_CITATION {"citationItems":[{"id":"ITEM-1","itemData":{"DOI":"10.1162/106454602753694765","abstract":" Agent-based computational economics (ACE) is the computational study of economies modeled as evolving systems of autonomous interacting agents. Thus, ACE is a specialization of economics of the basic complex adaptive systems paradigm. This study outlines the main objectives and defining characteristics of the ACE methodology and discusses similarities and distinctions between ACE and artificial life research. Eight ACE research areas are identified, and a number of publications in each area are highlighted for concrete illustration. Open questions and directions for future ACE research are also considered. The study concludes with a discussion of the potential benefits associated with ACE modeling, as well as some potential difficulties. ","author":[{"dropping-particle":"","family":"Tesfatsion","given":"Leigh","non-dropping-particle":"","parse-names":false,"suffix":""}],"container-title":"Artificial Life","id":"ITEM-1","issue":"1","issued":{"date-parts":[["2002"]]},"page":"55-82","title":"Agent-Based Computational Economics: Growing Economies From the Bottom Up","type":"article-journal","volume":"8"},"uris":["http://www.mendeley.com/documents/?uuid=b19a456c-f8f3-48be-92c4-e85fa53fba22"]}],"mendeley":{"formattedCitation":"(Tesfatsion, 2002)","manualFormatting":"Tesfatsion, 2002)","plainTextFormattedCitation":"(Tesfatsion, 2002)","previouslyFormattedCitation":"(Tesfatsion, 2002)"},"properties":{"noteIndex":0},"schema":"https://github.com/citation-style-language/schema/raw/master/csl-citation.json"}</w:instrText>
      </w:r>
      <w:r w:rsidR="004A705B" w:rsidRPr="00E907BC">
        <w:rPr>
          <w:color w:val="000000" w:themeColor="text1"/>
        </w:rPr>
        <w:fldChar w:fldCharType="separate"/>
      </w:r>
      <w:r w:rsidR="00F722F3" w:rsidRPr="00E907BC">
        <w:rPr>
          <w:noProof/>
          <w:color w:val="000000" w:themeColor="text1"/>
        </w:rPr>
        <w:t>Tesfatsion, 2002)</w:t>
      </w:r>
      <w:r w:rsidR="004A705B" w:rsidRPr="00E907BC">
        <w:rPr>
          <w:color w:val="000000" w:themeColor="text1"/>
        </w:rPr>
        <w:fldChar w:fldCharType="end"/>
      </w:r>
      <w:r w:rsidR="005C7B0D" w:rsidRPr="00E907BC">
        <w:rPr>
          <w:color w:val="000000" w:themeColor="text1"/>
        </w:rPr>
        <w:t>.</w:t>
      </w:r>
    </w:p>
    <w:p w14:paraId="11B3736E" w14:textId="77777777" w:rsidR="00D87CC0" w:rsidRPr="00E907BC" w:rsidRDefault="00D87CC0" w:rsidP="00D87CC0">
      <w:pPr>
        <w:pStyle w:val="Newparagraph"/>
        <w:rPr>
          <w:color w:val="000000" w:themeColor="text1"/>
        </w:rPr>
      </w:pPr>
    </w:p>
    <w:p w14:paraId="7AC85DF9" w14:textId="799B5A97" w:rsidR="00D87CC0" w:rsidRPr="00E907BC" w:rsidRDefault="00F030C5">
      <w:pPr>
        <w:rPr>
          <w:b/>
          <w:iCs/>
          <w:color w:val="000000" w:themeColor="text1"/>
        </w:rPr>
      </w:pPr>
      <w:r w:rsidRPr="00E907BC">
        <w:rPr>
          <w:b/>
          <w:iCs/>
          <w:color w:val="000000" w:themeColor="text1"/>
        </w:rPr>
        <w:t>Why resilience</w:t>
      </w:r>
      <w:r w:rsidR="00432272" w:rsidRPr="00E907BC">
        <w:rPr>
          <w:b/>
          <w:iCs/>
          <w:color w:val="000000" w:themeColor="text1"/>
        </w:rPr>
        <w:t xml:space="preserve"> and stability</w:t>
      </w:r>
      <w:r w:rsidRPr="00E907BC">
        <w:rPr>
          <w:b/>
          <w:iCs/>
          <w:color w:val="000000" w:themeColor="text1"/>
        </w:rPr>
        <w:t>?</w:t>
      </w:r>
    </w:p>
    <w:p w14:paraId="0B09057F" w14:textId="77777777" w:rsidR="00B955C6" w:rsidRPr="00E907BC" w:rsidRDefault="00E06562" w:rsidP="009A67A4">
      <w:pPr>
        <w:pStyle w:val="Paragraph"/>
        <w:rPr>
          <w:color w:val="000000" w:themeColor="text1"/>
        </w:rPr>
      </w:pPr>
      <w:r w:rsidRPr="00E907BC">
        <w:rPr>
          <w:color w:val="000000" w:themeColor="text1"/>
        </w:rPr>
        <w:t xml:space="preserve">A key aim of this research will be to draw conclusions on how decision making from the bottom-up affects the </w:t>
      </w:r>
      <w:r w:rsidR="00432272" w:rsidRPr="00E907BC">
        <w:rPr>
          <w:bCs/>
          <w:iCs/>
          <w:color w:val="000000" w:themeColor="text1"/>
        </w:rPr>
        <w:t>stability</w:t>
      </w:r>
      <w:r w:rsidR="00432272" w:rsidRPr="00E907BC">
        <w:rPr>
          <w:color w:val="000000" w:themeColor="text1"/>
        </w:rPr>
        <w:t xml:space="preserve"> </w:t>
      </w:r>
      <w:r w:rsidRPr="00E907BC">
        <w:rPr>
          <w:color w:val="000000" w:themeColor="text1"/>
        </w:rPr>
        <w:t xml:space="preserve">of simulations compared to top-down decision making. </w:t>
      </w:r>
      <w:r w:rsidR="003977F3" w:rsidRPr="00E907BC">
        <w:rPr>
          <w:color w:val="000000" w:themeColor="text1"/>
        </w:rPr>
        <w:t xml:space="preserve">An examination </w:t>
      </w:r>
      <w:r w:rsidR="00D07324" w:rsidRPr="00E907BC">
        <w:rPr>
          <w:color w:val="000000" w:themeColor="text1"/>
        </w:rPr>
        <w:t xml:space="preserve">will be made of </w:t>
      </w:r>
      <w:r w:rsidR="003977F3" w:rsidRPr="00E907BC">
        <w:rPr>
          <w:i/>
          <w:iCs/>
          <w:color w:val="000000" w:themeColor="text1"/>
        </w:rPr>
        <w:t>s</w:t>
      </w:r>
      <w:r w:rsidRPr="00E907BC">
        <w:rPr>
          <w:i/>
          <w:iCs/>
          <w:color w:val="000000" w:themeColor="text1"/>
        </w:rPr>
        <w:t>elf-adapt</w:t>
      </w:r>
      <w:r w:rsidR="003977F3" w:rsidRPr="00E907BC">
        <w:rPr>
          <w:i/>
          <w:iCs/>
          <w:color w:val="000000" w:themeColor="text1"/>
        </w:rPr>
        <w:t>ing</w:t>
      </w:r>
      <w:r w:rsidRPr="00E907BC">
        <w:rPr>
          <w:color w:val="000000" w:themeColor="text1"/>
        </w:rPr>
        <w:t xml:space="preserve"> agents </w:t>
      </w:r>
      <w:r w:rsidR="003977F3" w:rsidRPr="00E907BC">
        <w:rPr>
          <w:color w:val="000000" w:themeColor="text1"/>
        </w:rPr>
        <w:t>(</w:t>
      </w:r>
      <w:r w:rsidRPr="00E907BC">
        <w:rPr>
          <w:color w:val="000000" w:themeColor="text1"/>
        </w:rPr>
        <w:t>bottom up</w:t>
      </w:r>
      <w:r w:rsidR="003977F3" w:rsidRPr="00E907BC">
        <w:rPr>
          <w:color w:val="000000" w:themeColor="text1"/>
        </w:rPr>
        <w:t>)</w:t>
      </w:r>
      <w:r w:rsidRPr="00E907BC">
        <w:rPr>
          <w:color w:val="000000" w:themeColor="text1"/>
        </w:rPr>
        <w:t xml:space="preserve"> and </w:t>
      </w:r>
      <w:r w:rsidRPr="00E907BC">
        <w:rPr>
          <w:i/>
          <w:iCs/>
          <w:color w:val="000000" w:themeColor="text1"/>
        </w:rPr>
        <w:t>system-adapt</w:t>
      </w:r>
      <w:r w:rsidR="003977F3" w:rsidRPr="00E907BC">
        <w:rPr>
          <w:i/>
          <w:iCs/>
          <w:color w:val="000000" w:themeColor="text1"/>
        </w:rPr>
        <w:t>ing</w:t>
      </w:r>
      <w:r w:rsidRPr="00E907BC">
        <w:rPr>
          <w:color w:val="000000" w:themeColor="text1"/>
        </w:rPr>
        <w:t xml:space="preserve"> </w:t>
      </w:r>
      <w:r w:rsidR="003977F3" w:rsidRPr="00E907BC">
        <w:rPr>
          <w:color w:val="000000" w:themeColor="text1"/>
        </w:rPr>
        <w:t>(</w:t>
      </w:r>
      <w:r w:rsidRPr="00E907BC">
        <w:rPr>
          <w:color w:val="000000" w:themeColor="text1"/>
        </w:rPr>
        <w:t>top-down</w:t>
      </w:r>
      <w:r w:rsidR="003977F3" w:rsidRPr="00E907BC">
        <w:rPr>
          <w:color w:val="000000" w:themeColor="text1"/>
        </w:rPr>
        <w:t>)</w:t>
      </w:r>
      <w:r w:rsidR="00E30BEF" w:rsidRPr="00E907BC">
        <w:rPr>
          <w:color w:val="000000" w:themeColor="text1"/>
        </w:rPr>
        <w:t xml:space="preserve"> and how th</w:t>
      </w:r>
      <w:r w:rsidR="00D07324" w:rsidRPr="00E907BC">
        <w:rPr>
          <w:color w:val="000000" w:themeColor="text1"/>
        </w:rPr>
        <w:t>e</w:t>
      </w:r>
      <w:r w:rsidR="00E30BEF" w:rsidRPr="00E907BC">
        <w:rPr>
          <w:color w:val="000000" w:themeColor="text1"/>
        </w:rPr>
        <w:t>s</w:t>
      </w:r>
      <w:r w:rsidR="00D07324" w:rsidRPr="00E907BC">
        <w:rPr>
          <w:color w:val="000000" w:themeColor="text1"/>
        </w:rPr>
        <w:t>e</w:t>
      </w:r>
      <w:r w:rsidR="00E30BEF" w:rsidRPr="00E907BC">
        <w:rPr>
          <w:color w:val="000000" w:themeColor="text1"/>
        </w:rPr>
        <w:t xml:space="preserve"> affect the stability </w:t>
      </w:r>
      <w:r w:rsidR="00D07324" w:rsidRPr="00E907BC">
        <w:rPr>
          <w:color w:val="000000" w:themeColor="text1"/>
        </w:rPr>
        <w:t xml:space="preserve">and resilience </w:t>
      </w:r>
      <w:r w:rsidR="00E30BEF" w:rsidRPr="00E907BC">
        <w:rPr>
          <w:color w:val="000000" w:themeColor="text1"/>
        </w:rPr>
        <w:t>of a simulated model</w:t>
      </w:r>
      <w:r w:rsidR="00FB64E0" w:rsidRPr="00E907BC">
        <w:rPr>
          <w:color w:val="000000" w:themeColor="text1"/>
        </w:rPr>
        <w:t xml:space="preserve">. </w:t>
      </w:r>
      <w:r w:rsidR="004A705B" w:rsidRPr="00E907BC">
        <w:rPr>
          <w:color w:val="000000" w:themeColor="text1"/>
        </w:rPr>
        <w:t xml:space="preserve">There is, outside of </w:t>
      </w:r>
      <w:r w:rsidR="00D07324" w:rsidRPr="00E907BC">
        <w:rPr>
          <w:color w:val="000000" w:themeColor="text1"/>
        </w:rPr>
        <w:t xml:space="preserve">the </w:t>
      </w:r>
      <w:r w:rsidR="004A705B" w:rsidRPr="00E907BC">
        <w:rPr>
          <w:color w:val="000000" w:themeColor="text1"/>
        </w:rPr>
        <w:t xml:space="preserve">ABM field, a growing interest in the properties and opportunities of bottom-up simulation </w:t>
      </w:r>
      <w:r w:rsidR="004A705B" w:rsidRPr="00E907BC">
        <w:rPr>
          <w:color w:val="000000" w:themeColor="text1"/>
        </w:rPr>
        <w:fldChar w:fldCharType="begin" w:fldLock="1"/>
      </w:r>
      <w:r w:rsidR="00EF21E9" w:rsidRPr="00E907BC">
        <w:rPr>
          <w:color w:val="000000" w:themeColor="text1"/>
        </w:rPr>
        <w:instrText>ADDIN CSL_CITATION {"citationItems":[{"id":"ITEM-1","itemData":{"abstract":"This article considers the strengths of agent-based modelling, which explains the behaviour of a system by simulating the behaviour of each individual ‘agent’ in it, and the ways that it can be used to help central banks understand the economy.","author":[{"dropping-particle":"","family":"Turrell","given":"Arthur","non-dropping-particle":"","parse-names":false,"suffix":""}],"container-title":"Bank of England Quarterly Bulletin","id":"ITEM-1","issue":"4","issued":{"date-parts":[["2016"]]},"page":"173-188","title":"Agent-based models: understanding the economy from the bottom up","type":"article-journal","volume":"56"},"uris":["http://www.mendeley.com/documents/?uuid=ac2c3504-5403-4fc5-a1d0-07b223b4c9f2"]}],"mendeley":{"formattedCitation":"(Turrell, 2016)","plainTextFormattedCitation":"(Turrell, 2016)","previouslyFormattedCitation":"(Turrell, 2016)"},"properties":{"noteIndex":0},"schema":"https://github.com/citation-style-language/schema/raw/master/csl-citation.json"}</w:instrText>
      </w:r>
      <w:r w:rsidR="004A705B" w:rsidRPr="00E907BC">
        <w:rPr>
          <w:color w:val="000000" w:themeColor="text1"/>
        </w:rPr>
        <w:fldChar w:fldCharType="separate"/>
      </w:r>
      <w:r w:rsidR="00F722F3" w:rsidRPr="00E907BC">
        <w:rPr>
          <w:noProof/>
          <w:color w:val="000000" w:themeColor="text1"/>
        </w:rPr>
        <w:t>(Turrell, 2016)</w:t>
      </w:r>
      <w:r w:rsidR="004A705B" w:rsidRPr="00E907BC">
        <w:rPr>
          <w:color w:val="000000" w:themeColor="text1"/>
        </w:rPr>
        <w:fldChar w:fldCharType="end"/>
      </w:r>
      <w:r w:rsidR="004A705B" w:rsidRPr="00E907BC">
        <w:rPr>
          <w:color w:val="000000" w:themeColor="text1"/>
        </w:rPr>
        <w:t>.</w:t>
      </w:r>
      <w:r w:rsidR="00432272" w:rsidRPr="00E907BC">
        <w:rPr>
          <w:color w:val="000000" w:themeColor="text1"/>
        </w:rPr>
        <w:t xml:space="preserve"> </w:t>
      </w:r>
    </w:p>
    <w:p w14:paraId="3BF654E5" w14:textId="5B25A57B" w:rsidR="00B955C6" w:rsidRPr="00E907BC" w:rsidRDefault="00B955C6" w:rsidP="00B955C6">
      <w:pPr>
        <w:pStyle w:val="Heading3"/>
        <w:rPr>
          <w:color w:val="000000" w:themeColor="text1"/>
        </w:rPr>
      </w:pPr>
      <w:r w:rsidRPr="00E907BC">
        <w:rPr>
          <w:color w:val="000000" w:themeColor="text1"/>
        </w:rPr>
        <w:t>A definition of stability and resilience</w:t>
      </w:r>
    </w:p>
    <w:p w14:paraId="10CEF177" w14:textId="37B98319" w:rsidR="00B955C6" w:rsidRPr="00E907BC" w:rsidRDefault="00432272" w:rsidP="009A67A4">
      <w:pPr>
        <w:pStyle w:val="Paragraph"/>
        <w:rPr>
          <w:color w:val="000000" w:themeColor="text1"/>
        </w:rPr>
      </w:pPr>
      <w:r w:rsidRPr="00E907BC">
        <w:rPr>
          <w:color w:val="000000" w:themeColor="text1"/>
        </w:rPr>
        <w:t xml:space="preserve">It is common </w:t>
      </w:r>
      <w:r w:rsidR="00F6237A" w:rsidRPr="00E907BC">
        <w:rPr>
          <w:color w:val="000000" w:themeColor="text1"/>
        </w:rPr>
        <w:t xml:space="preserve">in related research </w:t>
      </w:r>
      <w:r w:rsidRPr="00E907BC">
        <w:rPr>
          <w:color w:val="000000" w:themeColor="text1"/>
        </w:rPr>
        <w:t xml:space="preserve">to define stability and resilience, and in this work </w:t>
      </w:r>
      <w:r w:rsidR="00B955C6" w:rsidRPr="00E907BC">
        <w:rPr>
          <w:color w:val="000000" w:themeColor="text1"/>
        </w:rPr>
        <w:t xml:space="preserve">relatively </w:t>
      </w:r>
      <w:r w:rsidRPr="00E907BC">
        <w:rPr>
          <w:color w:val="000000" w:themeColor="text1"/>
        </w:rPr>
        <w:t>simple definition</w:t>
      </w:r>
      <w:r w:rsidR="00B955C6" w:rsidRPr="00E907BC">
        <w:rPr>
          <w:color w:val="000000" w:themeColor="text1"/>
        </w:rPr>
        <w:t>s</w:t>
      </w:r>
      <w:r w:rsidRPr="00E907BC">
        <w:rPr>
          <w:color w:val="000000" w:themeColor="text1"/>
        </w:rPr>
        <w:t xml:space="preserve"> </w:t>
      </w:r>
      <w:r w:rsidR="00B955C6" w:rsidRPr="00E907BC">
        <w:rPr>
          <w:color w:val="000000" w:themeColor="text1"/>
        </w:rPr>
        <w:t>are</w:t>
      </w:r>
      <w:r w:rsidRPr="00E907BC">
        <w:rPr>
          <w:color w:val="000000" w:themeColor="text1"/>
        </w:rPr>
        <w:t xml:space="preserve"> considered</w:t>
      </w:r>
      <w:r w:rsidR="00B955C6" w:rsidRPr="00E907BC">
        <w:rPr>
          <w:color w:val="000000" w:themeColor="text1"/>
        </w:rPr>
        <w:t>. S</w:t>
      </w:r>
      <w:r w:rsidRPr="00E907BC">
        <w:rPr>
          <w:color w:val="000000" w:themeColor="text1"/>
        </w:rPr>
        <w:t>tability is the variance in a system</w:t>
      </w:r>
      <w:r w:rsidR="00B955C6" w:rsidRPr="00E907BC">
        <w:rPr>
          <w:color w:val="000000" w:themeColor="text1"/>
        </w:rPr>
        <w:t>; how much it changes over time, especially over a short period</w:t>
      </w:r>
      <w:r w:rsidRPr="00E907BC">
        <w:rPr>
          <w:color w:val="000000" w:themeColor="text1"/>
        </w:rPr>
        <w:t>.</w:t>
      </w:r>
      <w:r w:rsidR="008435D5" w:rsidRPr="00E907BC">
        <w:rPr>
          <w:color w:val="000000" w:themeColor="text1"/>
        </w:rPr>
        <w:t xml:space="preserve"> </w:t>
      </w:r>
      <w:r w:rsidR="00B955C6" w:rsidRPr="00E907BC">
        <w:rPr>
          <w:color w:val="000000" w:themeColor="text1"/>
        </w:rPr>
        <w:t xml:space="preserve">For example, in terms of pricing, if the price of a good changes </w:t>
      </w:r>
      <w:r w:rsidR="00603186" w:rsidRPr="00E907BC">
        <w:rPr>
          <w:color w:val="000000" w:themeColor="text1"/>
        </w:rPr>
        <w:t xml:space="preserve">frequently </w:t>
      </w:r>
      <w:r w:rsidR="00B955C6" w:rsidRPr="00E907BC">
        <w:rPr>
          <w:color w:val="000000" w:themeColor="text1"/>
        </w:rPr>
        <w:t xml:space="preserve">this </w:t>
      </w:r>
      <w:r w:rsidR="00BF63AE" w:rsidRPr="00E907BC">
        <w:rPr>
          <w:color w:val="000000" w:themeColor="text1"/>
        </w:rPr>
        <w:t>is</w:t>
      </w:r>
      <w:r w:rsidR="00B955C6" w:rsidRPr="00E907BC">
        <w:rPr>
          <w:color w:val="000000" w:themeColor="text1"/>
        </w:rPr>
        <w:t xml:space="preserve"> less stable than a price (generated by a different mode of simulation) which is less variant. </w:t>
      </w:r>
      <w:r w:rsidR="008435D5" w:rsidRPr="00E907BC">
        <w:rPr>
          <w:color w:val="000000" w:themeColor="text1"/>
        </w:rPr>
        <w:t>Stability will be measured using the standard mathematical v</w:t>
      </w:r>
      <w:r w:rsidR="008435D5" w:rsidRPr="00E907BC">
        <w:rPr>
          <w:i/>
          <w:iCs/>
          <w:color w:val="000000" w:themeColor="text1"/>
        </w:rPr>
        <w:t>ariance</w:t>
      </w:r>
      <w:r w:rsidR="008435D5" w:rsidRPr="00E907BC">
        <w:rPr>
          <w:color w:val="000000" w:themeColor="text1"/>
        </w:rPr>
        <w:t xml:space="preserve"> equation along with the </w:t>
      </w:r>
      <w:r w:rsidR="008435D5" w:rsidRPr="00E907BC">
        <w:rPr>
          <w:i/>
          <w:iCs/>
          <w:color w:val="000000" w:themeColor="text1"/>
        </w:rPr>
        <w:t>mean</w:t>
      </w:r>
      <w:r w:rsidR="008435D5" w:rsidRPr="00E907BC">
        <w:rPr>
          <w:color w:val="000000" w:themeColor="text1"/>
        </w:rPr>
        <w:t xml:space="preserve">, as well as </w:t>
      </w:r>
      <w:r w:rsidR="00D07324" w:rsidRPr="00E907BC">
        <w:rPr>
          <w:color w:val="000000" w:themeColor="text1"/>
        </w:rPr>
        <w:t xml:space="preserve">observations of </w:t>
      </w:r>
      <w:r w:rsidR="008435D5" w:rsidRPr="00E907BC">
        <w:rPr>
          <w:color w:val="000000" w:themeColor="text1"/>
        </w:rPr>
        <w:t>graphed visualisation</w:t>
      </w:r>
      <w:r w:rsidR="00D07324" w:rsidRPr="00E907BC">
        <w:rPr>
          <w:color w:val="000000" w:themeColor="text1"/>
        </w:rPr>
        <w:t>s</w:t>
      </w:r>
      <w:r w:rsidR="008435D5" w:rsidRPr="00E907BC">
        <w:rPr>
          <w:color w:val="000000" w:themeColor="text1"/>
        </w:rPr>
        <w:t xml:space="preserve"> of </w:t>
      </w:r>
      <w:r w:rsidR="00D07324" w:rsidRPr="00E907BC">
        <w:rPr>
          <w:color w:val="000000" w:themeColor="text1"/>
        </w:rPr>
        <w:t>recorded parameters</w:t>
      </w:r>
      <w:r w:rsidR="008435D5" w:rsidRPr="00E907BC">
        <w:rPr>
          <w:color w:val="000000" w:themeColor="text1"/>
        </w:rPr>
        <w:t xml:space="preserve">. </w:t>
      </w:r>
      <w:r w:rsidR="00B955C6" w:rsidRPr="00E907BC">
        <w:rPr>
          <w:color w:val="000000" w:themeColor="text1"/>
        </w:rPr>
        <w:t xml:space="preserve">For this work, the specific quantity of variance is less important than the </w:t>
      </w:r>
      <w:r w:rsidR="00B955C6" w:rsidRPr="00E907BC">
        <w:rPr>
          <w:color w:val="000000" w:themeColor="text1"/>
        </w:rPr>
        <w:lastRenderedPageBreak/>
        <w:t xml:space="preserve">comparative level of variance between two simulation modes. </w:t>
      </w:r>
      <w:r w:rsidR="00603186" w:rsidRPr="00E907BC">
        <w:rPr>
          <w:color w:val="000000" w:themeColor="text1"/>
        </w:rPr>
        <w:t>It is also worth noting that a measurement may have variance but be predictable (for example, seasonal commodity prices)</w:t>
      </w:r>
      <w:r w:rsidR="00341B1F" w:rsidRPr="00E907BC">
        <w:rPr>
          <w:color w:val="000000" w:themeColor="text1"/>
        </w:rPr>
        <w:t>, or unpredictable (prices which exhibit the properties of a random walk). Predictable variance can of course be considered stable, and so variance does not necessarily measure unpredictability in this sense. In this work however</w:t>
      </w:r>
      <w:r w:rsidR="006243A2" w:rsidRPr="00E907BC">
        <w:rPr>
          <w:color w:val="000000" w:themeColor="text1"/>
        </w:rPr>
        <w:t xml:space="preserve"> there are no intended cyclic measures and so </w:t>
      </w:r>
      <w:r w:rsidR="00341B1F" w:rsidRPr="00E907BC">
        <w:rPr>
          <w:color w:val="000000" w:themeColor="text1"/>
        </w:rPr>
        <w:t>variance is the measure of stability</w:t>
      </w:r>
      <w:r w:rsidR="002B7575" w:rsidRPr="00E907BC">
        <w:rPr>
          <w:color w:val="000000" w:themeColor="text1"/>
        </w:rPr>
        <w:t xml:space="preserve"> used</w:t>
      </w:r>
      <w:r w:rsidR="006243A2" w:rsidRPr="00E907BC">
        <w:rPr>
          <w:color w:val="000000" w:themeColor="text1"/>
        </w:rPr>
        <w:t>. F</w:t>
      </w:r>
      <w:r w:rsidR="00341B1F" w:rsidRPr="00E907BC">
        <w:rPr>
          <w:color w:val="000000" w:themeColor="text1"/>
        </w:rPr>
        <w:t>urther work could use additional statistical testing to measure the unpredictability nature of measured values</w:t>
      </w:r>
      <w:r w:rsidR="006243A2" w:rsidRPr="00E907BC">
        <w:rPr>
          <w:color w:val="000000" w:themeColor="text1"/>
        </w:rPr>
        <w:t xml:space="preserve"> which would offer further insight into the unpredictable nature of both self- and system-adaptive simulations. </w:t>
      </w:r>
    </w:p>
    <w:p w14:paraId="602332F9" w14:textId="66EB43D8" w:rsidR="00BF63AE" w:rsidRPr="00E907BC" w:rsidRDefault="00B955C6" w:rsidP="00BF63AE">
      <w:pPr>
        <w:pStyle w:val="Paragraph"/>
        <w:rPr>
          <w:color w:val="000000" w:themeColor="text1"/>
        </w:rPr>
      </w:pPr>
      <w:r w:rsidRPr="00E907BC">
        <w:rPr>
          <w:color w:val="000000" w:themeColor="text1"/>
        </w:rPr>
        <w:t xml:space="preserve">Resilience is </w:t>
      </w:r>
      <w:r w:rsidR="00BF63AE" w:rsidRPr="00E907BC">
        <w:rPr>
          <w:color w:val="000000" w:themeColor="text1"/>
        </w:rPr>
        <w:t xml:space="preserve">defined here as </w:t>
      </w:r>
      <w:r w:rsidRPr="00E907BC">
        <w:rPr>
          <w:color w:val="000000" w:themeColor="text1"/>
        </w:rPr>
        <w:t xml:space="preserve">the capacity of </w:t>
      </w:r>
      <w:r w:rsidR="00BF63AE" w:rsidRPr="00E907BC">
        <w:rPr>
          <w:color w:val="000000" w:themeColor="text1"/>
        </w:rPr>
        <w:t>a</w:t>
      </w:r>
      <w:r w:rsidRPr="00E907BC">
        <w:rPr>
          <w:color w:val="000000" w:themeColor="text1"/>
        </w:rPr>
        <w:t xml:space="preserve"> </w:t>
      </w:r>
      <w:r w:rsidR="00BF63AE" w:rsidRPr="00E907BC">
        <w:rPr>
          <w:color w:val="000000" w:themeColor="text1"/>
        </w:rPr>
        <w:t>simulation</w:t>
      </w:r>
      <w:r w:rsidRPr="00E907BC">
        <w:rPr>
          <w:color w:val="000000" w:themeColor="text1"/>
        </w:rPr>
        <w:t xml:space="preserve"> to respond to change and recover from a </w:t>
      </w:r>
      <w:r w:rsidR="00EE5750" w:rsidRPr="00E907BC">
        <w:rPr>
          <w:color w:val="000000" w:themeColor="text1"/>
        </w:rPr>
        <w:t>disruptive event</w:t>
      </w:r>
      <w:r w:rsidRPr="00E907BC">
        <w:rPr>
          <w:color w:val="000000" w:themeColor="text1"/>
        </w:rPr>
        <w:t xml:space="preserve">. Part of this work will simulate a </w:t>
      </w:r>
      <w:r w:rsidR="007829EA" w:rsidRPr="00E907BC">
        <w:rPr>
          <w:color w:val="000000" w:themeColor="text1"/>
        </w:rPr>
        <w:t>disruptive event</w:t>
      </w:r>
      <w:r w:rsidRPr="00E907BC">
        <w:rPr>
          <w:color w:val="000000" w:themeColor="text1"/>
        </w:rPr>
        <w:t xml:space="preserve">, and </w:t>
      </w:r>
      <w:r w:rsidR="00BF63AE" w:rsidRPr="00E907BC">
        <w:rPr>
          <w:color w:val="000000" w:themeColor="text1"/>
        </w:rPr>
        <w:t xml:space="preserve">the resilience of a simulation will be to what extent it changes in state (by how much a measured variable is affected), and how the simulation then recovers from that </w:t>
      </w:r>
      <w:r w:rsidR="007829EA" w:rsidRPr="00E907BC">
        <w:rPr>
          <w:color w:val="000000" w:themeColor="text1"/>
        </w:rPr>
        <w:t>disruptive event</w:t>
      </w:r>
      <w:r w:rsidR="00BF63AE" w:rsidRPr="00E907BC">
        <w:rPr>
          <w:color w:val="000000" w:themeColor="text1"/>
        </w:rPr>
        <w:t xml:space="preserve">. A </w:t>
      </w:r>
      <w:r w:rsidR="00BF63AE" w:rsidRPr="00E907BC">
        <w:rPr>
          <w:i/>
          <w:iCs/>
          <w:color w:val="000000" w:themeColor="text1"/>
        </w:rPr>
        <w:t>recovery</w:t>
      </w:r>
      <w:r w:rsidR="00BF63AE" w:rsidRPr="00E907BC">
        <w:rPr>
          <w:color w:val="000000" w:themeColor="text1"/>
        </w:rPr>
        <w:t xml:space="preserve"> is defined as the system returning to the given state prior to the </w:t>
      </w:r>
      <w:r w:rsidR="007829EA" w:rsidRPr="00E907BC">
        <w:rPr>
          <w:color w:val="000000" w:themeColor="text1"/>
        </w:rPr>
        <w:t>disruptive event</w:t>
      </w:r>
      <w:r w:rsidR="00BF63AE" w:rsidRPr="00E907BC">
        <w:rPr>
          <w:color w:val="000000" w:themeColor="text1"/>
        </w:rPr>
        <w:t xml:space="preserve">, with a similar level of variance too. Rather than measuring this in the form of a variable, resilience will be observed from charts, and again is a relative measure, with the resilience compared between the two simulation modes. </w:t>
      </w:r>
    </w:p>
    <w:p w14:paraId="722D01E7" w14:textId="77777777" w:rsidR="008435D5" w:rsidRPr="00E907BC" w:rsidRDefault="008435D5" w:rsidP="008435D5">
      <w:pPr>
        <w:pStyle w:val="Newparagraph"/>
        <w:rPr>
          <w:color w:val="000000" w:themeColor="text1"/>
        </w:rPr>
      </w:pPr>
    </w:p>
    <w:p w14:paraId="4C0886CA" w14:textId="51AF6891" w:rsidR="00383939" w:rsidRPr="00E907BC" w:rsidRDefault="00F05540" w:rsidP="009A67A4">
      <w:pPr>
        <w:pStyle w:val="Newparagraph"/>
        <w:rPr>
          <w:color w:val="000000" w:themeColor="text1"/>
        </w:rPr>
      </w:pPr>
      <w:r w:rsidRPr="00E907BC">
        <w:rPr>
          <w:color w:val="000000" w:themeColor="text1"/>
        </w:rPr>
        <w:t xml:space="preserve">The goal of understanding and exploring measures of stability in the general area of ABMs has been highlighted as </w:t>
      </w:r>
      <w:r w:rsidR="00383939" w:rsidRPr="00E907BC">
        <w:rPr>
          <w:color w:val="000000" w:themeColor="text1"/>
        </w:rPr>
        <w:t xml:space="preserve">research </w:t>
      </w:r>
      <w:r w:rsidRPr="00E907BC">
        <w:rPr>
          <w:color w:val="000000" w:themeColor="text1"/>
        </w:rPr>
        <w:t>requir</w:t>
      </w:r>
      <w:r w:rsidR="00383939" w:rsidRPr="00E907BC">
        <w:rPr>
          <w:color w:val="000000" w:themeColor="text1"/>
        </w:rPr>
        <w:t>ing</w:t>
      </w:r>
      <w:r w:rsidRPr="00E907BC">
        <w:rPr>
          <w:color w:val="000000" w:themeColor="text1"/>
        </w:rPr>
        <w:t xml:space="preserve"> further exploration </w:t>
      </w:r>
      <w:r w:rsidRPr="00E907BC">
        <w:rPr>
          <w:color w:val="000000" w:themeColor="text1"/>
        </w:rPr>
        <w:fldChar w:fldCharType="begin" w:fldLock="1"/>
      </w:r>
      <w:r w:rsidR="00EF21E9" w:rsidRPr="00E907BC">
        <w:rPr>
          <w:color w:val="000000" w:themeColor="text1"/>
        </w:rPr>
        <w:instrText>ADDIN CSL_CITATION {"citationItems":[{"id":"ITEM-1","itemData":{"DOI":"10.1023/A:1009686016775","ISSN":"1573-1995","abstract":"Much has been published on the functional properties of multi-agent systems (MASs) including their co-ordination rationality and knowledge modelling. However, an important research area which has so far received only scant attention covers the non-functional properties of MASs which include performance, scalability and stability issues — clearly thes become increasingly important as the MAS field matures, and as more practical MASs become operational. An understanding of how to evaluate and assess such non-functional properties, and hence how to improve on them by altering the underlying MAS design, is gradually emerging as a pressing concern. This paper presents preliminary work to address such concerns; particularly, it investigates the performance and scalability of a multi-agent model we have developed.","author":[{"dropping-particle":"","family":"Lee","given":"L C","non-dropping-particle":"","parse-names":false,"suffix":""},{"dropping-particle":"","family":"Nwana","given":"H S","non-dropping-particle":"","parse-names":false,"suffix":""},{"dropping-particle":"","family":"Ndumu","given":"D T","non-dropping-particle":"","parse-names":false,"suffix":""},{"dropping-particle":"","family":"Wilde","given":"P","non-dropping-particle":"De","parse-names":false,"suffix":""}],"container-title":"BT Technology Journal","id":"ITEM-1","issue":"3","issued":{"date-parts":[["1998"]]},"page":"94-103","title":"The Stability, Scalability and Performance of Multi-agent Systems","type":"article-journal","volume":"16"},"uris":["http://www.mendeley.com/documents/?uuid=25304aff-b6d7-439a-82f4-28fdaef5732b"]}],"mendeley":{"formattedCitation":"(Lee et al., 1998)","plainTextFormattedCitation":"(Lee et al., 1998)","previouslyFormattedCitation":"(Lee et al., 1998)"},"properties":{"noteIndex":0},"schema":"https://github.com/citation-style-language/schema/raw/master/csl-citation.json"}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(Lee et al., 1998)</w:t>
      </w:r>
      <w:r w:rsidRPr="00E907BC">
        <w:rPr>
          <w:color w:val="000000" w:themeColor="text1"/>
        </w:rPr>
        <w:fldChar w:fldCharType="end"/>
      </w:r>
      <w:r w:rsidRPr="00E907BC">
        <w:rPr>
          <w:color w:val="000000" w:themeColor="text1"/>
        </w:rPr>
        <w:fldChar w:fldCharType="begin" w:fldLock="1"/>
      </w:r>
      <w:r w:rsidR="00EF21E9" w:rsidRPr="00E907BC">
        <w:rPr>
          <w:color w:val="000000" w:themeColor="text1"/>
        </w:rPr>
        <w:instrText>ADDIN CSL_CITATION {"citationItems":[{"id":"ITEM-1","itemData":{"DOI":"10.1109/TCSII.2020.2983180","ISSN":"1558-3791","abstract":"In this brief, stability analysis of nonlinear systems on time scales is further investigated. The traditional stability theorems require the time-scale derivative of related Lyapunov function to be negative, which are conservative. Based on the induction principle on time scales, an improved stability theorem is proposed in this brief by introducing the time-scale type uniformly asymptotically stable function. It is shown that this improved stability theorem weakens the negativity restriction on the time-scale derivative of related Lyapunov function. Then, this improved stability theorem is applied to solve consensus problem of multi-agent systems on time scales. A numerical example is given to illustrate the effectiveness of the theoretic results.","author":[{"dropping-particle":"","family":"Lu","given":"X","non-dropping-particle":"","parse-names":false,"suffix":""},{"dropping-particle":"","family":"Li","given":"H","non-dropping-particle":"","parse-names":false,"suffix":""}],"container-title":"IEEE Transactions on Circuits and Systems II: Express Briefs","id":"ITEM-1","issue":"12","issued":{"date-parts":[["2020","12"]]},"page":"3277-3281","title":"An Improved Stability Theorem for Nonlinear Systems on Time Scales With Application to Multi-Agent Systems","type":"article-journal","volume":"67"},"uris":["http://www.mendeley.com/documents/?uuid=46a95859-d3c6-4252-b268-1c2647f9674a"]}],"mendeley":{"formattedCitation":"(Lu &amp; Li, 2020)","plainTextFormattedCitation":"(Lu &amp; Li, 2020)","previouslyFormattedCitation":"(Lu &amp; Li, 2020)"},"properties":{"noteIndex":0},"schema":"https://github.com/citation-style-language/schema/raw/master/csl-citation.json"}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(Lu &amp; Li, 2020)</w:t>
      </w:r>
      <w:r w:rsidRPr="00E907BC">
        <w:rPr>
          <w:color w:val="000000" w:themeColor="text1"/>
        </w:rPr>
        <w:fldChar w:fldCharType="end"/>
      </w:r>
      <w:r w:rsidRPr="00E907BC">
        <w:rPr>
          <w:color w:val="000000" w:themeColor="text1"/>
        </w:rPr>
        <w:t xml:space="preserve"> although it is perhaps more common to see the subject explored in relation to a specific economic model, for example</w:t>
      </w:r>
      <w:r w:rsidR="00383939" w:rsidRPr="00E907BC">
        <w:rPr>
          <w:color w:val="000000" w:themeColor="text1"/>
        </w:rPr>
        <w:t xml:space="preserve"> Popoyan considers it in macroeconomic models</w:t>
      </w:r>
      <w:r w:rsidRPr="00E907BC">
        <w:rPr>
          <w:color w:val="000000" w:themeColor="text1"/>
        </w:rPr>
        <w:t xml:space="preserve"> </w:t>
      </w:r>
      <w:r w:rsidRPr="00E907BC">
        <w:rPr>
          <w:color w:val="000000" w:themeColor="text1"/>
        </w:rPr>
        <w:fldChar w:fldCharType="begin" w:fldLock="1"/>
      </w:r>
      <w:r w:rsidR="00EF21E9" w:rsidRPr="00E907BC">
        <w:rPr>
          <w:color w:val="000000" w:themeColor="text1"/>
        </w:rPr>
        <w:instrText>ADDIN CSL_CITATION {"citationItems":[{"id":"ITEM-1","itemData":{"DOI":"https://doi.org/10.1016/j.jebo.2016.12.017","ISSN":"0167-2681","abstract":"We develop an agent-based model to study the macroeconomic impact of alternative macro-prudential regulations and their possible interactions with different monetary policy rules. The aim is to shed light on the most appropriate policy mix to achieve the resilience of the banking sector and foster macroeconomic stability. Simulation results show that a triple-mandate Taylor rule, focused on output gap, inflation and credit growth, and a Basel III prudential regulation is the best policy mix to improve the stability of the banking sector and smooth output fluctuations. Moreover, we consider the different levers of Basel III and their combinations. We find that minimum capital requirements and counter-cyclical capital buffers allow to achieve results close to the Basel III first-best with a much more simplified regulatory framework. Finally, the components of Basel III are non-additive: the inclusion of an additional lever does not always improve the performance of the macro-prudential regulation.","author":[{"dropping-particle":"","family":"Popoyan","given":"Lilit","non-dropping-particle":"","parse-names":false,"suffix":""},{"dropping-particle":"","family":"Napoletano","given":"Mauro","non-dropping-particle":"","parse-names":false,"suffix":""},{"dropping-particle":"","family":"Roventini","given":"Andrea","non-dropping-particle":"","parse-names":false,"suffix":""}],"container-title":"Journal of Economic Behavior &amp; Organization","id":"ITEM-1","issued":{"date-parts":[["2017"]]},"page":"117-140","title":"Taming macroeconomic instability: Monetary and macro-prudential policy interactions in an agent-based model","type":"article-journal","volume":"134"},"uris":["http://www.mendeley.com/documents/?uuid=2f15f4a4-175f-45cf-99cb-1cf938425a20"]}],"mendeley":{"formattedCitation":"(Popoyan et al., 2017)","plainTextFormattedCitation":"(Popoyan et al., 2017)","previouslyFormattedCitation":"(Popoyan et al., 2017)"},"properties":{"noteIndex":0},"schema":"https://github.com/citation-style-language/schema/raw/master/csl-citation.json"}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(Popoyan et al., 2017)</w:t>
      </w:r>
      <w:r w:rsidRPr="00E907BC">
        <w:rPr>
          <w:color w:val="000000" w:themeColor="text1"/>
        </w:rPr>
        <w:fldChar w:fldCharType="end"/>
      </w:r>
      <w:r w:rsidRPr="00E907BC">
        <w:rPr>
          <w:color w:val="000000" w:themeColor="text1"/>
        </w:rPr>
        <w:t>.</w:t>
      </w:r>
    </w:p>
    <w:p w14:paraId="1088CBBE" w14:textId="7B3DFCDB" w:rsidR="00C03887" w:rsidRPr="00E907BC" w:rsidRDefault="00F05540" w:rsidP="00C03887">
      <w:pPr>
        <w:pStyle w:val="Newparagraph"/>
        <w:rPr>
          <w:color w:val="000000" w:themeColor="text1"/>
        </w:rPr>
      </w:pPr>
      <w:r w:rsidRPr="00E907BC">
        <w:rPr>
          <w:color w:val="000000" w:themeColor="text1"/>
        </w:rPr>
        <w:t>Stability</w:t>
      </w:r>
      <w:r w:rsidR="00FB64E0" w:rsidRPr="00E907BC">
        <w:rPr>
          <w:color w:val="000000" w:themeColor="text1"/>
        </w:rPr>
        <w:t xml:space="preserve"> is </w:t>
      </w:r>
      <w:r w:rsidRPr="00E907BC">
        <w:rPr>
          <w:color w:val="000000" w:themeColor="text1"/>
        </w:rPr>
        <w:t xml:space="preserve">also </w:t>
      </w:r>
      <w:r w:rsidR="00FB64E0" w:rsidRPr="00E907BC">
        <w:rPr>
          <w:color w:val="000000" w:themeColor="text1"/>
        </w:rPr>
        <w:t xml:space="preserve">a concept </w:t>
      </w:r>
      <w:r w:rsidR="00432272" w:rsidRPr="00E907BC">
        <w:rPr>
          <w:color w:val="000000" w:themeColor="text1"/>
        </w:rPr>
        <w:t xml:space="preserve">commonly </w:t>
      </w:r>
      <w:r w:rsidRPr="00E907BC">
        <w:rPr>
          <w:color w:val="000000" w:themeColor="text1"/>
        </w:rPr>
        <w:t>explored</w:t>
      </w:r>
      <w:r w:rsidR="00432272" w:rsidRPr="00E907BC">
        <w:rPr>
          <w:color w:val="000000" w:themeColor="text1"/>
        </w:rPr>
        <w:t xml:space="preserve"> in ecology </w:t>
      </w:r>
      <w:r w:rsidR="0083540D" w:rsidRPr="00E907BC">
        <w:rPr>
          <w:color w:val="000000" w:themeColor="text1"/>
        </w:rPr>
        <w:fldChar w:fldCharType="begin" w:fldLock="1"/>
      </w:r>
      <w:r w:rsidR="00EF21E9" w:rsidRPr="00E907BC">
        <w:rPr>
          <w:color w:val="000000" w:themeColor="text1"/>
        </w:rPr>
        <w:instrText>ADDIN CSL_CITATION {"citationItems":[{"id":"ITEM-1","itemData":{"DOI":"10.1046/j.1523-1739.1996.10020328.x","abstract":"As the human population grows and natural resources decline, there is pressure to apply increasing levels of top-down, command-and-control management to natural resources. This is manifested in attempts to control ecosystems and in socioeconomic institutions that respond to erratic or surprising ecosystem behavior with more control. Command and control, however, usually results in unforeseen consequences for both natural ecosystems and human welfare in the form of collapsing resources, social and economic strife, and losses of biological diversity. We describe the “pathology of natural resource management,” defined as a loss of system resilience when the range of natural variation in the system is reduced encapsulates the unsustainable environmental, social, and economic outcomes of command-and-control resource management. If natural levels of variation in system behavior are reduced through command-and-control, then the system becomes less resilient to external perturbations, resulting in crises and surprises. We provide several examples of this pathology in management. An ultimate pathology emerges when resource management agencies, through initial success with command and control, lose sight of their original purposes, eliminate research and monitoring, and focus on efficiency of control. They then become isolated from the managed systems and inflexible in structure. Simultaneously, through overcapitalization, society becomes dependent upon command and control, demands it in greater intensity, and ignores the underlying ecological change or collapse that is developing. Solutions to this pathology cannot come from further command and control (regulations) but must come from innovative approaches involving incentives leading to more resilient ecosystems, more flexible agencies, more self-reliant industries, and a more knowledgeable citizenry. We discuss several aspects of ecosystem pattern and dynamics at large scales that provide insight into ecosystem resilience, and we propose a “Golden Rule” of natural resource management that we believe is necessary for sustainability: management should strive to retain critical types and ranges of natural variation in resource systems in order to maintain their resiliency.","author":[{"dropping-particle":"","family":"Holling","given":"C S","non-dropping-particle":"","parse-names":false,"suffix":""},{"dropping-particle":"","family":"Meffe","given":"Gary K","non-dropping-particle":"","parse-names":false,"suffix":""}],"container-title":"Conservation Biology","id":"ITEM-1","issue":"2","issued":{"date-parts":[["1996"]]},"page":"328-337","title":"Command and Control and the Pathology of Natural Resource Management","type":"article-journal","volume":"10"},"uris":["http://www.mendeley.com/documents/?uuid=c8907812-28dc-407d-8328-45719034091f"]}],"mendeley":{"formattedCitation":"(Holling &amp; Meffe, 1996)","plainTextFormattedCitation":"(Holling &amp; Meffe, 1996)","previouslyFormattedCitation":"(Holling &amp; Meffe, 1996)"},"properties":{"noteIndex":0},"schema":"https://github.com/citation-style-language/schema/raw/master/csl-citation.json"}</w:instrText>
      </w:r>
      <w:r w:rsidR="0083540D" w:rsidRPr="00E907BC">
        <w:rPr>
          <w:color w:val="000000" w:themeColor="text1"/>
        </w:rPr>
        <w:fldChar w:fldCharType="separate"/>
      </w:r>
      <w:r w:rsidR="00F722F3" w:rsidRPr="00E907BC">
        <w:rPr>
          <w:noProof/>
          <w:color w:val="000000" w:themeColor="text1"/>
        </w:rPr>
        <w:t>(Holling &amp; Meffe, 1996)</w:t>
      </w:r>
      <w:r w:rsidR="0083540D" w:rsidRPr="00E907BC">
        <w:rPr>
          <w:color w:val="000000" w:themeColor="text1"/>
        </w:rPr>
        <w:fldChar w:fldCharType="end"/>
      </w:r>
      <w:r w:rsidR="0083540D" w:rsidRPr="00E907BC">
        <w:rPr>
          <w:color w:val="000000" w:themeColor="text1"/>
        </w:rPr>
        <w:t xml:space="preserve"> </w:t>
      </w:r>
      <w:r w:rsidR="00FB64E0" w:rsidRPr="00E907BC">
        <w:rPr>
          <w:color w:val="000000" w:themeColor="text1"/>
        </w:rPr>
        <w:t>and econom</w:t>
      </w:r>
      <w:r w:rsidR="00432272" w:rsidRPr="00E907BC">
        <w:rPr>
          <w:color w:val="000000" w:themeColor="text1"/>
        </w:rPr>
        <w:t>ics</w:t>
      </w:r>
      <w:r w:rsidR="00FB64E0" w:rsidRPr="00E907BC">
        <w:rPr>
          <w:color w:val="000000" w:themeColor="text1"/>
        </w:rPr>
        <w:t xml:space="preserve"> </w:t>
      </w:r>
      <w:r w:rsidR="0083540D" w:rsidRPr="00E907BC">
        <w:rPr>
          <w:color w:val="000000" w:themeColor="text1"/>
        </w:rPr>
        <w:fldChar w:fldCharType="begin" w:fldLock="1"/>
      </w:r>
      <w:r w:rsidR="00EF21E9" w:rsidRPr="00E907BC">
        <w:rPr>
          <w:color w:val="000000" w:themeColor="text1"/>
        </w:rPr>
        <w:instrText>ADDIN CSL_CITATION {"citationItems":[{"id":"ITEM-1","itemData":{"author":[{"dropping-particle":"","family":"Minsky","given":"Hyman P.","non-dropping-particle":"","parse-names":false,"suffix":""}],"container-title":"The Jerome Levy Economics Institute Working Paper No. 74","id":"ITEM-1","issued":{"date-parts":[["1992"]]},"title":"The Financial Instability Hypothesis","type":"article-journal"},"uris":["http://www.mendeley.com/documents/?uuid=71347ad4-b37d-48eb-87c9-6e911ce0538d"]}],"mendeley":{"formattedCitation":"(Minsky, 1992)","plainTextFormattedCitation":"(Minsky, 1992)","previouslyFormattedCitation":"(Minsky, 1992)"},"properties":{"noteIndex":0},"schema":"https://github.com/citation-style-language/schema/raw/master/csl-citation.json"}</w:instrText>
      </w:r>
      <w:r w:rsidR="0083540D" w:rsidRPr="00E907BC">
        <w:rPr>
          <w:color w:val="000000" w:themeColor="text1"/>
        </w:rPr>
        <w:fldChar w:fldCharType="separate"/>
      </w:r>
      <w:r w:rsidR="00F722F3" w:rsidRPr="00E907BC">
        <w:rPr>
          <w:noProof/>
          <w:color w:val="000000" w:themeColor="text1"/>
        </w:rPr>
        <w:t>(Minsky, 1992)</w:t>
      </w:r>
      <w:r w:rsidR="0083540D" w:rsidRPr="00E907BC">
        <w:rPr>
          <w:color w:val="000000" w:themeColor="text1"/>
        </w:rPr>
        <w:fldChar w:fldCharType="end"/>
      </w:r>
      <w:r w:rsidR="00432272" w:rsidRPr="00E907BC">
        <w:rPr>
          <w:color w:val="000000" w:themeColor="text1"/>
        </w:rPr>
        <w:t>, and therefore understanding how it can be achieved in simulation will be of interest to a wide variety of field</w:t>
      </w:r>
      <w:r w:rsidR="00383939" w:rsidRPr="00E907BC">
        <w:rPr>
          <w:color w:val="000000" w:themeColor="text1"/>
        </w:rPr>
        <w:t>s</w:t>
      </w:r>
      <w:r w:rsidR="00FB64E0" w:rsidRPr="00E907BC">
        <w:rPr>
          <w:color w:val="000000" w:themeColor="text1"/>
        </w:rPr>
        <w:t xml:space="preserve">. There is active research in how </w:t>
      </w:r>
      <w:r w:rsidR="00FB64E0" w:rsidRPr="00E907BC">
        <w:rPr>
          <w:color w:val="000000" w:themeColor="text1"/>
        </w:rPr>
        <w:lastRenderedPageBreak/>
        <w:t xml:space="preserve">resilience is achieved in complex systems, and many authors call for further work into this area </w:t>
      </w:r>
      <w:r w:rsidR="00427AB2" w:rsidRPr="00E907BC">
        <w:rPr>
          <w:color w:val="000000" w:themeColor="text1"/>
        </w:rPr>
        <w:fldChar w:fldCharType="begin" w:fldLock="1"/>
      </w:r>
      <w:r w:rsidR="00EF21E9" w:rsidRPr="00E907BC">
        <w:rPr>
          <w:color w:val="000000" w:themeColor="text1"/>
        </w:rPr>
        <w:instrText>ADDIN CSL_CITATION {"citationItems":[{"id":"ITEM-1","itemData":{"DOI":"https://doi.org/10.1016/j.ecocom.2018.06.002","ISSN":"1476-945X","abstract":"In many dryland regions, traditional pastoral land use strategies are exposed to various drivers such as demographic or socio-economic change. This may lead to an adjustment of livelihood strategies and behavior of pastoral households, involving a change in attitudes toward livestock, pasture condition and social norms. We use an agent-based model to examine long-term social-ecological consequences and implications for system resilience of such behavioral changes (e.g., giving up a social norm). The model captures feedback between pastures, livestock and household livelihood in a common property grazing system. We systematically compare three stylized household behavioral types (traditional, maximizer and satisficer) that differ in their preferences for livestock, their compliance with social norms on pasture resting and how they are influenced by the behavior of others. Simulation results show that the traditional, norm-abiding household type maintains the pasture condition, provided that overall household numbers do not exceed a critical threshold. In contrast, a switch to a maximizer type that ignores norms may lead to long-term pasture degradation and livestock loss, pushing the system to an undesirable state. A change toward a new satisficing household type that constrains its herd size while diversifying its income sources can lead to improved pasture conditions and higher total livestock numbers, even with increased household numbers. We conclude that changes in household behavior have strong implications for long-term social-ecological system dynamics and have to be considered to assess the resilience of pastoral common property systems.","author":[{"dropping-particle":"","family":"Dressler","given":"Gunnar","non-dropping-particle":"","parse-names":false,"suffix":""},{"dropping-particle":"","family":"Groeneveld","given":"Jürgen","non-dropping-particle":"","parse-names":false,"suffix":""},{"dropping-particle":"","family":"Buchmann","given":"Carsten M","non-dropping-particle":"","parse-names":false,"suffix":""},{"dropping-particle":"","family":"Guo","given":"Cheng","non-dropping-particle":"","parse-names":false,"suffix":""},{"dropping-particle":"","family":"Hase","given":"Niklas","non-dropping-particle":"","parse-names":false,"suffix":""},{"dropping-particle":"","family":"Thober","given":"Jule","non-dropping-particle":"","parse-names":false,"suffix":""},{"dropping-particle":"","family":"Frank","given":"Karin","non-dropping-particle":"","parse-names":false,"suffix":""},{"dropping-particle":"","family":"Müller","given":"Birgit","non-dropping-particle":"","parse-names":false,"suffix":""}],"container-title":"Ecological Complexity","id":"ITEM-1","issued":{"date-parts":[["2019"]]},"note":"Agent-based modelling to study resilience in socio-ecological systems","page":"100710","title":"Implications of behavioral change for the resilience of pastoral systems—Lessons from an agent-based model","type":"article-journal","volume":"40"},"uris":["http://www.mendeley.com/documents/?uuid=af5ecff6-e8e3-4960-a4d1-90527aff740b"]},{"id":"ITEM-2","itemData":{"DOI":"10.1155/2018/3421529","ISSN":"1076-2787","abstract":"This paper reviews the state of the art on the resilience of complex systems by embracing different research areas and using bibliometric tools. The aim is to identify the main intellectual communities and leading scholars and to synthesize key knowledge of each research area. We also carry out a comparison across the research areas, aimed at analyzing how resilience is approached in any field, how the topic evolved starting from the ecological field of study, and the level of cross-fertilization among domains. Our analysis shows that resilience of complex systems is a multidisciplinary concept, which is particularly important in the fields of environmental science, ecology, and engineering. Areas of recent and increasing interest are also operation research, management science, business, and computer science. Except for environmental science and ecology, research is fragmented and carried out by isolated research groups. Integration is not only limited inside each field but also between research areas. In particular, we trace the citation links between different research areas and find a very limited number, revealing a scarce cross-fertilization among domains. We conclude by providing some directions for future research.","author":[{"dropping-particle":"","family":"Fraccascia","given":"Luca","non-dropping-particle":"","parse-names":false,"suffix":""},{"dropping-particle":"","family":"Giannoccaro","given":"Ilaria","non-dropping-particle":"","parse-names":false,"suffix":""},{"dropping-particle":"","family":"Albino","given":"Vito","non-dropping-particle":"","parse-names":false,"suffix":""}],"container-title":"Complexity","editor":[{"dropping-particle":"","family":"Domenico","given":"Manlio","non-dropping-particle":"De","parse-names":false,"suffix":""}],"id":"ITEM-2","issued":{"date-parts":[["2018"]]},"page":"3421529","publisher":"Hindawi","title":"Resilience of Complex Systems: State of the Art and Directions for Future Research","type":"article-journal","volume":"2018"},"uris":["http://www.mendeley.com/documents/?uuid=bfcd04ad-2bfc-4eee-8343-2e656d8bb3b9"]},{"id":"ITEM-3","itemData":{"DOI":"10.1017/S0140525X15000242","author":[{"dropping-particle":"","family":"Singh","given":"Manvir","non-dropping-particle":"","parse-names":false,"suffix":""},{"dropping-particle":"","family":"Glowacki","given":"Luke","non-dropping-particle":"","parse-names":false,"suffix":""},{"dropping-particle":"","family":"Wrangham","given":"Richard W","non-dropping-particle":"","parse-names":false,"suffix":""}],"container-title":"Behavioral and Brain Sciences","id":"ITEM-3","issued":{"date-parts":[["2016"]]},"page":"e52","publisher":"Cambridge University Press","title":"Self-interested agents create, maintain, and modify group-functional culture","type":"article-journal","volume":"39"},"uris":["http://www.mendeley.com/documents/?uuid=f4f68852-e727-4418-a47d-f976cf214e19"]},{"id":"ITEM-4","itemData":{"DOI":"https://doi.org/10.1016/j.ecocom.2019.100775","ISSN":"1476-945X","author":[{"dropping-particle":"","family":"Voorn","given":"George A K","non-dropping-particle":"van","parse-names":false,"suffix":""},{"dropping-particle":"","family":"Polhill","given":"J Gareth","non-dropping-particle":"","parse-names":false,"suffix":""},{"dropping-particle":"","family":"Edmonds","given":"Bruce","non-dropping-particle":"","parse-names":false,"suffix":""},{"dropping-particle":"","family":"Hofstede","given":"Gert Jan","non-dropping-particle":"","parse-names":false,"suffix":""}],"container-title":"Ecological Complexity","id":"ITEM-4","issued":{"date-parts":[["2019"]]},"note":"Agent-based modelling to study resilience in socio-ecological systems","page":"100775","title":"Editorial – Agent-Based Modelling for Resilience","type":"article-journal","volume":"40"},"uris":["http://www.mendeley.com/documents/?uuid=fb765b89-075d-429c-89f3-ca3fec570a2c"]},{"id":"ITEM-5","itemData":{"ISSN":"17083087","abstract":"ABSTRACT. The concept of resilience is widely promoted as a promising notion to guide new approaches to ecosystem and resource management that try to enhance a system's capacity to cope with change. A variety of mechanisms of resilience specific for different systems have been proposed. In the context of resource management those include but are not limited to the diversity of response options and flexibility of the social system to adaptively respond to changes on an adequate scale. However, implementation of resilience-based management in specific real-world systems has often proven difficult because of a limited understanding of suitable interventions and their impact on the resilience of the coupled social-ecological system. We propose an agent-based modeling approach to explore system characteristics and mechanisms of resilience in a complex resource management system, based on a case study of water use in the Amudarya River, which is a semiarid river basin. Water resources in its delta are used to sustain irrigated agriculture as well as aquatic ecosystems that provide fish and other ecosystem services. The three subsystems of the social-ecological system, i.e., the social system, the irrigation system, and an aquatic ecosystem, are linked by resource flows and the allocation decision making of actors on different levels. Simulation experiments are carried out to compare the resilience of different institutional settings of water management to changes in the variability and uncertainty of water availability. The aim is to investigate the influence of (1) the organizational structure of water management, (2) information on water availability, and (3) the diversity of water uses on the resilience of the system to short and long-term water scarcity. In this paper, the model concept and first simulation results are presented. As a first illustration of the approach the performances of a centralized and a decentralized regime are compared under different scenarios of information on water availability. Under the given conditions of a regularly fluctuating inflow and compliance of agents with orders from a national authority, the centralized system performs better as long as irrigation is the only type of water use. Diversification of resource use, e.g., irrigation and fishing, increases the performance of the decentralized regime and the resilience of both. Systematic analysis of the performance of different system structures will help to identify prope…","author":[{"dropping-particle":"","family":"Schlüter","given":"Maja","non-dropping-particle":"","parse-names":false,"suffix":""},{"dropping-particle":"","family":"Pahl-Wostl","given":"Claudia","non-dropping-particle":"","parse-names":false,"suffix":""}],"container-title":"Ecology and Society","id":"ITEM-5","issue":"2","issued":{"date-parts":[["2007"]]},"publisher":"Resilience Alliance Inc.","title":"Mechanisms of Resilience in Common-pool Resource Management Systems: an Agent-based Model of Water Use in a River Basin","type":"article-journal","volume":"12"},"uris":["http://www.mendeley.com/documents/?uuid=8932032c-fb8b-4640-9875-9d7fc8ffdb8f"]}],"mendeley":{"formattedCitation":"(Dressler et al., 2019; Fraccascia et al., 2018; Schlüter &amp; Pahl-Wostl, 2007; Singh et al., 2016; van Voorn et al., 2019)","plainTextFormattedCitation":"(Dressler et al., 2019; Fraccascia et al., 2018; Schlüter &amp; Pahl-Wostl, 2007; Singh et al., 2016; van Voorn et al., 2019)","previouslyFormattedCitation":"(Dressler et al., 2019; Fraccascia et al., 2018; Schlüter &amp; Pahl-Wostl, 2007; Singh et al., 2016; van Voorn et al., 2019)"},"properties":{"noteIndex":0},"schema":"https://github.com/citation-style-language/schema/raw/master/csl-citation.json"}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(Dressler et al., 2019; Fraccascia et al., 2018; Schlüter &amp; Pahl-Wostl, 2007; Singh et al., 2016; van Voorn et al., 2019)</w:t>
      </w:r>
      <w:r w:rsidR="00427AB2" w:rsidRPr="00E907BC">
        <w:rPr>
          <w:color w:val="000000" w:themeColor="text1"/>
        </w:rPr>
        <w:fldChar w:fldCharType="end"/>
      </w:r>
      <w:r w:rsidR="00FB64E0" w:rsidRPr="00E907BC">
        <w:rPr>
          <w:color w:val="000000" w:themeColor="text1"/>
        </w:rPr>
        <w:t xml:space="preserve">. </w:t>
      </w:r>
      <w:r w:rsidR="00583560" w:rsidRPr="00E907BC">
        <w:rPr>
          <w:color w:val="000000" w:themeColor="text1"/>
        </w:rPr>
        <w:t xml:space="preserve">Schlüter </w:t>
      </w:r>
      <w:r w:rsidR="0083540D" w:rsidRPr="00E907BC">
        <w:rPr>
          <w:color w:val="000000" w:themeColor="text1"/>
        </w:rPr>
        <w:fldChar w:fldCharType="begin" w:fldLock="1"/>
      </w:r>
      <w:r w:rsidR="00EF21E9" w:rsidRPr="00E907BC">
        <w:rPr>
          <w:color w:val="000000" w:themeColor="text1"/>
        </w:rPr>
        <w:instrText>ADDIN CSL_CITATION {"citationItems":[{"id":"ITEM-1","itemData":{"ISSN":"17083087","abstract":"ABSTRACT. The concept of resilience is widely promoted as a promising notion to guide new approaches to ecosystem and resource management that try to enhance a system's capacity to cope with change. A variety of mechanisms of resilience specific for different systems have been proposed. In the context of resource management those include but are not limited to the diversity of response options and flexibility of the social system to adaptively respond to changes on an adequate scale. However, implementation of resilience-based management in specific real-world systems has often proven difficult because of a limited understanding of suitable interventions and their impact on the resilience of the coupled social-ecological system. We propose an agent-based modeling approach to explore system characteristics and mechanisms of resilience in a complex resource management system, based on a case study of water use in the Amudarya River, which is a semiarid river basin. Water resources in its delta are used to sustain irrigated agriculture as well as aquatic ecosystems that provide fish and other ecosystem services. The three subsystems of the social-ecological system, i.e., the social system, the irrigation system, and an aquatic ecosystem, are linked by resource flows and the allocation decision making of actors on different levels. Simulation experiments are carried out to compare the resilience of different institutional settings of water management to changes in the variability and uncertainty of water availability. The aim is to investigate the influence of (1) the organizational structure of water management, (2) information on water availability, and (3) the diversity of water uses on the resilience of the system to short and long-term water scarcity. In this paper, the model concept and first simulation results are presented. As a first illustration of the approach the performances of a centralized and a decentralized regime are compared under different scenarios of information on water availability. Under the given conditions of a regularly fluctuating inflow and compliance of agents with orders from a national authority, the centralized system performs better as long as irrigation is the only type of water use. Diversification of resource use, e.g., irrigation and fishing, increases the performance of the decentralized regime and the resilience of both. Systematic analysis of the performance of different system structures will help to identify prope…","author":[{"dropping-particle":"","family":"Schlüter","given":"Maja","non-dropping-particle":"","parse-names":false,"suffix":""},{"dropping-particle":"","family":"Pahl-Wostl","given":"Claudia","non-dropping-particle":"","parse-names":false,"suffix":""}],"container-title":"Ecology and Society","id":"ITEM-1","issue":"2","issued":{"date-parts":[["2007"]]},"publisher":"Resilience Alliance Inc.","title":"Mechanisms of Resilience in Common-pool Resource Management Systems: an Agent-based Model of Water Use in a River Basin","type":"article-journal","volume":"12"},"uris":["http://www.mendeley.com/documents/?uuid=8932032c-fb8b-4640-9875-9d7fc8ffdb8f"]}],"mendeley":{"formattedCitation":"(Schlüter &amp; Pahl-Wostl, 2007)","plainTextFormattedCitation":"(Schlüter &amp; Pahl-Wostl, 2007)","previouslyFormattedCitation":"(Schlüter &amp; Pahl-Wostl, 2007)"},"properties":{"noteIndex":0},"schema":"https://github.com/citation-style-language/schema/raw/master/csl-citation.json"}</w:instrText>
      </w:r>
      <w:r w:rsidR="0083540D" w:rsidRPr="00E907BC">
        <w:rPr>
          <w:color w:val="000000" w:themeColor="text1"/>
        </w:rPr>
        <w:fldChar w:fldCharType="separate"/>
      </w:r>
      <w:r w:rsidR="00F722F3" w:rsidRPr="00E907BC">
        <w:rPr>
          <w:noProof/>
          <w:color w:val="000000" w:themeColor="text1"/>
        </w:rPr>
        <w:t>(Schlüter &amp; Pahl-Wostl, 2007)</w:t>
      </w:r>
      <w:r w:rsidR="0083540D" w:rsidRPr="00E907BC">
        <w:rPr>
          <w:color w:val="000000" w:themeColor="text1"/>
        </w:rPr>
        <w:fldChar w:fldCharType="end"/>
      </w:r>
      <w:r w:rsidR="0083540D" w:rsidRPr="00E907BC">
        <w:rPr>
          <w:color w:val="000000" w:themeColor="text1"/>
        </w:rPr>
        <w:t xml:space="preserve"> who </w:t>
      </w:r>
      <w:r w:rsidR="00583560" w:rsidRPr="00E907BC">
        <w:rPr>
          <w:color w:val="000000" w:themeColor="text1"/>
        </w:rPr>
        <w:t xml:space="preserve">discusses resilience as </w:t>
      </w:r>
      <w:r w:rsidR="00CE425B" w:rsidRPr="00E907BC">
        <w:rPr>
          <w:color w:val="000000" w:themeColor="text1"/>
        </w:rPr>
        <w:t xml:space="preserve">the </w:t>
      </w:r>
      <w:r w:rsidR="00583560" w:rsidRPr="00E907BC">
        <w:rPr>
          <w:color w:val="000000" w:themeColor="text1"/>
        </w:rPr>
        <w:t xml:space="preserve">capacity to </w:t>
      </w:r>
      <w:r w:rsidR="00CE425B" w:rsidRPr="00E907BC">
        <w:rPr>
          <w:color w:val="000000" w:themeColor="text1"/>
        </w:rPr>
        <w:t xml:space="preserve">cope with </w:t>
      </w:r>
      <w:r w:rsidR="00583560" w:rsidRPr="00E907BC">
        <w:rPr>
          <w:color w:val="000000" w:themeColor="text1"/>
        </w:rPr>
        <w:t xml:space="preserve">change, states that little has been done to analyse what properties and methods makes a system resilient. </w:t>
      </w:r>
    </w:p>
    <w:p w14:paraId="00000024" w14:textId="3654B83F" w:rsidR="00CD3D75" w:rsidRPr="00E907BC" w:rsidRDefault="00F030C5" w:rsidP="00D87CC0">
      <w:pPr>
        <w:pStyle w:val="Newparagraph"/>
        <w:rPr>
          <w:color w:val="000000" w:themeColor="text1"/>
        </w:rPr>
      </w:pPr>
      <w:r w:rsidRPr="00E907BC">
        <w:rPr>
          <w:color w:val="000000" w:themeColor="text1"/>
        </w:rPr>
        <w:t xml:space="preserve">Understanding </w:t>
      </w:r>
      <w:r w:rsidR="00AC54FC" w:rsidRPr="00E907BC">
        <w:rPr>
          <w:i/>
          <w:iCs/>
          <w:color w:val="000000" w:themeColor="text1"/>
        </w:rPr>
        <w:t xml:space="preserve">adaptive </w:t>
      </w:r>
      <w:r w:rsidRPr="00E907BC">
        <w:rPr>
          <w:i/>
          <w:iCs/>
          <w:color w:val="000000" w:themeColor="text1"/>
        </w:rPr>
        <w:t>functions</w:t>
      </w:r>
      <w:r w:rsidR="00501F89" w:rsidRPr="00E907BC">
        <w:rPr>
          <w:color w:val="000000" w:themeColor="text1"/>
        </w:rPr>
        <w:t>, and the differen</w:t>
      </w:r>
      <w:r w:rsidR="00DA50BA" w:rsidRPr="00E907BC">
        <w:rPr>
          <w:color w:val="000000" w:themeColor="text1"/>
        </w:rPr>
        <w:t>t ways</w:t>
      </w:r>
      <w:r w:rsidR="00501F89" w:rsidRPr="00E907BC">
        <w:rPr>
          <w:color w:val="000000" w:themeColor="text1"/>
        </w:rPr>
        <w:t xml:space="preserve"> they can be designed (i.e. from a system / global level, or from the individual agent level) </w:t>
      </w:r>
      <w:r w:rsidRPr="00E907BC">
        <w:rPr>
          <w:color w:val="000000" w:themeColor="text1"/>
        </w:rPr>
        <w:t xml:space="preserve">will help modellers build models which self-regulate and produce an equilibrium of states. When </w:t>
      </w:r>
      <w:r w:rsidR="000609D1" w:rsidRPr="00E907BC">
        <w:rPr>
          <w:color w:val="000000" w:themeColor="text1"/>
        </w:rPr>
        <w:t>disruptive events</w:t>
      </w:r>
      <w:r w:rsidRPr="00E907BC">
        <w:rPr>
          <w:color w:val="000000" w:themeColor="text1"/>
        </w:rPr>
        <w:t xml:space="preserve"> occur, those which might </w:t>
      </w:r>
      <w:r w:rsidR="000609D1" w:rsidRPr="00E907BC">
        <w:rPr>
          <w:color w:val="000000" w:themeColor="text1"/>
        </w:rPr>
        <w:t xml:space="preserve">or might not </w:t>
      </w:r>
      <w:r w:rsidRPr="00E907BC">
        <w:rPr>
          <w:color w:val="000000" w:themeColor="text1"/>
        </w:rPr>
        <w:t xml:space="preserve">be </w:t>
      </w:r>
      <w:r w:rsidR="000609D1" w:rsidRPr="00E907BC">
        <w:rPr>
          <w:color w:val="000000" w:themeColor="text1"/>
        </w:rPr>
        <w:t xml:space="preserve">deliberately </w:t>
      </w:r>
      <w:r w:rsidRPr="00E907BC">
        <w:rPr>
          <w:color w:val="000000" w:themeColor="text1"/>
        </w:rPr>
        <w:t xml:space="preserve">simulated, building </w:t>
      </w:r>
      <w:r w:rsidR="00432272" w:rsidRPr="00E907BC">
        <w:rPr>
          <w:color w:val="000000" w:themeColor="text1"/>
        </w:rPr>
        <w:t xml:space="preserve">stability and </w:t>
      </w:r>
      <w:r w:rsidRPr="00E907BC">
        <w:rPr>
          <w:color w:val="000000" w:themeColor="text1"/>
        </w:rPr>
        <w:t>resilience into a model will help</w:t>
      </w:r>
      <w:r w:rsidR="00C73A55" w:rsidRPr="00E907BC">
        <w:rPr>
          <w:color w:val="000000" w:themeColor="text1"/>
        </w:rPr>
        <w:t xml:space="preserve"> both</w:t>
      </w:r>
      <w:r w:rsidRPr="00E907BC">
        <w:rPr>
          <w:color w:val="000000" w:themeColor="text1"/>
        </w:rPr>
        <w:t xml:space="preserve"> the modeller and </w:t>
      </w:r>
      <w:r w:rsidR="00D07324" w:rsidRPr="00E907BC">
        <w:rPr>
          <w:color w:val="000000" w:themeColor="text1"/>
        </w:rPr>
        <w:t xml:space="preserve">their collaborating partners </w:t>
      </w:r>
      <w:r w:rsidRPr="00E907BC">
        <w:rPr>
          <w:color w:val="000000" w:themeColor="text1"/>
        </w:rPr>
        <w:t xml:space="preserve">- biologists, economists, sociologists </w:t>
      </w:r>
      <w:r w:rsidR="000609D1" w:rsidRPr="00E907BC">
        <w:rPr>
          <w:color w:val="000000" w:themeColor="text1"/>
        </w:rPr>
        <w:t>–</w:t>
      </w:r>
      <w:r w:rsidRPr="00E907BC">
        <w:rPr>
          <w:color w:val="000000" w:themeColor="text1"/>
        </w:rPr>
        <w:t xml:space="preserve"> learn</w:t>
      </w:r>
      <w:r w:rsidR="000609D1" w:rsidRPr="00E907BC">
        <w:rPr>
          <w:color w:val="000000" w:themeColor="text1"/>
        </w:rPr>
        <w:t xml:space="preserve"> how the disruptive events occur, and how to respond to them</w:t>
      </w:r>
      <w:r w:rsidRPr="00E907BC">
        <w:rPr>
          <w:color w:val="000000" w:themeColor="text1"/>
        </w:rPr>
        <w:t xml:space="preserve">. </w:t>
      </w:r>
    </w:p>
    <w:p w14:paraId="00000025" w14:textId="5FC6E31E" w:rsidR="00CD3D75" w:rsidRPr="00E907BC" w:rsidRDefault="00CD3D75" w:rsidP="00D87CC0">
      <w:pPr>
        <w:pStyle w:val="Newparagraph"/>
        <w:rPr>
          <w:color w:val="000000" w:themeColor="text1"/>
        </w:rPr>
      </w:pPr>
    </w:p>
    <w:p w14:paraId="00000026" w14:textId="4EF31F9D" w:rsidR="00CD3D75" w:rsidRPr="00E907BC" w:rsidRDefault="00966CBA" w:rsidP="00D87CC0">
      <w:pPr>
        <w:pStyle w:val="Newparagraph"/>
        <w:rPr>
          <w:color w:val="000000" w:themeColor="text1"/>
        </w:rPr>
      </w:pPr>
      <w:r w:rsidRPr="00E907BC">
        <w:rPr>
          <w:color w:val="000000" w:themeColor="text1"/>
        </w:rPr>
        <w:t>Existing work has observed the effect</w:t>
      </w:r>
      <w:r w:rsidR="00F05586" w:rsidRPr="00E907BC">
        <w:rPr>
          <w:color w:val="000000" w:themeColor="text1"/>
        </w:rPr>
        <w:t xml:space="preserve"> that simulation rules </w:t>
      </w:r>
      <w:r w:rsidRPr="00E907BC">
        <w:rPr>
          <w:color w:val="000000" w:themeColor="text1"/>
        </w:rPr>
        <w:t xml:space="preserve">of </w:t>
      </w:r>
      <w:r w:rsidR="00F05586" w:rsidRPr="00E907BC">
        <w:rPr>
          <w:color w:val="000000" w:themeColor="text1"/>
        </w:rPr>
        <w:t xml:space="preserve">functions have on </w:t>
      </w:r>
      <w:r w:rsidR="00F6237A" w:rsidRPr="00E907BC">
        <w:rPr>
          <w:color w:val="000000" w:themeColor="text1"/>
        </w:rPr>
        <w:t xml:space="preserve">stability and </w:t>
      </w:r>
      <w:r w:rsidR="00F05586" w:rsidRPr="00E907BC">
        <w:rPr>
          <w:color w:val="000000" w:themeColor="text1"/>
        </w:rPr>
        <w:t xml:space="preserve">resilience.  </w:t>
      </w:r>
      <w:r w:rsidRPr="00E907BC">
        <w:rPr>
          <w:color w:val="000000" w:themeColor="text1"/>
        </w:rPr>
        <w:t xml:space="preserve">One observation </w:t>
      </w:r>
      <w:r w:rsidR="000609D1" w:rsidRPr="00E907BC">
        <w:rPr>
          <w:color w:val="000000" w:themeColor="text1"/>
        </w:rPr>
        <w:fldChar w:fldCharType="begin" w:fldLock="1"/>
      </w:r>
      <w:r w:rsidR="00EF21E9" w:rsidRPr="00E907BC">
        <w:rPr>
          <w:color w:val="000000" w:themeColor="text1"/>
        </w:rPr>
        <w:instrText>ADDIN CSL_CITATION {"citationItems":[{"id":"ITEM-1","itemData":{"DOI":"https://doi.org/10.1016/j.jebo.2017.04.013","ISSN":"0167-2681","abstract":"We investigate the effects of a set of regulatory policies directed towards high-frequency trading (HFT) through an agent-based model of a limit order book able to generate flash crashes as the result of the interactions between low- and high-frequency traders. In particular, we study the impact of the imposition of minimum resting times, of circuit breakers, of cancellation fees and of transaction taxes on asset price volatility and on the occurrence and the duration of flash crashes. Monte-Carlo simulations reveal that HFT-targeted policies imply a trade-off between market stability and resilience. Indeed, we find that policies able to tackle volatility and flash crashes also hinder the market from quickly recovering after a crash. This result is mainly due to the dual role of HFT, as both a cause of flash crashes and a key player in the post-crash recovery.","author":[{"dropping-particle":"","family":"Leal","given":"Sandrine Jacob","non-dropping-particle":"","parse-names":false,"suffix":""},{"dropping-particle":"","family":"Napoletano","given":"Mauro","non-dropping-particle":"","parse-names":false,"suffix":""}],"container-title":"Journal of Economic Behavior &amp; Organization","id":"ITEM-1","issued":{"date-parts":[["2019"]]},"page":"15-41","title":"Market stability vs. market resilience: Regulatory policies experiments in an agent-based model with low- and high-frequency trading","type":"article-journal","volume":"157"},"uris":["http://www.mendeley.com/documents/?uuid=fe2165c7-b84e-48db-b396-33d73ec32856"]}],"mendeley":{"formattedCitation":"(Leal &amp; Napoletano, 2019)","plainTextFormattedCitation":"(Leal &amp; Napoletano, 2019)","previouslyFormattedCitation":"(Leal &amp; Napoletano, 2019)"},"properties":{"noteIndex":0},"schema":"https://github.com/citation-style-language/schema/raw/master/csl-citation.json"}</w:instrText>
      </w:r>
      <w:r w:rsidR="000609D1" w:rsidRPr="00E907BC">
        <w:rPr>
          <w:color w:val="000000" w:themeColor="text1"/>
        </w:rPr>
        <w:fldChar w:fldCharType="separate"/>
      </w:r>
      <w:r w:rsidR="00F722F3" w:rsidRPr="00E907BC">
        <w:rPr>
          <w:noProof/>
          <w:color w:val="000000" w:themeColor="text1"/>
        </w:rPr>
        <w:t>(Leal &amp; Napoletano, 2019)</w:t>
      </w:r>
      <w:r w:rsidR="000609D1" w:rsidRPr="00E907BC">
        <w:rPr>
          <w:color w:val="000000" w:themeColor="text1"/>
        </w:rPr>
        <w:fldChar w:fldCharType="end"/>
      </w:r>
      <w:r w:rsidR="000609D1" w:rsidRPr="00E907BC">
        <w:rPr>
          <w:color w:val="000000" w:themeColor="text1"/>
        </w:rPr>
        <w:t xml:space="preserve"> </w:t>
      </w:r>
      <w:r w:rsidRPr="00E907BC">
        <w:rPr>
          <w:color w:val="000000" w:themeColor="text1"/>
        </w:rPr>
        <w:t>f</w:t>
      </w:r>
      <w:r w:rsidR="00F030C5" w:rsidRPr="00E907BC">
        <w:rPr>
          <w:color w:val="000000" w:themeColor="text1"/>
        </w:rPr>
        <w:t>ind</w:t>
      </w:r>
      <w:r w:rsidRPr="00E907BC">
        <w:rPr>
          <w:color w:val="000000" w:themeColor="text1"/>
        </w:rPr>
        <w:t>s</w:t>
      </w:r>
      <w:r w:rsidR="00F030C5" w:rsidRPr="00E907BC">
        <w:rPr>
          <w:color w:val="000000" w:themeColor="text1"/>
        </w:rPr>
        <w:t xml:space="preserve"> that functions </w:t>
      </w:r>
      <w:r w:rsidR="00D07324" w:rsidRPr="00E907BC">
        <w:rPr>
          <w:color w:val="000000" w:themeColor="text1"/>
        </w:rPr>
        <w:t>for</w:t>
      </w:r>
      <w:r w:rsidR="00F030C5" w:rsidRPr="00E907BC">
        <w:rPr>
          <w:color w:val="000000" w:themeColor="text1"/>
        </w:rPr>
        <w:t xml:space="preserve"> limiting instability in trading simulations also reduce resilience, hindering </w:t>
      </w:r>
      <w:r w:rsidR="00D07324" w:rsidRPr="00E907BC">
        <w:rPr>
          <w:color w:val="000000" w:themeColor="text1"/>
        </w:rPr>
        <w:t xml:space="preserve">recovery </w:t>
      </w:r>
      <w:r w:rsidR="00F030C5" w:rsidRPr="00E907BC">
        <w:rPr>
          <w:color w:val="000000" w:themeColor="text1"/>
        </w:rPr>
        <w:t>from a crash</w:t>
      </w:r>
      <w:r w:rsidR="000609D1" w:rsidRPr="00E907BC">
        <w:rPr>
          <w:color w:val="000000" w:themeColor="text1"/>
        </w:rPr>
        <w:t xml:space="preserve">. </w:t>
      </w:r>
      <w:r w:rsidR="000609D1" w:rsidRPr="00E907BC">
        <w:rPr>
          <w:color w:val="000000" w:themeColor="text1"/>
        </w:rPr>
        <w:fldChar w:fldCharType="begin" w:fldLock="1"/>
      </w:r>
      <w:r w:rsidR="00EF21E9" w:rsidRPr="00E907BC">
        <w:rPr>
          <w:color w:val="000000" w:themeColor="text1"/>
        </w:rPr>
        <w:instrText>ADDIN CSL_CITATION {"citationItems":[{"id":"ITEM-1","itemData":{"author":[{"dropping-particle":"","family":"Minsky","given":"Hyman P.","non-dropping-particle":"","parse-names":false,"suffix":""}],"container-title":"The Jerome Levy Economics Institute Working Paper No. 74","id":"ITEM-1","issued":{"date-parts":[["1992"]]},"title":"The Financial Instability Hypothesis","type":"article-journal"},"uris":["http://www.mendeley.com/documents/?uuid=71347ad4-b37d-48eb-87c9-6e911ce0538d"]}],"mendeley":{"formattedCitation":"(Minsky, 1992)","manualFormatting":"Minsky ","plainTextFormattedCitation":"(Minsky, 1992)","previouslyFormattedCitation":"(Minsky, 1992)"},"properties":{"noteIndex":0},"schema":"https://github.com/citation-style-language/schema/raw/master/csl-citation.json"}</w:instrText>
      </w:r>
      <w:r w:rsidR="000609D1" w:rsidRPr="00E907BC">
        <w:rPr>
          <w:color w:val="000000" w:themeColor="text1"/>
        </w:rPr>
        <w:fldChar w:fldCharType="separate"/>
      </w:r>
      <w:r w:rsidR="005715E1" w:rsidRPr="00E907BC">
        <w:rPr>
          <w:noProof/>
          <w:color w:val="000000" w:themeColor="text1"/>
        </w:rPr>
        <w:t xml:space="preserve">Minsky </w:t>
      </w:r>
      <w:r w:rsidR="000609D1" w:rsidRPr="00E907BC">
        <w:rPr>
          <w:color w:val="000000" w:themeColor="text1"/>
        </w:rPr>
        <w:fldChar w:fldCharType="end"/>
      </w:r>
      <w:r w:rsidR="00427AB2" w:rsidRPr="00E907BC">
        <w:rPr>
          <w:color w:val="000000" w:themeColor="text1"/>
        </w:rPr>
        <w:fldChar w:fldCharType="begin" w:fldLock="1"/>
      </w:r>
      <w:r w:rsidR="00EF21E9" w:rsidRPr="00E907BC">
        <w:rPr>
          <w:color w:val="000000" w:themeColor="text1"/>
        </w:rPr>
        <w:instrText>ADDIN CSL_CITATION {"citationItems":[{"id":"ITEM-1","itemData":{"author":[{"dropping-particle":"","family":"Minsky","given":"Hyman P.","non-dropping-particle":"","parse-names":false,"suffix":""}],"container-title":"The Jerome Levy Economics Institute Working Paper No. 74","id":"ITEM-1","issued":{"date-parts":[["1992"]]},"title":"The Financial Instability Hypothesis","type":"article-journal"},"uris":["http://www.mendeley.com/documents/?uuid=71347ad4-b37d-48eb-87c9-6e911ce0538d"]}],"mendeley":{"formattedCitation":"(Minsky, 1992)","manualFormatting":"(1992)","plainTextFormattedCitation":"(Minsky, 1992)","previouslyFormattedCitation":"(Minsky, 1992)"},"properties":{"noteIndex":0},"schema":"https://github.com/citation-style-language/schema/raw/master/csl-citation.json"}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(1992)</w:t>
      </w:r>
      <w:r w:rsidR="00427AB2" w:rsidRPr="00E907BC">
        <w:rPr>
          <w:color w:val="000000" w:themeColor="text1"/>
        </w:rPr>
        <w:fldChar w:fldCharType="end"/>
      </w:r>
      <w:r w:rsidR="000609D1" w:rsidRPr="00E907BC">
        <w:rPr>
          <w:color w:val="000000" w:themeColor="text1"/>
        </w:rPr>
        <w:t xml:space="preserve"> </w:t>
      </w:r>
      <w:r w:rsidR="006E13F5" w:rsidRPr="00E907BC">
        <w:rPr>
          <w:color w:val="000000" w:themeColor="text1"/>
        </w:rPr>
        <w:t>states that stable regulated financial systems lead to instable financial systems</w:t>
      </w:r>
      <w:r w:rsidR="00F05586" w:rsidRPr="00E907BC">
        <w:rPr>
          <w:color w:val="000000" w:themeColor="text1"/>
        </w:rPr>
        <w:t xml:space="preserve">, as borrowers in a financial system </w:t>
      </w:r>
      <w:r w:rsidR="006E13F5" w:rsidRPr="00E907BC">
        <w:rPr>
          <w:color w:val="000000" w:themeColor="text1"/>
        </w:rPr>
        <w:t xml:space="preserve">gain confidence, they </w:t>
      </w:r>
      <w:r w:rsidR="00F05586" w:rsidRPr="00E907BC">
        <w:rPr>
          <w:color w:val="000000" w:themeColor="text1"/>
        </w:rPr>
        <w:t>take on more risk, producing instability</w:t>
      </w:r>
      <w:r w:rsidR="006E13F5" w:rsidRPr="00E907BC">
        <w:rPr>
          <w:color w:val="000000" w:themeColor="text1"/>
        </w:rPr>
        <w:t xml:space="preserve"> and reducing resilience. The solution Minsky argues is to change the type of regulation and financial stimulation to reduce the dependency on borrowing. Minsky ultimately called for a </w:t>
      </w:r>
      <w:r w:rsidR="006E13F5" w:rsidRPr="00E907BC">
        <w:rPr>
          <w:i/>
          <w:iCs/>
          <w:color w:val="000000" w:themeColor="text1"/>
        </w:rPr>
        <w:t>simpler financial system</w:t>
      </w:r>
      <w:r w:rsidR="006E13F5" w:rsidRPr="00E907BC">
        <w:rPr>
          <w:color w:val="000000" w:themeColor="text1"/>
        </w:rPr>
        <w:t xml:space="preserve">, which suggests that resilience might be achieved with less </w:t>
      </w:r>
      <w:r w:rsidR="00C73A55" w:rsidRPr="00E907BC">
        <w:rPr>
          <w:color w:val="000000" w:themeColor="text1"/>
        </w:rPr>
        <w:t>system-</w:t>
      </w:r>
      <w:r w:rsidR="006B55BD" w:rsidRPr="00E907BC">
        <w:rPr>
          <w:color w:val="000000" w:themeColor="text1"/>
        </w:rPr>
        <w:t xml:space="preserve">wide rules and </w:t>
      </w:r>
      <w:r w:rsidR="00C73A55" w:rsidRPr="00E907BC">
        <w:rPr>
          <w:color w:val="000000" w:themeColor="text1"/>
        </w:rPr>
        <w:t>individual</w:t>
      </w:r>
      <w:r w:rsidR="006B55BD" w:rsidRPr="00E907BC">
        <w:rPr>
          <w:color w:val="000000" w:themeColor="text1"/>
        </w:rPr>
        <w:t xml:space="preserve"> led</w:t>
      </w:r>
      <w:r w:rsidR="00C73A55" w:rsidRPr="00E907BC">
        <w:rPr>
          <w:color w:val="000000" w:themeColor="text1"/>
        </w:rPr>
        <w:t xml:space="preserve"> </w:t>
      </w:r>
      <w:r w:rsidR="006E13F5" w:rsidRPr="00E907BC">
        <w:rPr>
          <w:color w:val="000000" w:themeColor="text1"/>
        </w:rPr>
        <w:t xml:space="preserve">behaviour in models. </w:t>
      </w:r>
    </w:p>
    <w:p w14:paraId="00000027" w14:textId="77777777" w:rsidR="00CD3D75" w:rsidRPr="00E907BC" w:rsidRDefault="00CD3D75" w:rsidP="00D87CC0">
      <w:pPr>
        <w:pStyle w:val="Newparagraph"/>
        <w:rPr>
          <w:color w:val="000000" w:themeColor="text1"/>
        </w:rPr>
      </w:pPr>
    </w:p>
    <w:p w14:paraId="0000002B" w14:textId="23AE15B9" w:rsidR="00CD3D75" w:rsidRPr="00E907BC" w:rsidRDefault="00F030C5" w:rsidP="00D87CC0">
      <w:pPr>
        <w:pStyle w:val="Newparagraph"/>
        <w:rPr>
          <w:color w:val="000000" w:themeColor="text1"/>
        </w:rPr>
      </w:pPr>
      <w:r w:rsidRPr="00E907BC">
        <w:rPr>
          <w:color w:val="000000" w:themeColor="text1"/>
        </w:rPr>
        <w:t xml:space="preserve">Similarly, Holling </w:t>
      </w:r>
      <w:r w:rsidR="008B4C28" w:rsidRPr="00E907BC">
        <w:rPr>
          <w:color w:val="000000" w:themeColor="text1"/>
        </w:rPr>
        <w:fldChar w:fldCharType="begin" w:fldLock="1"/>
      </w:r>
      <w:r w:rsidR="00EF21E9" w:rsidRPr="00E907BC">
        <w:rPr>
          <w:color w:val="000000" w:themeColor="text1"/>
        </w:rPr>
        <w:instrText>ADDIN CSL_CITATION {"citationItems":[{"id":"ITEM-1","itemData":{"DOI":"10.1046/j.1523-1739.1996.10020328.x","abstract":"As the human population grows and natural resources decline, there is pressure to apply increasing levels of top-down, command-and-control management to natural resources. This is manifested in attempts to control ecosystems and in socioeconomic institutions that respond to erratic or surprising ecosystem behavior with more control. Command and control, however, usually results in unforeseen consequences for both natural ecosystems and human welfare in the form of collapsing resources, social and economic strife, and losses of biological diversity. We describe the “pathology of natural resource management,” defined as a loss of system resilience when the range of natural variation in the system is reduced encapsulates the unsustainable environmental, social, and economic outcomes of command-and-control resource management. If natural levels of variation in system behavior are reduced through command-and-control, then the system becomes less resilient to external perturbations, resulting in crises and surprises. We provide several examples of this pathology in management. An ultimate pathology emerges when resource management agencies, through initial success with command and control, lose sight of their original purposes, eliminate research and monitoring, and focus on efficiency of control. They then become isolated from the managed systems and inflexible in structure. Simultaneously, through overcapitalization, society becomes dependent upon command and control, demands it in greater intensity, and ignores the underlying ecological change or collapse that is developing. Solutions to this pathology cannot come from further command and control (regulations) but must come from innovative approaches involving incentives leading to more resilient ecosystems, more flexible agencies, more self-reliant industries, and a more knowledgeable citizenry. We discuss several aspects of ecosystem pattern and dynamics at large scales that provide insight into ecosystem resilience, and we propose a “Golden Rule” of natural resource management that we believe is necessary for sustainability: management should strive to retain critical types and ranges of natural variation in resource systems in order to maintain their resiliency.","author":[{"dropping-particle":"","family":"Holling","given":"C S","non-dropping-particle":"","parse-names":false,"suffix":""},{"dropping-particle":"","family":"Meffe","given":"Gary K","non-dropping-particle":"","parse-names":false,"suffix":""}],"container-title":"Conservation Biology","id":"ITEM-1","issue":"2","issued":{"date-parts":[["1996"]]},"page":"328-337","title":"Command and Control and the Pathology of Natural Resource Management","type":"article-journal","volume":"10"},"uris":["http://www.mendeley.com/documents/?uuid=c8907812-28dc-407d-8328-45719034091f"]}],"mendeley":{"formattedCitation":"(Holling &amp; Meffe, 1996)","manualFormatting":"(1996)","plainTextFormattedCitation":"(Holling &amp; Meffe, 1996)","previouslyFormattedCitation":"(Holling &amp; Meffe, 1996)"},"properties":{"noteIndex":0},"schema":"https://github.com/citation-style-language/schema/raw/master/csl-citation.json"}</w:instrText>
      </w:r>
      <w:r w:rsidR="008B4C28" w:rsidRPr="00E907BC">
        <w:rPr>
          <w:color w:val="000000" w:themeColor="text1"/>
        </w:rPr>
        <w:fldChar w:fldCharType="separate"/>
      </w:r>
      <w:r w:rsidR="00F722F3" w:rsidRPr="00E907BC">
        <w:rPr>
          <w:noProof/>
          <w:color w:val="000000" w:themeColor="text1"/>
        </w:rPr>
        <w:t>(1996)</w:t>
      </w:r>
      <w:r w:rsidR="008B4C28" w:rsidRPr="00E907BC">
        <w:rPr>
          <w:color w:val="000000" w:themeColor="text1"/>
        </w:rPr>
        <w:fldChar w:fldCharType="end"/>
      </w:r>
      <w:r w:rsidR="008B4C28" w:rsidRPr="00E907BC">
        <w:rPr>
          <w:color w:val="000000" w:themeColor="text1"/>
        </w:rPr>
        <w:t xml:space="preserve"> </w:t>
      </w:r>
      <w:r w:rsidRPr="00E907BC">
        <w:rPr>
          <w:color w:val="000000" w:themeColor="text1"/>
        </w:rPr>
        <w:t xml:space="preserve">argues that the management and exploitation of an ecological service (such as timber production) creates a cycle where a dependence on </w:t>
      </w:r>
      <w:r w:rsidRPr="00E907BC">
        <w:rPr>
          <w:color w:val="000000" w:themeColor="text1"/>
        </w:rPr>
        <w:lastRenderedPageBreak/>
        <w:t>stability is achieved by reducing the variability in an ecosystem (or factors which could result in variability of production), but in turn leads to the declining ability of the system to self</w:t>
      </w:r>
      <w:r w:rsidR="008B4C28" w:rsidRPr="00E907BC">
        <w:rPr>
          <w:color w:val="000000" w:themeColor="text1"/>
        </w:rPr>
        <w:t>-</w:t>
      </w:r>
      <w:r w:rsidRPr="00E907BC">
        <w:rPr>
          <w:color w:val="000000" w:themeColor="text1"/>
        </w:rPr>
        <w:t xml:space="preserve">regulate and recover from </w:t>
      </w:r>
      <w:r w:rsidR="007829EA" w:rsidRPr="00E907BC">
        <w:rPr>
          <w:color w:val="000000" w:themeColor="text1"/>
        </w:rPr>
        <w:t>disruptive events</w:t>
      </w:r>
      <w:r w:rsidRPr="00E907BC">
        <w:rPr>
          <w:color w:val="000000" w:themeColor="text1"/>
        </w:rPr>
        <w:t>. "If natural levels of variation in system behavior are reduced through command‐and‐control, then the system becomes less resilient to external perturbations, resulting in crises and surprises."</w:t>
      </w:r>
    </w:p>
    <w:p w14:paraId="0000002C" w14:textId="77777777" w:rsidR="00CD3D75" w:rsidRPr="00E907BC" w:rsidRDefault="00CD3D75" w:rsidP="00D87CC0">
      <w:pPr>
        <w:pStyle w:val="Newparagraph"/>
        <w:rPr>
          <w:color w:val="000000" w:themeColor="text1"/>
        </w:rPr>
      </w:pPr>
    </w:p>
    <w:p w14:paraId="4F7CB8C0" w14:textId="63CBCF09" w:rsidR="00C97C24" w:rsidRPr="00E907BC" w:rsidRDefault="00F030C5" w:rsidP="00D87CC0">
      <w:pPr>
        <w:pStyle w:val="Newparagraph"/>
        <w:rPr>
          <w:color w:val="000000" w:themeColor="text1"/>
        </w:rPr>
      </w:pPr>
      <w:r w:rsidRPr="00E907BC">
        <w:rPr>
          <w:color w:val="000000" w:themeColor="text1"/>
        </w:rPr>
        <w:t>The research presented by these authors argue that the oversight and management of a system, whether it be an ecological or financial one, leads to stability at the expense of resilience. The modeller may be motivated by the opposing stance</w:t>
      </w:r>
      <w:r w:rsidR="008B4C28" w:rsidRPr="00E907BC">
        <w:rPr>
          <w:color w:val="000000" w:themeColor="text1"/>
        </w:rPr>
        <w:t>:</w:t>
      </w:r>
      <w:r w:rsidRPr="00E907BC">
        <w:rPr>
          <w:color w:val="000000" w:themeColor="text1"/>
        </w:rPr>
        <w:t xml:space="preserve"> what behavioural complexity could </w:t>
      </w:r>
      <w:r w:rsidR="008B4C28" w:rsidRPr="00E907BC">
        <w:rPr>
          <w:color w:val="000000" w:themeColor="text1"/>
        </w:rPr>
        <w:t xml:space="preserve">be </w:t>
      </w:r>
      <w:r w:rsidRPr="00E907BC">
        <w:rPr>
          <w:color w:val="000000" w:themeColor="text1"/>
        </w:rPr>
        <w:t>added to a model to make it more resilien</w:t>
      </w:r>
      <w:r w:rsidR="006E13F5" w:rsidRPr="00E907BC">
        <w:rPr>
          <w:color w:val="000000" w:themeColor="text1"/>
        </w:rPr>
        <w:t>t</w:t>
      </w:r>
      <w:r w:rsidRPr="00E907BC">
        <w:rPr>
          <w:color w:val="000000" w:themeColor="text1"/>
        </w:rPr>
        <w:t>?</w:t>
      </w:r>
      <w:r w:rsidR="006E13F5" w:rsidRPr="00E907BC">
        <w:rPr>
          <w:color w:val="000000" w:themeColor="text1"/>
        </w:rPr>
        <w:t xml:space="preserve">  </w:t>
      </w:r>
      <w:r w:rsidR="00B509C0" w:rsidRPr="00E907BC">
        <w:rPr>
          <w:color w:val="000000" w:themeColor="text1"/>
        </w:rPr>
        <w:t>With artificial life models i</w:t>
      </w:r>
      <w:r w:rsidR="006E13F5" w:rsidRPr="00E907BC">
        <w:rPr>
          <w:color w:val="000000" w:themeColor="text1"/>
        </w:rPr>
        <w:t>t is the rules which provide resilience</w:t>
      </w:r>
      <w:r w:rsidR="007E1DA1" w:rsidRPr="00E907BC">
        <w:rPr>
          <w:color w:val="000000" w:themeColor="text1"/>
        </w:rPr>
        <w:t xml:space="preserve"> through</w:t>
      </w:r>
      <w:r w:rsidR="006E13F5" w:rsidRPr="00E907BC">
        <w:rPr>
          <w:color w:val="000000" w:themeColor="text1"/>
        </w:rPr>
        <w:t xml:space="preserve"> emergent behaviour</w:t>
      </w:r>
      <w:r w:rsidR="00D24245" w:rsidRPr="00E907BC">
        <w:rPr>
          <w:color w:val="000000" w:themeColor="text1"/>
        </w:rPr>
        <w:t>, so</w:t>
      </w:r>
      <w:r w:rsidR="007E1DA1" w:rsidRPr="00E907BC">
        <w:rPr>
          <w:color w:val="000000" w:themeColor="text1"/>
        </w:rPr>
        <w:t xml:space="preserve"> why is there a contradiction in how resilience is observed in such simple simulations and the reduction in resilience through regulation theorised in more complex systems?</w:t>
      </w:r>
      <w:r w:rsidR="00C97C24" w:rsidRPr="00E907BC">
        <w:rPr>
          <w:color w:val="000000" w:themeColor="text1"/>
        </w:rPr>
        <w:t xml:space="preserve"> Chen et al </w:t>
      </w:r>
      <w:r w:rsidR="008B4C28" w:rsidRPr="00E907BC">
        <w:rPr>
          <w:color w:val="000000" w:themeColor="text1"/>
        </w:rPr>
        <w:fldChar w:fldCharType="begin" w:fldLock="1"/>
      </w:r>
      <w:r w:rsidR="00EF21E9" w:rsidRPr="00E907BC">
        <w:rPr>
          <w:color w:val="000000" w:themeColor="text1"/>
        </w:rPr>
        <w:instrText>ADDIN CSL_CITATION {"citationItems":[{"id":"ITEM-1","itemData":{"DOI":"https://doi.org/10.1016/j.ecocom.2019.04.003","ISSN":"1476-945X","abstract":"Dynamics of coupled Social-Ecological Systems (SES) result from the interplay of society and ecology. To assess SES resilience, we constructed an Agent-Based Model (ABM) of a land use system as a stereotypical example of SES and investigated how resilience of the represented system is affected by both external disturbances and internal dynamics. The model explicitly considered different aspects of resilience in a framework derived from literature, which includes “resilience to”, “resilience of”, “resilience at”, “resilience due to”, and “indicators of resilience”. External disturbances were implemented as shocks in crop yields. Internal dynamics comprised of two types of social interaction between agents (learning and cooperation), an ecological feedback of soil depletion and an economic feedback of agglomeration benefits. We systematically varied these mechanisms and measured indicators that reflected spatial, social, and economic resilience. Results showed that (1) internal mechanisms increased the ability of the system to recover from external shocks, (2) feedbacks resulted in different regimes of crop cultivation, each with a distinctive set of functions, and (3) resilience is not a generic system property, but strongly depends on what system function is considered. We recommend future studies to include internal dynamics, especially feedbacks, and to systematically assess them across different aspects of resilience.","author":[{"dropping-particle":"","family":"Chen","given":"Yang","non-dropping-particle":"","parse-names":false,"suffix":""},{"dropping-particle":"","family":"Bakker","given":"Martha M","non-dropping-particle":"","parse-names":false,"suffix":""},{"dropping-particle":"","family":"Ligtenberg","given":"Arend","non-dropping-particle":"","parse-names":false,"suffix":""},{"dropping-particle":"","family":"Bregt","given":"Arnold K","non-dropping-particle":"","parse-names":false,"suffix":""}],"container-title":"Ecological Complexity","id":"ITEM-1","issued":{"date-parts":[["2019"]]},"note":"Agent-based modelling to study resilience in socio-ecological systems","page":"100765","title":"External shocks, agent interactions, and endogenous feedbacks — Investigating system resilience with a stylized land use model","type":"article-journal","volume":"40"},"uris":["http://www.mendeley.com/documents/?uuid=818bf51b-00fc-4f1f-a24b-51b6d8c16893"]}],"mendeley":{"formattedCitation":"(Chen et al., 2019)","manualFormatting":"(2019)","plainTextFormattedCitation":"(Chen et al., 2019)","previouslyFormattedCitation":"(Chen et al., 2019)"},"properties":{"noteIndex":0},"schema":"https://github.com/citation-style-language/schema/raw/master/csl-citation.json"}</w:instrText>
      </w:r>
      <w:r w:rsidR="008B4C28" w:rsidRPr="00E907BC">
        <w:rPr>
          <w:color w:val="000000" w:themeColor="text1"/>
        </w:rPr>
        <w:fldChar w:fldCharType="separate"/>
      </w:r>
      <w:r w:rsidR="00F722F3" w:rsidRPr="00E907BC">
        <w:rPr>
          <w:noProof/>
          <w:color w:val="000000" w:themeColor="text1"/>
        </w:rPr>
        <w:t>(2019)</w:t>
      </w:r>
      <w:r w:rsidR="008B4C28" w:rsidRPr="00E907BC">
        <w:rPr>
          <w:color w:val="000000" w:themeColor="text1"/>
        </w:rPr>
        <w:fldChar w:fldCharType="end"/>
      </w:r>
      <w:r w:rsidR="00C97C24" w:rsidRPr="00E907BC">
        <w:rPr>
          <w:color w:val="000000" w:themeColor="text1"/>
        </w:rPr>
        <w:t xml:space="preserve"> concludes that </w:t>
      </w:r>
      <w:r w:rsidR="00D24245" w:rsidRPr="00E907BC">
        <w:rPr>
          <w:color w:val="000000" w:themeColor="text1"/>
        </w:rPr>
        <w:t xml:space="preserve">the </w:t>
      </w:r>
      <w:r w:rsidR="00C97C24" w:rsidRPr="00E907BC">
        <w:rPr>
          <w:color w:val="000000" w:themeColor="text1"/>
        </w:rPr>
        <w:t>results of a</w:t>
      </w:r>
      <w:r w:rsidR="00D24245" w:rsidRPr="00E907BC">
        <w:rPr>
          <w:color w:val="000000" w:themeColor="text1"/>
        </w:rPr>
        <w:t xml:space="preserve"> model </w:t>
      </w:r>
      <w:r w:rsidR="00C97C24" w:rsidRPr="00E907BC">
        <w:rPr>
          <w:color w:val="000000" w:themeColor="text1"/>
        </w:rPr>
        <w:t>of land</w:t>
      </w:r>
      <w:r w:rsidR="00D24245" w:rsidRPr="00E907BC">
        <w:rPr>
          <w:color w:val="000000" w:themeColor="text1"/>
        </w:rPr>
        <w:t xml:space="preserve"> </w:t>
      </w:r>
      <w:r w:rsidR="00C97C24" w:rsidRPr="00E907BC">
        <w:rPr>
          <w:color w:val="000000" w:themeColor="text1"/>
        </w:rPr>
        <w:t xml:space="preserve">use show that </w:t>
      </w:r>
      <w:r w:rsidR="007E1DA1" w:rsidRPr="00E907BC">
        <w:rPr>
          <w:color w:val="000000" w:themeColor="text1"/>
        </w:rPr>
        <w:t>"resilience is not a generic system property, but strongly depends on what system function is considered"</w:t>
      </w:r>
      <w:r w:rsidR="00C97C24" w:rsidRPr="00E907BC">
        <w:rPr>
          <w:color w:val="000000" w:themeColor="text1"/>
        </w:rPr>
        <w:t>.</w:t>
      </w:r>
    </w:p>
    <w:p w14:paraId="084B3378" w14:textId="480240DC" w:rsidR="00C97C24" w:rsidRPr="00E907BC" w:rsidRDefault="00C97C24" w:rsidP="00D87CC0">
      <w:pPr>
        <w:pStyle w:val="Newparagraph"/>
        <w:rPr>
          <w:color w:val="000000" w:themeColor="text1"/>
        </w:rPr>
      </w:pPr>
    </w:p>
    <w:p w14:paraId="602AE23C" w14:textId="206B7A85" w:rsidR="00583560" w:rsidRPr="00E907BC" w:rsidRDefault="00583560" w:rsidP="00D87CC0">
      <w:pPr>
        <w:pStyle w:val="Newparagraph"/>
        <w:rPr>
          <w:color w:val="000000" w:themeColor="text1"/>
        </w:rPr>
      </w:pPr>
      <w:r w:rsidRPr="00E907BC">
        <w:rPr>
          <w:color w:val="000000" w:themeColor="text1"/>
        </w:rPr>
        <w:t xml:space="preserve">Where resilience in ABMs has been researched </w:t>
      </w:r>
      <w:r w:rsidR="008B4C28" w:rsidRPr="00E907BC">
        <w:rPr>
          <w:color w:val="000000" w:themeColor="text1"/>
        </w:rPr>
        <w:fldChar w:fldCharType="begin" w:fldLock="1"/>
      </w:r>
      <w:r w:rsidR="00EF21E9" w:rsidRPr="00E907BC">
        <w:rPr>
          <w:color w:val="000000" w:themeColor="text1"/>
        </w:rPr>
        <w:instrText>ADDIN CSL_CITATION {"citationItems":[{"id":"ITEM-1","itemData":{"DOI":"10.1002/sys.21387","abstract":"ABSTRACT This paper presents results from a research project on the behavior of complex systems after they experience disruptive events that impact their performance. As systems become more complex, the probability increases that they will exhibit emergent behavior that could lead to system failures or widespread and prolonged service interruptions. A complex adaptive system (CAS) approach is used to conceptualize a complex network system that has been impacted by disruptions and perturbations. A combination of network analysis and agent-based modeling is used to measure the performance of the system as it responds to disruptive events and restoration efforts. This system-level behavior is an emergent property of the complex network and represents system resilience. Various resilience measures are used to quantify system resilience and assess the effectiveness of strategies system owners employ to restore the system. We illustrate our techniques by characterizing a critical infrastructure system network as a CAS, and applying an agent-based simulation with an adaptive algorithm.","author":[{"dropping-particle":"","family":"Pumpuni-Lenss","given":"Gloria","non-dropping-particle":"","parse-names":false,"suffix":""},{"dropping-particle":"","family":"Blackburn","given":"Timothy","non-dropping-particle":"","parse-names":false,"suffix":""},{"dropping-particle":"","family":"Garstenauer","given":"Andreas","non-dropping-particle":"","parse-names":false,"suffix":""}],"container-title":"Systems Engineering","id":"ITEM-1","issue":"2","issued":{"date-parts":[["2017"]]},"page":"158-172","title":"Resilience in Complex Systems: An Agent-Based Approach","type":"article-journal","volume":"20"},"uris":["http://www.mendeley.com/documents/?uuid=e540a184-cc50-40e4-97e5-a73f4190a9d7"]}],"mendeley":{"formattedCitation":"(Pumpuni-Lenss et al., 2017)","plainTextFormattedCitation":"(Pumpuni-Lenss et al., 2017)","previouslyFormattedCitation":"(Pumpuni-Lenss et al., 2017)"},"properties":{"noteIndex":0},"schema":"https://github.com/citation-style-language/schema/raw/master/csl-citation.json"}</w:instrText>
      </w:r>
      <w:r w:rsidR="008B4C28" w:rsidRPr="00E907BC">
        <w:rPr>
          <w:color w:val="000000" w:themeColor="text1"/>
        </w:rPr>
        <w:fldChar w:fldCharType="separate"/>
      </w:r>
      <w:r w:rsidR="00F722F3" w:rsidRPr="00E907BC">
        <w:rPr>
          <w:noProof/>
          <w:color w:val="000000" w:themeColor="text1"/>
        </w:rPr>
        <w:t>(Pumpuni-Lenss et al., 2017)</w:t>
      </w:r>
      <w:r w:rsidR="008B4C28" w:rsidRPr="00E907BC">
        <w:rPr>
          <w:color w:val="000000" w:themeColor="text1"/>
        </w:rPr>
        <w:fldChar w:fldCharType="end"/>
      </w:r>
      <w:r w:rsidR="008B4C28" w:rsidRPr="00E907BC">
        <w:rPr>
          <w:color w:val="000000" w:themeColor="text1"/>
        </w:rPr>
        <w:t xml:space="preserve">, </w:t>
      </w:r>
      <w:r w:rsidRPr="00E907BC">
        <w:rPr>
          <w:color w:val="000000" w:themeColor="text1"/>
        </w:rPr>
        <w:t xml:space="preserve">methods were employed at the system level to restore the system from disruptive events. In the experiments in this </w:t>
      </w:r>
      <w:r w:rsidR="008B4C28" w:rsidRPr="00E907BC">
        <w:rPr>
          <w:color w:val="000000" w:themeColor="text1"/>
        </w:rPr>
        <w:t>work</w:t>
      </w:r>
      <w:r w:rsidRPr="00E907BC">
        <w:rPr>
          <w:color w:val="000000" w:themeColor="text1"/>
        </w:rPr>
        <w:t xml:space="preserve"> however, </w:t>
      </w:r>
      <w:r w:rsidR="00F6237A" w:rsidRPr="00E907BC">
        <w:rPr>
          <w:color w:val="000000" w:themeColor="text1"/>
        </w:rPr>
        <w:t xml:space="preserve">stability and </w:t>
      </w:r>
      <w:r w:rsidRPr="00E907BC">
        <w:rPr>
          <w:color w:val="000000" w:themeColor="text1"/>
        </w:rPr>
        <w:t xml:space="preserve">resilience will be obtained from </w:t>
      </w:r>
      <w:r w:rsidRPr="00E907BC">
        <w:rPr>
          <w:i/>
          <w:iCs/>
          <w:color w:val="000000" w:themeColor="text1"/>
        </w:rPr>
        <w:t>bottom</w:t>
      </w:r>
      <w:r w:rsidR="008B4C28" w:rsidRPr="00E907BC">
        <w:rPr>
          <w:i/>
          <w:iCs/>
          <w:color w:val="000000" w:themeColor="text1"/>
        </w:rPr>
        <w:t>-</w:t>
      </w:r>
      <w:r w:rsidRPr="00E907BC">
        <w:rPr>
          <w:i/>
          <w:iCs/>
          <w:color w:val="000000" w:themeColor="text1"/>
        </w:rPr>
        <w:t>up</w:t>
      </w:r>
      <w:r w:rsidRPr="00E907BC">
        <w:rPr>
          <w:color w:val="000000" w:themeColor="text1"/>
        </w:rPr>
        <w:t xml:space="preserve"> behaviour – self regulation at an agent level will respond to the environment and produce cumulative change at the global system level. </w:t>
      </w:r>
    </w:p>
    <w:p w14:paraId="68B23DBD" w14:textId="77777777" w:rsidR="004A705B" w:rsidRPr="00E907BC" w:rsidRDefault="004A705B">
      <w:pPr>
        <w:rPr>
          <w:color w:val="000000" w:themeColor="text1"/>
        </w:rPr>
      </w:pPr>
    </w:p>
    <w:p w14:paraId="591B5308" w14:textId="28346428" w:rsidR="009B784E" w:rsidRPr="00E907BC" w:rsidRDefault="00F030C5" w:rsidP="00D87CC0">
      <w:pPr>
        <w:pStyle w:val="Heading1"/>
        <w:rPr>
          <w:color w:val="000000" w:themeColor="text1"/>
        </w:rPr>
      </w:pPr>
      <w:bookmarkStart w:id="3" w:name="_psg5pzbcns43" w:colFirst="0" w:colLast="0"/>
      <w:bookmarkEnd w:id="3"/>
      <w:r w:rsidRPr="00E907BC">
        <w:rPr>
          <w:color w:val="000000" w:themeColor="text1"/>
        </w:rPr>
        <w:lastRenderedPageBreak/>
        <w:t>Method</w:t>
      </w:r>
      <w:r w:rsidR="00F76D16" w:rsidRPr="00E907BC">
        <w:rPr>
          <w:color w:val="000000" w:themeColor="text1"/>
        </w:rPr>
        <w:t>ology</w:t>
      </w:r>
    </w:p>
    <w:p w14:paraId="3FA0A81C" w14:textId="7B13F55D" w:rsidR="00075E64" w:rsidRPr="00E907BC" w:rsidRDefault="00075E64" w:rsidP="00D87CC0">
      <w:pPr>
        <w:pStyle w:val="Heading2"/>
        <w:rPr>
          <w:color w:val="000000" w:themeColor="text1"/>
        </w:rPr>
      </w:pPr>
      <w:r w:rsidRPr="00E907BC">
        <w:rPr>
          <w:color w:val="000000" w:themeColor="text1"/>
        </w:rPr>
        <w:t>Model Overview</w:t>
      </w:r>
    </w:p>
    <w:p w14:paraId="773FC5FE" w14:textId="20304566" w:rsidR="00DF3E1D" w:rsidRPr="00E907BC" w:rsidRDefault="004670AB" w:rsidP="00D87CC0">
      <w:pPr>
        <w:pStyle w:val="Paragraph"/>
        <w:rPr>
          <w:color w:val="000000" w:themeColor="text1"/>
        </w:rPr>
      </w:pPr>
      <w:r w:rsidRPr="00E907BC">
        <w:rPr>
          <w:color w:val="000000" w:themeColor="text1"/>
        </w:rPr>
        <w:t>An A</w:t>
      </w:r>
      <w:r w:rsidR="00DF3E1D" w:rsidRPr="00E907BC">
        <w:rPr>
          <w:color w:val="000000" w:themeColor="text1"/>
        </w:rPr>
        <w:t xml:space="preserve">BM of a </w:t>
      </w:r>
      <w:r w:rsidRPr="00E907BC">
        <w:rPr>
          <w:color w:val="000000" w:themeColor="text1"/>
        </w:rPr>
        <w:t>market</w:t>
      </w:r>
      <w:r w:rsidR="00D24245" w:rsidRPr="00E907BC">
        <w:rPr>
          <w:color w:val="000000" w:themeColor="text1"/>
        </w:rPr>
        <w:t>-</w:t>
      </w:r>
      <w:r w:rsidRPr="00E907BC">
        <w:rPr>
          <w:color w:val="000000" w:themeColor="text1"/>
        </w:rPr>
        <w:t xml:space="preserve">based </w:t>
      </w:r>
      <w:r w:rsidR="00DF3E1D" w:rsidRPr="00E907BC">
        <w:rPr>
          <w:color w:val="000000" w:themeColor="text1"/>
        </w:rPr>
        <w:t>econom</w:t>
      </w:r>
      <w:r w:rsidR="00D24245" w:rsidRPr="00E907BC">
        <w:rPr>
          <w:color w:val="000000" w:themeColor="text1"/>
        </w:rPr>
        <w:t>y</w:t>
      </w:r>
      <w:r w:rsidR="00DF3E1D" w:rsidRPr="00E907BC">
        <w:rPr>
          <w:color w:val="000000" w:themeColor="text1"/>
        </w:rPr>
        <w:t xml:space="preserve"> </w:t>
      </w:r>
      <w:r w:rsidRPr="00E907BC">
        <w:rPr>
          <w:color w:val="000000" w:themeColor="text1"/>
        </w:rPr>
        <w:t>has been developed. A</w:t>
      </w:r>
      <w:r w:rsidR="00DF3E1D" w:rsidRPr="00E907BC">
        <w:rPr>
          <w:color w:val="000000" w:themeColor="text1"/>
        </w:rPr>
        <w:t xml:space="preserve">gents </w:t>
      </w:r>
      <w:r w:rsidRPr="00E907BC">
        <w:rPr>
          <w:color w:val="000000" w:themeColor="text1"/>
        </w:rPr>
        <w:t xml:space="preserve">both </w:t>
      </w:r>
      <w:r w:rsidR="00DF3E1D" w:rsidRPr="00E907BC">
        <w:rPr>
          <w:color w:val="000000" w:themeColor="text1"/>
        </w:rPr>
        <w:t>produce and sell products</w:t>
      </w:r>
      <w:r w:rsidR="000D01E7" w:rsidRPr="00E907BC">
        <w:rPr>
          <w:color w:val="000000" w:themeColor="text1"/>
        </w:rPr>
        <w:t>,</w:t>
      </w:r>
      <w:r w:rsidR="00DF3E1D" w:rsidRPr="00E907BC">
        <w:rPr>
          <w:color w:val="000000" w:themeColor="text1"/>
        </w:rPr>
        <w:t xml:space="preserve"> and </w:t>
      </w:r>
      <w:r w:rsidR="000D01E7" w:rsidRPr="00E907BC">
        <w:rPr>
          <w:color w:val="000000" w:themeColor="text1"/>
        </w:rPr>
        <w:t>purchase</w:t>
      </w:r>
      <w:r w:rsidR="00DF3E1D" w:rsidRPr="00E907BC">
        <w:rPr>
          <w:color w:val="000000" w:themeColor="text1"/>
        </w:rPr>
        <w:t xml:space="preserve"> and consume products of different types. </w:t>
      </w:r>
      <w:r w:rsidRPr="00E907BC">
        <w:rPr>
          <w:color w:val="000000" w:themeColor="text1"/>
        </w:rPr>
        <w:t xml:space="preserve">The simulation is run in one of two states, one state with a </w:t>
      </w:r>
      <w:r w:rsidR="00AC54FC" w:rsidRPr="00E907BC">
        <w:rPr>
          <w:i/>
          <w:iCs/>
          <w:color w:val="000000" w:themeColor="text1"/>
        </w:rPr>
        <w:t>self-adaptive</w:t>
      </w:r>
      <w:r w:rsidRPr="00E907BC">
        <w:rPr>
          <w:i/>
          <w:iCs/>
          <w:color w:val="000000" w:themeColor="text1"/>
        </w:rPr>
        <w:t xml:space="preserve"> </w:t>
      </w:r>
      <w:r w:rsidR="000F2679" w:rsidRPr="00E907BC">
        <w:rPr>
          <w:i/>
          <w:iCs/>
          <w:color w:val="000000" w:themeColor="text1"/>
        </w:rPr>
        <w:t>function</w:t>
      </w:r>
      <w:r w:rsidR="000F2679" w:rsidRPr="00E907BC">
        <w:rPr>
          <w:color w:val="000000" w:themeColor="text1"/>
        </w:rPr>
        <w:t>: a</w:t>
      </w:r>
      <w:r w:rsidRPr="00E907BC">
        <w:rPr>
          <w:color w:val="000000" w:themeColor="text1"/>
        </w:rPr>
        <w:t xml:space="preserve"> function which allows agents to make changes to their individual behaviour, given their individual circumstances</w:t>
      </w:r>
      <w:r w:rsidR="000F2679" w:rsidRPr="00E907BC">
        <w:rPr>
          <w:color w:val="000000" w:themeColor="text1"/>
        </w:rPr>
        <w:t>;</w:t>
      </w:r>
      <w:r w:rsidRPr="00E907BC">
        <w:rPr>
          <w:color w:val="000000" w:themeColor="text1"/>
        </w:rPr>
        <w:t xml:space="preserve"> and another state where </w:t>
      </w:r>
      <w:r w:rsidR="000F2679" w:rsidRPr="00E907BC">
        <w:rPr>
          <w:color w:val="000000" w:themeColor="text1"/>
        </w:rPr>
        <w:t>function behaviour is uniform to all agents</w:t>
      </w:r>
      <w:r w:rsidR="00AC54FC" w:rsidRPr="00E907BC">
        <w:rPr>
          <w:color w:val="000000" w:themeColor="text1"/>
        </w:rPr>
        <w:t xml:space="preserve"> – a </w:t>
      </w:r>
      <w:r w:rsidR="00AC54FC" w:rsidRPr="00E907BC">
        <w:rPr>
          <w:i/>
          <w:iCs/>
          <w:color w:val="000000" w:themeColor="text1"/>
        </w:rPr>
        <w:t>system-adaptive function</w:t>
      </w:r>
      <w:r w:rsidR="000F2679" w:rsidRPr="00E907BC">
        <w:rPr>
          <w:color w:val="000000" w:themeColor="text1"/>
        </w:rPr>
        <w:t xml:space="preserve">. </w:t>
      </w:r>
      <w:r w:rsidR="00E06562" w:rsidRPr="00E907BC">
        <w:rPr>
          <w:color w:val="000000" w:themeColor="text1"/>
        </w:rPr>
        <w:t>Th</w:t>
      </w:r>
      <w:r w:rsidR="00B509C0" w:rsidRPr="00E907BC">
        <w:rPr>
          <w:color w:val="000000" w:themeColor="text1"/>
        </w:rPr>
        <w:t>e</w:t>
      </w:r>
      <w:r w:rsidR="00E06562" w:rsidRPr="00E907BC">
        <w:rPr>
          <w:color w:val="000000" w:themeColor="text1"/>
        </w:rPr>
        <w:t>s</w:t>
      </w:r>
      <w:r w:rsidR="00B509C0" w:rsidRPr="00E907BC">
        <w:rPr>
          <w:color w:val="000000" w:themeColor="text1"/>
        </w:rPr>
        <w:t>e states</w:t>
      </w:r>
      <w:r w:rsidR="00E06562" w:rsidRPr="00E907BC">
        <w:rPr>
          <w:color w:val="000000" w:themeColor="text1"/>
        </w:rPr>
        <w:t xml:space="preserve"> subscribe to the </w:t>
      </w:r>
      <w:r w:rsidR="004A705B" w:rsidRPr="00E907BC">
        <w:rPr>
          <w:color w:val="000000" w:themeColor="text1"/>
        </w:rPr>
        <w:t xml:space="preserve">bottom-up versus top-down approach of agent based modelling </w:t>
      </w:r>
      <w:r w:rsidR="004A705B" w:rsidRPr="00E907BC">
        <w:rPr>
          <w:color w:val="000000" w:themeColor="text1"/>
        </w:rPr>
        <w:fldChar w:fldCharType="begin" w:fldLock="1"/>
      </w:r>
      <w:r w:rsidR="00EF21E9" w:rsidRPr="00E907BC">
        <w:rPr>
          <w:color w:val="000000" w:themeColor="text1"/>
        </w:rPr>
        <w:instrText>ADDIN CSL_CITATION {"citationItems":[{"id":"ITEM-1","itemData":{"abstract":"This article considers the strengths of agent-based modelling, which explains the behaviour of a system by simulating the behaviour of each individual ‘agent’ in it, and the ways that it can be used to help central banks understand the economy.","author":[{"dropping-particle":"","family":"Turrell","given":"Arthur","non-dropping-particle":"","parse-names":false,"suffix":""}],"container-title":"Bank of England Quarterly Bulletin","id":"ITEM-1","issue":"4","issued":{"date-parts":[["2016"]]},"page":"173-188","title":"Agent-based models: understanding the economy from the bottom up","type":"article-journal","volume":"56"},"uris":["http://www.mendeley.com/documents/?uuid=ac2c3504-5403-4fc5-a1d0-07b223b4c9f2"]}],"mendeley":{"formattedCitation":"(Turrell, 2016)","plainTextFormattedCitation":"(Turrell, 2016)","previouslyFormattedCitation":"(Turrell, 2016)"},"properties":{"noteIndex":0},"schema":"https://github.com/citation-style-language/schema/raw/master/csl-citation.json"}</w:instrText>
      </w:r>
      <w:r w:rsidR="004A705B" w:rsidRPr="00E907BC">
        <w:rPr>
          <w:color w:val="000000" w:themeColor="text1"/>
        </w:rPr>
        <w:fldChar w:fldCharType="separate"/>
      </w:r>
      <w:r w:rsidR="00F722F3" w:rsidRPr="00E907BC">
        <w:rPr>
          <w:noProof/>
          <w:color w:val="000000" w:themeColor="text1"/>
        </w:rPr>
        <w:t>(Turrell, 2016)</w:t>
      </w:r>
      <w:r w:rsidR="004A705B" w:rsidRPr="00E907BC">
        <w:rPr>
          <w:color w:val="000000" w:themeColor="text1"/>
        </w:rPr>
        <w:fldChar w:fldCharType="end"/>
      </w:r>
      <w:r w:rsidR="004A705B" w:rsidRPr="00E907BC">
        <w:rPr>
          <w:color w:val="000000" w:themeColor="text1"/>
        </w:rPr>
        <w:t xml:space="preserve">. </w:t>
      </w:r>
    </w:p>
    <w:p w14:paraId="1CED7637" w14:textId="0D6EBE32" w:rsidR="00DF3E1D" w:rsidRPr="00E907BC" w:rsidRDefault="00DF3E1D" w:rsidP="00030FC7">
      <w:pPr>
        <w:pStyle w:val="Newparagraph"/>
        <w:rPr>
          <w:color w:val="000000" w:themeColor="text1"/>
        </w:rPr>
      </w:pPr>
      <w:r w:rsidRPr="00E907BC">
        <w:rPr>
          <w:color w:val="000000" w:themeColor="text1"/>
        </w:rPr>
        <w:t>A series of simulations will be run which attempt to answer the following questions</w:t>
      </w:r>
      <w:r w:rsidR="000F2679" w:rsidRPr="00E907BC">
        <w:rPr>
          <w:color w:val="000000" w:themeColor="text1"/>
        </w:rPr>
        <w:t>, in each case the question is asked in respect to a comparison between simulations run for both states</w:t>
      </w:r>
      <w:r w:rsidR="009B784E" w:rsidRPr="00E907BC">
        <w:rPr>
          <w:color w:val="000000" w:themeColor="text1"/>
        </w:rPr>
        <w:t>:</w:t>
      </w:r>
    </w:p>
    <w:p w14:paraId="49BC247F" w14:textId="771BB8C2" w:rsidR="000F2679" w:rsidRPr="00E907BC" w:rsidRDefault="00C4467E" w:rsidP="00F524D4">
      <w:pPr>
        <w:pStyle w:val="Bulletedlist"/>
        <w:rPr>
          <w:color w:val="000000" w:themeColor="text1"/>
        </w:rPr>
      </w:pPr>
      <w:r w:rsidRPr="00E907BC">
        <w:rPr>
          <w:color w:val="000000" w:themeColor="text1"/>
        </w:rPr>
        <w:t xml:space="preserve">To what degree </w:t>
      </w:r>
      <w:r w:rsidR="000F2679" w:rsidRPr="00E907BC">
        <w:rPr>
          <w:color w:val="000000" w:themeColor="text1"/>
        </w:rPr>
        <w:t>does a simul</w:t>
      </w:r>
      <w:r w:rsidR="009B784E" w:rsidRPr="00E907BC">
        <w:rPr>
          <w:color w:val="000000" w:themeColor="text1"/>
        </w:rPr>
        <w:t xml:space="preserve">ation with </w:t>
      </w:r>
      <w:r w:rsidR="00AC54FC" w:rsidRPr="00E907BC">
        <w:rPr>
          <w:color w:val="000000" w:themeColor="text1"/>
        </w:rPr>
        <w:t xml:space="preserve">a self-adaptive function </w:t>
      </w:r>
      <w:r w:rsidR="009B784E" w:rsidRPr="00E907BC">
        <w:rPr>
          <w:color w:val="000000" w:themeColor="text1"/>
        </w:rPr>
        <w:t xml:space="preserve">display </w:t>
      </w:r>
      <w:r w:rsidR="00F524D4" w:rsidRPr="00E907BC">
        <w:rPr>
          <w:color w:val="000000" w:themeColor="text1"/>
        </w:rPr>
        <w:t>stability and resilience?</w:t>
      </w:r>
      <w:r w:rsidR="009B784E" w:rsidRPr="00E907BC">
        <w:rPr>
          <w:color w:val="000000" w:themeColor="text1"/>
        </w:rPr>
        <w:t xml:space="preserve"> </w:t>
      </w:r>
    </w:p>
    <w:p w14:paraId="676F5CC7" w14:textId="3F563099" w:rsidR="00311CFD" w:rsidRPr="00E907BC" w:rsidRDefault="00C4467E" w:rsidP="00F524D4">
      <w:pPr>
        <w:pStyle w:val="Bulletedlist"/>
        <w:rPr>
          <w:color w:val="000000" w:themeColor="text1"/>
        </w:rPr>
      </w:pPr>
      <w:r w:rsidRPr="00E907BC">
        <w:rPr>
          <w:color w:val="000000" w:themeColor="text1"/>
        </w:rPr>
        <w:t>How does</w:t>
      </w:r>
      <w:r w:rsidR="00AC54FC" w:rsidRPr="00E907BC">
        <w:rPr>
          <w:color w:val="000000" w:themeColor="text1"/>
        </w:rPr>
        <w:t xml:space="preserve"> a simulation with a self-adaptive function </w:t>
      </w:r>
      <w:r w:rsidRPr="00E907BC">
        <w:rPr>
          <w:color w:val="000000" w:themeColor="text1"/>
        </w:rPr>
        <w:t xml:space="preserve">respond to </w:t>
      </w:r>
      <w:r w:rsidR="00311CFD" w:rsidRPr="00E907BC">
        <w:rPr>
          <w:color w:val="000000" w:themeColor="text1"/>
        </w:rPr>
        <w:t>disruptive events?</w:t>
      </w:r>
      <w:r w:rsidRPr="00E907BC">
        <w:rPr>
          <w:color w:val="000000" w:themeColor="text1"/>
        </w:rPr>
        <w:t xml:space="preserve"> </w:t>
      </w:r>
    </w:p>
    <w:p w14:paraId="2AFC2027" w14:textId="23D54CF1" w:rsidR="00E26130" w:rsidRPr="00E907BC" w:rsidRDefault="00E26130" w:rsidP="00030FC7">
      <w:pPr>
        <w:pStyle w:val="Newparagraph"/>
        <w:rPr>
          <w:color w:val="000000" w:themeColor="text1"/>
        </w:rPr>
      </w:pPr>
    </w:p>
    <w:p w14:paraId="718763FD" w14:textId="43C07078" w:rsidR="00B70073" w:rsidRPr="00E907BC" w:rsidRDefault="003B35F8" w:rsidP="00030FC7">
      <w:pPr>
        <w:pStyle w:val="Newparagraph"/>
        <w:rPr>
          <w:color w:val="000000" w:themeColor="text1"/>
        </w:rPr>
      </w:pPr>
      <w:r w:rsidRPr="00E907BC">
        <w:rPr>
          <w:color w:val="000000" w:themeColor="text1"/>
        </w:rPr>
        <w:t>Two</w:t>
      </w:r>
      <w:r w:rsidR="00EE5446" w:rsidRPr="00E907BC">
        <w:rPr>
          <w:color w:val="000000" w:themeColor="text1"/>
        </w:rPr>
        <w:t xml:space="preserve"> unique experiments are recorded. </w:t>
      </w:r>
      <w:r w:rsidR="00B70073" w:rsidRPr="00E907BC">
        <w:rPr>
          <w:color w:val="000000" w:themeColor="text1"/>
        </w:rPr>
        <w:t xml:space="preserve">Each experiment </w:t>
      </w:r>
      <w:r w:rsidR="00EE5446" w:rsidRPr="00E907BC">
        <w:rPr>
          <w:color w:val="000000" w:themeColor="text1"/>
        </w:rPr>
        <w:t>is run over several discrete time intervals referred to as</w:t>
      </w:r>
      <w:r w:rsidR="00B70073" w:rsidRPr="00E907BC">
        <w:rPr>
          <w:color w:val="000000" w:themeColor="text1"/>
        </w:rPr>
        <w:t xml:space="preserve"> </w:t>
      </w:r>
      <w:r w:rsidR="00B70073" w:rsidRPr="00E907BC">
        <w:rPr>
          <w:i/>
          <w:iCs/>
          <w:color w:val="000000" w:themeColor="text1"/>
        </w:rPr>
        <w:t>day</w:t>
      </w:r>
      <w:r w:rsidR="00EE5446" w:rsidRPr="00E907BC">
        <w:rPr>
          <w:i/>
          <w:iCs/>
          <w:color w:val="000000" w:themeColor="text1"/>
        </w:rPr>
        <w:t>s</w:t>
      </w:r>
      <w:r w:rsidR="00B70073" w:rsidRPr="00E907BC">
        <w:rPr>
          <w:color w:val="000000" w:themeColor="text1"/>
        </w:rPr>
        <w:t xml:space="preserve">. </w:t>
      </w:r>
      <w:r w:rsidRPr="00E907BC">
        <w:rPr>
          <w:color w:val="000000" w:themeColor="text1"/>
        </w:rPr>
        <w:t xml:space="preserve">During each day, agents consume and produce goods, then buy and sell these in a daily auction. </w:t>
      </w:r>
    </w:p>
    <w:p w14:paraId="3A9A2CE3" w14:textId="47B8E0F9" w:rsidR="00EF1AB2" w:rsidRPr="00E907BC" w:rsidRDefault="00EF1AB2" w:rsidP="00030FC7">
      <w:pPr>
        <w:pStyle w:val="Newparagraph"/>
        <w:rPr>
          <w:color w:val="000000" w:themeColor="text1"/>
        </w:rPr>
      </w:pPr>
    </w:p>
    <w:p w14:paraId="1CAB7D2F" w14:textId="02CBF323" w:rsidR="00410670" w:rsidRPr="00E907BC" w:rsidRDefault="00EF1AB2" w:rsidP="00030FC7">
      <w:pPr>
        <w:pStyle w:val="Newparagraph"/>
        <w:rPr>
          <w:color w:val="000000" w:themeColor="text1"/>
        </w:rPr>
      </w:pPr>
      <w:r w:rsidRPr="00E907BC">
        <w:rPr>
          <w:color w:val="000000" w:themeColor="text1"/>
        </w:rPr>
        <w:t xml:space="preserve">The purpose of </w:t>
      </w:r>
      <w:r w:rsidRPr="00E907BC">
        <w:rPr>
          <w:i/>
          <w:iCs/>
          <w:color w:val="000000" w:themeColor="text1"/>
        </w:rPr>
        <w:t>experiment 1</w:t>
      </w:r>
      <w:r w:rsidRPr="00E907BC">
        <w:rPr>
          <w:color w:val="000000" w:themeColor="text1"/>
        </w:rPr>
        <w:t xml:space="preserve"> is to record the simulation without any </w:t>
      </w:r>
      <w:r w:rsidR="003B35F8" w:rsidRPr="00E907BC">
        <w:rPr>
          <w:color w:val="000000" w:themeColor="text1"/>
        </w:rPr>
        <w:t xml:space="preserve">disruptive </w:t>
      </w:r>
      <w:r w:rsidRPr="00E907BC">
        <w:rPr>
          <w:color w:val="000000" w:themeColor="text1"/>
        </w:rPr>
        <w:t xml:space="preserve">events, and to compare the stability </w:t>
      </w:r>
      <w:r w:rsidR="000D01E7" w:rsidRPr="00E907BC">
        <w:rPr>
          <w:color w:val="000000" w:themeColor="text1"/>
        </w:rPr>
        <w:t>for each</w:t>
      </w:r>
      <w:r w:rsidRPr="00E907BC">
        <w:rPr>
          <w:color w:val="000000" w:themeColor="text1"/>
        </w:rPr>
        <w:t xml:space="preserve"> adaptive function</w:t>
      </w:r>
      <w:r w:rsidR="003B35F8" w:rsidRPr="00E907BC">
        <w:rPr>
          <w:color w:val="000000" w:themeColor="text1"/>
        </w:rPr>
        <w:t xml:space="preserve">. Further measurements are taken to understand and explain the results. </w:t>
      </w:r>
    </w:p>
    <w:p w14:paraId="1A9B8880" w14:textId="3AFC879C" w:rsidR="00EF1AB2" w:rsidRPr="00E907BC" w:rsidRDefault="00EF1AB2" w:rsidP="00030FC7">
      <w:pPr>
        <w:pStyle w:val="Newparagraph"/>
        <w:rPr>
          <w:color w:val="000000" w:themeColor="text1"/>
        </w:rPr>
      </w:pPr>
    </w:p>
    <w:p w14:paraId="3BA674D3" w14:textId="47F5B4AE" w:rsidR="000D01E7" w:rsidRPr="00E907BC" w:rsidRDefault="00EF1AB2" w:rsidP="006A7ABD">
      <w:pPr>
        <w:pStyle w:val="Newparagraph"/>
        <w:rPr>
          <w:color w:val="000000" w:themeColor="text1"/>
        </w:rPr>
      </w:pPr>
      <w:r w:rsidRPr="00E907BC">
        <w:rPr>
          <w:i/>
          <w:iCs/>
          <w:color w:val="000000" w:themeColor="text1"/>
        </w:rPr>
        <w:lastRenderedPageBreak/>
        <w:t>Experiment 2</w:t>
      </w:r>
      <w:r w:rsidR="000D01E7" w:rsidRPr="00E907BC">
        <w:rPr>
          <w:i/>
          <w:iCs/>
          <w:color w:val="000000" w:themeColor="text1"/>
        </w:rPr>
        <w:t xml:space="preserve"> </w:t>
      </w:r>
      <w:r w:rsidRPr="00E907BC">
        <w:rPr>
          <w:color w:val="000000" w:themeColor="text1"/>
        </w:rPr>
        <w:t>measure</w:t>
      </w:r>
      <w:r w:rsidR="000D01E7" w:rsidRPr="00E907BC">
        <w:rPr>
          <w:color w:val="000000" w:themeColor="text1"/>
        </w:rPr>
        <w:t>s</w:t>
      </w:r>
      <w:r w:rsidRPr="00E907BC">
        <w:rPr>
          <w:color w:val="000000" w:themeColor="text1"/>
        </w:rPr>
        <w:t xml:space="preserve"> whether the comparison in stability observed in experiment 1 is maintained during a disruptive event</w:t>
      </w:r>
      <w:r w:rsidR="003B35F8" w:rsidRPr="00E907BC">
        <w:rPr>
          <w:color w:val="000000" w:themeColor="text1"/>
        </w:rPr>
        <w:t xml:space="preserve">, and whether the model returns to its prior state. </w:t>
      </w:r>
    </w:p>
    <w:p w14:paraId="115AEF43" w14:textId="689987D2" w:rsidR="00F524D4" w:rsidRPr="00E907BC" w:rsidRDefault="000D01E7" w:rsidP="00F524D4">
      <w:pPr>
        <w:pStyle w:val="Heading2"/>
        <w:rPr>
          <w:color w:val="000000" w:themeColor="text1"/>
        </w:rPr>
      </w:pPr>
      <w:r w:rsidRPr="00E907BC">
        <w:rPr>
          <w:color w:val="000000" w:themeColor="text1"/>
        </w:rPr>
        <w:t>Simulation Design</w:t>
      </w:r>
    </w:p>
    <w:p w14:paraId="3D0EB7BC" w14:textId="7B1DE023" w:rsidR="00586E4B" w:rsidRPr="00E907BC" w:rsidRDefault="001542DF" w:rsidP="00586E4B">
      <w:pPr>
        <w:pStyle w:val="Paragraph"/>
        <w:rPr>
          <w:color w:val="000000" w:themeColor="text1"/>
        </w:rPr>
      </w:pPr>
      <w:r w:rsidRPr="00E907BC">
        <w:rPr>
          <w:color w:val="000000" w:themeColor="text1"/>
        </w:rPr>
        <w:t>T</w:t>
      </w:r>
      <w:r w:rsidR="009B0883" w:rsidRPr="00E907BC">
        <w:rPr>
          <w:color w:val="000000" w:themeColor="text1"/>
        </w:rPr>
        <w:t xml:space="preserve">his </w:t>
      </w:r>
      <w:r w:rsidR="000D01E7" w:rsidRPr="00E907BC">
        <w:rPr>
          <w:color w:val="000000" w:themeColor="text1"/>
        </w:rPr>
        <w:t>report</w:t>
      </w:r>
      <w:r w:rsidR="009B0883" w:rsidRPr="00E907BC">
        <w:rPr>
          <w:color w:val="000000" w:themeColor="text1"/>
        </w:rPr>
        <w:t xml:space="preserve"> refers to a model as the design of a system, and the simulation as the programmed and executed instance of the model.</w:t>
      </w:r>
      <w:r w:rsidR="00586E4B" w:rsidRPr="00E907BC">
        <w:rPr>
          <w:color w:val="000000" w:themeColor="text1"/>
        </w:rPr>
        <w:t xml:space="preserve"> </w:t>
      </w:r>
    </w:p>
    <w:p w14:paraId="42EE377B" w14:textId="066E2064" w:rsidR="00EE5446" w:rsidRPr="00E907BC" w:rsidRDefault="00EE5446" w:rsidP="00901CC8">
      <w:pPr>
        <w:pStyle w:val="Newparagraph"/>
        <w:rPr>
          <w:color w:val="000000" w:themeColor="text1"/>
        </w:rPr>
      </w:pPr>
      <w:r w:rsidRPr="00E907BC">
        <w:rPr>
          <w:color w:val="000000" w:themeColor="text1"/>
        </w:rPr>
        <w:t xml:space="preserve">The </w:t>
      </w:r>
      <w:r w:rsidR="009B0883" w:rsidRPr="00E907BC">
        <w:rPr>
          <w:color w:val="000000" w:themeColor="text1"/>
        </w:rPr>
        <w:t xml:space="preserve">model </w:t>
      </w:r>
      <w:r w:rsidR="00B422E0" w:rsidRPr="00E907BC">
        <w:rPr>
          <w:color w:val="000000" w:themeColor="text1"/>
        </w:rPr>
        <w:t xml:space="preserve">in this research </w:t>
      </w:r>
      <w:r w:rsidR="005B2BD9" w:rsidRPr="00E907BC">
        <w:rPr>
          <w:color w:val="000000" w:themeColor="text1"/>
        </w:rPr>
        <w:t>was inspired</w:t>
      </w:r>
      <w:r w:rsidR="00B422E0" w:rsidRPr="00E907BC">
        <w:rPr>
          <w:color w:val="000000" w:themeColor="text1"/>
        </w:rPr>
        <w:t xml:space="preserve"> partly </w:t>
      </w:r>
      <w:r w:rsidR="00B537CC" w:rsidRPr="00E907BC">
        <w:rPr>
          <w:color w:val="000000" w:themeColor="text1"/>
        </w:rPr>
        <w:t>by</w:t>
      </w:r>
      <w:r w:rsidR="00B422E0" w:rsidRPr="00E907BC">
        <w:rPr>
          <w:color w:val="000000" w:themeColor="text1"/>
        </w:rPr>
        <w:t xml:space="preserve"> a</w:t>
      </w:r>
      <w:r w:rsidR="00586E4B" w:rsidRPr="00E907BC">
        <w:rPr>
          <w:color w:val="000000" w:themeColor="text1"/>
        </w:rPr>
        <w:t>n economic</w:t>
      </w:r>
      <w:r w:rsidR="00B422E0" w:rsidRPr="00E907BC">
        <w:rPr>
          <w:color w:val="000000" w:themeColor="text1"/>
        </w:rPr>
        <w:t xml:space="preserve"> model design</w:t>
      </w:r>
      <w:r w:rsidR="005B2BD9" w:rsidRPr="00E907BC">
        <w:rPr>
          <w:color w:val="000000" w:themeColor="text1"/>
        </w:rPr>
        <w:t>ed</w:t>
      </w:r>
      <w:r w:rsidR="00B422E0" w:rsidRPr="00E907BC">
        <w:rPr>
          <w:color w:val="000000" w:themeColor="text1"/>
        </w:rPr>
        <w:t xml:space="preserve"> by </w:t>
      </w:r>
      <w:r w:rsidR="009A01DF" w:rsidRPr="00E907BC">
        <w:rPr>
          <w:color w:val="000000" w:themeColor="text1"/>
        </w:rPr>
        <w:fldChar w:fldCharType="begin" w:fldLock="1"/>
      </w:r>
      <w:r w:rsidR="00EF21E9" w:rsidRPr="00E907BC">
        <w:rPr>
          <w:color w:val="000000" w:themeColor="text1"/>
        </w:rPr>
        <w:instrText>ADDIN CSL_CITATION {"citationItems":[{"id":"ITEM-1","itemData":{"DOI":"10.1142/9789814261371_0001","author":[{"dropping-particle":"","family":"Steiglitz","given":"Kenneth","non-dropping-particle":"","parse-names":false,"suffix":""},{"dropping-particle":"","family":"Honig","given":"M L","non-dropping-particle":"","parse-names":false,"suffix":""},{"dropping-particle":"","family":"Cohen","given":"Leonard","non-dropping-particle":"","parse-names":false,"suffix":""}],"id":"ITEM-1","issued":{"date-parts":[["2000"]]},"title":"A Computational Market Model Based On Individual Action","type":"article-journal"},"uris":["http://www.mendeley.com/documents/?uuid=8b4acb54-0f4c-45c2-9af9-da7f787b492f"]}],"mendeley":{"formattedCitation":"(Steiglitz et al., 2000)","manualFormatting":"Steiglitz ","plainTextFormattedCitation":"(Steiglitz et al., 2000)","previouslyFormattedCitation":"(Steiglitz et al., 2000)"},"properties":{"noteIndex":0},"schema":"https://github.com/citation-style-language/schema/raw/master/csl-citation.json"}</w:instrText>
      </w:r>
      <w:r w:rsidR="009A01DF" w:rsidRPr="00E907BC">
        <w:rPr>
          <w:color w:val="000000" w:themeColor="text1"/>
        </w:rPr>
        <w:fldChar w:fldCharType="separate"/>
      </w:r>
      <w:r w:rsidR="005715E1" w:rsidRPr="00E907BC">
        <w:rPr>
          <w:noProof/>
          <w:color w:val="000000" w:themeColor="text1"/>
        </w:rPr>
        <w:t xml:space="preserve">Steiglitz </w:t>
      </w:r>
      <w:r w:rsidR="009A01DF" w:rsidRPr="00E907BC">
        <w:rPr>
          <w:color w:val="000000" w:themeColor="text1"/>
        </w:rPr>
        <w:fldChar w:fldCharType="end"/>
      </w:r>
      <w:r w:rsidR="00736F8E" w:rsidRPr="00E907BC">
        <w:rPr>
          <w:color w:val="000000" w:themeColor="text1"/>
        </w:rPr>
        <w:fldChar w:fldCharType="begin" w:fldLock="1"/>
      </w:r>
      <w:r w:rsidR="00EF21E9" w:rsidRPr="00E907BC">
        <w:rPr>
          <w:color w:val="000000" w:themeColor="text1"/>
        </w:rPr>
        <w:instrText>ADDIN CSL_CITATION {"citationItems":[{"id":"ITEM-1","itemData":{"DOI":"10.1142/9789814261371_0001","author":[{"dropping-particle":"","family":"Steiglitz","given":"Kenneth","non-dropping-particle":"","parse-names":false,"suffix":""},{"dropping-particle":"","family":"Honig","given":"M L","non-dropping-particle":"","parse-names":false,"suffix":""},{"dropping-particle":"","family":"Cohen","given":"Leonard","non-dropping-particle":"","parse-names":false,"suffix":""}],"id":"ITEM-1","issued":{"date-parts":[["2000"]]},"title":"A Computational Market Model Based On Individual Action","type":"article-journal"},"uris":["http://www.mendeley.com/documents/?uuid=8b4acb54-0f4c-45c2-9af9-da7f787b492f"]}],"mendeley":{"formattedCitation":"(Steiglitz et al., 2000)","manualFormatting":"(2000)","plainTextFormattedCitation":"(Steiglitz et al., 2000)","previouslyFormattedCitation":"(Steiglitz et al., 2000)"},"properties":{"noteIndex":0},"schema":"https://github.com/citation-style-language/schema/raw/master/csl-citation.json"}</w:instrText>
      </w:r>
      <w:r w:rsidR="00736F8E" w:rsidRPr="00E907BC">
        <w:rPr>
          <w:color w:val="000000" w:themeColor="text1"/>
        </w:rPr>
        <w:fldChar w:fldCharType="separate"/>
      </w:r>
      <w:r w:rsidR="00F722F3" w:rsidRPr="00E907BC">
        <w:rPr>
          <w:noProof/>
          <w:color w:val="000000" w:themeColor="text1"/>
        </w:rPr>
        <w:t>(2000)</w:t>
      </w:r>
      <w:r w:rsidR="00736F8E" w:rsidRPr="00E907BC">
        <w:rPr>
          <w:color w:val="000000" w:themeColor="text1"/>
        </w:rPr>
        <w:fldChar w:fldCharType="end"/>
      </w:r>
      <w:r w:rsidR="00BB1F5E" w:rsidRPr="00E907BC">
        <w:rPr>
          <w:color w:val="000000" w:themeColor="text1"/>
        </w:rPr>
        <w:t xml:space="preserve">. </w:t>
      </w:r>
      <w:r w:rsidR="0097457B" w:rsidRPr="00E907BC">
        <w:rPr>
          <w:color w:val="000000" w:themeColor="text1"/>
        </w:rPr>
        <w:t>A</w:t>
      </w:r>
      <w:r w:rsidR="00586E4B" w:rsidRPr="00E907BC">
        <w:rPr>
          <w:color w:val="000000" w:themeColor="text1"/>
        </w:rPr>
        <w:t xml:space="preserve">lthough an economic model is the context for this work, the aim is more generalist, and further work could consider aspects of this work applied to other models, such as </w:t>
      </w:r>
      <w:r w:rsidR="001E719C" w:rsidRPr="00E907BC">
        <w:rPr>
          <w:color w:val="000000" w:themeColor="text1"/>
        </w:rPr>
        <w:t>ecological management</w:t>
      </w:r>
      <w:r w:rsidR="0097457B" w:rsidRPr="00E907BC">
        <w:rPr>
          <w:color w:val="000000" w:themeColor="text1"/>
        </w:rPr>
        <w:t>, for example</w:t>
      </w:r>
      <w:r w:rsidR="001E719C" w:rsidRPr="00E907BC">
        <w:rPr>
          <w:color w:val="000000" w:themeColor="text1"/>
        </w:rPr>
        <w:t xml:space="preserve">. </w:t>
      </w:r>
      <w:r w:rsidR="00BB1F5E" w:rsidRPr="00E907BC">
        <w:rPr>
          <w:color w:val="000000" w:themeColor="text1"/>
        </w:rPr>
        <w:t>The model described by Steiglitz includes speculators who do not produce goods but bid for good</w:t>
      </w:r>
      <w:r w:rsidR="005B2BD9" w:rsidRPr="00E907BC">
        <w:rPr>
          <w:color w:val="000000" w:themeColor="text1"/>
        </w:rPr>
        <w:t>s</w:t>
      </w:r>
      <w:r w:rsidR="00814D3A" w:rsidRPr="00E907BC">
        <w:rPr>
          <w:color w:val="000000" w:themeColor="text1"/>
        </w:rPr>
        <w:t>, in an auction,</w:t>
      </w:r>
      <w:r w:rsidR="00BB1F5E" w:rsidRPr="00E907BC">
        <w:rPr>
          <w:color w:val="000000" w:themeColor="text1"/>
        </w:rPr>
        <w:t xml:space="preserve"> </w:t>
      </w:r>
      <w:r w:rsidR="005B2BD9" w:rsidRPr="00E907BC">
        <w:rPr>
          <w:color w:val="000000" w:themeColor="text1"/>
        </w:rPr>
        <w:t>created</w:t>
      </w:r>
      <w:r w:rsidR="00BB1F5E" w:rsidRPr="00E907BC">
        <w:rPr>
          <w:color w:val="000000" w:themeColor="text1"/>
        </w:rPr>
        <w:t xml:space="preserve"> by producers. Th</w:t>
      </w:r>
      <w:r w:rsidR="005B2BD9" w:rsidRPr="00E907BC">
        <w:rPr>
          <w:color w:val="000000" w:themeColor="text1"/>
        </w:rPr>
        <w:t>e</w:t>
      </w:r>
      <w:r w:rsidR="00BB1F5E" w:rsidRPr="00E907BC">
        <w:rPr>
          <w:color w:val="000000" w:themeColor="text1"/>
        </w:rPr>
        <w:t xml:space="preserve"> model </w:t>
      </w:r>
      <w:r w:rsidR="005B2BD9" w:rsidRPr="00E907BC">
        <w:rPr>
          <w:color w:val="000000" w:themeColor="text1"/>
        </w:rPr>
        <w:t>in this work considers</w:t>
      </w:r>
      <w:r w:rsidR="00BB1F5E" w:rsidRPr="00E907BC">
        <w:rPr>
          <w:color w:val="000000" w:themeColor="text1"/>
        </w:rPr>
        <w:t xml:space="preserve"> all agents </w:t>
      </w:r>
      <w:r w:rsidR="005B2BD9" w:rsidRPr="00E907BC">
        <w:rPr>
          <w:color w:val="000000" w:themeColor="text1"/>
        </w:rPr>
        <w:t>as</w:t>
      </w:r>
      <w:r w:rsidR="00BB1F5E" w:rsidRPr="00E907BC">
        <w:rPr>
          <w:color w:val="000000" w:themeColor="text1"/>
        </w:rPr>
        <w:t xml:space="preserve"> both consumers and producers representing a more integrated ecosystem with fully coupled feedback based on the need to set prices for production </w:t>
      </w:r>
      <w:r w:rsidR="00046525" w:rsidRPr="00E907BC">
        <w:rPr>
          <w:color w:val="000000" w:themeColor="text1"/>
        </w:rPr>
        <w:t xml:space="preserve">and </w:t>
      </w:r>
      <w:r w:rsidR="00BB1F5E" w:rsidRPr="00E907BC">
        <w:rPr>
          <w:color w:val="000000" w:themeColor="text1"/>
        </w:rPr>
        <w:t xml:space="preserve">to maintain consumption. </w:t>
      </w:r>
    </w:p>
    <w:p w14:paraId="08BDAFAD" w14:textId="77777777" w:rsidR="00AA6944" w:rsidRPr="00E907BC" w:rsidRDefault="00AA6944" w:rsidP="00814D3A">
      <w:pPr>
        <w:pStyle w:val="Newparagraph"/>
        <w:ind w:firstLine="0"/>
        <w:rPr>
          <w:color w:val="000000" w:themeColor="text1"/>
        </w:rPr>
      </w:pPr>
    </w:p>
    <w:p w14:paraId="562ED4ED" w14:textId="238C35EC" w:rsidR="00EE5446" w:rsidRPr="00E907BC" w:rsidRDefault="00EE5446" w:rsidP="00901CC8">
      <w:pPr>
        <w:pStyle w:val="Newparagraph"/>
        <w:rPr>
          <w:color w:val="000000" w:themeColor="text1"/>
        </w:rPr>
      </w:pPr>
      <w:r w:rsidRPr="00E907BC">
        <w:rPr>
          <w:color w:val="000000" w:themeColor="text1"/>
        </w:rPr>
        <w:t>The simulation framework is programmed in object-oriented C++ code</w:t>
      </w:r>
      <w:r w:rsidR="001D2037" w:rsidRPr="00E907BC">
        <w:rPr>
          <w:color w:val="000000" w:themeColor="text1"/>
        </w:rPr>
        <w:t xml:space="preserve">. </w:t>
      </w:r>
    </w:p>
    <w:p w14:paraId="475D3765" w14:textId="65A91A76" w:rsidR="001D2037" w:rsidRPr="00E907BC" w:rsidRDefault="001D2037" w:rsidP="00901CC8">
      <w:pPr>
        <w:pStyle w:val="Newparagraph"/>
        <w:rPr>
          <w:color w:val="000000" w:themeColor="text1"/>
        </w:rPr>
      </w:pPr>
    </w:p>
    <w:p w14:paraId="04CED38B" w14:textId="22F3BA18" w:rsidR="00A10AAA" w:rsidRPr="00E907BC" w:rsidRDefault="001D2037" w:rsidP="00901CC8">
      <w:pPr>
        <w:pStyle w:val="Newparagraph"/>
        <w:rPr>
          <w:color w:val="000000" w:themeColor="text1"/>
        </w:rPr>
      </w:pPr>
      <w:r w:rsidRPr="00E907BC">
        <w:rPr>
          <w:color w:val="000000" w:themeColor="text1"/>
        </w:rPr>
        <w:t xml:space="preserve">The simulation is turn-based and written </w:t>
      </w:r>
      <w:r w:rsidR="009B0883" w:rsidRPr="00E907BC">
        <w:rPr>
          <w:color w:val="000000" w:themeColor="text1"/>
        </w:rPr>
        <w:t>with</w:t>
      </w:r>
      <w:r w:rsidRPr="00E907BC">
        <w:rPr>
          <w:color w:val="000000" w:themeColor="text1"/>
        </w:rPr>
        <w:t xml:space="preserve"> a single-threaded context</w:t>
      </w:r>
      <w:r w:rsidR="00B422E0" w:rsidRPr="00E907BC">
        <w:rPr>
          <w:color w:val="000000" w:themeColor="text1"/>
        </w:rPr>
        <w:t>.</w:t>
      </w:r>
      <w:r w:rsidRPr="00E907BC">
        <w:rPr>
          <w:color w:val="000000" w:themeColor="text1"/>
        </w:rPr>
        <w:t xml:space="preserve"> </w:t>
      </w:r>
      <w:r w:rsidR="00B422E0" w:rsidRPr="00E907BC">
        <w:rPr>
          <w:color w:val="000000" w:themeColor="text1"/>
        </w:rPr>
        <w:t>F</w:t>
      </w:r>
      <w:r w:rsidRPr="00E907BC">
        <w:rPr>
          <w:color w:val="000000" w:themeColor="text1"/>
        </w:rPr>
        <w:t xml:space="preserve">uture development could include </w:t>
      </w:r>
      <w:r w:rsidR="00B422E0" w:rsidRPr="00E907BC">
        <w:rPr>
          <w:color w:val="000000" w:themeColor="text1"/>
        </w:rPr>
        <w:t xml:space="preserve">a </w:t>
      </w:r>
      <w:r w:rsidRPr="00E907BC">
        <w:rPr>
          <w:color w:val="000000" w:themeColor="text1"/>
        </w:rPr>
        <w:t xml:space="preserve">multi-threaded </w:t>
      </w:r>
      <w:r w:rsidR="00B422E0" w:rsidRPr="00E907BC">
        <w:rPr>
          <w:color w:val="000000" w:themeColor="text1"/>
        </w:rPr>
        <w:t>approach</w:t>
      </w:r>
      <w:r w:rsidRPr="00E907BC">
        <w:rPr>
          <w:color w:val="000000" w:themeColor="text1"/>
        </w:rPr>
        <w:t xml:space="preserve"> and exploitation of the GPU (graphical processing unit) where possible. </w:t>
      </w:r>
      <w:r w:rsidR="00B509C0" w:rsidRPr="00E907BC">
        <w:rPr>
          <w:color w:val="000000" w:themeColor="text1"/>
        </w:rPr>
        <w:t>Such optimisations</w:t>
      </w:r>
      <w:r w:rsidRPr="00E907BC">
        <w:rPr>
          <w:color w:val="000000" w:themeColor="text1"/>
        </w:rPr>
        <w:t xml:space="preserve"> would be especially necessary where larger scale simulations with many more agents </w:t>
      </w:r>
      <w:r w:rsidR="00046525" w:rsidRPr="00E907BC">
        <w:rPr>
          <w:color w:val="000000" w:themeColor="text1"/>
        </w:rPr>
        <w:t>are</w:t>
      </w:r>
      <w:r w:rsidRPr="00E907BC">
        <w:rPr>
          <w:color w:val="000000" w:themeColor="text1"/>
        </w:rPr>
        <w:t xml:space="preserve"> required. </w:t>
      </w:r>
    </w:p>
    <w:p w14:paraId="7CD791C2" w14:textId="77777777" w:rsidR="00A10AAA" w:rsidRPr="00E907BC" w:rsidRDefault="00A10AAA">
      <w:pPr>
        <w:rPr>
          <w:color w:val="000000" w:themeColor="text1"/>
        </w:rPr>
      </w:pPr>
    </w:p>
    <w:p w14:paraId="46A68017" w14:textId="77777777" w:rsidR="009A01DF" w:rsidRPr="00E907BC" w:rsidRDefault="00D36CA1" w:rsidP="009A01DF">
      <w:pPr>
        <w:keepNext/>
        <w:jc w:val="center"/>
        <w:rPr>
          <w:color w:val="000000" w:themeColor="text1"/>
        </w:rPr>
      </w:pPr>
      <w:r w:rsidRPr="00E907BC">
        <w:rPr>
          <w:noProof/>
          <w:color w:val="000000" w:themeColor="text1"/>
        </w:rPr>
        <w:lastRenderedPageBreak/>
        <w:drawing>
          <wp:inline distT="0" distB="0" distL="0" distR="0" wp14:anchorId="1EC730CC" wp14:editId="743EC1C5">
            <wp:extent cx="3935578" cy="2055183"/>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120" cy="2075832"/>
                    </a:xfrm>
                    <a:prstGeom prst="rect">
                      <a:avLst/>
                    </a:prstGeom>
                    <a:noFill/>
                    <a:ln>
                      <a:noFill/>
                    </a:ln>
                  </pic:spPr>
                </pic:pic>
              </a:graphicData>
            </a:graphic>
          </wp:inline>
        </w:drawing>
      </w:r>
    </w:p>
    <w:p w14:paraId="78CCAA2C" w14:textId="519ABBA5" w:rsidR="009A01DF" w:rsidRPr="00E907BC" w:rsidRDefault="009A01DF" w:rsidP="00901CC8">
      <w:pPr>
        <w:pStyle w:val="Figurecaption"/>
        <w:rPr>
          <w:color w:val="000000" w:themeColor="text1"/>
        </w:rPr>
      </w:pPr>
      <w:bookmarkStart w:id="4" w:name="_Ref56088927"/>
      <w:bookmarkStart w:id="5" w:name="_Ref56088915"/>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5919BB" w:rsidRPr="00E907BC">
        <w:rPr>
          <w:noProof/>
          <w:color w:val="000000" w:themeColor="text1"/>
        </w:rPr>
        <w:t>1</w:t>
      </w:r>
      <w:r w:rsidR="00C66BAE" w:rsidRPr="00E907BC">
        <w:rPr>
          <w:noProof/>
          <w:color w:val="000000" w:themeColor="text1"/>
        </w:rPr>
        <w:fldChar w:fldCharType="end"/>
      </w:r>
      <w:bookmarkEnd w:id="4"/>
      <w:r w:rsidRPr="00E907BC">
        <w:rPr>
          <w:color w:val="000000" w:themeColor="text1"/>
        </w:rPr>
        <w:t xml:space="preserve"> Agent</w:t>
      </w:r>
      <w:r w:rsidRPr="00E907BC">
        <w:rPr>
          <w:noProof/>
          <w:color w:val="000000" w:themeColor="text1"/>
        </w:rPr>
        <w:t xml:space="preserve"> structure and principle behaviour</w:t>
      </w:r>
      <w:bookmarkEnd w:id="5"/>
    </w:p>
    <w:p w14:paraId="644B3B9B" w14:textId="77777777" w:rsidR="0065274D" w:rsidRPr="00E907BC" w:rsidRDefault="0065274D">
      <w:pPr>
        <w:rPr>
          <w:color w:val="000000" w:themeColor="text1"/>
        </w:rPr>
      </w:pPr>
    </w:p>
    <w:p w14:paraId="5723EC96" w14:textId="42393BA3" w:rsidR="009B0883" w:rsidRPr="00E907BC" w:rsidRDefault="009B0883" w:rsidP="00901CC8">
      <w:pPr>
        <w:pStyle w:val="Newparagraph"/>
        <w:rPr>
          <w:color w:val="000000" w:themeColor="text1"/>
        </w:rPr>
      </w:pPr>
      <w:r w:rsidRPr="00E907BC">
        <w:rPr>
          <w:color w:val="000000" w:themeColor="text1"/>
        </w:rPr>
        <w:t>The model consists of a market-based economy made up of interacting agents</w:t>
      </w:r>
      <w:r w:rsidR="00CE038A" w:rsidRPr="00E907BC">
        <w:rPr>
          <w:color w:val="000000" w:themeColor="text1"/>
        </w:rPr>
        <w:t xml:space="preserve"> (</w:t>
      </w:r>
      <w:r w:rsidR="009A01DF" w:rsidRPr="00E907BC">
        <w:rPr>
          <w:color w:val="000000" w:themeColor="text1"/>
        </w:rPr>
        <w:fldChar w:fldCharType="begin"/>
      </w:r>
      <w:r w:rsidR="009A01DF" w:rsidRPr="00E907BC">
        <w:rPr>
          <w:color w:val="000000" w:themeColor="text1"/>
        </w:rPr>
        <w:instrText xml:space="preserve"> REF _Ref56088927 \h </w:instrText>
      </w:r>
      <w:r w:rsidR="007163B2" w:rsidRPr="00E907BC">
        <w:rPr>
          <w:color w:val="000000" w:themeColor="text1"/>
        </w:rPr>
        <w:instrText xml:space="preserve"> \* MERGEFORMAT </w:instrText>
      </w:r>
      <w:r w:rsidR="009A01DF" w:rsidRPr="00E907BC">
        <w:rPr>
          <w:color w:val="000000" w:themeColor="text1"/>
        </w:rPr>
      </w:r>
      <w:r w:rsidR="009A01DF"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1</w:t>
      </w:r>
      <w:r w:rsidR="009A01DF" w:rsidRPr="00E907BC">
        <w:rPr>
          <w:color w:val="000000" w:themeColor="text1"/>
        </w:rPr>
        <w:fldChar w:fldCharType="end"/>
      </w:r>
      <w:r w:rsidR="00CE038A" w:rsidRPr="00E907BC">
        <w:rPr>
          <w:color w:val="000000" w:themeColor="text1"/>
        </w:rPr>
        <w:t>)</w:t>
      </w:r>
      <w:r w:rsidRPr="00E907BC">
        <w:rPr>
          <w:color w:val="000000" w:themeColor="text1"/>
        </w:rPr>
        <w:t xml:space="preserve">. Agents are both consumers and producers, </w:t>
      </w:r>
      <w:r w:rsidR="00FF3412" w:rsidRPr="00E907BC">
        <w:rPr>
          <w:color w:val="000000" w:themeColor="text1"/>
        </w:rPr>
        <w:t>they</w:t>
      </w:r>
      <w:r w:rsidRPr="00E907BC">
        <w:rPr>
          <w:color w:val="000000" w:themeColor="text1"/>
        </w:rPr>
        <w:t xml:space="preserve"> strive to survive and profit. Agents are assigned one of ten occupations</w:t>
      </w:r>
      <w:r w:rsidR="009A01DF" w:rsidRPr="00E907BC">
        <w:rPr>
          <w:color w:val="000000" w:themeColor="text1"/>
        </w:rPr>
        <w:t>:</w:t>
      </w:r>
      <w:r w:rsidR="00045C89" w:rsidRPr="00E907BC">
        <w:rPr>
          <w:color w:val="000000" w:themeColor="text1"/>
        </w:rPr>
        <w:t xml:space="preserve"> butcher, brewer, baker and so on. The type of occupation makes no difference to the agent other than the market value for the goods that an agent produces, so a glut of one type of product (those that an occupation produces) will likely result in decreased prices, the inverse also being true with a shortage of a product. </w:t>
      </w:r>
      <w:r w:rsidR="00814D3A" w:rsidRPr="00E907BC">
        <w:rPr>
          <w:color w:val="000000" w:themeColor="text1"/>
        </w:rPr>
        <w:t>The purpose of the varying occupations is not to study whether one occupation outperforms another, but to enable a complex, competing economy of suppliers, where one type of good (e.g. bread) might be rising in price when another is decreasing (e.g. beer). In this case bakers might have the capital to purchase beer, but brewers (with less money) might be less willing to buy bread, and so the economy changes over time.</w:t>
      </w:r>
    </w:p>
    <w:p w14:paraId="6AAA2495" w14:textId="2B69009B" w:rsidR="004E16E9" w:rsidRPr="00E907BC" w:rsidRDefault="004E16E9">
      <w:pPr>
        <w:rPr>
          <w:color w:val="000000" w:themeColor="text1"/>
        </w:rPr>
      </w:pPr>
    </w:p>
    <w:p w14:paraId="6AF5FA3A" w14:textId="22F4BF94" w:rsidR="004E16E9" w:rsidRPr="00E907BC" w:rsidRDefault="004E16E9" w:rsidP="00901CC8">
      <w:pPr>
        <w:pStyle w:val="Heading3"/>
        <w:rPr>
          <w:color w:val="000000" w:themeColor="text1"/>
        </w:rPr>
      </w:pPr>
      <w:r w:rsidRPr="00E907BC">
        <w:rPr>
          <w:color w:val="000000" w:themeColor="text1"/>
        </w:rPr>
        <w:t>Agent Properties</w:t>
      </w:r>
    </w:p>
    <w:p w14:paraId="4ACFB2D7" w14:textId="18BBEC2E" w:rsidR="004E16E9" w:rsidRPr="00E907BC" w:rsidRDefault="004E16E9" w:rsidP="00901CC8">
      <w:pPr>
        <w:pStyle w:val="Paragraph"/>
        <w:rPr>
          <w:color w:val="000000" w:themeColor="text1"/>
        </w:rPr>
      </w:pPr>
      <w:r w:rsidRPr="00E907BC">
        <w:rPr>
          <w:color w:val="000000" w:themeColor="text1"/>
        </w:rPr>
        <w:t>Agents have several properties which determine their behaviour during each day cycle</w:t>
      </w:r>
      <w:r w:rsidR="0071771F" w:rsidRPr="00E907BC">
        <w:rPr>
          <w:color w:val="000000" w:themeColor="text1"/>
        </w:rPr>
        <w:t xml:space="preserve"> and a</w:t>
      </w:r>
      <w:r w:rsidR="003D3AD3" w:rsidRPr="00E907BC">
        <w:rPr>
          <w:color w:val="000000" w:themeColor="text1"/>
        </w:rPr>
        <w:t xml:space="preserve">re detailed in </w:t>
      </w:r>
      <w:r w:rsidR="003D3AD3" w:rsidRPr="00E907BC">
        <w:rPr>
          <w:color w:val="000000" w:themeColor="text1"/>
        </w:rPr>
        <w:fldChar w:fldCharType="begin"/>
      </w:r>
      <w:r w:rsidR="003D3AD3" w:rsidRPr="00E907BC">
        <w:rPr>
          <w:color w:val="000000" w:themeColor="text1"/>
        </w:rPr>
        <w:instrText xml:space="preserve"> REF _Ref64546718 \h </w:instrText>
      </w:r>
      <w:r w:rsidR="007163B2" w:rsidRPr="00E907BC">
        <w:rPr>
          <w:color w:val="000000" w:themeColor="text1"/>
        </w:rPr>
        <w:instrText xml:space="preserve"> \* MERGEFORMAT </w:instrText>
      </w:r>
      <w:r w:rsidR="003D3AD3" w:rsidRPr="00E907BC">
        <w:rPr>
          <w:color w:val="000000" w:themeColor="text1"/>
        </w:rPr>
      </w:r>
      <w:r w:rsidR="003D3AD3"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1</w:t>
      </w:r>
      <w:r w:rsidR="003D3AD3" w:rsidRPr="00E907BC">
        <w:rPr>
          <w:color w:val="000000" w:themeColor="text1"/>
        </w:rPr>
        <w:fldChar w:fldCharType="end"/>
      </w:r>
      <w:r w:rsidRPr="00E907BC">
        <w:rPr>
          <w:color w:val="000000" w:themeColor="text1"/>
        </w:rPr>
        <w:t xml:space="preserve">. </w:t>
      </w:r>
    </w:p>
    <w:p w14:paraId="3969C41A" w14:textId="77777777" w:rsidR="003D3AD3" w:rsidRPr="00E907BC" w:rsidRDefault="003D3AD3" w:rsidP="004E16E9">
      <w:pPr>
        <w:rPr>
          <w:color w:val="000000" w:themeColor="text1"/>
        </w:rPr>
      </w:pPr>
    </w:p>
    <w:p w14:paraId="35E4B804" w14:textId="227446CC" w:rsidR="00B27C6D" w:rsidRPr="00E907BC" w:rsidRDefault="00B27C6D">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6"/>
        <w:gridCol w:w="4077"/>
        <w:gridCol w:w="1936"/>
      </w:tblGrid>
      <w:tr w:rsidR="00E907BC" w:rsidRPr="00E907BC" w14:paraId="45028AB9" w14:textId="77777777" w:rsidTr="0071771F">
        <w:tc>
          <w:tcPr>
            <w:tcW w:w="3006" w:type="dxa"/>
            <w:tcBorders>
              <w:top w:val="single" w:sz="4" w:space="0" w:color="auto"/>
              <w:bottom w:val="single" w:sz="4" w:space="0" w:color="auto"/>
            </w:tcBorders>
          </w:tcPr>
          <w:p w14:paraId="6A530F0D" w14:textId="09503CEC" w:rsidR="00D97A70" w:rsidRPr="00E907BC" w:rsidRDefault="00D242D4" w:rsidP="00D97A70">
            <w:pPr>
              <w:rPr>
                <w:b/>
                <w:bCs/>
                <w:color w:val="000000" w:themeColor="text1"/>
                <w:sz w:val="18"/>
                <w:szCs w:val="18"/>
              </w:rPr>
            </w:pPr>
            <w:r w:rsidRPr="00E907BC">
              <w:rPr>
                <w:b/>
                <w:bCs/>
                <w:color w:val="000000" w:themeColor="text1"/>
                <w:sz w:val="18"/>
                <w:szCs w:val="18"/>
              </w:rPr>
              <w:t xml:space="preserve">Agent </w:t>
            </w:r>
            <w:r w:rsidR="00D97A70" w:rsidRPr="00E907BC">
              <w:rPr>
                <w:b/>
                <w:bCs/>
                <w:color w:val="000000" w:themeColor="text1"/>
                <w:sz w:val="18"/>
                <w:szCs w:val="18"/>
              </w:rPr>
              <w:t>Property</w:t>
            </w:r>
          </w:p>
        </w:tc>
        <w:tc>
          <w:tcPr>
            <w:tcW w:w="4077" w:type="dxa"/>
            <w:tcBorders>
              <w:top w:val="single" w:sz="4" w:space="0" w:color="auto"/>
              <w:bottom w:val="single" w:sz="4" w:space="0" w:color="auto"/>
            </w:tcBorders>
          </w:tcPr>
          <w:p w14:paraId="0F75494E" w14:textId="0BAA99FA" w:rsidR="00D97A70" w:rsidRPr="00E907BC" w:rsidRDefault="00D97A70" w:rsidP="00D97A70">
            <w:pPr>
              <w:rPr>
                <w:b/>
                <w:bCs/>
                <w:color w:val="000000" w:themeColor="text1"/>
                <w:sz w:val="18"/>
                <w:szCs w:val="18"/>
              </w:rPr>
            </w:pPr>
            <w:r w:rsidRPr="00E907BC">
              <w:rPr>
                <w:b/>
                <w:bCs/>
                <w:color w:val="000000" w:themeColor="text1"/>
                <w:sz w:val="18"/>
                <w:szCs w:val="18"/>
              </w:rPr>
              <w:t>Detail</w:t>
            </w:r>
          </w:p>
        </w:tc>
        <w:tc>
          <w:tcPr>
            <w:tcW w:w="1936" w:type="dxa"/>
            <w:tcBorders>
              <w:top w:val="single" w:sz="4" w:space="0" w:color="auto"/>
              <w:bottom w:val="single" w:sz="4" w:space="0" w:color="auto"/>
            </w:tcBorders>
          </w:tcPr>
          <w:p w14:paraId="2189F82D" w14:textId="2AE1BB67" w:rsidR="00D97A70" w:rsidRPr="00E907BC" w:rsidRDefault="00D97A70" w:rsidP="00D97A70">
            <w:pPr>
              <w:rPr>
                <w:b/>
                <w:bCs/>
                <w:color w:val="000000" w:themeColor="text1"/>
                <w:sz w:val="18"/>
                <w:szCs w:val="18"/>
              </w:rPr>
            </w:pPr>
            <w:r w:rsidRPr="00E907BC">
              <w:rPr>
                <w:b/>
                <w:bCs/>
                <w:color w:val="000000" w:themeColor="text1"/>
                <w:sz w:val="18"/>
                <w:szCs w:val="18"/>
              </w:rPr>
              <w:t>Representation</w:t>
            </w:r>
          </w:p>
        </w:tc>
      </w:tr>
      <w:tr w:rsidR="00E907BC" w:rsidRPr="00E907BC" w14:paraId="3844D164" w14:textId="77777777" w:rsidTr="0071771F">
        <w:tc>
          <w:tcPr>
            <w:tcW w:w="3006" w:type="dxa"/>
            <w:tcBorders>
              <w:top w:val="single" w:sz="4" w:space="0" w:color="auto"/>
            </w:tcBorders>
          </w:tcPr>
          <w:p w14:paraId="0D90B3C7" w14:textId="1800C18A" w:rsidR="00B27C6D" w:rsidRPr="00E907BC" w:rsidRDefault="00D97A70">
            <w:pPr>
              <w:rPr>
                <w:color w:val="000000" w:themeColor="text1"/>
                <w:sz w:val="18"/>
                <w:szCs w:val="18"/>
              </w:rPr>
            </w:pPr>
            <w:r w:rsidRPr="00E907BC">
              <w:rPr>
                <w:color w:val="000000" w:themeColor="text1"/>
                <w:sz w:val="18"/>
                <w:szCs w:val="18"/>
              </w:rPr>
              <w:t>Money</w:t>
            </w:r>
          </w:p>
        </w:tc>
        <w:tc>
          <w:tcPr>
            <w:tcW w:w="4077" w:type="dxa"/>
            <w:tcBorders>
              <w:top w:val="single" w:sz="4" w:space="0" w:color="auto"/>
            </w:tcBorders>
          </w:tcPr>
          <w:p w14:paraId="034D813C" w14:textId="54B13A3F" w:rsidR="00B27C6D" w:rsidRPr="00E907BC" w:rsidRDefault="00D97A70">
            <w:pPr>
              <w:rPr>
                <w:color w:val="000000" w:themeColor="text1"/>
                <w:sz w:val="18"/>
                <w:szCs w:val="18"/>
              </w:rPr>
            </w:pPr>
            <w:r w:rsidRPr="00E907BC">
              <w:rPr>
                <w:color w:val="000000" w:themeColor="text1"/>
                <w:sz w:val="18"/>
                <w:szCs w:val="18"/>
              </w:rPr>
              <w:t>Money made from selling goods, reduced by the purchase of goods to consume</w:t>
            </w:r>
          </w:p>
        </w:tc>
        <w:tc>
          <w:tcPr>
            <w:tcW w:w="1936" w:type="dxa"/>
            <w:tcBorders>
              <w:top w:val="single" w:sz="4" w:space="0" w:color="auto"/>
            </w:tcBorders>
          </w:tcPr>
          <w:p w14:paraId="4F638727" w14:textId="061AE817" w:rsidR="00B27C6D" w:rsidRPr="00E907BC" w:rsidRDefault="00694F83">
            <w:pPr>
              <w:rPr>
                <w:color w:val="000000" w:themeColor="text1"/>
                <w:sz w:val="18"/>
                <w:szCs w:val="18"/>
              </w:rPr>
            </w:pPr>
            <w:r w:rsidRPr="00E907BC">
              <w:rPr>
                <w:color w:val="000000" w:themeColor="text1"/>
                <w:sz w:val="18"/>
                <w:szCs w:val="18"/>
              </w:rPr>
              <w:t>A continuous uncapped value</w:t>
            </w:r>
          </w:p>
        </w:tc>
      </w:tr>
      <w:tr w:rsidR="00E907BC" w:rsidRPr="00E907BC" w14:paraId="09276DF4" w14:textId="77777777" w:rsidTr="0071771F">
        <w:tc>
          <w:tcPr>
            <w:tcW w:w="3006" w:type="dxa"/>
          </w:tcPr>
          <w:p w14:paraId="4321BB3A" w14:textId="3158F7E1" w:rsidR="00B27C6D" w:rsidRPr="00E907BC" w:rsidRDefault="00814D3A">
            <w:pPr>
              <w:rPr>
                <w:color w:val="000000" w:themeColor="text1"/>
                <w:sz w:val="18"/>
                <w:szCs w:val="18"/>
              </w:rPr>
            </w:pPr>
            <w:r w:rsidRPr="00E907BC">
              <w:rPr>
                <w:color w:val="000000" w:themeColor="text1"/>
                <w:sz w:val="18"/>
                <w:szCs w:val="18"/>
              </w:rPr>
              <w:t>Consumption</w:t>
            </w:r>
          </w:p>
        </w:tc>
        <w:tc>
          <w:tcPr>
            <w:tcW w:w="4077" w:type="dxa"/>
          </w:tcPr>
          <w:p w14:paraId="72BE605C" w14:textId="2C5911A9" w:rsidR="005B2189" w:rsidRPr="00E907BC" w:rsidRDefault="005B2189" w:rsidP="005B2189">
            <w:pPr>
              <w:rPr>
                <w:color w:val="000000" w:themeColor="text1"/>
                <w:sz w:val="18"/>
                <w:szCs w:val="18"/>
              </w:rPr>
            </w:pPr>
            <w:r w:rsidRPr="00E907BC">
              <w:rPr>
                <w:color w:val="000000" w:themeColor="text1"/>
                <w:sz w:val="18"/>
                <w:szCs w:val="18"/>
              </w:rPr>
              <w:t xml:space="preserve">During each day an agent will consume a fixed amount of each good they have in store. </w:t>
            </w:r>
            <w:r w:rsidR="00A369B7" w:rsidRPr="00E907BC">
              <w:rPr>
                <w:color w:val="000000" w:themeColor="text1"/>
                <w:sz w:val="18"/>
                <w:szCs w:val="18"/>
              </w:rPr>
              <w:t xml:space="preserve">This value will affect the buy and sell pricing in the self-adaptive simulation mode. </w:t>
            </w:r>
          </w:p>
          <w:p w14:paraId="00186801" w14:textId="77777777" w:rsidR="00B27C6D" w:rsidRPr="00E907BC" w:rsidRDefault="00B27C6D">
            <w:pPr>
              <w:rPr>
                <w:color w:val="000000" w:themeColor="text1"/>
                <w:sz w:val="18"/>
                <w:szCs w:val="18"/>
              </w:rPr>
            </w:pPr>
          </w:p>
        </w:tc>
        <w:tc>
          <w:tcPr>
            <w:tcW w:w="1936" w:type="dxa"/>
          </w:tcPr>
          <w:p w14:paraId="435AB03A" w14:textId="21194632" w:rsidR="00B27C6D" w:rsidRPr="00E907BC" w:rsidRDefault="005B2189">
            <w:pPr>
              <w:rPr>
                <w:color w:val="000000" w:themeColor="text1"/>
                <w:sz w:val="18"/>
                <w:szCs w:val="18"/>
              </w:rPr>
            </w:pPr>
            <w:r w:rsidRPr="00E907BC">
              <w:rPr>
                <w:color w:val="000000" w:themeColor="text1"/>
                <w:sz w:val="18"/>
                <w:szCs w:val="18"/>
              </w:rPr>
              <w:t xml:space="preserve">A value between 0 and 1. 1 is 100% </w:t>
            </w:r>
            <w:r w:rsidR="00814D3A" w:rsidRPr="00E907BC">
              <w:rPr>
                <w:color w:val="000000" w:themeColor="text1"/>
                <w:sz w:val="18"/>
                <w:szCs w:val="18"/>
              </w:rPr>
              <w:t>consumption</w:t>
            </w:r>
          </w:p>
        </w:tc>
      </w:tr>
      <w:tr w:rsidR="00E907BC" w:rsidRPr="00E907BC" w14:paraId="0332DFFE" w14:textId="77777777" w:rsidTr="0071771F">
        <w:tc>
          <w:tcPr>
            <w:tcW w:w="3006" w:type="dxa"/>
          </w:tcPr>
          <w:p w14:paraId="48B1D254" w14:textId="0B72BC50" w:rsidR="00B27C6D" w:rsidRPr="00E907BC" w:rsidRDefault="00A369B7">
            <w:pPr>
              <w:rPr>
                <w:color w:val="000000" w:themeColor="text1"/>
                <w:sz w:val="18"/>
                <w:szCs w:val="18"/>
              </w:rPr>
            </w:pPr>
            <w:r w:rsidRPr="00E907BC">
              <w:rPr>
                <w:color w:val="000000" w:themeColor="text1"/>
                <w:sz w:val="18"/>
                <w:szCs w:val="18"/>
              </w:rPr>
              <w:t>Productivity</w:t>
            </w:r>
          </w:p>
        </w:tc>
        <w:tc>
          <w:tcPr>
            <w:tcW w:w="4077" w:type="dxa"/>
          </w:tcPr>
          <w:p w14:paraId="68DEAC31" w14:textId="49DD6323" w:rsidR="00B27C6D" w:rsidRPr="00E907BC" w:rsidRDefault="00A369B7">
            <w:pPr>
              <w:rPr>
                <w:color w:val="000000" w:themeColor="text1"/>
                <w:sz w:val="18"/>
                <w:szCs w:val="18"/>
              </w:rPr>
            </w:pPr>
            <w:r w:rsidRPr="00E907BC">
              <w:rPr>
                <w:color w:val="000000" w:themeColor="text1"/>
                <w:sz w:val="18"/>
                <w:szCs w:val="18"/>
              </w:rPr>
              <w:t>Represent</w:t>
            </w:r>
            <w:r w:rsidR="0097457B" w:rsidRPr="00E907BC">
              <w:rPr>
                <w:color w:val="000000" w:themeColor="text1"/>
                <w:sz w:val="18"/>
                <w:szCs w:val="18"/>
              </w:rPr>
              <w:t>s</w:t>
            </w:r>
            <w:r w:rsidRPr="00E907BC">
              <w:rPr>
                <w:color w:val="000000" w:themeColor="text1"/>
                <w:sz w:val="18"/>
                <w:szCs w:val="18"/>
              </w:rPr>
              <w:t xml:space="preserve"> the productivity of agents and is set randomly to between 80-100% for each agent. Affects the quantity of goods an agent produces each day. Each agent receives a quota of raw materials, and this is multiplied by productivity to produce output. The variable level of productivity is to enable a uniqueness between individual agents of a similar occupation.</w:t>
            </w:r>
          </w:p>
        </w:tc>
        <w:tc>
          <w:tcPr>
            <w:tcW w:w="1936" w:type="dxa"/>
          </w:tcPr>
          <w:p w14:paraId="4180BF2C" w14:textId="4E4B5100" w:rsidR="00B27C6D" w:rsidRPr="00E907BC" w:rsidRDefault="005B2189">
            <w:pPr>
              <w:rPr>
                <w:color w:val="000000" w:themeColor="text1"/>
                <w:sz w:val="18"/>
                <w:szCs w:val="18"/>
              </w:rPr>
            </w:pPr>
            <w:r w:rsidRPr="00E907BC">
              <w:rPr>
                <w:color w:val="000000" w:themeColor="text1"/>
                <w:sz w:val="18"/>
                <w:szCs w:val="18"/>
              </w:rPr>
              <w:t xml:space="preserve">A value between 0 and 1. 1 is 100% </w:t>
            </w:r>
            <w:r w:rsidR="00A369B7" w:rsidRPr="00E907BC">
              <w:rPr>
                <w:color w:val="000000" w:themeColor="text1"/>
                <w:sz w:val="18"/>
                <w:szCs w:val="18"/>
              </w:rPr>
              <w:t>productivity</w:t>
            </w:r>
          </w:p>
        </w:tc>
      </w:tr>
      <w:tr w:rsidR="00E907BC" w:rsidRPr="00E907BC" w14:paraId="5B64C63C" w14:textId="77777777" w:rsidTr="0071771F">
        <w:tc>
          <w:tcPr>
            <w:tcW w:w="3006" w:type="dxa"/>
          </w:tcPr>
          <w:p w14:paraId="51C7C10E" w14:textId="73B19D4D" w:rsidR="00B27C6D" w:rsidRPr="00E907BC" w:rsidRDefault="00EF21E9">
            <w:pPr>
              <w:rPr>
                <w:color w:val="000000" w:themeColor="text1"/>
                <w:sz w:val="18"/>
                <w:szCs w:val="18"/>
              </w:rPr>
            </w:pPr>
            <w:r w:rsidRPr="00E907BC">
              <w:rPr>
                <w:color w:val="000000" w:themeColor="text1"/>
                <w:sz w:val="18"/>
                <w:szCs w:val="18"/>
              </w:rPr>
              <w:t>Satisfaction</w:t>
            </w:r>
          </w:p>
        </w:tc>
        <w:tc>
          <w:tcPr>
            <w:tcW w:w="4077" w:type="dxa"/>
          </w:tcPr>
          <w:p w14:paraId="77460F40" w14:textId="1B651051" w:rsidR="00B27C6D" w:rsidRPr="00E907BC" w:rsidRDefault="00EF21E9">
            <w:pPr>
              <w:rPr>
                <w:color w:val="000000" w:themeColor="text1"/>
                <w:sz w:val="18"/>
                <w:szCs w:val="18"/>
              </w:rPr>
            </w:pPr>
            <w:r w:rsidRPr="00E907BC">
              <w:rPr>
                <w:color w:val="000000" w:themeColor="text1"/>
                <w:sz w:val="18"/>
                <w:szCs w:val="18"/>
              </w:rPr>
              <w:t xml:space="preserve">Subjective Income Rank </w:t>
            </w:r>
            <w:r w:rsidRPr="00E907BC">
              <w:rPr>
                <w:color w:val="000000" w:themeColor="text1"/>
                <w:sz w:val="18"/>
                <w:szCs w:val="18"/>
              </w:rPr>
              <w:fldChar w:fldCharType="begin" w:fldLock="1"/>
            </w:r>
            <w:r w:rsidR="00391CA0" w:rsidRPr="00E907BC">
              <w:rPr>
                <w:color w:val="000000" w:themeColor="text1"/>
                <w:sz w:val="18"/>
                <w:szCs w:val="18"/>
              </w:rPr>
              <w:instrText>ADDIN CSL_CITATION {"citationItems":[{"id":"ITEM-1","itemData":{"DOI":"10.1177/0956797610362671","ISSN":"0956-7976","abstract":"Does money buy happiness, or does happiness come indirectly from the higher rank in society that money brings? We tested a rank-income hypothesis, according to which people gain utility from the ranked position of their income within a comparison group. The rank hypothesis contrasts with traditional reference-income hypotheses, which suggest that utility from income depends on comparison to a social reference-group norm. We found that the ranked position of an individual?s income predicts general life satisfaction, whereas absolute income and reference income have no effect. Furthermore, individuals weight upward comparisons more heavily than downward comparisons. According to the rank hypothesis, income and utility are not directly linked: Increasing an individual?s income will increase his or her utility only if ranked position also increases and will necessarily reduce the utility of others who will lose rank.","author":[{"dropping-particle":"","family":"Boyce","given":"Christopher J","non-dropping-particle":"","parse-names":false,"suffix":""},{"dropping-particle":"","family":"Brown","given":"Gordon D A","non-dropping-particle":"","parse-names":false,"suffix":""},{"dropping-particle":"","family":"Moore","given":"Simon C","non-dropping-particle":"","parse-names":false,"suffix":""}],"container-title":"Psychological Science","id":"ITEM-1","issue":"4","issued":{"date-parts":[["2010","2","18"]]},"note":"doi: 10.1177/0956797610362671","page":"471-475","publisher":"SAGE Publications Inc","title":"Money and Happiness: Rank of Income, Not Income, Affects Life Satisfaction","type":"article-journal","volume":"21"},"uris":["http://www.mendeley.com/documents/?uuid=8eb66f04-0a94-4981-ac2a-db9cd2f6fec0"]}],"mendeley":{"formattedCitation":"(Boyce et al., 2010)","plainTextFormattedCitation":"(Boyce et al., 2010)","previouslyFormattedCitation":"(Boyce et al., 2010)"},"properties":{"noteIndex":0},"schema":"https://github.com/citation-style-language/schema/raw/master/csl-citation.json"}</w:instrText>
            </w:r>
            <w:r w:rsidRPr="00E907BC">
              <w:rPr>
                <w:color w:val="000000" w:themeColor="text1"/>
                <w:sz w:val="18"/>
                <w:szCs w:val="18"/>
              </w:rPr>
              <w:fldChar w:fldCharType="separate"/>
            </w:r>
            <w:r w:rsidRPr="00E907BC">
              <w:rPr>
                <w:noProof/>
                <w:color w:val="000000" w:themeColor="text1"/>
                <w:sz w:val="18"/>
                <w:szCs w:val="18"/>
              </w:rPr>
              <w:t>(Boyce et al., 2010)</w:t>
            </w:r>
            <w:r w:rsidRPr="00E907BC">
              <w:rPr>
                <w:color w:val="000000" w:themeColor="text1"/>
                <w:sz w:val="18"/>
                <w:szCs w:val="18"/>
              </w:rPr>
              <w:fldChar w:fldCharType="end"/>
            </w:r>
            <w:r w:rsidRPr="00E907BC">
              <w:rPr>
                <w:color w:val="000000" w:themeColor="text1"/>
                <w:sz w:val="18"/>
                <w:szCs w:val="18"/>
              </w:rPr>
              <w:t xml:space="preserve"> </w:t>
            </w:r>
            <w:r w:rsidR="005B2189" w:rsidRPr="00E907BC">
              <w:rPr>
                <w:color w:val="000000" w:themeColor="text1"/>
                <w:sz w:val="18"/>
                <w:szCs w:val="18"/>
              </w:rPr>
              <w:t xml:space="preserve">A </w:t>
            </w:r>
            <w:r w:rsidRPr="00E907BC">
              <w:rPr>
                <w:color w:val="000000" w:themeColor="text1"/>
                <w:sz w:val="18"/>
                <w:szCs w:val="18"/>
              </w:rPr>
              <w:t>m</w:t>
            </w:r>
            <w:r w:rsidR="005B2189" w:rsidRPr="00E907BC">
              <w:rPr>
                <w:color w:val="000000" w:themeColor="text1"/>
                <w:sz w:val="18"/>
                <w:szCs w:val="18"/>
              </w:rPr>
              <w:t xml:space="preserve">easurement of how much the agent earned during the previous day in comparison to all other agents. </w:t>
            </w:r>
          </w:p>
        </w:tc>
        <w:tc>
          <w:tcPr>
            <w:tcW w:w="1936" w:type="dxa"/>
          </w:tcPr>
          <w:p w14:paraId="55C400EF" w14:textId="45931251" w:rsidR="00B27C6D" w:rsidRPr="00E907BC" w:rsidRDefault="0071771F">
            <w:pPr>
              <w:rPr>
                <w:color w:val="000000" w:themeColor="text1"/>
                <w:sz w:val="18"/>
                <w:szCs w:val="18"/>
              </w:rPr>
            </w:pPr>
            <w:r w:rsidRPr="00E907BC">
              <w:rPr>
                <w:color w:val="000000" w:themeColor="text1"/>
                <w:sz w:val="18"/>
                <w:szCs w:val="18"/>
              </w:rPr>
              <w:t xml:space="preserve">A value between 0 and 1. 1 is 100% </w:t>
            </w:r>
            <w:r w:rsidR="00EF21E9" w:rsidRPr="00E907BC">
              <w:rPr>
                <w:color w:val="000000" w:themeColor="text1"/>
                <w:sz w:val="18"/>
                <w:szCs w:val="18"/>
              </w:rPr>
              <w:t>satisfaction</w:t>
            </w:r>
          </w:p>
        </w:tc>
      </w:tr>
      <w:tr w:rsidR="00E907BC" w:rsidRPr="00E907BC" w14:paraId="3D88AA63" w14:textId="77777777" w:rsidTr="0071771F">
        <w:tc>
          <w:tcPr>
            <w:tcW w:w="3006" w:type="dxa"/>
            <w:tcBorders>
              <w:bottom w:val="single" w:sz="4" w:space="0" w:color="auto"/>
            </w:tcBorders>
          </w:tcPr>
          <w:p w14:paraId="23285E91" w14:textId="726C6679" w:rsidR="00D97A70" w:rsidRPr="00E907BC" w:rsidRDefault="00D97A70">
            <w:pPr>
              <w:rPr>
                <w:color w:val="000000" w:themeColor="text1"/>
                <w:sz w:val="18"/>
                <w:szCs w:val="18"/>
              </w:rPr>
            </w:pPr>
            <w:r w:rsidRPr="00E907BC">
              <w:rPr>
                <w:color w:val="000000" w:themeColor="text1"/>
                <w:sz w:val="18"/>
                <w:szCs w:val="18"/>
              </w:rPr>
              <w:t>Stores to consume</w:t>
            </w:r>
          </w:p>
        </w:tc>
        <w:tc>
          <w:tcPr>
            <w:tcW w:w="4077" w:type="dxa"/>
            <w:tcBorders>
              <w:bottom w:val="single" w:sz="4" w:space="0" w:color="auto"/>
            </w:tcBorders>
          </w:tcPr>
          <w:p w14:paraId="5EC0B51E" w14:textId="5E3172DA" w:rsidR="00D97A70" w:rsidRPr="00E907BC" w:rsidRDefault="005B2189">
            <w:pPr>
              <w:rPr>
                <w:color w:val="000000" w:themeColor="text1"/>
                <w:sz w:val="18"/>
                <w:szCs w:val="18"/>
              </w:rPr>
            </w:pPr>
            <w:r w:rsidRPr="00E907BC">
              <w:rPr>
                <w:color w:val="000000" w:themeColor="text1"/>
                <w:sz w:val="18"/>
                <w:szCs w:val="18"/>
              </w:rPr>
              <w:t>A total amount of each good the agent purchases. An agent may continue to purchase goods even when there is a surplus.</w:t>
            </w:r>
            <w:r w:rsidR="0097457B" w:rsidRPr="00E907BC">
              <w:rPr>
                <w:color w:val="000000" w:themeColor="text1"/>
                <w:sz w:val="18"/>
                <w:szCs w:val="18"/>
              </w:rPr>
              <w:t xml:space="preserve"> An agent will attempt to buy an amount of each type of good, other than the one they produce themselves. </w:t>
            </w:r>
          </w:p>
        </w:tc>
        <w:tc>
          <w:tcPr>
            <w:tcW w:w="1936" w:type="dxa"/>
            <w:tcBorders>
              <w:bottom w:val="single" w:sz="4" w:space="0" w:color="auto"/>
            </w:tcBorders>
          </w:tcPr>
          <w:p w14:paraId="21F134F0" w14:textId="530F8EE5" w:rsidR="00D97A70" w:rsidRPr="00E907BC" w:rsidRDefault="005B2189">
            <w:pPr>
              <w:rPr>
                <w:color w:val="000000" w:themeColor="text1"/>
                <w:sz w:val="18"/>
                <w:szCs w:val="18"/>
              </w:rPr>
            </w:pPr>
            <w:r w:rsidRPr="00E907BC">
              <w:rPr>
                <w:color w:val="000000" w:themeColor="text1"/>
                <w:sz w:val="18"/>
                <w:szCs w:val="18"/>
              </w:rPr>
              <w:t>A continuous uncapped value</w:t>
            </w:r>
          </w:p>
        </w:tc>
      </w:tr>
      <w:tr w:rsidR="00E907BC" w:rsidRPr="00E907BC" w14:paraId="6188A120" w14:textId="77777777" w:rsidTr="0071771F">
        <w:tc>
          <w:tcPr>
            <w:tcW w:w="3006" w:type="dxa"/>
            <w:tcBorders>
              <w:top w:val="single" w:sz="4" w:space="0" w:color="auto"/>
              <w:bottom w:val="single" w:sz="4" w:space="0" w:color="auto"/>
            </w:tcBorders>
          </w:tcPr>
          <w:p w14:paraId="233E41DF" w14:textId="63A59ACB" w:rsidR="00D97A70" w:rsidRPr="00E907BC" w:rsidRDefault="00D97A70">
            <w:pPr>
              <w:rPr>
                <w:color w:val="000000" w:themeColor="text1"/>
                <w:sz w:val="18"/>
                <w:szCs w:val="18"/>
              </w:rPr>
            </w:pPr>
            <w:r w:rsidRPr="00E907BC">
              <w:rPr>
                <w:color w:val="000000" w:themeColor="text1"/>
                <w:sz w:val="18"/>
                <w:szCs w:val="18"/>
              </w:rPr>
              <w:t>Stores to sell</w:t>
            </w:r>
          </w:p>
        </w:tc>
        <w:tc>
          <w:tcPr>
            <w:tcW w:w="4077" w:type="dxa"/>
            <w:tcBorders>
              <w:top w:val="single" w:sz="4" w:space="0" w:color="auto"/>
              <w:bottom w:val="single" w:sz="4" w:space="0" w:color="auto"/>
            </w:tcBorders>
          </w:tcPr>
          <w:p w14:paraId="2671BB6A" w14:textId="6F8B8EEF" w:rsidR="00D97A70" w:rsidRPr="00E907BC" w:rsidRDefault="005B2189">
            <w:pPr>
              <w:rPr>
                <w:color w:val="000000" w:themeColor="text1"/>
                <w:sz w:val="18"/>
                <w:szCs w:val="18"/>
              </w:rPr>
            </w:pPr>
            <w:r w:rsidRPr="00E907BC">
              <w:rPr>
                <w:color w:val="000000" w:themeColor="text1"/>
                <w:sz w:val="18"/>
                <w:szCs w:val="18"/>
              </w:rPr>
              <w:t>The total amount of good</w:t>
            </w:r>
            <w:r w:rsidR="0097457B" w:rsidRPr="00E907BC">
              <w:rPr>
                <w:color w:val="000000" w:themeColor="text1"/>
                <w:sz w:val="18"/>
                <w:szCs w:val="18"/>
              </w:rPr>
              <w:t>s</w:t>
            </w:r>
            <w:r w:rsidRPr="00E907BC">
              <w:rPr>
                <w:color w:val="000000" w:themeColor="text1"/>
                <w:sz w:val="18"/>
                <w:szCs w:val="18"/>
              </w:rPr>
              <w:t xml:space="preserve"> the agent has to sell. The type of good depends on the type of agent employment. </w:t>
            </w:r>
          </w:p>
        </w:tc>
        <w:tc>
          <w:tcPr>
            <w:tcW w:w="1936" w:type="dxa"/>
            <w:tcBorders>
              <w:top w:val="single" w:sz="4" w:space="0" w:color="auto"/>
              <w:bottom w:val="single" w:sz="4" w:space="0" w:color="auto"/>
            </w:tcBorders>
          </w:tcPr>
          <w:p w14:paraId="742F9C35" w14:textId="16E9D7A9" w:rsidR="00D97A70" w:rsidRPr="00E907BC" w:rsidRDefault="005B2189">
            <w:pPr>
              <w:rPr>
                <w:color w:val="000000" w:themeColor="text1"/>
                <w:sz w:val="18"/>
                <w:szCs w:val="18"/>
              </w:rPr>
            </w:pPr>
            <w:r w:rsidRPr="00E907BC">
              <w:rPr>
                <w:color w:val="000000" w:themeColor="text1"/>
                <w:sz w:val="18"/>
                <w:szCs w:val="18"/>
              </w:rPr>
              <w:t>A continuous uncapped value</w:t>
            </w:r>
          </w:p>
        </w:tc>
      </w:tr>
      <w:tr w:rsidR="00E907BC" w:rsidRPr="00E907BC" w14:paraId="13E042D8" w14:textId="77777777" w:rsidTr="0071771F">
        <w:tc>
          <w:tcPr>
            <w:tcW w:w="3006" w:type="dxa"/>
            <w:tcBorders>
              <w:top w:val="single" w:sz="4" w:space="0" w:color="auto"/>
              <w:bottom w:val="single" w:sz="4" w:space="0" w:color="auto"/>
            </w:tcBorders>
          </w:tcPr>
          <w:p w14:paraId="493D6BD0" w14:textId="33D43F26" w:rsidR="002D27AC" w:rsidRPr="00E907BC" w:rsidRDefault="002D27AC">
            <w:pPr>
              <w:rPr>
                <w:color w:val="000000" w:themeColor="text1"/>
                <w:sz w:val="18"/>
                <w:szCs w:val="18"/>
              </w:rPr>
            </w:pPr>
            <w:r w:rsidRPr="00E907BC">
              <w:rPr>
                <w:color w:val="000000" w:themeColor="text1"/>
                <w:sz w:val="18"/>
                <w:szCs w:val="18"/>
              </w:rPr>
              <w:t>Employment Type</w:t>
            </w:r>
          </w:p>
        </w:tc>
        <w:tc>
          <w:tcPr>
            <w:tcW w:w="4077" w:type="dxa"/>
            <w:tcBorders>
              <w:top w:val="single" w:sz="4" w:space="0" w:color="auto"/>
              <w:bottom w:val="single" w:sz="4" w:space="0" w:color="auto"/>
            </w:tcBorders>
          </w:tcPr>
          <w:p w14:paraId="545DE872" w14:textId="39E016F9" w:rsidR="002D27AC" w:rsidRPr="00E907BC" w:rsidRDefault="002D27AC">
            <w:pPr>
              <w:rPr>
                <w:color w:val="000000" w:themeColor="text1"/>
                <w:sz w:val="18"/>
                <w:szCs w:val="18"/>
              </w:rPr>
            </w:pPr>
            <w:r w:rsidRPr="00E907BC">
              <w:rPr>
                <w:color w:val="000000" w:themeColor="text1"/>
                <w:sz w:val="18"/>
                <w:szCs w:val="18"/>
              </w:rPr>
              <w:t>Each agent has an employment type (e.g. baker, butcher</w:t>
            </w:r>
            <w:r w:rsidR="00F863DF" w:rsidRPr="00E907BC">
              <w:rPr>
                <w:color w:val="000000" w:themeColor="text1"/>
                <w:sz w:val="18"/>
                <w:szCs w:val="18"/>
              </w:rPr>
              <w:t xml:space="preserve">, etc). This employment type defines what type of good an agent produces. An agent will consume all other type of goods. </w:t>
            </w:r>
          </w:p>
        </w:tc>
        <w:tc>
          <w:tcPr>
            <w:tcW w:w="1936" w:type="dxa"/>
            <w:tcBorders>
              <w:top w:val="single" w:sz="4" w:space="0" w:color="auto"/>
              <w:bottom w:val="single" w:sz="4" w:space="0" w:color="auto"/>
            </w:tcBorders>
          </w:tcPr>
          <w:p w14:paraId="31AB4E1B" w14:textId="6F884EAE" w:rsidR="002D27AC" w:rsidRPr="00E907BC" w:rsidRDefault="00F863DF">
            <w:pPr>
              <w:rPr>
                <w:color w:val="000000" w:themeColor="text1"/>
                <w:sz w:val="18"/>
                <w:szCs w:val="18"/>
              </w:rPr>
            </w:pPr>
            <w:r w:rsidRPr="00E907BC">
              <w:rPr>
                <w:color w:val="000000" w:themeColor="text1"/>
                <w:sz w:val="18"/>
                <w:szCs w:val="18"/>
              </w:rPr>
              <w:t>An identifier from 1 to 10 – each representing a different profession</w:t>
            </w:r>
          </w:p>
        </w:tc>
      </w:tr>
    </w:tbl>
    <w:p w14:paraId="4C2DE5A5" w14:textId="4BE4FC45" w:rsidR="00045C89" w:rsidRPr="00E907BC" w:rsidRDefault="0071771F" w:rsidP="00901CC8">
      <w:pPr>
        <w:pStyle w:val="Tabletitle"/>
        <w:rPr>
          <w:color w:val="000000" w:themeColor="text1"/>
        </w:rPr>
      </w:pPr>
      <w:bookmarkStart w:id="6" w:name="_Ref64546718"/>
      <w:bookmarkStart w:id="7" w:name="_Ref64546713"/>
      <w:r w:rsidRPr="00E907BC">
        <w:rPr>
          <w:color w:val="000000" w:themeColor="text1"/>
        </w:rPr>
        <w:lastRenderedPageBreak/>
        <w:t xml:space="preserve">Table </w:t>
      </w:r>
      <w:r w:rsidR="00C66BAE" w:rsidRPr="00E907BC">
        <w:rPr>
          <w:color w:val="000000" w:themeColor="text1"/>
        </w:rPr>
        <w:fldChar w:fldCharType="begin"/>
      </w:r>
      <w:r w:rsidR="00C66BAE" w:rsidRPr="00E907BC">
        <w:rPr>
          <w:color w:val="000000" w:themeColor="text1"/>
        </w:rPr>
        <w:instrText xml:space="preserve"> SEQ Table \* ARABIC </w:instrText>
      </w:r>
      <w:r w:rsidR="00C66BAE" w:rsidRPr="00E907BC">
        <w:rPr>
          <w:color w:val="000000" w:themeColor="text1"/>
        </w:rPr>
        <w:fldChar w:fldCharType="separate"/>
      </w:r>
      <w:r w:rsidR="005919BB" w:rsidRPr="00E907BC">
        <w:rPr>
          <w:noProof/>
          <w:color w:val="000000" w:themeColor="text1"/>
        </w:rPr>
        <w:t>1</w:t>
      </w:r>
      <w:r w:rsidR="00C66BAE" w:rsidRPr="00E907BC">
        <w:rPr>
          <w:noProof/>
          <w:color w:val="000000" w:themeColor="text1"/>
        </w:rPr>
        <w:fldChar w:fldCharType="end"/>
      </w:r>
      <w:bookmarkEnd w:id="6"/>
      <w:r w:rsidRPr="00E907BC">
        <w:rPr>
          <w:color w:val="000000" w:themeColor="text1"/>
        </w:rPr>
        <w:t xml:space="preserve"> Agent Properties and value representations</w:t>
      </w:r>
      <w:bookmarkEnd w:id="7"/>
    </w:p>
    <w:p w14:paraId="4232BF9E" w14:textId="77777777" w:rsidR="0071771F" w:rsidRPr="00E907BC" w:rsidRDefault="0071771F">
      <w:pPr>
        <w:rPr>
          <w:color w:val="000000" w:themeColor="text1"/>
        </w:rPr>
      </w:pPr>
    </w:p>
    <w:p w14:paraId="374D79AE" w14:textId="481B52C8" w:rsidR="004E16E9" w:rsidRPr="00E907BC" w:rsidRDefault="004E16E9" w:rsidP="00901CC8">
      <w:pPr>
        <w:pStyle w:val="Heading3"/>
        <w:rPr>
          <w:color w:val="000000" w:themeColor="text1"/>
        </w:rPr>
      </w:pPr>
      <w:r w:rsidRPr="00E907BC">
        <w:rPr>
          <w:color w:val="000000" w:themeColor="text1"/>
        </w:rPr>
        <w:t>The Daily Routine</w:t>
      </w:r>
    </w:p>
    <w:p w14:paraId="41276DBC" w14:textId="630C898B" w:rsidR="00B90FA9" w:rsidRPr="00E907BC" w:rsidRDefault="00B90FA9" w:rsidP="00901CC8">
      <w:pPr>
        <w:pStyle w:val="Paragraph"/>
        <w:rPr>
          <w:color w:val="000000" w:themeColor="text1"/>
        </w:rPr>
      </w:pPr>
      <w:r w:rsidRPr="00E907BC">
        <w:rPr>
          <w:color w:val="000000" w:themeColor="text1"/>
        </w:rPr>
        <w:fldChar w:fldCharType="begin"/>
      </w:r>
      <w:r w:rsidRPr="00E907BC">
        <w:rPr>
          <w:color w:val="000000" w:themeColor="text1"/>
        </w:rPr>
        <w:instrText xml:space="preserve"> REF _Ref56089231 \h </w:instrText>
      </w:r>
      <w:r w:rsidR="007163B2" w:rsidRPr="00E907BC">
        <w:rPr>
          <w:color w:val="000000" w:themeColor="text1"/>
        </w:rPr>
        <w:instrText xml:space="preserve"> \* MERGEFORMAT </w:instrText>
      </w:r>
      <w:r w:rsidRPr="00E907BC">
        <w:rPr>
          <w:color w:val="000000" w:themeColor="text1"/>
        </w:rPr>
      </w:r>
      <w:r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2</w:t>
      </w:r>
      <w:r w:rsidRPr="00E907BC">
        <w:rPr>
          <w:color w:val="000000" w:themeColor="text1"/>
        </w:rPr>
        <w:fldChar w:fldCharType="end"/>
      </w:r>
      <w:r w:rsidRPr="00E907BC">
        <w:rPr>
          <w:color w:val="000000" w:themeColor="text1"/>
        </w:rPr>
        <w:t xml:space="preserve"> illustrates the daily routine of an agent. </w:t>
      </w:r>
      <w:r w:rsidR="00045C89" w:rsidRPr="00E907BC">
        <w:rPr>
          <w:color w:val="000000" w:themeColor="text1"/>
        </w:rPr>
        <w:t>Each agent in any given day</w:t>
      </w:r>
      <w:r w:rsidRPr="00E907BC">
        <w:rPr>
          <w:color w:val="000000" w:themeColor="text1"/>
        </w:rPr>
        <w:t xml:space="preserve"> does the following</w:t>
      </w:r>
      <w:r w:rsidR="003D3AD3" w:rsidRPr="00E907BC">
        <w:rPr>
          <w:color w:val="000000" w:themeColor="text1"/>
        </w:rPr>
        <w:t xml:space="preserve"> once</w:t>
      </w:r>
      <w:r w:rsidRPr="00E907BC">
        <w:rPr>
          <w:color w:val="000000" w:themeColor="text1"/>
        </w:rPr>
        <w:t xml:space="preserve">: </w:t>
      </w:r>
    </w:p>
    <w:p w14:paraId="6DACEF04" w14:textId="433C188F" w:rsidR="00B90FA9" w:rsidRPr="00E907BC" w:rsidRDefault="00B90FA9" w:rsidP="00901CC8">
      <w:pPr>
        <w:pStyle w:val="Numberedlist"/>
        <w:rPr>
          <w:color w:val="000000" w:themeColor="text1"/>
        </w:rPr>
      </w:pPr>
      <w:r w:rsidRPr="00E907BC">
        <w:rPr>
          <w:color w:val="000000" w:themeColor="text1"/>
        </w:rPr>
        <w:t>P</w:t>
      </w:r>
      <w:r w:rsidR="00045C89" w:rsidRPr="00E907BC">
        <w:rPr>
          <w:color w:val="000000" w:themeColor="text1"/>
        </w:rPr>
        <w:t xml:space="preserve">roduce goods based on their </w:t>
      </w:r>
      <w:r w:rsidR="00EF21E9" w:rsidRPr="00E907BC">
        <w:rPr>
          <w:i/>
          <w:iCs/>
          <w:color w:val="000000" w:themeColor="text1"/>
        </w:rPr>
        <w:t xml:space="preserve">productivity </w:t>
      </w:r>
      <w:r w:rsidR="00EF21E9" w:rsidRPr="00E907BC">
        <w:rPr>
          <w:color w:val="000000" w:themeColor="text1"/>
        </w:rPr>
        <w:t xml:space="preserve">and the available raw materials </w:t>
      </w:r>
      <w:r w:rsidR="003D3AD3" w:rsidRPr="00E907BC">
        <w:rPr>
          <w:color w:val="000000" w:themeColor="text1"/>
        </w:rPr>
        <w:t>(</w:t>
      </w:r>
      <w:r w:rsidR="00BA3818" w:rsidRPr="00E907BC">
        <w:rPr>
          <w:color w:val="000000" w:themeColor="text1"/>
        </w:rPr>
        <w:t xml:space="preserve">see </w:t>
      </w:r>
      <w:r w:rsidR="003D3AD3" w:rsidRPr="00E907BC">
        <w:rPr>
          <w:color w:val="000000" w:themeColor="text1"/>
        </w:rPr>
        <w:fldChar w:fldCharType="begin"/>
      </w:r>
      <w:r w:rsidR="003D3AD3" w:rsidRPr="00E907BC">
        <w:rPr>
          <w:color w:val="000000" w:themeColor="text1"/>
        </w:rPr>
        <w:instrText xml:space="preserve"> REF _Ref64546718 \h </w:instrText>
      </w:r>
      <w:r w:rsidR="007163B2" w:rsidRPr="00E907BC">
        <w:rPr>
          <w:color w:val="000000" w:themeColor="text1"/>
        </w:rPr>
        <w:instrText xml:space="preserve"> \* MERGEFORMAT </w:instrText>
      </w:r>
      <w:r w:rsidR="003D3AD3" w:rsidRPr="00E907BC">
        <w:rPr>
          <w:color w:val="000000" w:themeColor="text1"/>
        </w:rPr>
      </w:r>
      <w:r w:rsidR="003D3AD3"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1</w:t>
      </w:r>
      <w:r w:rsidR="003D3AD3" w:rsidRPr="00E907BC">
        <w:rPr>
          <w:color w:val="000000" w:themeColor="text1"/>
        </w:rPr>
        <w:fldChar w:fldCharType="end"/>
      </w:r>
      <w:r w:rsidR="003D3AD3" w:rsidRPr="00E907BC">
        <w:rPr>
          <w:color w:val="000000" w:themeColor="text1"/>
        </w:rPr>
        <w:t>)</w:t>
      </w:r>
      <w:r w:rsidR="00020EC2" w:rsidRPr="00E907BC">
        <w:rPr>
          <w:color w:val="000000" w:themeColor="text1"/>
        </w:rPr>
        <w:t>.</w:t>
      </w:r>
      <w:r w:rsidR="00EF21E9" w:rsidRPr="00E907BC">
        <w:rPr>
          <w:color w:val="000000" w:themeColor="text1"/>
        </w:rPr>
        <w:t xml:space="preserve"> During the normal process each agent is given the same number of raw materials to produce goods. This is multiplied by the productivity. During a disruptive event, the amount of raw materials is reduced (see </w:t>
      </w:r>
      <w:r w:rsidR="00EF21E9" w:rsidRPr="00E907BC">
        <w:rPr>
          <w:i/>
          <w:iCs/>
          <w:color w:val="000000" w:themeColor="text1"/>
        </w:rPr>
        <w:t>Disruptive Event</w:t>
      </w:r>
      <w:r w:rsidR="00EF21E9" w:rsidRPr="00E907BC">
        <w:rPr>
          <w:color w:val="000000" w:themeColor="text1"/>
        </w:rPr>
        <w:t xml:space="preserve">, below) </w:t>
      </w:r>
    </w:p>
    <w:p w14:paraId="38B26A7B" w14:textId="6FB01461" w:rsidR="00B90FA9" w:rsidRPr="00E907BC" w:rsidRDefault="00EF21E9" w:rsidP="00901CC8">
      <w:pPr>
        <w:pStyle w:val="Numberedlist"/>
        <w:rPr>
          <w:color w:val="000000" w:themeColor="text1"/>
        </w:rPr>
      </w:pPr>
      <w:r w:rsidRPr="00E907BC">
        <w:rPr>
          <w:color w:val="000000" w:themeColor="text1"/>
        </w:rPr>
        <w:t>If the self-adaptive simulation mode is active, each agent c</w:t>
      </w:r>
      <w:r w:rsidR="00045C89" w:rsidRPr="00E907BC">
        <w:rPr>
          <w:color w:val="000000" w:themeColor="text1"/>
        </w:rPr>
        <w:t>alculates a sell price for their product</w:t>
      </w:r>
      <w:r w:rsidR="00B90FA9" w:rsidRPr="00E907BC">
        <w:rPr>
          <w:color w:val="000000" w:themeColor="text1"/>
        </w:rPr>
        <w:t xml:space="preserve"> and a buy price for each other product. These prices are b</w:t>
      </w:r>
      <w:r w:rsidR="00B422E0" w:rsidRPr="00E907BC">
        <w:rPr>
          <w:color w:val="000000" w:themeColor="text1"/>
        </w:rPr>
        <w:t xml:space="preserve">ased on their </w:t>
      </w:r>
      <w:r w:rsidR="0005776C" w:rsidRPr="00E907BC">
        <w:rPr>
          <w:color w:val="000000" w:themeColor="text1"/>
        </w:rPr>
        <w:t xml:space="preserve">individual </w:t>
      </w:r>
      <w:r w:rsidR="00B422E0" w:rsidRPr="00E907BC">
        <w:rPr>
          <w:color w:val="000000" w:themeColor="text1"/>
        </w:rPr>
        <w:t>stores</w:t>
      </w:r>
      <w:r w:rsidR="0005776C" w:rsidRPr="00E907BC">
        <w:rPr>
          <w:color w:val="000000" w:themeColor="text1"/>
        </w:rPr>
        <w:t xml:space="preserve"> of goods</w:t>
      </w:r>
      <w:r w:rsidR="003D3AD3" w:rsidRPr="00E907BC">
        <w:rPr>
          <w:color w:val="000000" w:themeColor="text1"/>
        </w:rPr>
        <w:t xml:space="preserve"> and agent </w:t>
      </w:r>
      <w:r w:rsidRPr="00E907BC">
        <w:rPr>
          <w:color w:val="000000" w:themeColor="text1"/>
        </w:rPr>
        <w:t>consumption</w:t>
      </w:r>
      <w:r w:rsidR="003D3AD3" w:rsidRPr="00E907BC">
        <w:rPr>
          <w:color w:val="000000" w:themeColor="text1"/>
        </w:rPr>
        <w:t xml:space="preserve">. </w:t>
      </w:r>
      <w:r w:rsidR="00AA2F6A" w:rsidRPr="00E907BC">
        <w:rPr>
          <w:color w:val="000000" w:themeColor="text1"/>
        </w:rPr>
        <w:t xml:space="preserve">If the system-adaptive mode is active, a single (global) buy and sell price has already been calculated for each different type of product, and passed to each agent at this point. </w:t>
      </w:r>
      <w:r w:rsidR="003D3AD3" w:rsidRPr="00E907BC">
        <w:rPr>
          <w:color w:val="000000" w:themeColor="text1"/>
        </w:rPr>
        <w:t xml:space="preserve">The buy and sell prices are the fundamental factor in the self-adaptive and system-adaptive functions. </w:t>
      </w:r>
      <w:r w:rsidRPr="00E907BC">
        <w:rPr>
          <w:color w:val="000000" w:themeColor="text1"/>
        </w:rPr>
        <w:t xml:space="preserve">(see </w:t>
      </w:r>
      <w:r w:rsidRPr="00E907BC">
        <w:rPr>
          <w:i/>
          <w:iCs/>
          <w:color w:val="000000" w:themeColor="text1"/>
        </w:rPr>
        <w:t>self-adaptive / system-adaptive functions</w:t>
      </w:r>
      <w:r w:rsidRPr="00E907BC">
        <w:rPr>
          <w:color w:val="000000" w:themeColor="text1"/>
        </w:rPr>
        <w:t>, below)</w:t>
      </w:r>
    </w:p>
    <w:p w14:paraId="2D8623BC" w14:textId="51532A6A" w:rsidR="004E16E9" w:rsidRPr="00E907BC" w:rsidRDefault="00BA3818" w:rsidP="00901CC8">
      <w:pPr>
        <w:pStyle w:val="Numberedlist"/>
        <w:rPr>
          <w:color w:val="000000" w:themeColor="text1"/>
        </w:rPr>
      </w:pPr>
      <w:r w:rsidRPr="00E907BC">
        <w:rPr>
          <w:color w:val="000000" w:themeColor="text1"/>
        </w:rPr>
        <w:t>J</w:t>
      </w:r>
      <w:r w:rsidR="00B90FA9" w:rsidRPr="00E907BC">
        <w:rPr>
          <w:color w:val="000000" w:themeColor="text1"/>
        </w:rPr>
        <w:t>oins an auction</w:t>
      </w:r>
      <w:r w:rsidR="000E3452" w:rsidRPr="00E907BC">
        <w:rPr>
          <w:color w:val="000000" w:themeColor="text1"/>
        </w:rPr>
        <w:t xml:space="preserve"> </w:t>
      </w:r>
      <w:r w:rsidR="003D3AD3" w:rsidRPr="00E907BC">
        <w:rPr>
          <w:color w:val="000000" w:themeColor="text1"/>
        </w:rPr>
        <w:t xml:space="preserve">with all other </w:t>
      </w:r>
      <w:r w:rsidR="00A64CC7" w:rsidRPr="00E907BC">
        <w:rPr>
          <w:color w:val="000000" w:themeColor="text1"/>
        </w:rPr>
        <w:t>agents</w:t>
      </w:r>
      <w:r w:rsidR="003D3AD3" w:rsidRPr="00E907BC">
        <w:rPr>
          <w:color w:val="000000" w:themeColor="text1"/>
        </w:rPr>
        <w:t xml:space="preserve"> </w:t>
      </w:r>
      <w:r w:rsidR="00B90FA9" w:rsidRPr="00E907BC">
        <w:rPr>
          <w:color w:val="000000" w:themeColor="text1"/>
        </w:rPr>
        <w:t xml:space="preserve">to buy goods for consumption and sell </w:t>
      </w:r>
      <w:r w:rsidR="003D3AD3" w:rsidRPr="00E907BC">
        <w:rPr>
          <w:color w:val="000000" w:themeColor="text1"/>
        </w:rPr>
        <w:t>produce</w:t>
      </w:r>
      <w:r w:rsidRPr="00E907BC">
        <w:rPr>
          <w:color w:val="000000" w:themeColor="text1"/>
        </w:rPr>
        <w:t>d</w:t>
      </w:r>
      <w:r w:rsidR="003D3AD3" w:rsidRPr="00E907BC">
        <w:rPr>
          <w:color w:val="000000" w:themeColor="text1"/>
        </w:rPr>
        <w:t xml:space="preserve"> </w:t>
      </w:r>
      <w:r w:rsidR="00B90FA9" w:rsidRPr="00E907BC">
        <w:rPr>
          <w:color w:val="000000" w:themeColor="text1"/>
        </w:rPr>
        <w:t xml:space="preserve">goods. </w:t>
      </w:r>
    </w:p>
    <w:p w14:paraId="1730502E" w14:textId="2AEBA783" w:rsidR="00045C89" w:rsidRPr="00E907BC" w:rsidRDefault="00045C89" w:rsidP="00901CC8">
      <w:pPr>
        <w:pStyle w:val="Numberedlist"/>
        <w:rPr>
          <w:color w:val="000000" w:themeColor="text1"/>
        </w:rPr>
      </w:pPr>
      <w:r w:rsidRPr="00E907BC">
        <w:rPr>
          <w:color w:val="000000" w:themeColor="text1"/>
        </w:rPr>
        <w:t xml:space="preserve">Following </w:t>
      </w:r>
      <w:r w:rsidR="00B90FA9" w:rsidRPr="00E907BC">
        <w:rPr>
          <w:color w:val="000000" w:themeColor="text1"/>
        </w:rPr>
        <w:t>the</w:t>
      </w:r>
      <w:r w:rsidRPr="00E907BC">
        <w:rPr>
          <w:color w:val="000000" w:themeColor="text1"/>
        </w:rPr>
        <w:t xml:space="preserve"> auction, agent</w:t>
      </w:r>
      <w:r w:rsidR="00B90FA9" w:rsidRPr="00E907BC">
        <w:rPr>
          <w:color w:val="000000" w:themeColor="text1"/>
        </w:rPr>
        <w:t>s</w:t>
      </w:r>
      <w:r w:rsidRPr="00E907BC">
        <w:rPr>
          <w:color w:val="000000" w:themeColor="text1"/>
        </w:rPr>
        <w:t xml:space="preserve"> will consume an amount of each product they have </w:t>
      </w:r>
      <w:r w:rsidR="00B90FA9" w:rsidRPr="00E907BC">
        <w:rPr>
          <w:color w:val="000000" w:themeColor="text1"/>
        </w:rPr>
        <w:t>in store</w:t>
      </w:r>
      <w:r w:rsidRPr="00E907BC">
        <w:rPr>
          <w:color w:val="000000" w:themeColor="text1"/>
        </w:rPr>
        <w:t xml:space="preserve">. </w:t>
      </w:r>
    </w:p>
    <w:p w14:paraId="5248CC16" w14:textId="0365B854" w:rsidR="00F324C3" w:rsidRPr="00E907BC" w:rsidRDefault="00F324C3">
      <w:pPr>
        <w:rPr>
          <w:color w:val="000000" w:themeColor="text1"/>
        </w:rPr>
      </w:pPr>
    </w:p>
    <w:p w14:paraId="5DD4FD21" w14:textId="5724CBF3" w:rsidR="000369ED" w:rsidRPr="00E907BC" w:rsidRDefault="004C5516" w:rsidP="000369ED">
      <w:pPr>
        <w:keepNext/>
        <w:jc w:val="center"/>
        <w:rPr>
          <w:color w:val="000000" w:themeColor="text1"/>
        </w:rPr>
      </w:pPr>
      <w:r w:rsidRPr="00E907BC">
        <w:rPr>
          <w:noProof/>
          <w:color w:val="000000" w:themeColor="text1"/>
        </w:rPr>
        <w:object w:dxaOrig="8638" w:dyaOrig="17698" w14:anchorId="75C6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1pt;height:288.35pt;mso-width-percent:0;mso-height-percent:0;mso-width-percent:0;mso-height-percent:0" o:ole="">
            <v:imagedata r:id="rId12" o:title=""/>
          </v:shape>
          <o:OLEObject Type="Embed" ProgID="Unknown" ShapeID="_x0000_i1025" DrawAspect="Content" ObjectID="_1715514591" r:id="rId13"/>
        </w:object>
      </w:r>
    </w:p>
    <w:p w14:paraId="705D3266" w14:textId="62C92B7E" w:rsidR="00F324C3" w:rsidRPr="00E907BC" w:rsidRDefault="000369ED" w:rsidP="00901CC8">
      <w:pPr>
        <w:pStyle w:val="Figurecaption"/>
        <w:rPr>
          <w:color w:val="000000" w:themeColor="text1"/>
        </w:rPr>
      </w:pPr>
      <w:bookmarkStart w:id="8" w:name="_Ref56089231"/>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5919BB" w:rsidRPr="00E907BC">
        <w:rPr>
          <w:noProof/>
          <w:color w:val="000000" w:themeColor="text1"/>
        </w:rPr>
        <w:t>2</w:t>
      </w:r>
      <w:r w:rsidR="00C66BAE" w:rsidRPr="00E907BC">
        <w:rPr>
          <w:noProof/>
          <w:color w:val="000000" w:themeColor="text1"/>
        </w:rPr>
        <w:fldChar w:fldCharType="end"/>
      </w:r>
      <w:bookmarkEnd w:id="8"/>
      <w:r w:rsidRPr="00E907BC">
        <w:rPr>
          <w:color w:val="000000" w:themeColor="text1"/>
        </w:rPr>
        <w:t xml:space="preserve"> Turn based </w:t>
      </w:r>
      <w:r w:rsidRPr="00E907BC">
        <w:rPr>
          <w:noProof/>
          <w:color w:val="000000" w:themeColor="text1"/>
        </w:rPr>
        <w:t>process for agents during a single day</w:t>
      </w:r>
    </w:p>
    <w:p w14:paraId="3B612CD5" w14:textId="033DF04C" w:rsidR="009B0883" w:rsidRPr="00E907BC" w:rsidRDefault="009B0883">
      <w:pPr>
        <w:rPr>
          <w:color w:val="000000" w:themeColor="text1"/>
        </w:rPr>
      </w:pPr>
    </w:p>
    <w:p w14:paraId="4219434E" w14:textId="4810A58E" w:rsidR="00CE038A" w:rsidRPr="00E907BC" w:rsidRDefault="004E16E9" w:rsidP="003B35F8">
      <w:pPr>
        <w:pStyle w:val="Heading3"/>
        <w:rPr>
          <w:color w:val="000000" w:themeColor="text1"/>
        </w:rPr>
      </w:pPr>
      <w:r w:rsidRPr="00E907BC">
        <w:rPr>
          <w:color w:val="000000" w:themeColor="text1"/>
        </w:rPr>
        <w:t>The Auction</w:t>
      </w:r>
    </w:p>
    <w:p w14:paraId="75FB5E96" w14:textId="488CE4AB" w:rsidR="00B90FA9" w:rsidRPr="00E907BC" w:rsidRDefault="00CE038A" w:rsidP="00901CC8">
      <w:pPr>
        <w:pStyle w:val="Paragraph"/>
        <w:rPr>
          <w:color w:val="000000" w:themeColor="text1"/>
        </w:rPr>
      </w:pPr>
      <w:r w:rsidRPr="00E907BC">
        <w:rPr>
          <w:color w:val="000000" w:themeColor="text1"/>
        </w:rPr>
        <w:t>During each turn</w:t>
      </w:r>
      <w:r w:rsidR="00736F8E" w:rsidRPr="00E907BC">
        <w:rPr>
          <w:color w:val="000000" w:themeColor="text1"/>
        </w:rPr>
        <w:t>,</w:t>
      </w:r>
      <w:r w:rsidRPr="00E907BC">
        <w:rPr>
          <w:color w:val="000000" w:themeColor="text1"/>
        </w:rPr>
        <w:t xml:space="preserve"> an auction is held </w:t>
      </w:r>
      <w:r w:rsidR="00124358" w:rsidRPr="00E907BC">
        <w:rPr>
          <w:color w:val="000000" w:themeColor="text1"/>
        </w:rPr>
        <w:t xml:space="preserve">where </w:t>
      </w:r>
      <w:r w:rsidR="00B537CC" w:rsidRPr="00E907BC">
        <w:rPr>
          <w:color w:val="000000" w:themeColor="text1"/>
        </w:rPr>
        <w:t>a</w:t>
      </w:r>
      <w:r w:rsidRPr="00E907BC">
        <w:rPr>
          <w:color w:val="000000" w:themeColor="text1"/>
        </w:rPr>
        <w:t xml:space="preserve">gents will attempt to purchase good types from </w:t>
      </w:r>
      <w:r w:rsidR="00124358" w:rsidRPr="00E907BC">
        <w:rPr>
          <w:color w:val="000000" w:themeColor="text1"/>
        </w:rPr>
        <w:t xml:space="preserve">selling </w:t>
      </w:r>
      <w:r w:rsidRPr="00E907BC">
        <w:rPr>
          <w:color w:val="000000" w:themeColor="text1"/>
        </w:rPr>
        <w:t xml:space="preserve">agents. </w:t>
      </w:r>
      <w:r w:rsidR="00381B40" w:rsidRPr="00E907BC">
        <w:rPr>
          <w:color w:val="000000" w:themeColor="text1"/>
        </w:rPr>
        <w:t xml:space="preserve">Agents are ordered into those who are prepared to pay the highest price first, and these agents get </w:t>
      </w:r>
      <w:r w:rsidR="0097457B" w:rsidRPr="00E907BC">
        <w:rPr>
          <w:color w:val="000000" w:themeColor="text1"/>
        </w:rPr>
        <w:t xml:space="preserve">the </w:t>
      </w:r>
      <w:r w:rsidR="00381B40" w:rsidRPr="00E907BC">
        <w:rPr>
          <w:color w:val="000000" w:themeColor="text1"/>
        </w:rPr>
        <w:t xml:space="preserve">first pick of available goods. </w:t>
      </w:r>
      <w:r w:rsidRPr="00E907BC">
        <w:rPr>
          <w:color w:val="000000" w:themeColor="text1"/>
        </w:rPr>
        <w:t xml:space="preserve">Where an agent has a buy price greater or equal to the sell price of a selling agent, </w:t>
      </w:r>
      <w:r w:rsidR="000369ED" w:rsidRPr="00E907BC">
        <w:rPr>
          <w:color w:val="000000" w:themeColor="text1"/>
        </w:rPr>
        <w:t xml:space="preserve">and the available capital, </w:t>
      </w:r>
      <w:r w:rsidRPr="00E907BC">
        <w:rPr>
          <w:color w:val="000000" w:themeColor="text1"/>
        </w:rPr>
        <w:t>a transaction occurs</w:t>
      </w:r>
      <w:r w:rsidR="00381B40" w:rsidRPr="00E907BC">
        <w:rPr>
          <w:color w:val="000000" w:themeColor="text1"/>
        </w:rPr>
        <w:t xml:space="preserve"> with the final selling price being the midpoint between the buy and sell price</w:t>
      </w:r>
      <w:r w:rsidRPr="00E907BC">
        <w:rPr>
          <w:color w:val="000000" w:themeColor="text1"/>
        </w:rPr>
        <w:t>. If an agent sells an item, th</w:t>
      </w:r>
      <w:r w:rsidR="007E0836" w:rsidRPr="00E907BC">
        <w:rPr>
          <w:color w:val="000000" w:themeColor="text1"/>
        </w:rPr>
        <w:t>at</w:t>
      </w:r>
      <w:r w:rsidRPr="00E907BC">
        <w:rPr>
          <w:color w:val="000000" w:themeColor="text1"/>
        </w:rPr>
        <w:t xml:space="preserve"> agent will </w:t>
      </w:r>
      <w:r w:rsidR="00020EC2" w:rsidRPr="00E907BC">
        <w:rPr>
          <w:color w:val="000000" w:themeColor="text1"/>
        </w:rPr>
        <w:t xml:space="preserve">immediately </w:t>
      </w:r>
      <w:r w:rsidRPr="00E907BC">
        <w:rPr>
          <w:color w:val="000000" w:themeColor="text1"/>
        </w:rPr>
        <w:t xml:space="preserve">recalculate </w:t>
      </w:r>
      <w:r w:rsidR="007E0836" w:rsidRPr="00E907BC">
        <w:rPr>
          <w:color w:val="000000" w:themeColor="text1"/>
        </w:rPr>
        <w:t xml:space="preserve">a </w:t>
      </w:r>
      <w:r w:rsidRPr="00E907BC">
        <w:rPr>
          <w:color w:val="000000" w:themeColor="text1"/>
        </w:rPr>
        <w:t>selling price to accommodate demand</w:t>
      </w:r>
      <w:r w:rsidR="00381B40" w:rsidRPr="00E907BC">
        <w:rPr>
          <w:color w:val="000000" w:themeColor="text1"/>
        </w:rPr>
        <w:t xml:space="preserve"> – although this only happens in the self-adaptive simulation mode, as the system-adaptive simulation sets prices globally</w:t>
      </w:r>
      <w:r w:rsidRPr="00E907BC">
        <w:rPr>
          <w:color w:val="000000" w:themeColor="text1"/>
        </w:rPr>
        <w:t xml:space="preserve">. It is possible that agents may not be able to buy or sell if there is a disparity in pricing, or goods are not available. </w:t>
      </w:r>
    </w:p>
    <w:p w14:paraId="4CD473D2" w14:textId="77777777" w:rsidR="00CE038A" w:rsidRPr="00E907BC" w:rsidRDefault="00CE038A">
      <w:pPr>
        <w:rPr>
          <w:color w:val="000000" w:themeColor="text1"/>
        </w:rPr>
      </w:pPr>
    </w:p>
    <w:p w14:paraId="3BFA31D7" w14:textId="4CA0BCC1" w:rsidR="00B27C6D" w:rsidRPr="00E907BC" w:rsidRDefault="00B27C6D" w:rsidP="00901CC8">
      <w:pPr>
        <w:pStyle w:val="Heading3"/>
        <w:rPr>
          <w:color w:val="000000" w:themeColor="text1"/>
        </w:rPr>
      </w:pPr>
      <w:r w:rsidRPr="00E907BC">
        <w:rPr>
          <w:color w:val="000000" w:themeColor="text1"/>
        </w:rPr>
        <w:lastRenderedPageBreak/>
        <w:t>Buying and Selling Prices</w:t>
      </w:r>
    </w:p>
    <w:p w14:paraId="5C0B63A2" w14:textId="312206C4" w:rsidR="00B27C6D" w:rsidRPr="00E907BC" w:rsidRDefault="00B27C6D">
      <w:pPr>
        <w:rPr>
          <w:color w:val="000000" w:themeColor="text1"/>
        </w:rPr>
      </w:pPr>
    </w:p>
    <w:p w14:paraId="016A4DA5" w14:textId="201A0A82" w:rsidR="009625AA" w:rsidRPr="00E907BC" w:rsidRDefault="009625AA" w:rsidP="00901CC8">
      <w:pPr>
        <w:pStyle w:val="Paragraph"/>
        <w:rPr>
          <w:color w:val="000000" w:themeColor="text1"/>
        </w:rPr>
      </w:pPr>
      <w:r w:rsidRPr="00E907BC">
        <w:rPr>
          <w:color w:val="000000" w:themeColor="text1"/>
        </w:rPr>
        <w:t xml:space="preserve">The calculation for agent sell and buy prices is derived from </w:t>
      </w:r>
      <w:r w:rsidR="00CE41F7" w:rsidRPr="00E907BC">
        <w:rPr>
          <w:color w:val="000000" w:themeColor="text1"/>
        </w:rPr>
        <w:t>the bid</w:t>
      </w:r>
      <w:r w:rsidRPr="00E907BC">
        <w:rPr>
          <w:color w:val="000000" w:themeColor="text1"/>
        </w:rPr>
        <w:t xml:space="preserve"> utility function described by Steiglitz </w:t>
      </w:r>
      <w:r w:rsidRPr="00E907BC">
        <w:rPr>
          <w:color w:val="000000" w:themeColor="text1"/>
        </w:rPr>
        <w:fldChar w:fldCharType="begin" w:fldLock="1"/>
      </w:r>
      <w:r w:rsidR="00EF21E9" w:rsidRPr="00E907BC">
        <w:rPr>
          <w:color w:val="000000" w:themeColor="text1"/>
        </w:rPr>
        <w:instrText>ADDIN CSL_CITATION {"citationItems":[{"id":"ITEM-1","itemData":{"DOI":"10.1142/9789814261371_0001","author":[{"dropping-particle":"","family":"Steiglitz","given":"Kenneth","non-dropping-particle":"","parse-names":false,"suffix":""},{"dropping-particle":"","family":"Honig","given":"M L","non-dropping-particle":"","parse-names":false,"suffix":""},{"dropping-particle":"","family":"Cohen","given":"Leonard","non-dropping-particle":"","parse-names":false,"suffix":""}],"id":"ITEM-1","issued":{"date-parts":[["2000"]]},"title":"A Computational Market Model Based On Individual Action","type":"article-journal"},"uris":["http://www.mendeley.com/documents/?uuid=8b4acb54-0f4c-45c2-9af9-da7f787b492f"]}],"mendeley":{"formattedCitation":"(Steiglitz et al., 2000)","manualFormatting":"(2000)","plainTextFormattedCitation":"(Steiglitz et al., 2000)","previouslyFormattedCitation":"(Steiglitz et al., 2000)"},"properties":{"noteIndex":0},"schema":"https://github.com/citation-style-language/schema/raw/master/csl-citation.json"}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(2000)</w:t>
      </w:r>
      <w:r w:rsidRPr="00E907BC">
        <w:rPr>
          <w:color w:val="000000" w:themeColor="text1"/>
        </w:rPr>
        <w:fldChar w:fldCharType="end"/>
      </w:r>
      <w:r w:rsidR="00CE41F7" w:rsidRPr="00E907BC">
        <w:rPr>
          <w:color w:val="000000" w:themeColor="text1"/>
        </w:rPr>
        <w:t xml:space="preserve"> and has the following properties for bidding prices (a bid refers to both a selling and buying price):</w:t>
      </w:r>
    </w:p>
    <w:p w14:paraId="122BC619" w14:textId="01F27499" w:rsidR="00CE41F7" w:rsidRPr="00E907BC" w:rsidRDefault="00CE41F7" w:rsidP="00CF6F25">
      <w:pPr>
        <w:pStyle w:val="Bulletedlist"/>
        <w:rPr>
          <w:color w:val="000000" w:themeColor="text1"/>
        </w:rPr>
      </w:pPr>
      <w:r w:rsidRPr="00E907BC">
        <w:rPr>
          <w:color w:val="000000" w:themeColor="text1"/>
        </w:rPr>
        <w:t>A bid is determined from the yesterday’s bid price multiplied by the utility function.</w:t>
      </w:r>
    </w:p>
    <w:p w14:paraId="6577217E" w14:textId="77777777" w:rsidR="00CE41F7" w:rsidRPr="00E907BC" w:rsidRDefault="00CE41F7" w:rsidP="00CF6F25">
      <w:pPr>
        <w:pStyle w:val="Bulletedlist"/>
        <w:rPr>
          <w:color w:val="000000" w:themeColor="text1"/>
        </w:rPr>
      </w:pPr>
      <w:r w:rsidRPr="00E907BC">
        <w:rPr>
          <w:color w:val="000000" w:themeColor="text1"/>
        </w:rPr>
        <w:t>The utility function depends on money and goods inventories – goods to sell in the case of the selling bid, and goods to consume for the buying bid.</w:t>
      </w:r>
    </w:p>
    <w:p w14:paraId="7F2E40F3" w14:textId="246D13A3" w:rsidR="00F81B0A" w:rsidRPr="00E907BC" w:rsidRDefault="00BE04B9" w:rsidP="00CF6F25">
      <w:pPr>
        <w:pStyle w:val="Bulletedlist"/>
        <w:rPr>
          <w:color w:val="000000" w:themeColor="text1"/>
        </w:rPr>
      </w:pPr>
      <w:r w:rsidRPr="00E907BC">
        <w:rPr>
          <w:color w:val="000000" w:themeColor="text1"/>
        </w:rPr>
        <w:t>A c</w:t>
      </w:r>
      <w:r w:rsidR="00F81B0A" w:rsidRPr="00E907BC">
        <w:rPr>
          <w:color w:val="000000" w:themeColor="text1"/>
        </w:rPr>
        <w:t xml:space="preserve">ritical parameter in the function is the desired </w:t>
      </w:r>
      <w:r w:rsidR="00BA3818" w:rsidRPr="00E907BC">
        <w:rPr>
          <w:color w:val="000000" w:themeColor="text1"/>
        </w:rPr>
        <w:t xml:space="preserve">stores of </w:t>
      </w:r>
      <w:r w:rsidR="00F81B0A" w:rsidRPr="00E907BC">
        <w:rPr>
          <w:color w:val="000000" w:themeColor="text1"/>
        </w:rPr>
        <w:t>good</w:t>
      </w:r>
      <w:r w:rsidR="00BA3818" w:rsidRPr="00E907BC">
        <w:rPr>
          <w:color w:val="000000" w:themeColor="text1"/>
        </w:rPr>
        <w:t>s</w:t>
      </w:r>
      <w:r w:rsidRPr="00E907BC">
        <w:rPr>
          <w:color w:val="000000" w:themeColor="text1"/>
        </w:rPr>
        <w:t xml:space="preserve"> - </w:t>
      </w:r>
      <w:r w:rsidR="00BA3818" w:rsidRPr="00E907BC">
        <w:rPr>
          <w:color w:val="000000" w:themeColor="text1"/>
        </w:rPr>
        <w:t>the amount of goods an agent wishes to retain in their inventory</w:t>
      </w:r>
      <w:r w:rsidRPr="00E907BC">
        <w:rPr>
          <w:color w:val="000000" w:themeColor="text1"/>
        </w:rPr>
        <w:t xml:space="preserve">. These can be </w:t>
      </w:r>
      <w:r w:rsidR="001E1FAF" w:rsidRPr="00E907BC">
        <w:rPr>
          <w:color w:val="000000" w:themeColor="text1"/>
        </w:rPr>
        <w:t>goods to sell</w:t>
      </w:r>
      <w:r w:rsidRPr="00E907BC">
        <w:rPr>
          <w:color w:val="000000" w:themeColor="text1"/>
        </w:rPr>
        <w:t xml:space="preserve">: </w:t>
      </w:r>
      <w:r w:rsidR="001E1FAF" w:rsidRPr="00E907BC">
        <w:rPr>
          <w:color w:val="000000" w:themeColor="text1"/>
        </w:rPr>
        <w:t>and thus having a backlog to sell when production drops</w:t>
      </w:r>
      <w:r w:rsidRPr="00E907BC">
        <w:rPr>
          <w:color w:val="000000" w:themeColor="text1"/>
        </w:rPr>
        <w:t xml:space="preserve">, </w:t>
      </w:r>
      <w:r w:rsidR="001E1FAF" w:rsidRPr="00E907BC">
        <w:rPr>
          <w:color w:val="000000" w:themeColor="text1"/>
        </w:rPr>
        <w:t>and goods to consume</w:t>
      </w:r>
      <w:r w:rsidRPr="00E907BC">
        <w:rPr>
          <w:color w:val="000000" w:themeColor="text1"/>
        </w:rPr>
        <w:t>:</w:t>
      </w:r>
      <w:r w:rsidR="001E1FAF" w:rsidRPr="00E907BC">
        <w:rPr>
          <w:color w:val="000000" w:themeColor="text1"/>
        </w:rPr>
        <w:t xml:space="preserve"> a store during periods when the agent cannot afford food</w:t>
      </w:r>
      <w:r w:rsidR="00F81B0A" w:rsidRPr="00E907BC">
        <w:rPr>
          <w:color w:val="000000" w:themeColor="text1"/>
        </w:rPr>
        <w:t xml:space="preserve">. </w:t>
      </w:r>
      <w:r w:rsidRPr="00E907BC">
        <w:rPr>
          <w:color w:val="000000" w:themeColor="text1"/>
        </w:rPr>
        <w:t>The desired store value is affected by existing stores, the current consumption of the agent (how much they are eating) and the amount of money they have</w:t>
      </w:r>
      <w:r w:rsidR="00020EC2" w:rsidRPr="00E907BC">
        <w:rPr>
          <w:color w:val="000000" w:themeColor="text1"/>
        </w:rPr>
        <w:t xml:space="preserve">. </w:t>
      </w:r>
    </w:p>
    <w:p w14:paraId="196C46FE" w14:textId="792FAEEB" w:rsidR="00EE5709" w:rsidRPr="00E907BC" w:rsidRDefault="00CE41F7" w:rsidP="00CF6F25">
      <w:pPr>
        <w:pStyle w:val="Bulletedlist"/>
        <w:rPr>
          <w:color w:val="000000" w:themeColor="text1"/>
        </w:rPr>
      </w:pPr>
      <w:r w:rsidRPr="00E907BC">
        <w:rPr>
          <w:color w:val="000000" w:themeColor="text1"/>
        </w:rPr>
        <w:t xml:space="preserve">Bids </w:t>
      </w:r>
      <w:r w:rsidR="000338EC" w:rsidRPr="00E907BC">
        <w:rPr>
          <w:color w:val="000000" w:themeColor="text1"/>
        </w:rPr>
        <w:t>decrease</w:t>
      </w:r>
      <w:r w:rsidRPr="00E907BC">
        <w:rPr>
          <w:color w:val="000000" w:themeColor="text1"/>
        </w:rPr>
        <w:t xml:space="preserve"> for </w:t>
      </w:r>
      <w:r w:rsidRPr="00E907BC">
        <w:rPr>
          <w:i/>
          <w:iCs/>
          <w:color w:val="000000" w:themeColor="text1"/>
        </w:rPr>
        <w:t>buying</w:t>
      </w:r>
      <w:r w:rsidRPr="00E907BC">
        <w:rPr>
          <w:color w:val="000000" w:themeColor="text1"/>
        </w:rPr>
        <w:t xml:space="preserve"> and </w:t>
      </w:r>
      <w:r w:rsidRPr="00E907BC">
        <w:rPr>
          <w:i/>
          <w:iCs/>
          <w:color w:val="000000" w:themeColor="text1"/>
        </w:rPr>
        <w:t>selling</w:t>
      </w:r>
      <w:r w:rsidRPr="00E907BC">
        <w:rPr>
          <w:color w:val="000000" w:themeColor="text1"/>
        </w:rPr>
        <w:t xml:space="preserve"> when good stores are </w:t>
      </w:r>
      <w:r w:rsidR="000338EC" w:rsidRPr="00E907BC">
        <w:rPr>
          <w:color w:val="000000" w:themeColor="text1"/>
        </w:rPr>
        <w:t xml:space="preserve">high – there is less incentive to buy when </w:t>
      </w:r>
      <w:r w:rsidR="00F81B0A" w:rsidRPr="00E907BC">
        <w:rPr>
          <w:color w:val="000000" w:themeColor="text1"/>
        </w:rPr>
        <w:t>good stores</w:t>
      </w:r>
      <w:r w:rsidR="000338EC" w:rsidRPr="00E907BC">
        <w:rPr>
          <w:color w:val="000000" w:themeColor="text1"/>
        </w:rPr>
        <w:t xml:space="preserve"> are </w:t>
      </w:r>
      <w:r w:rsidR="00020EC2" w:rsidRPr="00E907BC">
        <w:rPr>
          <w:color w:val="000000" w:themeColor="text1"/>
        </w:rPr>
        <w:t>high</w:t>
      </w:r>
      <w:r w:rsidR="000338EC" w:rsidRPr="00E907BC">
        <w:rPr>
          <w:color w:val="000000" w:themeColor="text1"/>
        </w:rPr>
        <w:t xml:space="preserve">, and an agent can sell a higher quantity </w:t>
      </w:r>
      <w:r w:rsidR="00020EC2" w:rsidRPr="00E907BC">
        <w:rPr>
          <w:color w:val="000000" w:themeColor="text1"/>
        </w:rPr>
        <w:t>a</w:t>
      </w:r>
      <w:r w:rsidR="0097457B" w:rsidRPr="00E907BC">
        <w:rPr>
          <w:color w:val="000000" w:themeColor="text1"/>
        </w:rPr>
        <w:t>t</w:t>
      </w:r>
      <w:r w:rsidR="00020EC2" w:rsidRPr="00E907BC">
        <w:rPr>
          <w:color w:val="000000" w:themeColor="text1"/>
        </w:rPr>
        <w:t xml:space="preserve"> a lower price </w:t>
      </w:r>
      <w:r w:rsidR="000338EC" w:rsidRPr="00E907BC">
        <w:rPr>
          <w:color w:val="000000" w:themeColor="text1"/>
        </w:rPr>
        <w:t>and receive enough income to survive</w:t>
      </w:r>
      <w:r w:rsidRPr="00E907BC">
        <w:rPr>
          <w:color w:val="000000" w:themeColor="text1"/>
        </w:rPr>
        <w:t xml:space="preserve">. </w:t>
      </w:r>
    </w:p>
    <w:p w14:paraId="6B7CF5B2" w14:textId="34C3813F" w:rsidR="009625AA" w:rsidRPr="00E907BC" w:rsidRDefault="00EE5709" w:rsidP="00CF6F25">
      <w:pPr>
        <w:pStyle w:val="Bulletedlist"/>
        <w:rPr>
          <w:color w:val="000000" w:themeColor="text1"/>
        </w:rPr>
      </w:pPr>
      <w:r w:rsidRPr="00E907BC">
        <w:rPr>
          <w:color w:val="000000" w:themeColor="text1"/>
        </w:rPr>
        <w:t xml:space="preserve">Bids </w:t>
      </w:r>
      <w:r w:rsidR="000338EC" w:rsidRPr="00E907BC">
        <w:rPr>
          <w:color w:val="000000" w:themeColor="text1"/>
        </w:rPr>
        <w:t>increase</w:t>
      </w:r>
      <w:r w:rsidRPr="00E907BC">
        <w:rPr>
          <w:color w:val="000000" w:themeColor="text1"/>
        </w:rPr>
        <w:t xml:space="preserve"> for </w:t>
      </w:r>
      <w:r w:rsidRPr="00E907BC">
        <w:rPr>
          <w:i/>
          <w:iCs/>
          <w:color w:val="000000" w:themeColor="text1"/>
        </w:rPr>
        <w:t>buying</w:t>
      </w:r>
      <w:r w:rsidRPr="00E907BC">
        <w:rPr>
          <w:color w:val="000000" w:themeColor="text1"/>
        </w:rPr>
        <w:t xml:space="preserve"> when money levels are </w:t>
      </w:r>
      <w:r w:rsidR="000338EC" w:rsidRPr="00E907BC">
        <w:rPr>
          <w:color w:val="000000" w:themeColor="text1"/>
        </w:rPr>
        <w:t xml:space="preserve">high – a richer agent can spend more to get the goods they require. Bids decrease for </w:t>
      </w:r>
      <w:r w:rsidR="000338EC" w:rsidRPr="00E907BC">
        <w:rPr>
          <w:i/>
          <w:iCs/>
          <w:color w:val="000000" w:themeColor="text1"/>
        </w:rPr>
        <w:t>selling</w:t>
      </w:r>
      <w:r w:rsidR="000338EC" w:rsidRPr="00E907BC">
        <w:rPr>
          <w:color w:val="000000" w:themeColor="text1"/>
        </w:rPr>
        <w:t xml:space="preserve"> as a poorer agent has a more urgent need for money to buy goods to consume. </w:t>
      </w:r>
    </w:p>
    <w:p w14:paraId="39BA3762" w14:textId="4E4ADF37" w:rsidR="00A156A9" w:rsidRPr="00E907BC" w:rsidRDefault="00A156A9">
      <w:pPr>
        <w:rPr>
          <w:color w:val="000000" w:themeColor="text1"/>
        </w:rPr>
      </w:pPr>
    </w:p>
    <w:p w14:paraId="2070D8B0" w14:textId="03B8F0A3" w:rsidR="007F4E77" w:rsidRPr="00E907BC" w:rsidRDefault="0050611C" w:rsidP="00901CC8">
      <w:pPr>
        <w:pStyle w:val="Paragraph"/>
        <w:rPr>
          <w:color w:val="000000" w:themeColor="text1"/>
        </w:rPr>
      </w:pPr>
      <w:r w:rsidRPr="00E907BC">
        <w:rPr>
          <w:color w:val="000000" w:themeColor="text1"/>
        </w:rPr>
        <w:fldChar w:fldCharType="begin"/>
      </w:r>
      <w:r w:rsidRPr="00E907BC">
        <w:rPr>
          <w:color w:val="000000" w:themeColor="text1"/>
        </w:rPr>
        <w:instrText xml:space="preserve"> REF _Ref58315847 \h </w:instrText>
      </w:r>
      <w:r w:rsidR="00603186" w:rsidRPr="00E907BC">
        <w:rPr>
          <w:color w:val="000000" w:themeColor="text1"/>
        </w:rPr>
        <w:instrText xml:space="preserve"> \* MERGEFORMAT </w:instrText>
      </w:r>
      <w:r w:rsidRPr="00E907BC">
        <w:rPr>
          <w:color w:val="000000" w:themeColor="text1"/>
        </w:rPr>
      </w:r>
      <w:r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3</w:t>
      </w:r>
      <w:r w:rsidRPr="00E907BC">
        <w:rPr>
          <w:color w:val="000000" w:themeColor="text1"/>
        </w:rPr>
        <w:fldChar w:fldCharType="end"/>
      </w:r>
      <w:r w:rsidRPr="00E907BC">
        <w:rPr>
          <w:color w:val="000000" w:themeColor="text1"/>
        </w:rPr>
        <w:t xml:space="preserve"> </w:t>
      </w:r>
      <w:r w:rsidR="00EE5709" w:rsidRPr="00E907BC">
        <w:rPr>
          <w:color w:val="000000" w:themeColor="text1"/>
        </w:rPr>
        <w:t>shows the effect on buy and sell prices with varying levels of money</w:t>
      </w:r>
      <w:r w:rsidR="00E97E9F" w:rsidRPr="00E907BC">
        <w:rPr>
          <w:color w:val="000000" w:themeColor="text1"/>
        </w:rPr>
        <w:t xml:space="preserve"> </w:t>
      </w:r>
      <w:r w:rsidR="00EE5709" w:rsidRPr="00E907BC">
        <w:rPr>
          <w:color w:val="000000" w:themeColor="text1"/>
        </w:rPr>
        <w:t xml:space="preserve">reserves and good stores. </w:t>
      </w:r>
    </w:p>
    <w:p w14:paraId="73DE11E1" w14:textId="77777777" w:rsidR="00EE5709" w:rsidRPr="00E907BC" w:rsidRDefault="00EE5709">
      <w:pPr>
        <w:rPr>
          <w:color w:val="000000" w:themeColor="text1"/>
        </w:rPr>
      </w:pPr>
    </w:p>
    <w:p w14:paraId="182728E9" w14:textId="31594464" w:rsidR="003E56F7" w:rsidRPr="00E907BC" w:rsidRDefault="003E56F7" w:rsidP="00D944AD">
      <w:pPr>
        <w:rPr>
          <w:color w:val="000000" w:themeColor="text1"/>
          <w:shd w:val="clear" w:color="auto" w:fill="FFFFFF"/>
        </w:rPr>
      </w:pPr>
    </w:p>
    <w:p w14:paraId="21D1F5AD" w14:textId="52E99F75" w:rsidR="00242616" w:rsidRPr="00E907BC" w:rsidRDefault="009A4F84" w:rsidP="001E1FAF">
      <w:pPr>
        <w:jc w:val="center"/>
        <w:rPr>
          <w:color w:val="000000" w:themeColor="text1"/>
          <w:shd w:val="clear" w:color="auto" w:fill="FFFFFF"/>
        </w:rPr>
      </w:pPr>
      <w:r w:rsidRPr="00E907BC">
        <w:rPr>
          <w:noProof/>
          <w:color w:val="000000" w:themeColor="text1"/>
        </w:rPr>
        <w:drawing>
          <wp:inline distT="0" distB="0" distL="0" distR="0" wp14:anchorId="2E1ACE83" wp14:editId="19D23C3C">
            <wp:extent cx="4565650" cy="2736850"/>
            <wp:effectExtent l="0" t="0" r="0" b="0"/>
            <wp:docPr id="1" name="Chart 1">
              <a:extLst xmlns:a="http://schemas.openxmlformats.org/drawingml/2006/main">
                <a:ext uri="{FF2B5EF4-FFF2-40B4-BE49-F238E27FC236}">
                  <a16:creationId xmlns:a16="http://schemas.microsoft.com/office/drawing/2014/main" id="{244009ED-2CDE-473E-8461-DEBC7CFDF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907BC">
        <w:rPr>
          <w:noProof/>
          <w:color w:val="000000" w:themeColor="text1"/>
        </w:rPr>
        <w:t xml:space="preserve"> </w:t>
      </w:r>
      <w:r w:rsidRPr="00E907BC">
        <w:rPr>
          <w:noProof/>
          <w:color w:val="000000" w:themeColor="text1"/>
        </w:rPr>
        <w:drawing>
          <wp:inline distT="0" distB="0" distL="0" distR="0" wp14:anchorId="1F420345" wp14:editId="6A56BB34">
            <wp:extent cx="4575175" cy="2736850"/>
            <wp:effectExtent l="0" t="0" r="0" b="0"/>
            <wp:docPr id="23" name="Chart 23">
              <a:extLst xmlns:a="http://schemas.openxmlformats.org/drawingml/2006/main">
                <a:ext uri="{FF2B5EF4-FFF2-40B4-BE49-F238E27FC236}">
                  <a16:creationId xmlns:a16="http://schemas.microsoft.com/office/drawing/2014/main" id="{F587B42D-C2D6-4587-9C4B-904052041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9E708D" w14:textId="5B1A41E7" w:rsidR="00242616" w:rsidRPr="00E907BC" w:rsidRDefault="00242616" w:rsidP="00901CC8">
      <w:pPr>
        <w:pStyle w:val="Figurecaption"/>
        <w:rPr>
          <w:color w:val="000000" w:themeColor="text1"/>
        </w:rPr>
      </w:pPr>
      <w:bookmarkStart w:id="9" w:name="_Ref58315847"/>
      <w:bookmarkStart w:id="10" w:name="_Ref64548971"/>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246A5F" w:rsidRPr="00E907BC">
        <w:rPr>
          <w:noProof/>
          <w:color w:val="000000" w:themeColor="text1"/>
        </w:rPr>
        <w:t>3</w:t>
      </w:r>
      <w:r w:rsidR="00C66BAE" w:rsidRPr="00E907BC">
        <w:rPr>
          <w:noProof/>
          <w:color w:val="000000" w:themeColor="text1"/>
        </w:rPr>
        <w:fldChar w:fldCharType="end"/>
      </w:r>
      <w:bookmarkEnd w:id="9"/>
      <w:r w:rsidRPr="00E907BC">
        <w:rPr>
          <w:color w:val="000000" w:themeColor="text1"/>
        </w:rPr>
        <w:t xml:space="preserve"> Buy and Sell Price versus Food Inventory</w:t>
      </w:r>
      <w:bookmarkEnd w:id="10"/>
      <w:r w:rsidR="00436DF4" w:rsidRPr="00E907BC">
        <w:rPr>
          <w:color w:val="000000" w:themeColor="text1"/>
        </w:rPr>
        <w:t>. Note the Good Stores range is greater on the Sell Price chart to show the full extent of the price / utility function.</w:t>
      </w:r>
    </w:p>
    <w:p w14:paraId="742EAEDD" w14:textId="1C8E1B9E" w:rsidR="006A7ABD" w:rsidRPr="00E907BC" w:rsidRDefault="006A7ABD" w:rsidP="006A7ABD">
      <w:pPr>
        <w:rPr>
          <w:color w:val="000000" w:themeColor="text1"/>
        </w:rPr>
      </w:pPr>
    </w:p>
    <w:p w14:paraId="5A88DAA1" w14:textId="438C06B3" w:rsidR="006A7ABD" w:rsidRPr="00E907BC" w:rsidRDefault="006A7ABD" w:rsidP="006A7ABD">
      <w:pPr>
        <w:pStyle w:val="Heading3"/>
        <w:rPr>
          <w:color w:val="000000" w:themeColor="text1"/>
        </w:rPr>
      </w:pPr>
      <w:r w:rsidRPr="00E907BC">
        <w:rPr>
          <w:color w:val="000000" w:themeColor="text1"/>
        </w:rPr>
        <w:t>Experiment duration</w:t>
      </w:r>
    </w:p>
    <w:p w14:paraId="12C63FC3" w14:textId="77777777" w:rsidR="006A7ABD" w:rsidRPr="00E907BC" w:rsidRDefault="006A7ABD" w:rsidP="006A7ABD">
      <w:pPr>
        <w:rPr>
          <w:color w:val="000000" w:themeColor="text1"/>
        </w:rPr>
      </w:pPr>
    </w:p>
    <w:p w14:paraId="250454D6" w14:textId="77777777" w:rsidR="006A7ABD" w:rsidRPr="00E907BC" w:rsidRDefault="006A7ABD" w:rsidP="006A7ABD">
      <w:pPr>
        <w:pStyle w:val="Newparagraph"/>
        <w:rPr>
          <w:color w:val="000000" w:themeColor="text1"/>
        </w:rPr>
      </w:pPr>
      <w:r w:rsidRPr="00E907BC">
        <w:rPr>
          <w:color w:val="000000" w:themeColor="text1"/>
        </w:rPr>
        <w:lastRenderedPageBreak/>
        <w:t xml:space="preserve">Experiments 1 and 2 are for 1000 simulated days, this adequately demonstrates the differences in the two approaches. </w:t>
      </w:r>
    </w:p>
    <w:p w14:paraId="32375210" w14:textId="77777777" w:rsidR="006A7ABD" w:rsidRPr="00E907BC" w:rsidRDefault="006A7ABD" w:rsidP="006A7ABD">
      <w:pPr>
        <w:rPr>
          <w:color w:val="000000" w:themeColor="text1"/>
        </w:rPr>
      </w:pPr>
    </w:p>
    <w:tbl>
      <w:tblPr>
        <w:tblStyle w:val="PlainTable2"/>
        <w:tblW w:w="0" w:type="auto"/>
        <w:tblLook w:val="04A0" w:firstRow="1" w:lastRow="0" w:firstColumn="1" w:lastColumn="0" w:noHBand="0" w:noVBand="1"/>
      </w:tblPr>
      <w:tblGrid>
        <w:gridCol w:w="1555"/>
        <w:gridCol w:w="7464"/>
      </w:tblGrid>
      <w:tr w:rsidR="00E907BC" w:rsidRPr="00E907BC" w14:paraId="00CA61A0" w14:textId="77777777" w:rsidTr="00BA2675">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5" w:type="dxa"/>
          </w:tcPr>
          <w:p w14:paraId="0F53EBC2" w14:textId="77777777" w:rsidR="006A7ABD" w:rsidRPr="00E907BC" w:rsidRDefault="006A7ABD" w:rsidP="00BA2675">
            <w:pPr>
              <w:rPr>
                <w:color w:val="000000" w:themeColor="text1"/>
                <w:sz w:val="18"/>
                <w:szCs w:val="18"/>
              </w:rPr>
            </w:pPr>
            <w:r w:rsidRPr="00E907BC">
              <w:rPr>
                <w:color w:val="000000" w:themeColor="text1"/>
                <w:sz w:val="18"/>
                <w:szCs w:val="18"/>
              </w:rPr>
              <w:t xml:space="preserve">Experiment </w:t>
            </w:r>
          </w:p>
        </w:tc>
        <w:tc>
          <w:tcPr>
            <w:tcW w:w="7464" w:type="dxa"/>
          </w:tcPr>
          <w:p w14:paraId="218830F1" w14:textId="77777777" w:rsidR="006A7ABD" w:rsidRPr="00E907BC" w:rsidRDefault="006A7ABD" w:rsidP="00BA267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Simulation (two simulation runs – each with either a self or system-adaptive function)</w:t>
            </w:r>
          </w:p>
        </w:tc>
      </w:tr>
      <w:tr w:rsidR="00E907BC" w:rsidRPr="00E907BC" w14:paraId="645F4C7A" w14:textId="77777777" w:rsidTr="00BA267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55" w:type="dxa"/>
          </w:tcPr>
          <w:p w14:paraId="6F0FE2F5" w14:textId="77777777" w:rsidR="006A7ABD" w:rsidRPr="00E907BC" w:rsidRDefault="006A7ABD" w:rsidP="00BA2675">
            <w:pPr>
              <w:rPr>
                <w:color w:val="000000" w:themeColor="text1"/>
                <w:sz w:val="18"/>
                <w:szCs w:val="18"/>
              </w:rPr>
            </w:pPr>
            <w:r w:rsidRPr="00E907BC">
              <w:rPr>
                <w:color w:val="000000" w:themeColor="text1"/>
                <w:sz w:val="18"/>
                <w:szCs w:val="18"/>
              </w:rPr>
              <w:t>1</w:t>
            </w:r>
          </w:p>
        </w:tc>
        <w:tc>
          <w:tcPr>
            <w:tcW w:w="7464" w:type="dxa"/>
          </w:tcPr>
          <w:p w14:paraId="4F82B4CF" w14:textId="77777777" w:rsidR="006A7ABD" w:rsidRPr="00E907BC" w:rsidRDefault="006A7ABD" w:rsidP="00BA267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 xml:space="preserve">Time period: 1000 </w:t>
            </w:r>
            <w:r w:rsidRPr="00E907BC">
              <w:rPr>
                <w:i/>
                <w:iCs/>
                <w:color w:val="000000" w:themeColor="text1"/>
                <w:sz w:val="18"/>
                <w:szCs w:val="18"/>
              </w:rPr>
              <w:t>days.</w:t>
            </w:r>
            <w:r w:rsidRPr="00E907BC">
              <w:rPr>
                <w:color w:val="000000" w:themeColor="text1"/>
                <w:sz w:val="18"/>
                <w:szCs w:val="18"/>
              </w:rPr>
              <w:t xml:space="preserve"> </w:t>
            </w:r>
          </w:p>
        </w:tc>
      </w:tr>
      <w:tr w:rsidR="00E907BC" w:rsidRPr="00E907BC" w14:paraId="1136D459" w14:textId="77777777" w:rsidTr="00BA2675">
        <w:trPr>
          <w:trHeight w:val="269"/>
        </w:trPr>
        <w:tc>
          <w:tcPr>
            <w:cnfStyle w:val="001000000000" w:firstRow="0" w:lastRow="0" w:firstColumn="1" w:lastColumn="0" w:oddVBand="0" w:evenVBand="0" w:oddHBand="0" w:evenHBand="0" w:firstRowFirstColumn="0" w:firstRowLastColumn="0" w:lastRowFirstColumn="0" w:lastRowLastColumn="0"/>
            <w:tcW w:w="1555" w:type="dxa"/>
          </w:tcPr>
          <w:p w14:paraId="3705D803" w14:textId="77777777" w:rsidR="006A7ABD" w:rsidRPr="00E907BC" w:rsidRDefault="006A7ABD" w:rsidP="00BA2675">
            <w:pPr>
              <w:rPr>
                <w:color w:val="000000" w:themeColor="text1"/>
                <w:sz w:val="18"/>
                <w:szCs w:val="18"/>
              </w:rPr>
            </w:pPr>
            <w:r w:rsidRPr="00E907BC">
              <w:rPr>
                <w:color w:val="000000" w:themeColor="text1"/>
                <w:sz w:val="18"/>
                <w:szCs w:val="18"/>
              </w:rPr>
              <w:t>2</w:t>
            </w:r>
          </w:p>
        </w:tc>
        <w:tc>
          <w:tcPr>
            <w:tcW w:w="7464" w:type="dxa"/>
          </w:tcPr>
          <w:p w14:paraId="763CAFF2" w14:textId="00F0FFED" w:rsidR="006A7ABD" w:rsidRPr="00E907BC" w:rsidRDefault="006A7ABD" w:rsidP="00BA267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 xml:space="preserve">Time period: 1000 </w:t>
            </w:r>
            <w:r w:rsidRPr="00E907BC">
              <w:rPr>
                <w:i/>
                <w:iCs/>
                <w:color w:val="000000" w:themeColor="text1"/>
                <w:sz w:val="18"/>
                <w:szCs w:val="18"/>
              </w:rPr>
              <w:t>days</w:t>
            </w:r>
            <w:r w:rsidRPr="00E907BC">
              <w:rPr>
                <w:color w:val="000000" w:themeColor="text1"/>
                <w:sz w:val="18"/>
                <w:szCs w:val="18"/>
              </w:rPr>
              <w:t xml:space="preserve">. Disruptive event at day 350, length </w:t>
            </w:r>
            <w:r w:rsidR="003533C0" w:rsidRPr="00E907BC">
              <w:rPr>
                <w:color w:val="000000" w:themeColor="text1"/>
                <w:sz w:val="18"/>
                <w:szCs w:val="18"/>
              </w:rPr>
              <w:t>125</w:t>
            </w:r>
            <w:r w:rsidRPr="00E907BC">
              <w:rPr>
                <w:color w:val="000000" w:themeColor="text1"/>
                <w:sz w:val="18"/>
                <w:szCs w:val="18"/>
              </w:rPr>
              <w:t xml:space="preserve"> days</w:t>
            </w:r>
          </w:p>
        </w:tc>
      </w:tr>
    </w:tbl>
    <w:p w14:paraId="7F7D1080" w14:textId="25F974BE" w:rsidR="006A7ABD" w:rsidRPr="00E907BC" w:rsidRDefault="006A7ABD" w:rsidP="006A7ABD">
      <w:pPr>
        <w:pStyle w:val="Tabletitle"/>
        <w:rPr>
          <w:color w:val="000000" w:themeColor="text1"/>
          <w:sz w:val="16"/>
          <w:szCs w:val="16"/>
        </w:rPr>
      </w:pPr>
      <w:bookmarkStart w:id="11" w:name="_Ref64546858"/>
      <w:r w:rsidRPr="00E907BC">
        <w:rPr>
          <w:color w:val="000000" w:themeColor="text1"/>
        </w:rPr>
        <w:t xml:space="preserve">Table </w:t>
      </w:r>
      <w:r w:rsidR="004C5516" w:rsidRPr="00E907BC">
        <w:rPr>
          <w:color w:val="000000" w:themeColor="text1"/>
        </w:rPr>
        <w:fldChar w:fldCharType="begin"/>
      </w:r>
      <w:r w:rsidR="004C5516" w:rsidRPr="00E907BC">
        <w:rPr>
          <w:color w:val="000000" w:themeColor="text1"/>
        </w:rPr>
        <w:instrText xml:space="preserve"> SEQ Table \* ARABIC </w:instrText>
      </w:r>
      <w:r w:rsidR="004C5516" w:rsidRPr="00E907BC">
        <w:rPr>
          <w:color w:val="000000" w:themeColor="text1"/>
        </w:rPr>
        <w:fldChar w:fldCharType="separate"/>
      </w:r>
      <w:r w:rsidR="005919BB" w:rsidRPr="00E907BC">
        <w:rPr>
          <w:noProof/>
          <w:color w:val="000000" w:themeColor="text1"/>
        </w:rPr>
        <w:t>2</w:t>
      </w:r>
      <w:r w:rsidR="004C5516" w:rsidRPr="00E907BC">
        <w:rPr>
          <w:noProof/>
          <w:color w:val="000000" w:themeColor="text1"/>
        </w:rPr>
        <w:fldChar w:fldCharType="end"/>
      </w:r>
      <w:bookmarkEnd w:id="11"/>
      <w:r w:rsidRPr="00E907BC">
        <w:rPr>
          <w:color w:val="000000" w:themeColor="text1"/>
        </w:rPr>
        <w:t xml:space="preserve"> Time periods of conducted experiments.</w:t>
      </w:r>
    </w:p>
    <w:p w14:paraId="50749EFE" w14:textId="77777777" w:rsidR="006A7ABD" w:rsidRPr="00E907BC" w:rsidRDefault="006A7ABD" w:rsidP="006A7ABD">
      <w:pPr>
        <w:rPr>
          <w:color w:val="000000" w:themeColor="text1"/>
        </w:rPr>
      </w:pPr>
    </w:p>
    <w:p w14:paraId="3241EF68" w14:textId="450429DB" w:rsidR="000369ED" w:rsidRPr="00E907BC" w:rsidRDefault="00F81B0A" w:rsidP="001E1FAF">
      <w:pPr>
        <w:pStyle w:val="Heading3"/>
        <w:rPr>
          <w:color w:val="000000" w:themeColor="text1"/>
        </w:rPr>
      </w:pPr>
      <w:r w:rsidRPr="00E907BC">
        <w:rPr>
          <w:color w:val="000000" w:themeColor="text1"/>
        </w:rPr>
        <w:t xml:space="preserve">Self </w:t>
      </w:r>
      <w:r w:rsidR="00C9135B" w:rsidRPr="00E907BC">
        <w:rPr>
          <w:color w:val="000000" w:themeColor="text1"/>
        </w:rPr>
        <w:t>Adapti</w:t>
      </w:r>
      <w:r w:rsidRPr="00E907BC">
        <w:rPr>
          <w:color w:val="000000" w:themeColor="text1"/>
        </w:rPr>
        <w:t>ve / System Adaptive F</w:t>
      </w:r>
      <w:r w:rsidR="000369ED" w:rsidRPr="00E907BC">
        <w:rPr>
          <w:color w:val="000000" w:themeColor="text1"/>
        </w:rPr>
        <w:t>u</w:t>
      </w:r>
      <w:r w:rsidR="00C9135B" w:rsidRPr="00E907BC">
        <w:rPr>
          <w:color w:val="000000" w:themeColor="text1"/>
        </w:rPr>
        <w:t>nction</w:t>
      </w:r>
      <w:r w:rsidR="00DB1340" w:rsidRPr="00E907BC">
        <w:rPr>
          <w:color w:val="000000" w:themeColor="text1"/>
        </w:rPr>
        <w:t>s</w:t>
      </w:r>
    </w:p>
    <w:p w14:paraId="74380DC2" w14:textId="6182D875" w:rsidR="00652AE1" w:rsidRPr="00E907BC" w:rsidRDefault="00DB1340" w:rsidP="00901CC8">
      <w:pPr>
        <w:pStyle w:val="Paragraph"/>
        <w:rPr>
          <w:color w:val="000000" w:themeColor="text1"/>
        </w:rPr>
      </w:pPr>
      <w:r w:rsidRPr="00E907BC">
        <w:rPr>
          <w:color w:val="000000" w:themeColor="text1"/>
        </w:rPr>
        <w:t xml:space="preserve">The self-adaptive function and the system-adaptive function </w:t>
      </w:r>
      <w:r w:rsidR="00D1673A" w:rsidRPr="00E907BC">
        <w:rPr>
          <w:color w:val="000000" w:themeColor="text1"/>
        </w:rPr>
        <w:t>are</w:t>
      </w:r>
      <w:r w:rsidRPr="00E907BC">
        <w:rPr>
          <w:color w:val="000000" w:themeColor="text1"/>
        </w:rPr>
        <w:t xml:space="preserve"> the </w:t>
      </w:r>
      <w:r w:rsidR="00020EC2" w:rsidRPr="00E907BC">
        <w:rPr>
          <w:color w:val="000000" w:themeColor="text1"/>
        </w:rPr>
        <w:t>principal</w:t>
      </w:r>
      <w:r w:rsidRPr="00E907BC">
        <w:rPr>
          <w:color w:val="000000" w:themeColor="text1"/>
        </w:rPr>
        <w:t xml:space="preserve"> difference between the two simulation states</w:t>
      </w:r>
      <w:r w:rsidR="00652AE1" w:rsidRPr="00E907BC">
        <w:rPr>
          <w:color w:val="000000" w:themeColor="text1"/>
        </w:rPr>
        <w:t xml:space="preserve"> and represent the bottom-up versus top-down approach of decision making and agent response to the environment</w:t>
      </w:r>
      <w:r w:rsidRPr="00E907BC">
        <w:rPr>
          <w:color w:val="000000" w:themeColor="text1"/>
        </w:rPr>
        <w:t xml:space="preserve">. </w:t>
      </w:r>
      <w:r w:rsidR="00522AC1" w:rsidRPr="00E907BC">
        <w:rPr>
          <w:color w:val="000000" w:themeColor="text1"/>
        </w:rPr>
        <w:t xml:space="preserve">Both algorithms are a function of the current money reserves and the goods inventory </w:t>
      </w:r>
      <w:r w:rsidR="00652AE1" w:rsidRPr="00E907BC">
        <w:rPr>
          <w:color w:val="000000" w:themeColor="text1"/>
        </w:rPr>
        <w:t>as described previousl</w:t>
      </w:r>
      <w:r w:rsidR="001E1FAF" w:rsidRPr="00E907BC">
        <w:rPr>
          <w:color w:val="000000" w:themeColor="text1"/>
        </w:rPr>
        <w:t>y</w:t>
      </w:r>
      <w:r w:rsidR="00522AC1" w:rsidRPr="00E907BC">
        <w:rPr>
          <w:color w:val="000000" w:themeColor="text1"/>
        </w:rPr>
        <w:t xml:space="preserve">. </w:t>
      </w:r>
    </w:p>
    <w:p w14:paraId="09528B05" w14:textId="77777777" w:rsidR="00652AE1" w:rsidRPr="00E907BC" w:rsidRDefault="00652AE1">
      <w:pPr>
        <w:rPr>
          <w:color w:val="000000" w:themeColor="text1"/>
        </w:rPr>
      </w:pPr>
    </w:p>
    <w:p w14:paraId="7C084950" w14:textId="2B97C8D4" w:rsidR="00381B40" w:rsidRPr="00E907BC" w:rsidRDefault="00381B40" w:rsidP="00620914">
      <w:pPr>
        <w:pStyle w:val="Newparagraph"/>
        <w:rPr>
          <w:color w:val="000000" w:themeColor="text1"/>
        </w:rPr>
      </w:pPr>
      <w:r w:rsidRPr="00E907BC">
        <w:rPr>
          <w:color w:val="000000" w:themeColor="text1"/>
        </w:rPr>
        <w:t xml:space="preserve">The system-adaptive function sets the buy and sell prices which all agents adopt – a single global buy price </w:t>
      </w:r>
      <w:r w:rsidR="003E36F6" w:rsidRPr="00E907BC">
        <w:rPr>
          <w:color w:val="000000" w:themeColor="text1"/>
        </w:rPr>
        <w:t xml:space="preserve">and a single global sell price </w:t>
      </w:r>
      <w:r w:rsidRPr="00E907BC">
        <w:rPr>
          <w:color w:val="000000" w:themeColor="text1"/>
        </w:rPr>
        <w:t xml:space="preserve">for bread, for example. The average goods (food stores), and average money of all agents is used to set the buy price. The average amount of stock (goods to sell) is used to set the sell price. </w:t>
      </w:r>
      <w:r w:rsidR="00620914" w:rsidRPr="00E907BC">
        <w:rPr>
          <w:color w:val="000000" w:themeColor="text1"/>
        </w:rPr>
        <w:t xml:space="preserve">Once the system buy and sell price is set for each item, each agent is given the list of prices. This process occurs once each day. </w:t>
      </w:r>
    </w:p>
    <w:p w14:paraId="5F9897E6" w14:textId="77777777" w:rsidR="00381B40" w:rsidRPr="00E907BC" w:rsidRDefault="00381B40" w:rsidP="00901CC8">
      <w:pPr>
        <w:pStyle w:val="Newparagraph"/>
        <w:rPr>
          <w:color w:val="000000" w:themeColor="text1"/>
        </w:rPr>
      </w:pPr>
    </w:p>
    <w:p w14:paraId="5109BC64" w14:textId="5644A976" w:rsidR="00687F52" w:rsidRPr="00E907BC" w:rsidRDefault="00522AC1" w:rsidP="00901CC8">
      <w:pPr>
        <w:pStyle w:val="Newparagraph"/>
        <w:rPr>
          <w:color w:val="000000" w:themeColor="text1"/>
        </w:rPr>
      </w:pPr>
      <w:r w:rsidRPr="00E907BC">
        <w:rPr>
          <w:color w:val="000000" w:themeColor="text1"/>
        </w:rPr>
        <w:t xml:space="preserve">The self-adaptive function </w:t>
      </w:r>
      <w:r w:rsidR="00F81B0A" w:rsidRPr="00E907BC">
        <w:rPr>
          <w:color w:val="000000" w:themeColor="text1"/>
        </w:rPr>
        <w:t>is critically different to the system-adaptive function</w:t>
      </w:r>
      <w:r w:rsidR="00620914" w:rsidRPr="00E907BC">
        <w:rPr>
          <w:color w:val="000000" w:themeColor="text1"/>
        </w:rPr>
        <w:t xml:space="preserve">. The </w:t>
      </w:r>
      <w:r w:rsidR="00620914" w:rsidRPr="00E907BC">
        <w:rPr>
          <w:i/>
          <w:iCs/>
          <w:color w:val="000000" w:themeColor="text1"/>
        </w:rPr>
        <w:t>individual</w:t>
      </w:r>
      <w:r w:rsidR="00620914" w:rsidRPr="00E907BC">
        <w:rPr>
          <w:color w:val="000000" w:themeColor="text1"/>
        </w:rPr>
        <w:t xml:space="preserve"> agent consumption</w:t>
      </w:r>
      <w:r w:rsidR="00F81B0A" w:rsidRPr="00E907BC">
        <w:rPr>
          <w:color w:val="000000" w:themeColor="text1"/>
        </w:rPr>
        <w:t xml:space="preserve"> </w:t>
      </w:r>
      <w:r w:rsidR="00620914" w:rsidRPr="00E907BC">
        <w:rPr>
          <w:color w:val="000000" w:themeColor="text1"/>
        </w:rPr>
        <w:t xml:space="preserve">and money values are used to calculate </w:t>
      </w:r>
      <w:r w:rsidR="00BE04B9" w:rsidRPr="00E907BC">
        <w:rPr>
          <w:color w:val="000000" w:themeColor="text1"/>
        </w:rPr>
        <w:t>a unique</w:t>
      </w:r>
      <w:r w:rsidR="00620914" w:rsidRPr="00E907BC">
        <w:rPr>
          <w:color w:val="000000" w:themeColor="text1"/>
        </w:rPr>
        <w:t xml:space="preserve"> buy price</w:t>
      </w:r>
      <w:r w:rsidR="00BE04B9" w:rsidRPr="00E907BC">
        <w:rPr>
          <w:color w:val="000000" w:themeColor="text1"/>
        </w:rPr>
        <w:t xml:space="preserve"> for each agent</w:t>
      </w:r>
      <w:r w:rsidR="00620914" w:rsidRPr="00E907BC">
        <w:rPr>
          <w:color w:val="000000" w:themeColor="text1"/>
        </w:rPr>
        <w:t xml:space="preserve">. Lower consumption and higher money levels will lead to a higher buy price. Similarly, the sell price is calculated from individual agent consumption and good stores. Lower consumption and lower stores lead to a higher sell price. These assumptions are based </w:t>
      </w:r>
      <w:r w:rsidR="00620914" w:rsidRPr="00E907BC">
        <w:rPr>
          <w:color w:val="000000" w:themeColor="text1"/>
        </w:rPr>
        <w:lastRenderedPageBreak/>
        <w:t xml:space="preserve">on both the Steiglitz buy and sell price formulae, and the intuitive behaviour that agents will change their buy and sell prices to increase consumption. </w:t>
      </w:r>
    </w:p>
    <w:p w14:paraId="39809DBE" w14:textId="163052CD" w:rsidR="00CD0242" w:rsidRPr="00E907BC" w:rsidRDefault="00CD0242" w:rsidP="00901CC8">
      <w:pPr>
        <w:pStyle w:val="Newparagraph"/>
        <w:rPr>
          <w:color w:val="000000" w:themeColor="text1"/>
        </w:rPr>
      </w:pPr>
    </w:p>
    <w:p w14:paraId="1E42839F" w14:textId="1BC01922" w:rsidR="00C9135B" w:rsidRPr="00E907BC" w:rsidRDefault="00620914" w:rsidP="00901CC8">
      <w:pPr>
        <w:pStyle w:val="Newparagraph"/>
        <w:rPr>
          <w:color w:val="000000" w:themeColor="text1"/>
        </w:rPr>
      </w:pPr>
      <w:r w:rsidRPr="00E907BC">
        <w:rPr>
          <w:color w:val="000000" w:themeColor="text1"/>
        </w:rPr>
        <w:t xml:space="preserve">The </w:t>
      </w:r>
      <w:r w:rsidR="00BE04B9" w:rsidRPr="00E907BC">
        <w:rPr>
          <w:color w:val="000000" w:themeColor="text1"/>
        </w:rPr>
        <w:t>s</w:t>
      </w:r>
      <w:r w:rsidR="001D10A8" w:rsidRPr="00E907BC">
        <w:rPr>
          <w:color w:val="000000" w:themeColor="text1"/>
        </w:rPr>
        <w:t>elf-adaptive</w:t>
      </w:r>
      <w:r w:rsidR="00DB1340" w:rsidRPr="00E907BC">
        <w:rPr>
          <w:color w:val="000000" w:themeColor="text1"/>
        </w:rPr>
        <w:t xml:space="preserve"> behaviour subscribe</w:t>
      </w:r>
      <w:r w:rsidR="001D10A8" w:rsidRPr="00E907BC">
        <w:rPr>
          <w:color w:val="000000" w:themeColor="text1"/>
        </w:rPr>
        <w:t>s</w:t>
      </w:r>
      <w:r w:rsidR="00DB1340" w:rsidRPr="00E907BC">
        <w:rPr>
          <w:color w:val="000000" w:themeColor="text1"/>
        </w:rPr>
        <w:t xml:space="preserve"> to the </w:t>
      </w:r>
      <w:r w:rsidR="001D10A8" w:rsidRPr="00E907BC">
        <w:rPr>
          <w:i/>
          <w:iCs/>
          <w:color w:val="000000" w:themeColor="text1"/>
        </w:rPr>
        <w:t>artificial life</w:t>
      </w:r>
      <w:r w:rsidR="001D10A8" w:rsidRPr="00E907BC">
        <w:rPr>
          <w:color w:val="000000" w:themeColor="text1"/>
        </w:rPr>
        <w:t xml:space="preserve"> principle of</w:t>
      </w:r>
      <w:r w:rsidR="001D10A8" w:rsidRPr="00E907BC">
        <w:rPr>
          <w:i/>
          <w:iCs/>
          <w:color w:val="000000" w:themeColor="text1"/>
        </w:rPr>
        <w:t xml:space="preserve"> </w:t>
      </w:r>
      <w:r w:rsidR="00DB1340" w:rsidRPr="00E907BC">
        <w:rPr>
          <w:color w:val="000000" w:themeColor="text1"/>
        </w:rPr>
        <w:t>self</w:t>
      </w:r>
      <w:r w:rsidR="001D10A8" w:rsidRPr="00E907BC">
        <w:rPr>
          <w:color w:val="000000" w:themeColor="text1"/>
        </w:rPr>
        <w:t>-autonomy</w:t>
      </w:r>
      <w:r w:rsidR="007C1172" w:rsidRPr="00E907BC">
        <w:rPr>
          <w:color w:val="000000" w:themeColor="text1"/>
        </w:rPr>
        <w:t xml:space="preserve">. It is therefore hypothesised that a greater autonomy of agents will lead to </w:t>
      </w:r>
      <w:r w:rsidR="001E1FAF" w:rsidRPr="00E907BC">
        <w:rPr>
          <w:color w:val="000000" w:themeColor="text1"/>
        </w:rPr>
        <w:t>greater stability</w:t>
      </w:r>
      <w:r w:rsidR="007C1172" w:rsidRPr="00E907BC">
        <w:rPr>
          <w:color w:val="000000" w:themeColor="text1"/>
        </w:rPr>
        <w:t xml:space="preserve"> during both the normal simulation and the periodical disruptive events during a simulation period. </w:t>
      </w:r>
    </w:p>
    <w:p w14:paraId="0B9EC184" w14:textId="77777777" w:rsidR="00C9135B" w:rsidRPr="00E907BC" w:rsidRDefault="00C9135B">
      <w:pPr>
        <w:rPr>
          <w:color w:val="000000" w:themeColor="text1"/>
        </w:rPr>
      </w:pPr>
    </w:p>
    <w:p w14:paraId="1A7FC628" w14:textId="484D7046" w:rsidR="007C4E3E" w:rsidRPr="00E907BC" w:rsidRDefault="00F87639" w:rsidP="00901CC8">
      <w:pPr>
        <w:pStyle w:val="Heading2"/>
        <w:rPr>
          <w:color w:val="000000" w:themeColor="text1"/>
        </w:rPr>
      </w:pPr>
      <w:r w:rsidRPr="00E907BC">
        <w:rPr>
          <w:color w:val="000000" w:themeColor="text1"/>
        </w:rPr>
        <w:t xml:space="preserve">Recorded </w:t>
      </w:r>
      <w:r w:rsidR="007C4E3E" w:rsidRPr="00E907BC">
        <w:rPr>
          <w:color w:val="000000" w:themeColor="text1"/>
        </w:rPr>
        <w:t>Measurements</w:t>
      </w:r>
    </w:p>
    <w:p w14:paraId="6E0F709C" w14:textId="6F78D94F" w:rsidR="00F65BE5" w:rsidRPr="00E907BC" w:rsidRDefault="00F65BE5">
      <w:pPr>
        <w:rPr>
          <w:color w:val="000000" w:themeColor="text1"/>
        </w:rPr>
      </w:pPr>
    </w:p>
    <w:p w14:paraId="5F62A2BA" w14:textId="30591A76" w:rsidR="00736F8E" w:rsidRPr="00E907BC" w:rsidRDefault="00585058" w:rsidP="00901CC8">
      <w:pPr>
        <w:pStyle w:val="Paragraph"/>
        <w:rPr>
          <w:color w:val="000000" w:themeColor="text1"/>
        </w:rPr>
      </w:pPr>
      <w:r w:rsidRPr="00E907BC">
        <w:rPr>
          <w:color w:val="000000" w:themeColor="text1"/>
        </w:rPr>
        <w:t>The development of the simulation has been designed to record several</w:t>
      </w:r>
      <w:r w:rsidR="00F65BE5" w:rsidRPr="00E907BC">
        <w:rPr>
          <w:color w:val="000000" w:themeColor="text1"/>
        </w:rPr>
        <w:t xml:space="preserve"> </w:t>
      </w:r>
      <w:r w:rsidRPr="00E907BC">
        <w:rPr>
          <w:color w:val="000000" w:themeColor="text1"/>
        </w:rPr>
        <w:t xml:space="preserve">agent </w:t>
      </w:r>
      <w:r w:rsidR="00F65BE5" w:rsidRPr="00E907BC">
        <w:rPr>
          <w:color w:val="000000" w:themeColor="text1"/>
        </w:rPr>
        <w:t>attributes</w:t>
      </w:r>
      <w:r w:rsidRPr="00E907BC">
        <w:rPr>
          <w:color w:val="000000" w:themeColor="text1"/>
        </w:rPr>
        <w:t>. M</w:t>
      </w:r>
      <w:r w:rsidR="00E71289" w:rsidRPr="00E907BC">
        <w:rPr>
          <w:color w:val="000000" w:themeColor="text1"/>
        </w:rPr>
        <w:t xml:space="preserve">easurements are </w:t>
      </w:r>
      <w:r w:rsidRPr="00E907BC">
        <w:rPr>
          <w:color w:val="000000" w:themeColor="text1"/>
        </w:rPr>
        <w:t>made</w:t>
      </w:r>
      <w:r w:rsidR="00E71289" w:rsidRPr="00E907BC">
        <w:rPr>
          <w:color w:val="000000" w:themeColor="text1"/>
        </w:rPr>
        <w:t xml:space="preserve"> for each agent once per day</w:t>
      </w:r>
      <w:r w:rsidR="00F65BE5" w:rsidRPr="00E907BC">
        <w:rPr>
          <w:color w:val="000000" w:themeColor="text1"/>
        </w:rPr>
        <w:t xml:space="preserve">. The simulation </w:t>
      </w:r>
      <w:r w:rsidRPr="00E907BC">
        <w:rPr>
          <w:color w:val="000000" w:themeColor="text1"/>
        </w:rPr>
        <w:t xml:space="preserve">then </w:t>
      </w:r>
      <w:r w:rsidR="00F65BE5" w:rsidRPr="00E907BC">
        <w:rPr>
          <w:color w:val="000000" w:themeColor="text1"/>
        </w:rPr>
        <w:t xml:space="preserve">records the average value of each measurement </w:t>
      </w:r>
      <w:r w:rsidR="00E71289" w:rsidRPr="00E907BC">
        <w:rPr>
          <w:color w:val="000000" w:themeColor="text1"/>
        </w:rPr>
        <w:t xml:space="preserve">for all agents </w:t>
      </w:r>
      <w:r w:rsidRPr="00E907BC">
        <w:rPr>
          <w:color w:val="000000" w:themeColor="text1"/>
        </w:rPr>
        <w:t>for</w:t>
      </w:r>
      <w:r w:rsidR="00E71289" w:rsidRPr="00E907BC">
        <w:rPr>
          <w:color w:val="000000" w:themeColor="text1"/>
        </w:rPr>
        <w:t xml:space="preserve"> each occupation. The</w:t>
      </w:r>
      <w:r w:rsidRPr="00E907BC">
        <w:rPr>
          <w:color w:val="000000" w:themeColor="text1"/>
        </w:rPr>
        <w:t>se</w:t>
      </w:r>
      <w:r w:rsidR="00E71289" w:rsidRPr="00E907BC">
        <w:rPr>
          <w:color w:val="000000" w:themeColor="text1"/>
        </w:rPr>
        <w:t xml:space="preserve"> values are then averaged to provide a sample for all occupations, providing an overview for the economy for each day.</w:t>
      </w:r>
      <w:r w:rsidRPr="00E907BC">
        <w:rPr>
          <w:color w:val="000000" w:themeColor="text1"/>
        </w:rPr>
        <w:t xml:space="preserve"> </w:t>
      </w:r>
    </w:p>
    <w:p w14:paraId="6B296607" w14:textId="77777777" w:rsidR="00901CC8" w:rsidRPr="00E907BC" w:rsidRDefault="00901CC8" w:rsidP="00901CC8">
      <w:pPr>
        <w:pStyle w:val="Newparagraph"/>
        <w:rPr>
          <w:color w:val="000000" w:themeColor="text1"/>
        </w:rPr>
      </w:pPr>
    </w:p>
    <w:p w14:paraId="04C47AF8" w14:textId="4E9E3B50" w:rsidR="00241377" w:rsidRPr="00E907BC" w:rsidRDefault="00242616" w:rsidP="00045F4E">
      <w:pPr>
        <w:pStyle w:val="Newparagraph"/>
        <w:rPr>
          <w:color w:val="000000" w:themeColor="text1"/>
        </w:rPr>
      </w:pPr>
      <w:r w:rsidRPr="00E907BC">
        <w:rPr>
          <w:color w:val="000000" w:themeColor="text1"/>
        </w:rPr>
        <w:fldChar w:fldCharType="begin"/>
      </w:r>
      <w:r w:rsidRPr="00E907BC">
        <w:rPr>
          <w:color w:val="000000" w:themeColor="text1"/>
        </w:rPr>
        <w:instrText xml:space="preserve"> REF _Ref56695243 \h </w:instrText>
      </w:r>
      <w:r w:rsidR="007163B2" w:rsidRPr="00E907BC">
        <w:rPr>
          <w:color w:val="000000" w:themeColor="text1"/>
        </w:rPr>
        <w:instrText xml:space="preserve"> \* MERGEFORMAT </w:instrText>
      </w:r>
      <w:r w:rsidRPr="00E907BC">
        <w:rPr>
          <w:color w:val="000000" w:themeColor="text1"/>
        </w:rPr>
      </w:r>
      <w:r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3</w:t>
      </w:r>
      <w:r w:rsidRPr="00E907BC">
        <w:rPr>
          <w:color w:val="000000" w:themeColor="text1"/>
        </w:rPr>
        <w:fldChar w:fldCharType="end"/>
      </w:r>
      <w:r w:rsidR="00E71289" w:rsidRPr="00E907BC">
        <w:rPr>
          <w:color w:val="000000" w:themeColor="text1"/>
        </w:rPr>
        <w:t xml:space="preserve"> represents each recorded value and its role within the economy. </w:t>
      </w:r>
    </w:p>
    <w:tbl>
      <w:tblPr>
        <w:tblStyle w:val="PlainTable2"/>
        <w:tblW w:w="0" w:type="auto"/>
        <w:tblLook w:val="04A0" w:firstRow="1" w:lastRow="0" w:firstColumn="1" w:lastColumn="0" w:noHBand="0" w:noVBand="1"/>
      </w:tblPr>
      <w:tblGrid>
        <w:gridCol w:w="2122"/>
        <w:gridCol w:w="3890"/>
        <w:gridCol w:w="3007"/>
      </w:tblGrid>
      <w:tr w:rsidR="00E907BC" w:rsidRPr="00E907BC" w14:paraId="79644E10" w14:textId="77777777" w:rsidTr="00AC5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7906939" w14:textId="34A987E2" w:rsidR="00E71289" w:rsidRPr="00E907BC" w:rsidRDefault="00E71289">
            <w:pPr>
              <w:rPr>
                <w:color w:val="000000" w:themeColor="text1"/>
                <w:sz w:val="18"/>
                <w:szCs w:val="18"/>
              </w:rPr>
            </w:pPr>
            <w:r w:rsidRPr="00E907BC">
              <w:rPr>
                <w:color w:val="000000" w:themeColor="text1"/>
                <w:sz w:val="18"/>
                <w:szCs w:val="18"/>
              </w:rPr>
              <w:t>Measurement</w:t>
            </w:r>
          </w:p>
        </w:tc>
        <w:tc>
          <w:tcPr>
            <w:tcW w:w="3890" w:type="dxa"/>
          </w:tcPr>
          <w:p w14:paraId="2A21B11C" w14:textId="6A114C50" w:rsidR="00E71289" w:rsidRPr="00E907BC" w:rsidRDefault="00E71289">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Detail</w:t>
            </w:r>
          </w:p>
        </w:tc>
        <w:tc>
          <w:tcPr>
            <w:tcW w:w="3007" w:type="dxa"/>
          </w:tcPr>
          <w:p w14:paraId="69944D3F" w14:textId="730595D6" w:rsidR="00E71289" w:rsidRPr="00E907BC" w:rsidRDefault="00E71289">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Representation</w:t>
            </w:r>
          </w:p>
        </w:tc>
      </w:tr>
      <w:tr w:rsidR="00E907BC" w:rsidRPr="00E907BC" w14:paraId="12FC2C81" w14:textId="77777777" w:rsidTr="00AC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77514A" w14:textId="7968CE98" w:rsidR="00E71289" w:rsidRPr="00E907BC" w:rsidRDefault="00620914">
            <w:pPr>
              <w:rPr>
                <w:color w:val="000000" w:themeColor="text1"/>
                <w:sz w:val="18"/>
                <w:szCs w:val="18"/>
              </w:rPr>
            </w:pPr>
            <w:r w:rsidRPr="00E907BC">
              <w:rPr>
                <w:color w:val="000000" w:themeColor="text1"/>
                <w:sz w:val="18"/>
                <w:szCs w:val="18"/>
              </w:rPr>
              <w:t>Satisfaction</w:t>
            </w:r>
          </w:p>
        </w:tc>
        <w:tc>
          <w:tcPr>
            <w:tcW w:w="3890" w:type="dxa"/>
          </w:tcPr>
          <w:p w14:paraId="3E765ABA" w14:textId="4B324A2A" w:rsidR="00E71289" w:rsidRPr="00E907BC" w:rsidRDefault="0071771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 xml:space="preserve">See </w:t>
            </w:r>
            <w:r w:rsidRPr="00E907BC">
              <w:rPr>
                <w:color w:val="000000" w:themeColor="text1"/>
                <w:sz w:val="18"/>
                <w:szCs w:val="18"/>
              </w:rPr>
              <w:fldChar w:fldCharType="begin"/>
            </w:r>
            <w:r w:rsidRPr="00E907BC">
              <w:rPr>
                <w:color w:val="000000" w:themeColor="text1"/>
                <w:sz w:val="18"/>
                <w:szCs w:val="18"/>
              </w:rPr>
              <w:instrText xml:space="preserve"> REF _Ref64546718 \h  \* MERGEFORMAT </w:instrText>
            </w:r>
            <w:r w:rsidRPr="00E907BC">
              <w:rPr>
                <w:color w:val="000000" w:themeColor="text1"/>
                <w:sz w:val="18"/>
                <w:szCs w:val="18"/>
              </w:rPr>
            </w:r>
            <w:r w:rsidRPr="00E907BC">
              <w:rPr>
                <w:color w:val="000000" w:themeColor="text1"/>
                <w:sz w:val="18"/>
                <w:szCs w:val="18"/>
              </w:rPr>
              <w:fldChar w:fldCharType="separate"/>
            </w:r>
            <w:r w:rsidR="005919BB" w:rsidRPr="00E907BC">
              <w:rPr>
                <w:color w:val="000000" w:themeColor="text1"/>
                <w:sz w:val="18"/>
                <w:szCs w:val="18"/>
              </w:rPr>
              <w:t xml:space="preserve">Table </w:t>
            </w:r>
            <w:r w:rsidR="005919BB" w:rsidRPr="00E907BC">
              <w:rPr>
                <w:noProof/>
                <w:color w:val="000000" w:themeColor="text1"/>
                <w:sz w:val="18"/>
                <w:szCs w:val="18"/>
              </w:rPr>
              <w:t>1</w:t>
            </w:r>
            <w:r w:rsidRPr="00E907BC">
              <w:rPr>
                <w:color w:val="000000" w:themeColor="text1"/>
                <w:sz w:val="18"/>
                <w:szCs w:val="18"/>
              </w:rPr>
              <w:fldChar w:fldCharType="end"/>
            </w:r>
          </w:p>
        </w:tc>
        <w:tc>
          <w:tcPr>
            <w:tcW w:w="3007" w:type="dxa"/>
          </w:tcPr>
          <w:p w14:paraId="5D83590D" w14:textId="26928625" w:rsidR="00E71289" w:rsidRPr="00E907BC" w:rsidRDefault="0071771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 xml:space="preserve">See </w:t>
            </w:r>
            <w:r w:rsidRPr="00E907BC">
              <w:rPr>
                <w:color w:val="000000" w:themeColor="text1"/>
                <w:sz w:val="18"/>
                <w:szCs w:val="18"/>
              </w:rPr>
              <w:fldChar w:fldCharType="begin"/>
            </w:r>
            <w:r w:rsidRPr="00E907BC">
              <w:rPr>
                <w:color w:val="000000" w:themeColor="text1"/>
                <w:sz w:val="18"/>
                <w:szCs w:val="18"/>
              </w:rPr>
              <w:instrText xml:space="preserve"> REF _Ref64546718 \h  \* MERGEFORMAT </w:instrText>
            </w:r>
            <w:r w:rsidRPr="00E907BC">
              <w:rPr>
                <w:color w:val="000000" w:themeColor="text1"/>
                <w:sz w:val="18"/>
                <w:szCs w:val="18"/>
              </w:rPr>
            </w:r>
            <w:r w:rsidRPr="00E907BC">
              <w:rPr>
                <w:color w:val="000000" w:themeColor="text1"/>
                <w:sz w:val="18"/>
                <w:szCs w:val="18"/>
              </w:rPr>
              <w:fldChar w:fldCharType="separate"/>
            </w:r>
            <w:r w:rsidR="005919BB" w:rsidRPr="00E907BC">
              <w:rPr>
                <w:color w:val="000000" w:themeColor="text1"/>
                <w:sz w:val="18"/>
                <w:szCs w:val="18"/>
              </w:rPr>
              <w:t xml:space="preserve">Table </w:t>
            </w:r>
            <w:r w:rsidR="005919BB" w:rsidRPr="00E907BC">
              <w:rPr>
                <w:noProof/>
                <w:color w:val="000000" w:themeColor="text1"/>
                <w:sz w:val="18"/>
                <w:szCs w:val="18"/>
              </w:rPr>
              <w:t>1</w:t>
            </w:r>
            <w:r w:rsidRPr="00E907BC">
              <w:rPr>
                <w:color w:val="000000" w:themeColor="text1"/>
                <w:sz w:val="18"/>
                <w:szCs w:val="18"/>
              </w:rPr>
              <w:fldChar w:fldCharType="end"/>
            </w:r>
          </w:p>
        </w:tc>
      </w:tr>
      <w:tr w:rsidR="00E907BC" w:rsidRPr="00E907BC" w14:paraId="536A5901" w14:textId="77777777" w:rsidTr="00AC56B8">
        <w:tc>
          <w:tcPr>
            <w:cnfStyle w:val="001000000000" w:firstRow="0" w:lastRow="0" w:firstColumn="1" w:lastColumn="0" w:oddVBand="0" w:evenVBand="0" w:oddHBand="0" w:evenHBand="0" w:firstRowFirstColumn="0" w:firstRowLastColumn="0" w:lastRowFirstColumn="0" w:lastRowLastColumn="0"/>
            <w:tcW w:w="2122" w:type="dxa"/>
          </w:tcPr>
          <w:p w14:paraId="6F44101A" w14:textId="11E73FAB" w:rsidR="00E71289" w:rsidRPr="00E907BC" w:rsidRDefault="00620914">
            <w:pPr>
              <w:rPr>
                <w:color w:val="000000" w:themeColor="text1"/>
                <w:sz w:val="18"/>
                <w:szCs w:val="18"/>
              </w:rPr>
            </w:pPr>
            <w:r w:rsidRPr="00E907BC">
              <w:rPr>
                <w:color w:val="000000" w:themeColor="text1"/>
                <w:sz w:val="18"/>
                <w:szCs w:val="18"/>
              </w:rPr>
              <w:t>Consumption</w:t>
            </w:r>
          </w:p>
        </w:tc>
        <w:tc>
          <w:tcPr>
            <w:tcW w:w="3890" w:type="dxa"/>
          </w:tcPr>
          <w:p w14:paraId="212A9AFA" w14:textId="313180A0" w:rsidR="00FD745B" w:rsidRPr="00E907BC" w:rsidRDefault="005B218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 xml:space="preserve">See </w:t>
            </w:r>
            <w:r w:rsidR="0071771F" w:rsidRPr="00E907BC">
              <w:rPr>
                <w:color w:val="000000" w:themeColor="text1"/>
                <w:sz w:val="18"/>
                <w:szCs w:val="18"/>
              </w:rPr>
              <w:fldChar w:fldCharType="begin"/>
            </w:r>
            <w:r w:rsidR="0071771F" w:rsidRPr="00E907BC">
              <w:rPr>
                <w:color w:val="000000" w:themeColor="text1"/>
                <w:sz w:val="18"/>
                <w:szCs w:val="18"/>
              </w:rPr>
              <w:instrText xml:space="preserve"> REF _Ref64546718 \h  \* MERGEFORMAT </w:instrText>
            </w:r>
            <w:r w:rsidR="0071771F" w:rsidRPr="00E907BC">
              <w:rPr>
                <w:color w:val="000000" w:themeColor="text1"/>
                <w:sz w:val="18"/>
                <w:szCs w:val="18"/>
              </w:rPr>
            </w:r>
            <w:r w:rsidR="0071771F" w:rsidRPr="00E907BC">
              <w:rPr>
                <w:color w:val="000000" w:themeColor="text1"/>
                <w:sz w:val="18"/>
                <w:szCs w:val="18"/>
              </w:rPr>
              <w:fldChar w:fldCharType="separate"/>
            </w:r>
            <w:r w:rsidR="005919BB" w:rsidRPr="00E907BC">
              <w:rPr>
                <w:color w:val="000000" w:themeColor="text1"/>
                <w:sz w:val="18"/>
                <w:szCs w:val="18"/>
              </w:rPr>
              <w:t xml:space="preserve">Table </w:t>
            </w:r>
            <w:r w:rsidR="005919BB" w:rsidRPr="00E907BC">
              <w:rPr>
                <w:noProof/>
                <w:color w:val="000000" w:themeColor="text1"/>
                <w:sz w:val="18"/>
                <w:szCs w:val="18"/>
              </w:rPr>
              <w:t>1</w:t>
            </w:r>
            <w:r w:rsidR="0071771F" w:rsidRPr="00E907BC">
              <w:rPr>
                <w:color w:val="000000" w:themeColor="text1"/>
                <w:sz w:val="18"/>
                <w:szCs w:val="18"/>
              </w:rPr>
              <w:fldChar w:fldCharType="end"/>
            </w:r>
          </w:p>
        </w:tc>
        <w:tc>
          <w:tcPr>
            <w:tcW w:w="3007" w:type="dxa"/>
          </w:tcPr>
          <w:p w14:paraId="7A882117" w14:textId="21AF77D8" w:rsidR="00E71289" w:rsidRPr="00E907BC" w:rsidRDefault="0071771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 xml:space="preserve">See </w:t>
            </w:r>
            <w:r w:rsidRPr="00E907BC">
              <w:rPr>
                <w:color w:val="000000" w:themeColor="text1"/>
                <w:sz w:val="18"/>
                <w:szCs w:val="18"/>
              </w:rPr>
              <w:fldChar w:fldCharType="begin"/>
            </w:r>
            <w:r w:rsidRPr="00E907BC">
              <w:rPr>
                <w:color w:val="000000" w:themeColor="text1"/>
                <w:sz w:val="18"/>
                <w:szCs w:val="18"/>
              </w:rPr>
              <w:instrText xml:space="preserve"> REF _Ref64546718 \h  \* MERGEFORMAT </w:instrText>
            </w:r>
            <w:r w:rsidRPr="00E907BC">
              <w:rPr>
                <w:color w:val="000000" w:themeColor="text1"/>
                <w:sz w:val="18"/>
                <w:szCs w:val="18"/>
              </w:rPr>
            </w:r>
            <w:r w:rsidRPr="00E907BC">
              <w:rPr>
                <w:color w:val="000000" w:themeColor="text1"/>
                <w:sz w:val="18"/>
                <w:szCs w:val="18"/>
              </w:rPr>
              <w:fldChar w:fldCharType="separate"/>
            </w:r>
            <w:r w:rsidR="005919BB" w:rsidRPr="00E907BC">
              <w:rPr>
                <w:color w:val="000000" w:themeColor="text1"/>
                <w:sz w:val="18"/>
                <w:szCs w:val="18"/>
              </w:rPr>
              <w:t xml:space="preserve">Table </w:t>
            </w:r>
            <w:r w:rsidR="005919BB" w:rsidRPr="00E907BC">
              <w:rPr>
                <w:noProof/>
                <w:color w:val="000000" w:themeColor="text1"/>
                <w:sz w:val="18"/>
                <w:szCs w:val="18"/>
              </w:rPr>
              <w:t>1</w:t>
            </w:r>
            <w:r w:rsidRPr="00E907BC">
              <w:rPr>
                <w:color w:val="000000" w:themeColor="text1"/>
                <w:sz w:val="18"/>
                <w:szCs w:val="18"/>
              </w:rPr>
              <w:fldChar w:fldCharType="end"/>
            </w:r>
          </w:p>
        </w:tc>
      </w:tr>
      <w:tr w:rsidR="00E907BC" w:rsidRPr="00E907BC" w14:paraId="5830C2F2" w14:textId="77777777" w:rsidTr="00AC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6C922E" w14:textId="6C3BB757" w:rsidR="004D4CDD" w:rsidRPr="00E907BC" w:rsidRDefault="004D4CDD">
            <w:pPr>
              <w:rPr>
                <w:color w:val="000000" w:themeColor="text1"/>
                <w:sz w:val="18"/>
                <w:szCs w:val="18"/>
              </w:rPr>
            </w:pPr>
            <w:r w:rsidRPr="00E907BC">
              <w:rPr>
                <w:color w:val="000000" w:themeColor="text1"/>
                <w:sz w:val="18"/>
                <w:szCs w:val="18"/>
              </w:rPr>
              <w:t>Prices</w:t>
            </w:r>
          </w:p>
        </w:tc>
        <w:tc>
          <w:tcPr>
            <w:tcW w:w="3890" w:type="dxa"/>
          </w:tcPr>
          <w:p w14:paraId="3D309ED1" w14:textId="49CC2972" w:rsidR="004D4CDD" w:rsidRPr="00E907BC" w:rsidRDefault="004D4C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The average selling price for a product across all agents of an occupation</w:t>
            </w:r>
          </w:p>
        </w:tc>
        <w:tc>
          <w:tcPr>
            <w:tcW w:w="3007" w:type="dxa"/>
          </w:tcPr>
          <w:p w14:paraId="0D4982EF" w14:textId="5C204DB4" w:rsidR="004D4CDD" w:rsidRPr="00E907BC" w:rsidRDefault="004D4C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 xml:space="preserve">A </w:t>
            </w:r>
            <w:r w:rsidR="000C5393" w:rsidRPr="00E907BC">
              <w:rPr>
                <w:color w:val="000000" w:themeColor="text1"/>
                <w:sz w:val="18"/>
                <w:szCs w:val="18"/>
              </w:rPr>
              <w:t>continuous uncapped</w:t>
            </w:r>
            <w:r w:rsidRPr="00E907BC">
              <w:rPr>
                <w:color w:val="000000" w:themeColor="text1"/>
                <w:sz w:val="18"/>
                <w:szCs w:val="18"/>
              </w:rPr>
              <w:t xml:space="preserve"> </w:t>
            </w:r>
            <w:r w:rsidR="000C5393" w:rsidRPr="00E907BC">
              <w:rPr>
                <w:color w:val="000000" w:themeColor="text1"/>
                <w:sz w:val="18"/>
                <w:szCs w:val="18"/>
              </w:rPr>
              <w:t>value</w:t>
            </w:r>
          </w:p>
        </w:tc>
      </w:tr>
      <w:tr w:rsidR="00E907BC" w:rsidRPr="00E907BC" w14:paraId="167C3C5A" w14:textId="77777777" w:rsidTr="00AC56B8">
        <w:tc>
          <w:tcPr>
            <w:cnfStyle w:val="001000000000" w:firstRow="0" w:lastRow="0" w:firstColumn="1" w:lastColumn="0" w:oddVBand="0" w:evenVBand="0" w:oddHBand="0" w:evenHBand="0" w:firstRowFirstColumn="0" w:firstRowLastColumn="0" w:lastRowFirstColumn="0" w:lastRowLastColumn="0"/>
            <w:tcW w:w="2122" w:type="dxa"/>
          </w:tcPr>
          <w:p w14:paraId="33C8529A" w14:textId="16B2021D" w:rsidR="004D4CDD" w:rsidRPr="00E907BC" w:rsidRDefault="004D4CDD">
            <w:pPr>
              <w:rPr>
                <w:color w:val="000000" w:themeColor="text1"/>
                <w:sz w:val="18"/>
                <w:szCs w:val="18"/>
              </w:rPr>
            </w:pPr>
            <w:r w:rsidRPr="00E907BC">
              <w:rPr>
                <w:color w:val="000000" w:themeColor="text1"/>
                <w:sz w:val="18"/>
                <w:szCs w:val="18"/>
              </w:rPr>
              <w:t>Stocks</w:t>
            </w:r>
          </w:p>
        </w:tc>
        <w:tc>
          <w:tcPr>
            <w:tcW w:w="3890" w:type="dxa"/>
          </w:tcPr>
          <w:p w14:paraId="2715BC22" w14:textId="038D9B73" w:rsidR="004D4CDD" w:rsidRPr="00E907BC" w:rsidRDefault="00723E67">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S</w:t>
            </w:r>
            <w:r w:rsidR="004D4CDD" w:rsidRPr="00E907BC">
              <w:rPr>
                <w:color w:val="000000" w:themeColor="text1"/>
                <w:sz w:val="18"/>
                <w:szCs w:val="18"/>
              </w:rPr>
              <w:t>tock ready to sell for a product across all agents of an occupation</w:t>
            </w:r>
          </w:p>
        </w:tc>
        <w:tc>
          <w:tcPr>
            <w:tcW w:w="3007" w:type="dxa"/>
          </w:tcPr>
          <w:p w14:paraId="07DF2432" w14:textId="5C0B9589" w:rsidR="004D4CDD" w:rsidRPr="00E907BC" w:rsidRDefault="000C539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A continuous uncapped value</w:t>
            </w:r>
          </w:p>
        </w:tc>
      </w:tr>
      <w:tr w:rsidR="00E907BC" w:rsidRPr="00E907BC" w14:paraId="4909EE46" w14:textId="77777777" w:rsidTr="00AC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8A3063" w14:textId="782D7B19" w:rsidR="00B237D7" w:rsidRPr="00E907BC" w:rsidRDefault="00B237D7">
            <w:pPr>
              <w:rPr>
                <w:color w:val="000000" w:themeColor="text1"/>
                <w:sz w:val="18"/>
                <w:szCs w:val="18"/>
              </w:rPr>
            </w:pPr>
            <w:r w:rsidRPr="00E907BC">
              <w:rPr>
                <w:color w:val="000000" w:themeColor="text1"/>
                <w:sz w:val="18"/>
                <w:szCs w:val="18"/>
              </w:rPr>
              <w:t>Price Change</w:t>
            </w:r>
          </w:p>
        </w:tc>
        <w:tc>
          <w:tcPr>
            <w:tcW w:w="3890" w:type="dxa"/>
          </w:tcPr>
          <w:p w14:paraId="746F2A5E" w14:textId="2E7B7BFA" w:rsidR="00B237D7" w:rsidRPr="00E907BC" w:rsidRDefault="00B237D7">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The sum of the change in selling price across all agents for an occupation</w:t>
            </w:r>
            <w:r w:rsidR="004460E2" w:rsidRPr="00E907BC">
              <w:rPr>
                <w:color w:val="000000" w:themeColor="text1"/>
                <w:sz w:val="18"/>
                <w:szCs w:val="18"/>
              </w:rPr>
              <w:t>, representing the velocity of change</w:t>
            </w:r>
            <w:r w:rsidRPr="00E907BC">
              <w:rPr>
                <w:color w:val="000000" w:themeColor="text1"/>
                <w:sz w:val="18"/>
                <w:szCs w:val="18"/>
              </w:rPr>
              <w:t xml:space="preserve">. </w:t>
            </w:r>
            <w:r w:rsidR="00CC7F5F" w:rsidRPr="00E907BC">
              <w:rPr>
                <w:color w:val="000000" w:themeColor="text1"/>
                <w:sz w:val="18"/>
                <w:szCs w:val="18"/>
              </w:rPr>
              <w:t>M</w:t>
            </w:r>
            <w:r w:rsidR="004460E2" w:rsidRPr="00E907BC">
              <w:rPr>
                <w:color w:val="000000" w:themeColor="text1"/>
                <w:sz w:val="18"/>
                <w:szCs w:val="18"/>
              </w:rPr>
              <w:t xml:space="preserve">easured in </w:t>
            </w:r>
            <w:r w:rsidR="004460E2" w:rsidRPr="00E907BC">
              <w:rPr>
                <w:i/>
                <w:iCs/>
                <w:color w:val="000000" w:themeColor="text1"/>
                <w:sz w:val="18"/>
                <w:szCs w:val="18"/>
              </w:rPr>
              <w:t xml:space="preserve">experiment </w:t>
            </w:r>
            <w:r w:rsidR="00661122" w:rsidRPr="00E907BC">
              <w:rPr>
                <w:i/>
                <w:iCs/>
                <w:color w:val="000000" w:themeColor="text1"/>
                <w:sz w:val="18"/>
                <w:szCs w:val="18"/>
              </w:rPr>
              <w:t>1</w:t>
            </w:r>
            <w:r w:rsidR="004460E2" w:rsidRPr="00E907BC">
              <w:rPr>
                <w:i/>
                <w:iCs/>
                <w:color w:val="000000" w:themeColor="text1"/>
                <w:sz w:val="18"/>
                <w:szCs w:val="18"/>
              </w:rPr>
              <w:t>.</w:t>
            </w:r>
          </w:p>
        </w:tc>
        <w:tc>
          <w:tcPr>
            <w:tcW w:w="3007" w:type="dxa"/>
          </w:tcPr>
          <w:p w14:paraId="220525FC" w14:textId="77777777" w:rsidR="00B237D7" w:rsidRPr="00E907BC" w:rsidRDefault="000C5393">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A continuous uncapped value</w:t>
            </w:r>
          </w:p>
          <w:p w14:paraId="67B94145" w14:textId="6CFF87AF" w:rsidR="00F87639" w:rsidRPr="00E907BC" w:rsidRDefault="00F8763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1665CAFD" w14:textId="68F4A66C" w:rsidR="00FD745B" w:rsidRPr="00E907BC" w:rsidRDefault="00242616" w:rsidP="00901CC8">
      <w:pPr>
        <w:pStyle w:val="Tabletitle"/>
        <w:rPr>
          <w:color w:val="000000" w:themeColor="text1"/>
        </w:rPr>
      </w:pPr>
      <w:bookmarkStart w:id="12" w:name="_Ref56695243"/>
      <w:bookmarkStart w:id="13" w:name="_Ref56695231"/>
      <w:r w:rsidRPr="00E907BC">
        <w:rPr>
          <w:color w:val="000000" w:themeColor="text1"/>
        </w:rPr>
        <w:lastRenderedPageBreak/>
        <w:t xml:space="preserve">Table </w:t>
      </w:r>
      <w:r w:rsidR="00C66BAE" w:rsidRPr="00E907BC">
        <w:rPr>
          <w:color w:val="000000" w:themeColor="text1"/>
        </w:rPr>
        <w:fldChar w:fldCharType="begin"/>
      </w:r>
      <w:r w:rsidR="00C66BAE" w:rsidRPr="00E907BC">
        <w:rPr>
          <w:color w:val="000000" w:themeColor="text1"/>
        </w:rPr>
        <w:instrText xml:space="preserve"> SEQ Table \* ARABIC </w:instrText>
      </w:r>
      <w:r w:rsidR="00C66BAE" w:rsidRPr="00E907BC">
        <w:rPr>
          <w:color w:val="000000" w:themeColor="text1"/>
        </w:rPr>
        <w:fldChar w:fldCharType="separate"/>
      </w:r>
      <w:r w:rsidR="005919BB" w:rsidRPr="00E907BC">
        <w:rPr>
          <w:noProof/>
          <w:color w:val="000000" w:themeColor="text1"/>
        </w:rPr>
        <w:t>3</w:t>
      </w:r>
      <w:r w:rsidR="00C66BAE" w:rsidRPr="00E907BC">
        <w:rPr>
          <w:noProof/>
          <w:color w:val="000000" w:themeColor="text1"/>
        </w:rPr>
        <w:fldChar w:fldCharType="end"/>
      </w:r>
      <w:bookmarkEnd w:id="12"/>
      <w:r w:rsidRPr="00E907BC">
        <w:rPr>
          <w:color w:val="000000" w:themeColor="text1"/>
        </w:rPr>
        <w:t xml:space="preserve"> Simulation Measurements</w:t>
      </w:r>
      <w:bookmarkEnd w:id="13"/>
    </w:p>
    <w:p w14:paraId="50907D84" w14:textId="77777777" w:rsidR="00901CC8" w:rsidRPr="00E907BC" w:rsidRDefault="00901CC8" w:rsidP="00901CC8">
      <w:pPr>
        <w:rPr>
          <w:color w:val="000000" w:themeColor="text1"/>
        </w:rPr>
      </w:pPr>
    </w:p>
    <w:p w14:paraId="017CC63A" w14:textId="509A8249" w:rsidR="007C4E3E" w:rsidRPr="00E907BC" w:rsidRDefault="007C4E3E" w:rsidP="00901CC8">
      <w:pPr>
        <w:pStyle w:val="Heading2"/>
        <w:rPr>
          <w:color w:val="000000" w:themeColor="text1"/>
        </w:rPr>
      </w:pPr>
      <w:r w:rsidRPr="00E907BC">
        <w:rPr>
          <w:color w:val="000000" w:themeColor="text1"/>
        </w:rPr>
        <w:t>Disruptive event</w:t>
      </w:r>
    </w:p>
    <w:p w14:paraId="5E9A953E" w14:textId="77777777" w:rsidR="00A10AAA" w:rsidRPr="00E907BC" w:rsidRDefault="00A10AAA">
      <w:pPr>
        <w:rPr>
          <w:color w:val="000000" w:themeColor="text1"/>
        </w:rPr>
      </w:pPr>
    </w:p>
    <w:p w14:paraId="7143897E" w14:textId="48E53D04" w:rsidR="00AA4AD7" w:rsidRPr="00E907BC" w:rsidRDefault="00F324C3" w:rsidP="00901CC8">
      <w:pPr>
        <w:pStyle w:val="Paragraph"/>
        <w:rPr>
          <w:color w:val="000000" w:themeColor="text1"/>
        </w:rPr>
      </w:pPr>
      <w:r w:rsidRPr="00E907BC">
        <w:rPr>
          <w:i/>
          <w:iCs/>
          <w:color w:val="000000" w:themeColor="text1"/>
        </w:rPr>
        <w:t>Experiment 2</w:t>
      </w:r>
      <w:r w:rsidRPr="00E907BC">
        <w:rPr>
          <w:color w:val="000000" w:themeColor="text1"/>
        </w:rPr>
        <w:t xml:space="preserve"> </w:t>
      </w:r>
      <w:r w:rsidR="00661122" w:rsidRPr="00E907BC">
        <w:rPr>
          <w:color w:val="000000" w:themeColor="text1"/>
        </w:rPr>
        <w:t>is</w:t>
      </w:r>
      <w:r w:rsidRPr="00E907BC">
        <w:rPr>
          <w:color w:val="000000" w:themeColor="text1"/>
        </w:rPr>
        <w:t xml:space="preserve"> affected by </w:t>
      </w:r>
      <w:r w:rsidR="00661122" w:rsidRPr="00E907BC">
        <w:rPr>
          <w:color w:val="000000" w:themeColor="text1"/>
        </w:rPr>
        <w:t>a</w:t>
      </w:r>
      <w:r w:rsidRPr="00E907BC">
        <w:rPr>
          <w:color w:val="000000" w:themeColor="text1"/>
        </w:rPr>
        <w:t xml:space="preserve"> disruptive event. </w:t>
      </w:r>
      <w:r w:rsidR="00391CA0" w:rsidRPr="00E907BC">
        <w:rPr>
          <w:color w:val="000000" w:themeColor="text1"/>
        </w:rPr>
        <w:t xml:space="preserve">Using an agent based model to simulate the effect of a </w:t>
      </w:r>
      <w:r w:rsidR="007829EA" w:rsidRPr="00E907BC">
        <w:rPr>
          <w:color w:val="000000" w:themeColor="text1"/>
        </w:rPr>
        <w:t>disruptive event (</w:t>
      </w:r>
      <w:r w:rsidR="002D7586" w:rsidRPr="00E907BC">
        <w:rPr>
          <w:color w:val="000000" w:themeColor="text1"/>
        </w:rPr>
        <w:t xml:space="preserve">a specific instance of a </w:t>
      </w:r>
      <w:r w:rsidR="007829EA" w:rsidRPr="00E907BC">
        <w:rPr>
          <w:color w:val="000000" w:themeColor="text1"/>
        </w:rPr>
        <w:t xml:space="preserve">disturbance) </w:t>
      </w:r>
      <w:r w:rsidR="00391CA0" w:rsidRPr="00E907BC">
        <w:rPr>
          <w:color w:val="000000" w:themeColor="text1"/>
        </w:rPr>
        <w:t xml:space="preserve">has been detailed previously </w:t>
      </w:r>
      <w:r w:rsidR="00391CA0" w:rsidRPr="00E907BC">
        <w:rPr>
          <w:color w:val="000000" w:themeColor="text1"/>
        </w:rPr>
        <w:fldChar w:fldCharType="begin" w:fldLock="1"/>
      </w:r>
      <w:r w:rsidR="005D0FDC" w:rsidRPr="00E907BC">
        <w:rPr>
          <w:color w:val="000000" w:themeColor="text1"/>
        </w:rPr>
        <w:instrText>ADDIN CSL_CITATION {"citationItems":[{"id":"ITEM-1","itemData":{"ISBN":"978-3-540-49246-7","abstract":"In many domains, agent-based system modeling competes with equation-based approaches that identify system variables and evaluate or integrate sets of equations relating these variables. The distinction has been of great interest in a project that applies agent-based modeling to industrial supply networks, since virtually all computer-based modeling of such networks up to this point has used system dynamics, an approach based on ordinary differential equations (ODE’s). This paper summarizes the domain of supply networks and illustrates how they can be modeled both with agents and with equations. It summarizes the similarities and differences of these two classes of models, and develops criteria for selecting one or the other approach.","author":[{"dropping-particle":"","family":"Dyke Parunak","given":"H","non-dropping-particle":"Van","parse-names":false,"suffix":""},{"dropping-particle":"","family":"Savit","given":"Robert","non-dropping-particle":"","parse-names":false,"suffix":""},{"dropping-particle":"","family":"Riolo","given":"Rick L","non-dropping-particle":"","parse-names":false,"suffix":""}],"editor":[{"dropping-particle":"","family":"Sichman","given":"Jaime Simão","non-dropping-particle":"","parse-names":false,"suffix":""},{"dropping-particle":"","family":"Conte","given":"Rosaria","non-dropping-particle":"","parse-names":false,"suffix":""},{"dropping-particle":"","family":"Gilbert","given":"Nigel","non-dropping-particle":"","parse-names":false,"suffix":""}],"id":"ITEM-1","issued":{"date-parts":[["1998"]]},"page":"10-25","publisher":"Springer Berlin Heidelberg","publisher-place":"Berlin, Heidelberg","title":"Agent-Based Modeling vs. Equation-Based Modeling: A Case Study and Users’ Guide BT  - Multi-Agent Systems and Agent-Based Simulation","type":"paper-conference"},"uris":["http://www.mendeley.com/documents/?uuid=46a44f07-6528-4b17-b57c-02dd461b14ce"]},{"id":"ITEM-2","itemData":{"ISBN":"978-3-319-07767-3","abstract":"The aim of the paper is to present the agent based approach for modeling disturbances in supply chain. An introduction to the issue of Agent-Based Modeling is provided. The paper describes in detail the modeled area of a supply chain, taking into account different modeling techniques. Disturbances (selected and highlighted by the authors) are identified and modeling methods are discussed. Two selected disturbances are modeled using of agent-based approach. The research highlights of the performed works are as follows: identifying disturbances in a supply chain, which can be modeled with use of the ABS approach and demonstrating how to model the chosen disturbances by using the above method of modeling.","author":[{"dropping-particle":"","family":"Hoffa","given":"Patycja","non-dropping-particle":"","parse-names":false,"suffix":""},{"dropping-particle":"","family":"Pawlewski","given":"Pawel","non-dropping-particle":"","parse-names":false,"suffix":""}],"editor":[{"dropping-particle":"","family":"Corchado","given":"Juan M","non-dropping-particle":"","parse-names":false,"suffix":""},{"dropping-particle":"","family":"Bajo","given":"Javier","non-dropping-particle":"","parse-names":false,"suffix":""},{"dropping-particle":"","family":"Kozlak","given":"Jaroslaw","non-dropping-particle":"","parse-names":false,"suffix":""},{"dropping-particle":"","family":"Pawlewski","given":"Pawel","non-dropping-particle":"","parse-names":false,"suffix":""},{"dropping-particle":"","family":"Molina","given":"Jose M","non-dropping-particle":"","parse-names":false,"suffix":""},{"dropping-particle":"","family":"Gaudou","given":"Benoit","non-dropping-particle":"","parse-names":false,"suffix":""},{"dropping-particle":"","family":"Julian","given":"Vicente","non-dropping-particle":"","parse-names":false,"suffix":""},{"dropping-particle":"","family":"Unland","given":"Rainer","non-dropping-particle":"","parse-names":false,"suffix":""},{"dropping-particle":"","family":"Lopes","given":"Fernando","non-dropping-particle":"","parse-names":false,"suffix":""},{"dropping-particle":"","family":"Hallenborg","given":"Kasper","non-dropping-particle":"","parse-names":false,"suffix":""},{"dropping-particle":"","family":"García Teodoro","given":"Pedro","non-dropping-particle":"","parse-names":false,"suffix":""}],"id":"ITEM-2","issued":{"date-parts":[["2014"]]},"page":"144-155","publisher":"Springer International Publishing","publisher-place":"Cham","title":"Agent Based Approach for Modeling Disturbances in Supply Chain BT  - Highlights of Practical Applications of Heterogeneous Multi-Agent Systems. The PAAMS Collection","type":"paper-conference"},"uris":["http://www.mendeley.com/documents/?uuid=b9371ac9-6e17-4752-9801-e38d1ead315d"]}],"mendeley":{"formattedCitation":"(Hoffa &amp; Pawlewski, 2014; Van Dyke Parunak et al., 1998)","plainTextFormattedCitation":"(Hoffa &amp; Pawlewski, 2014; Van Dyke Parunak et al., 1998)","previouslyFormattedCitation":"(Hoffa &amp; Pawlewski, 2014; Van Dyke Parunak et al., 1998)"},"properties":{"noteIndex":0},"schema":"https://github.com/citation-style-language/schema/raw/master/csl-citation.json"}</w:instrText>
      </w:r>
      <w:r w:rsidR="00391CA0" w:rsidRPr="00E907BC">
        <w:rPr>
          <w:color w:val="000000" w:themeColor="text1"/>
        </w:rPr>
        <w:fldChar w:fldCharType="separate"/>
      </w:r>
      <w:r w:rsidR="00391CA0" w:rsidRPr="00E907BC">
        <w:rPr>
          <w:noProof/>
          <w:color w:val="000000" w:themeColor="text1"/>
        </w:rPr>
        <w:t>(Hoffa &amp; Pawlewski, 2014; Van Dyke Parunak et al., 1998)</w:t>
      </w:r>
      <w:r w:rsidR="00391CA0" w:rsidRPr="00E907BC">
        <w:rPr>
          <w:color w:val="000000" w:themeColor="text1"/>
        </w:rPr>
        <w:fldChar w:fldCharType="end"/>
      </w:r>
      <w:r w:rsidR="00391CA0" w:rsidRPr="00E907BC">
        <w:rPr>
          <w:color w:val="000000" w:themeColor="text1"/>
        </w:rPr>
        <w:t>. Both papers simulate a disturbance in the supply cha</w:t>
      </w:r>
      <w:r w:rsidR="001301D6" w:rsidRPr="00E907BC">
        <w:rPr>
          <w:color w:val="000000" w:themeColor="text1"/>
        </w:rPr>
        <w:t>in</w:t>
      </w:r>
      <w:r w:rsidR="00391CA0" w:rsidRPr="00E907BC">
        <w:rPr>
          <w:color w:val="000000" w:themeColor="text1"/>
        </w:rPr>
        <w:t xml:space="preserve">, and specifically with </w:t>
      </w:r>
      <w:r w:rsidR="001301D6" w:rsidRPr="00E907BC">
        <w:rPr>
          <w:color w:val="000000" w:themeColor="text1"/>
        </w:rPr>
        <w:t>Van Dyke, a comparison is made between agent-based models and equation</w:t>
      </w:r>
      <w:r w:rsidR="00045F4E" w:rsidRPr="00E907BC">
        <w:rPr>
          <w:color w:val="000000" w:themeColor="text1"/>
        </w:rPr>
        <w:t>-</w:t>
      </w:r>
      <w:r w:rsidR="001301D6" w:rsidRPr="00E907BC">
        <w:rPr>
          <w:color w:val="000000" w:themeColor="text1"/>
        </w:rPr>
        <w:t xml:space="preserve">based models.  This model adopts a similar approach to test the stability and resilience of the self- / system-adaptive modes. </w:t>
      </w:r>
      <w:r w:rsidRPr="00E907BC">
        <w:rPr>
          <w:color w:val="000000" w:themeColor="text1"/>
        </w:rPr>
        <w:t>Th</w:t>
      </w:r>
      <w:r w:rsidR="00CC7F5F" w:rsidRPr="00E907BC">
        <w:rPr>
          <w:color w:val="000000" w:themeColor="text1"/>
        </w:rPr>
        <w:t>e</w:t>
      </w:r>
      <w:r w:rsidRPr="00E907BC">
        <w:rPr>
          <w:color w:val="000000" w:themeColor="text1"/>
        </w:rPr>
        <w:t xml:space="preserve"> event has been designed to affect the entire economy over </w:t>
      </w:r>
      <w:r w:rsidR="001E1FAF" w:rsidRPr="00E907BC">
        <w:rPr>
          <w:color w:val="000000" w:themeColor="text1"/>
        </w:rPr>
        <w:t>a</w:t>
      </w:r>
      <w:r w:rsidRPr="00E907BC">
        <w:rPr>
          <w:color w:val="000000" w:themeColor="text1"/>
        </w:rPr>
        <w:t xml:space="preserve"> </w:t>
      </w:r>
      <w:r w:rsidR="00AD0B49" w:rsidRPr="00E907BC">
        <w:rPr>
          <w:color w:val="000000" w:themeColor="text1"/>
        </w:rPr>
        <w:t>period</w:t>
      </w:r>
      <w:r w:rsidR="00CC7F5F" w:rsidRPr="00E907BC">
        <w:rPr>
          <w:color w:val="000000" w:themeColor="text1"/>
        </w:rPr>
        <w:t xml:space="preserve"> and </w:t>
      </w:r>
      <w:r w:rsidRPr="00E907BC">
        <w:rPr>
          <w:color w:val="000000" w:themeColor="text1"/>
        </w:rPr>
        <w:t xml:space="preserve">specifically reduces the </w:t>
      </w:r>
      <w:r w:rsidR="009B2F9C" w:rsidRPr="00E907BC">
        <w:rPr>
          <w:color w:val="000000" w:themeColor="text1"/>
        </w:rPr>
        <w:t xml:space="preserve">available raw materials to </w:t>
      </w:r>
      <w:r w:rsidR="00045F4E" w:rsidRPr="00E907BC">
        <w:rPr>
          <w:color w:val="000000" w:themeColor="text1"/>
        </w:rPr>
        <w:t>each</w:t>
      </w:r>
      <w:r w:rsidRPr="00E907BC">
        <w:rPr>
          <w:color w:val="000000" w:themeColor="text1"/>
        </w:rPr>
        <w:t xml:space="preserve"> occupation</w:t>
      </w:r>
      <w:r w:rsidR="009B2F9C" w:rsidRPr="00E907BC">
        <w:rPr>
          <w:color w:val="000000" w:themeColor="text1"/>
        </w:rPr>
        <w:t xml:space="preserve">. During a disruption, the amount of available raw materials is reduced by a random value between 75 and 100% for each occupation and is recalculated each day. The value was calibrated to have a significant enough effect for either simulation mode, and abstractly represents disruptions which might be caused by industrial action or global supply chain shortages. The disruptive event is an abstract methodology to express </w:t>
      </w:r>
      <w:r w:rsidR="006E487A" w:rsidRPr="00E907BC">
        <w:rPr>
          <w:color w:val="000000" w:themeColor="text1"/>
        </w:rPr>
        <w:t xml:space="preserve">how agent-based models may be affected by disturbances and is not </w:t>
      </w:r>
      <w:r w:rsidR="009B2F9C" w:rsidRPr="00E907BC">
        <w:rPr>
          <w:color w:val="000000" w:themeColor="text1"/>
        </w:rPr>
        <w:t xml:space="preserve">in itself a true measure </w:t>
      </w:r>
      <w:r w:rsidR="006E487A" w:rsidRPr="00E907BC">
        <w:rPr>
          <w:color w:val="000000" w:themeColor="text1"/>
        </w:rPr>
        <w:t xml:space="preserve">or comparable to real world events. The event is simulated for a specific period of </w:t>
      </w:r>
      <w:r w:rsidR="00045F4E" w:rsidRPr="00E907BC">
        <w:rPr>
          <w:color w:val="000000" w:themeColor="text1"/>
        </w:rPr>
        <w:t>days</w:t>
      </w:r>
      <w:r w:rsidR="006E487A" w:rsidRPr="00E907BC">
        <w:rPr>
          <w:color w:val="000000" w:themeColor="text1"/>
        </w:rPr>
        <w:t xml:space="preserve">, after which the simulation (in experiment 2) </w:t>
      </w:r>
      <w:r w:rsidR="00045F4E" w:rsidRPr="00E907BC">
        <w:rPr>
          <w:color w:val="000000" w:themeColor="text1"/>
        </w:rPr>
        <w:t>was</w:t>
      </w:r>
      <w:r w:rsidR="006E487A" w:rsidRPr="00E907BC">
        <w:rPr>
          <w:color w:val="000000" w:themeColor="text1"/>
        </w:rPr>
        <w:t xml:space="preserve"> expected to recover. The event was expected to cause volatility in production and consumption by agents, with the purpose of understanding how the self</w:t>
      </w:r>
      <w:r w:rsidR="00045F4E" w:rsidRPr="00E907BC">
        <w:rPr>
          <w:color w:val="000000" w:themeColor="text1"/>
        </w:rPr>
        <w:t>-</w:t>
      </w:r>
      <w:r w:rsidR="006E487A" w:rsidRPr="00E907BC">
        <w:rPr>
          <w:color w:val="000000" w:themeColor="text1"/>
        </w:rPr>
        <w:t xml:space="preserve"> and system</w:t>
      </w:r>
      <w:r w:rsidR="00045F4E" w:rsidRPr="00E907BC">
        <w:rPr>
          <w:color w:val="000000" w:themeColor="text1"/>
        </w:rPr>
        <w:t>-</w:t>
      </w:r>
      <w:r w:rsidR="006E487A" w:rsidRPr="00E907BC">
        <w:rPr>
          <w:color w:val="000000" w:themeColor="text1"/>
        </w:rPr>
        <w:t xml:space="preserve">adaptive models differ in their response. </w:t>
      </w:r>
    </w:p>
    <w:p w14:paraId="000000DD" w14:textId="77777777" w:rsidR="00CD3D75" w:rsidRPr="00E907BC" w:rsidRDefault="00F030C5" w:rsidP="00901CC8">
      <w:pPr>
        <w:pStyle w:val="Heading1"/>
        <w:rPr>
          <w:color w:val="000000" w:themeColor="text1"/>
        </w:rPr>
      </w:pPr>
      <w:bookmarkStart w:id="14" w:name="_1zmbjuhvs67v" w:colFirst="0" w:colLast="0"/>
      <w:bookmarkEnd w:id="14"/>
      <w:r w:rsidRPr="00E907BC">
        <w:rPr>
          <w:color w:val="000000" w:themeColor="text1"/>
        </w:rPr>
        <w:t>Results</w:t>
      </w:r>
    </w:p>
    <w:p w14:paraId="6D674F1F" w14:textId="5284F84B" w:rsidR="007D5ECD" w:rsidRPr="00E907BC" w:rsidRDefault="00A16B54" w:rsidP="00901CC8">
      <w:pPr>
        <w:pStyle w:val="Heading2"/>
        <w:rPr>
          <w:color w:val="000000" w:themeColor="text1"/>
        </w:rPr>
      </w:pPr>
      <w:r w:rsidRPr="00E907BC">
        <w:rPr>
          <w:color w:val="000000" w:themeColor="text1"/>
        </w:rPr>
        <w:t xml:space="preserve">Experiment </w:t>
      </w:r>
      <w:r w:rsidR="00410670" w:rsidRPr="00E907BC">
        <w:rPr>
          <w:color w:val="000000" w:themeColor="text1"/>
        </w:rPr>
        <w:t>1</w:t>
      </w:r>
      <w:r w:rsidR="007D5ECD" w:rsidRPr="00E907BC">
        <w:rPr>
          <w:color w:val="000000" w:themeColor="text1"/>
        </w:rPr>
        <w:t xml:space="preserve"> Comparison of simulation results without disruptive events. </w:t>
      </w:r>
    </w:p>
    <w:p w14:paraId="171D39B7" w14:textId="2E638302" w:rsidR="007D5ECD" w:rsidRPr="00E907BC" w:rsidRDefault="007D5ECD" w:rsidP="007D5ECD">
      <w:pPr>
        <w:rPr>
          <w:color w:val="000000" w:themeColor="text1"/>
        </w:rPr>
      </w:pPr>
    </w:p>
    <w:p w14:paraId="3AA5B819" w14:textId="7419E570" w:rsidR="007D5ECD" w:rsidRPr="00E907BC" w:rsidRDefault="00AA0B4F" w:rsidP="00901CC8">
      <w:pPr>
        <w:pStyle w:val="Paragraph"/>
        <w:rPr>
          <w:color w:val="000000" w:themeColor="text1"/>
        </w:rPr>
      </w:pPr>
      <w:r w:rsidRPr="00E907BC">
        <w:rPr>
          <w:color w:val="000000" w:themeColor="text1"/>
        </w:rPr>
        <w:lastRenderedPageBreak/>
        <w:t xml:space="preserve">As shown in </w:t>
      </w:r>
      <w:r w:rsidRPr="00E907BC">
        <w:rPr>
          <w:color w:val="000000" w:themeColor="text1"/>
        </w:rPr>
        <w:fldChar w:fldCharType="begin"/>
      </w:r>
      <w:r w:rsidRPr="00E907BC">
        <w:rPr>
          <w:color w:val="000000" w:themeColor="text1"/>
        </w:rPr>
        <w:instrText xml:space="preserve"> REF _Ref56696590 \h </w:instrText>
      </w:r>
      <w:r w:rsidR="007163B2" w:rsidRPr="00E907BC">
        <w:rPr>
          <w:color w:val="000000" w:themeColor="text1"/>
        </w:rPr>
        <w:instrText xml:space="preserve"> \* MERGEFORMAT </w:instrText>
      </w:r>
      <w:r w:rsidRPr="00E907BC">
        <w:rPr>
          <w:color w:val="000000" w:themeColor="text1"/>
        </w:rPr>
      </w:r>
      <w:r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4</w:t>
      </w:r>
      <w:r w:rsidRPr="00E907BC">
        <w:rPr>
          <w:color w:val="000000" w:themeColor="text1"/>
        </w:rPr>
        <w:fldChar w:fldCharType="end"/>
      </w:r>
      <w:r w:rsidRPr="00E907BC">
        <w:rPr>
          <w:color w:val="000000" w:themeColor="text1"/>
        </w:rPr>
        <w:t xml:space="preserve"> t</w:t>
      </w:r>
      <w:r w:rsidR="00995182" w:rsidRPr="00E907BC">
        <w:rPr>
          <w:color w:val="000000" w:themeColor="text1"/>
        </w:rPr>
        <w:t>he simulation initially develops through a phase of stabilisation</w:t>
      </w:r>
      <w:r w:rsidRPr="00E907BC">
        <w:rPr>
          <w:color w:val="000000" w:themeColor="text1"/>
        </w:rPr>
        <w:t>,</w:t>
      </w:r>
      <w:r w:rsidR="00CC7F5F" w:rsidRPr="00E907BC">
        <w:rPr>
          <w:color w:val="000000" w:themeColor="text1"/>
        </w:rPr>
        <w:t xml:space="preserve"> </w:t>
      </w:r>
      <w:r w:rsidR="00995182" w:rsidRPr="00E907BC">
        <w:rPr>
          <w:color w:val="000000" w:themeColor="text1"/>
        </w:rPr>
        <w:t>demonstrat</w:t>
      </w:r>
      <w:r w:rsidRPr="00E907BC">
        <w:rPr>
          <w:color w:val="000000" w:themeColor="text1"/>
        </w:rPr>
        <w:t>ing</w:t>
      </w:r>
      <w:r w:rsidR="00995182" w:rsidRPr="00E907BC">
        <w:rPr>
          <w:color w:val="000000" w:themeColor="text1"/>
        </w:rPr>
        <w:t xml:space="preserve"> </w:t>
      </w:r>
      <w:r w:rsidR="00A636BA" w:rsidRPr="00E907BC">
        <w:rPr>
          <w:color w:val="000000" w:themeColor="text1"/>
        </w:rPr>
        <w:t>th</w:t>
      </w:r>
      <w:r w:rsidR="003E36F6" w:rsidRPr="00E907BC">
        <w:rPr>
          <w:color w:val="000000" w:themeColor="text1"/>
        </w:rPr>
        <w:t>at</w:t>
      </w:r>
      <w:r w:rsidR="00A636BA" w:rsidRPr="00E907BC">
        <w:rPr>
          <w:color w:val="000000" w:themeColor="text1"/>
        </w:rPr>
        <w:t xml:space="preserve"> </w:t>
      </w:r>
      <w:r w:rsidR="00BD529F" w:rsidRPr="00E907BC">
        <w:rPr>
          <w:color w:val="000000" w:themeColor="text1"/>
        </w:rPr>
        <w:t>both self</w:t>
      </w:r>
      <w:r w:rsidR="003E36F6" w:rsidRPr="00E907BC">
        <w:rPr>
          <w:color w:val="000000" w:themeColor="text1"/>
        </w:rPr>
        <w:t>-</w:t>
      </w:r>
      <w:r w:rsidR="00BD529F" w:rsidRPr="00E907BC">
        <w:rPr>
          <w:color w:val="000000" w:themeColor="text1"/>
        </w:rPr>
        <w:t xml:space="preserve"> and system-adaptive simulations self-calibrate</w:t>
      </w:r>
      <w:r w:rsidR="00045F4E" w:rsidRPr="00E907BC">
        <w:rPr>
          <w:color w:val="000000" w:themeColor="text1"/>
        </w:rPr>
        <w:t xml:space="preserve"> </w:t>
      </w:r>
      <w:r w:rsidR="001E1FAF" w:rsidRPr="00E907BC">
        <w:rPr>
          <w:color w:val="000000" w:themeColor="text1"/>
        </w:rPr>
        <w:t>prices</w:t>
      </w:r>
      <w:r w:rsidRPr="00E907BC">
        <w:rPr>
          <w:color w:val="000000" w:themeColor="text1"/>
        </w:rPr>
        <w:t xml:space="preserve"> </w:t>
      </w:r>
      <w:r w:rsidR="00995182" w:rsidRPr="00E907BC">
        <w:rPr>
          <w:color w:val="000000" w:themeColor="text1"/>
        </w:rPr>
        <w:t>though some variance remains.</w:t>
      </w:r>
    </w:p>
    <w:p w14:paraId="69C0ADC9" w14:textId="77777777" w:rsidR="00A636BA" w:rsidRPr="00E907BC" w:rsidRDefault="00A636BA" w:rsidP="007D5ECD">
      <w:pPr>
        <w:rPr>
          <w:color w:val="000000" w:themeColor="text1"/>
        </w:rPr>
      </w:pPr>
    </w:p>
    <w:p w14:paraId="06578DE5" w14:textId="67EB3B7E" w:rsidR="00995182" w:rsidRPr="00E907BC" w:rsidRDefault="00995182" w:rsidP="007D5ECD">
      <w:pPr>
        <w:rPr>
          <w:color w:val="000000" w:themeColor="text1"/>
        </w:rPr>
      </w:pPr>
    </w:p>
    <w:p w14:paraId="46563E8B" w14:textId="68F9276C" w:rsidR="00995182" w:rsidRPr="00E907BC" w:rsidRDefault="00DB03A7" w:rsidP="00C54103">
      <w:pPr>
        <w:jc w:val="center"/>
        <w:rPr>
          <w:noProof/>
          <w:color w:val="000000" w:themeColor="text1"/>
        </w:rPr>
      </w:pPr>
      <w:r w:rsidRPr="00E907BC">
        <w:rPr>
          <w:noProof/>
          <w:color w:val="000000" w:themeColor="text1"/>
        </w:rPr>
        <w:drawing>
          <wp:inline distT="0" distB="0" distL="0" distR="0" wp14:anchorId="396A442F" wp14:editId="47BA8DFD">
            <wp:extent cx="4572000" cy="2705100"/>
            <wp:effectExtent l="0" t="0" r="0" b="0"/>
            <wp:docPr id="6" name="Chart 6">
              <a:extLst xmlns:a="http://schemas.openxmlformats.org/drawingml/2006/main">
                <a:ext uri="{FF2B5EF4-FFF2-40B4-BE49-F238E27FC236}">
                  <a16:creationId xmlns:a16="http://schemas.microsoft.com/office/drawing/2014/main" id="{492CD477-1143-4034-940B-0BB087196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5340C8" w14:textId="77777777" w:rsidR="00242616" w:rsidRPr="00E907BC" w:rsidRDefault="00242616" w:rsidP="007D5ECD">
      <w:pPr>
        <w:rPr>
          <w:noProof/>
          <w:color w:val="000000" w:themeColor="text1"/>
        </w:rPr>
      </w:pPr>
    </w:p>
    <w:p w14:paraId="12339571" w14:textId="486BBA48" w:rsidR="00242616" w:rsidRPr="00E907BC" w:rsidRDefault="00242616" w:rsidP="00901CC8">
      <w:pPr>
        <w:pStyle w:val="Figurecaption"/>
        <w:rPr>
          <w:noProof/>
          <w:color w:val="000000" w:themeColor="text1"/>
        </w:rPr>
      </w:pPr>
      <w:bookmarkStart w:id="15" w:name="_Ref56696590"/>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5919BB" w:rsidRPr="00E907BC">
        <w:rPr>
          <w:noProof/>
          <w:color w:val="000000" w:themeColor="text1"/>
        </w:rPr>
        <w:t>4</w:t>
      </w:r>
      <w:r w:rsidR="00C66BAE" w:rsidRPr="00E907BC">
        <w:rPr>
          <w:noProof/>
          <w:color w:val="000000" w:themeColor="text1"/>
        </w:rPr>
        <w:fldChar w:fldCharType="end"/>
      </w:r>
      <w:bookmarkEnd w:id="15"/>
      <w:r w:rsidRPr="00E907BC">
        <w:rPr>
          <w:color w:val="000000" w:themeColor="text1"/>
        </w:rPr>
        <w:t xml:space="preserve"> Price measurements during the simulation stabilisation period</w:t>
      </w:r>
      <w:r w:rsidR="00283990" w:rsidRPr="00E907BC">
        <w:rPr>
          <w:color w:val="000000" w:themeColor="text1"/>
        </w:rPr>
        <w:t xml:space="preserve"> </w:t>
      </w:r>
      <w:r w:rsidR="00DB03A7" w:rsidRPr="00E907BC">
        <w:rPr>
          <w:color w:val="000000" w:themeColor="text1"/>
        </w:rPr>
        <w:t>up to day 50</w:t>
      </w:r>
    </w:p>
    <w:p w14:paraId="595330FF" w14:textId="77777777" w:rsidR="00242616" w:rsidRPr="00E907BC" w:rsidRDefault="00242616" w:rsidP="007D5ECD">
      <w:pPr>
        <w:rPr>
          <w:noProof/>
          <w:color w:val="000000" w:themeColor="text1"/>
        </w:rPr>
      </w:pPr>
    </w:p>
    <w:p w14:paraId="4952F8EB" w14:textId="02042B90" w:rsidR="00995182" w:rsidRPr="00E907BC" w:rsidRDefault="00A636BA" w:rsidP="00901CC8">
      <w:pPr>
        <w:pStyle w:val="Newparagraph"/>
        <w:rPr>
          <w:color w:val="000000" w:themeColor="text1"/>
        </w:rPr>
      </w:pPr>
      <w:r w:rsidRPr="00E907BC">
        <w:rPr>
          <w:color w:val="000000" w:themeColor="text1"/>
        </w:rPr>
        <w:t>I</w:t>
      </w:r>
      <w:r w:rsidR="00995182" w:rsidRPr="00E907BC">
        <w:rPr>
          <w:color w:val="000000" w:themeColor="text1"/>
        </w:rPr>
        <w:t>n subsequent simulation</w:t>
      </w:r>
      <w:r w:rsidRPr="00E907BC">
        <w:rPr>
          <w:color w:val="000000" w:themeColor="text1"/>
        </w:rPr>
        <w:t xml:space="preserve"> data</w:t>
      </w:r>
      <w:r w:rsidR="00995182" w:rsidRPr="00E907BC">
        <w:rPr>
          <w:color w:val="000000" w:themeColor="text1"/>
        </w:rPr>
        <w:t xml:space="preserve">, the </w:t>
      </w:r>
      <w:r w:rsidRPr="00E907BC">
        <w:rPr>
          <w:color w:val="000000" w:themeColor="text1"/>
        </w:rPr>
        <w:t>phase of stabilisation</w:t>
      </w:r>
      <w:r w:rsidR="00995182" w:rsidRPr="00E907BC">
        <w:rPr>
          <w:color w:val="000000" w:themeColor="text1"/>
        </w:rPr>
        <w:t xml:space="preserve"> is not recorded</w:t>
      </w:r>
      <w:r w:rsidRPr="00E907BC">
        <w:rPr>
          <w:color w:val="000000" w:themeColor="text1"/>
        </w:rPr>
        <w:t xml:space="preserve"> to ensure variance </w:t>
      </w:r>
      <w:r w:rsidR="00F54321" w:rsidRPr="00E907BC">
        <w:rPr>
          <w:color w:val="000000" w:themeColor="text1"/>
        </w:rPr>
        <w:t xml:space="preserve">is </w:t>
      </w:r>
      <w:r w:rsidRPr="00E907BC">
        <w:rPr>
          <w:color w:val="000000" w:themeColor="text1"/>
        </w:rPr>
        <w:t xml:space="preserve">only recorded on the post-stabilisation simulation phase. </w:t>
      </w:r>
      <w:r w:rsidR="00995182" w:rsidRPr="00E907BC">
        <w:rPr>
          <w:color w:val="000000" w:themeColor="text1"/>
        </w:rPr>
        <w:t xml:space="preserve"> </w:t>
      </w:r>
      <w:r w:rsidRPr="00E907BC">
        <w:rPr>
          <w:color w:val="000000" w:themeColor="text1"/>
        </w:rPr>
        <w:t>Planned d</w:t>
      </w:r>
      <w:r w:rsidR="00995182" w:rsidRPr="00E907BC">
        <w:rPr>
          <w:color w:val="000000" w:themeColor="text1"/>
        </w:rPr>
        <w:t xml:space="preserve">isruptive events </w:t>
      </w:r>
      <w:r w:rsidRPr="00E907BC">
        <w:rPr>
          <w:color w:val="000000" w:themeColor="text1"/>
        </w:rPr>
        <w:t xml:space="preserve">also </w:t>
      </w:r>
      <w:r w:rsidR="00995182" w:rsidRPr="00E907BC">
        <w:rPr>
          <w:color w:val="000000" w:themeColor="text1"/>
        </w:rPr>
        <w:t xml:space="preserve">occur after this period. </w:t>
      </w:r>
    </w:p>
    <w:p w14:paraId="56FB33A4" w14:textId="163B3D3F" w:rsidR="00995182" w:rsidRPr="00E907BC" w:rsidRDefault="00995182" w:rsidP="00901CC8">
      <w:pPr>
        <w:pStyle w:val="Newparagraph"/>
        <w:rPr>
          <w:color w:val="000000" w:themeColor="text1"/>
        </w:rPr>
      </w:pPr>
    </w:p>
    <w:p w14:paraId="56550271" w14:textId="4BEFAB03" w:rsidR="0082058B" w:rsidRPr="00E907BC" w:rsidRDefault="002F774D" w:rsidP="00901CC8">
      <w:pPr>
        <w:pStyle w:val="Newparagraph"/>
        <w:rPr>
          <w:rFonts w:ascii="Segoe UI" w:hAnsi="Segoe UI" w:cs="Segoe UI"/>
          <w:color w:val="000000" w:themeColor="text1"/>
          <w:shd w:val="clear" w:color="auto" w:fill="FFFFFF"/>
        </w:rPr>
      </w:pPr>
      <w:r w:rsidRPr="00E907BC">
        <w:rPr>
          <w:color w:val="000000" w:themeColor="text1"/>
        </w:rPr>
        <w:t xml:space="preserve">As is evident </w:t>
      </w:r>
      <w:r w:rsidR="00A636BA" w:rsidRPr="00E907BC">
        <w:rPr>
          <w:color w:val="000000" w:themeColor="text1"/>
        </w:rPr>
        <w:t xml:space="preserve">in </w:t>
      </w:r>
      <w:r w:rsidR="00A636BA" w:rsidRPr="00E907BC">
        <w:rPr>
          <w:color w:val="000000" w:themeColor="text1"/>
        </w:rPr>
        <w:fldChar w:fldCharType="begin"/>
      </w:r>
      <w:r w:rsidR="00A636BA" w:rsidRPr="00E907BC">
        <w:rPr>
          <w:color w:val="000000" w:themeColor="text1"/>
        </w:rPr>
        <w:instrText xml:space="preserve"> REF _Ref56696905 \h </w:instrText>
      </w:r>
      <w:r w:rsidR="007163B2" w:rsidRPr="00E907BC">
        <w:rPr>
          <w:color w:val="000000" w:themeColor="text1"/>
        </w:rPr>
        <w:instrText xml:space="preserve"> \* MERGEFORMAT </w:instrText>
      </w:r>
      <w:r w:rsidR="00A636BA" w:rsidRPr="00E907BC">
        <w:rPr>
          <w:color w:val="000000" w:themeColor="text1"/>
        </w:rPr>
      </w:r>
      <w:r w:rsidR="00A636BA"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5</w:t>
      </w:r>
      <w:r w:rsidR="00A636BA" w:rsidRPr="00E907BC">
        <w:rPr>
          <w:color w:val="000000" w:themeColor="text1"/>
        </w:rPr>
        <w:fldChar w:fldCharType="end"/>
      </w:r>
      <w:r w:rsidR="00FE2107" w:rsidRPr="00E907BC">
        <w:rPr>
          <w:noProof/>
          <w:color w:val="000000" w:themeColor="text1"/>
        </w:rPr>
        <w:t xml:space="preserve">, </w:t>
      </w:r>
      <w:r w:rsidR="00045F4E" w:rsidRPr="00E907BC">
        <w:rPr>
          <w:noProof/>
          <w:color w:val="000000" w:themeColor="text1"/>
        </w:rPr>
        <w:t>satisfaction</w:t>
      </w:r>
      <w:r w:rsidR="00C57AC5" w:rsidRPr="00E907BC">
        <w:rPr>
          <w:noProof/>
          <w:color w:val="000000" w:themeColor="text1"/>
        </w:rPr>
        <w:t xml:space="preserve">, </w:t>
      </w:r>
      <w:r w:rsidR="00045F4E" w:rsidRPr="00E907BC">
        <w:rPr>
          <w:noProof/>
          <w:color w:val="000000" w:themeColor="text1"/>
        </w:rPr>
        <w:t>p</w:t>
      </w:r>
      <w:r w:rsidR="00FE2107" w:rsidRPr="00E907BC">
        <w:rPr>
          <w:noProof/>
          <w:color w:val="000000" w:themeColor="text1"/>
        </w:rPr>
        <w:t xml:space="preserve">ricing and </w:t>
      </w:r>
      <w:r w:rsidR="00045F4E" w:rsidRPr="00E907BC">
        <w:rPr>
          <w:noProof/>
          <w:color w:val="000000" w:themeColor="text1"/>
        </w:rPr>
        <w:t>consumption</w:t>
      </w:r>
      <w:r w:rsidR="00FE2107" w:rsidRPr="00E907BC">
        <w:rPr>
          <w:noProof/>
          <w:color w:val="000000" w:themeColor="text1"/>
        </w:rPr>
        <w:t xml:space="preserve"> measurements are more stable </w:t>
      </w:r>
      <w:r w:rsidR="00A636BA" w:rsidRPr="00E907BC">
        <w:rPr>
          <w:noProof/>
          <w:color w:val="000000" w:themeColor="text1"/>
        </w:rPr>
        <w:t>with</w:t>
      </w:r>
      <w:r w:rsidR="00FE2107" w:rsidRPr="00E907BC">
        <w:rPr>
          <w:noProof/>
          <w:color w:val="000000" w:themeColor="text1"/>
        </w:rPr>
        <w:t xml:space="preserve"> the self</w:t>
      </w:r>
      <w:r w:rsidR="00A636BA" w:rsidRPr="00E907BC">
        <w:rPr>
          <w:noProof/>
          <w:color w:val="000000" w:themeColor="text1"/>
        </w:rPr>
        <w:t>-</w:t>
      </w:r>
      <w:r w:rsidR="00FE2107" w:rsidRPr="00E907BC">
        <w:rPr>
          <w:noProof/>
          <w:color w:val="000000" w:themeColor="text1"/>
        </w:rPr>
        <w:t xml:space="preserve">adaptive function. This observation </w:t>
      </w:r>
      <w:r w:rsidR="00CC7F5F" w:rsidRPr="00E907BC">
        <w:rPr>
          <w:noProof/>
          <w:color w:val="000000" w:themeColor="text1"/>
        </w:rPr>
        <w:t xml:space="preserve">of stablity </w:t>
      </w:r>
      <w:r w:rsidR="00FE2107" w:rsidRPr="00E907BC">
        <w:rPr>
          <w:noProof/>
          <w:color w:val="000000" w:themeColor="text1"/>
        </w:rPr>
        <w:t>continue</w:t>
      </w:r>
      <w:r w:rsidR="00C57AC5" w:rsidRPr="00E907BC">
        <w:rPr>
          <w:noProof/>
          <w:color w:val="000000" w:themeColor="text1"/>
        </w:rPr>
        <w:t>s</w:t>
      </w:r>
      <w:r w:rsidR="00FE2107" w:rsidRPr="00E907BC">
        <w:rPr>
          <w:noProof/>
          <w:color w:val="000000" w:themeColor="text1"/>
        </w:rPr>
        <w:t xml:space="preserve"> across the measurements of variance </w:t>
      </w:r>
      <w:r w:rsidR="00A636BA" w:rsidRPr="00E907BC">
        <w:rPr>
          <w:noProof/>
          <w:color w:val="000000" w:themeColor="text1"/>
        </w:rPr>
        <w:t xml:space="preserve">shown in </w:t>
      </w:r>
      <w:r w:rsidR="00A636BA" w:rsidRPr="00E907BC">
        <w:rPr>
          <w:noProof/>
          <w:color w:val="000000" w:themeColor="text1"/>
        </w:rPr>
        <w:fldChar w:fldCharType="begin"/>
      </w:r>
      <w:r w:rsidR="00A636BA" w:rsidRPr="00E907BC">
        <w:rPr>
          <w:noProof/>
          <w:color w:val="000000" w:themeColor="text1"/>
        </w:rPr>
        <w:instrText xml:space="preserve"> REF _Ref56696958 \h </w:instrText>
      </w:r>
      <w:r w:rsidR="007163B2" w:rsidRPr="00E907BC">
        <w:rPr>
          <w:noProof/>
          <w:color w:val="000000" w:themeColor="text1"/>
        </w:rPr>
        <w:instrText xml:space="preserve"> \* MERGEFORMAT </w:instrText>
      </w:r>
      <w:r w:rsidR="00A636BA" w:rsidRPr="00E907BC">
        <w:rPr>
          <w:noProof/>
          <w:color w:val="000000" w:themeColor="text1"/>
        </w:rPr>
      </w:r>
      <w:r w:rsidR="00A636BA" w:rsidRPr="00E907BC">
        <w:rPr>
          <w:noProof/>
          <w:color w:val="000000" w:themeColor="text1"/>
        </w:rPr>
        <w:fldChar w:fldCharType="separate"/>
      </w:r>
      <w:r w:rsidR="005919BB" w:rsidRPr="00E907BC">
        <w:rPr>
          <w:color w:val="000000" w:themeColor="text1"/>
        </w:rPr>
        <w:t xml:space="preserve">Table </w:t>
      </w:r>
      <w:r w:rsidR="005919BB" w:rsidRPr="00E907BC">
        <w:rPr>
          <w:noProof/>
          <w:color w:val="000000" w:themeColor="text1"/>
        </w:rPr>
        <w:t>4</w:t>
      </w:r>
      <w:r w:rsidR="00A636BA" w:rsidRPr="00E907BC">
        <w:rPr>
          <w:noProof/>
          <w:color w:val="000000" w:themeColor="text1"/>
        </w:rPr>
        <w:fldChar w:fldCharType="end"/>
      </w:r>
      <w:r w:rsidR="00FE2107" w:rsidRPr="00E907BC">
        <w:rPr>
          <w:noProof/>
          <w:color w:val="000000" w:themeColor="text1"/>
        </w:rPr>
        <w:t xml:space="preserve">. </w:t>
      </w:r>
    </w:p>
    <w:p w14:paraId="2C7A6647" w14:textId="77777777" w:rsidR="0082058B" w:rsidRPr="00E907BC" w:rsidRDefault="0082058B" w:rsidP="007D5ECD">
      <w:pPr>
        <w:rPr>
          <w:color w:val="000000" w:themeColor="text1"/>
        </w:rPr>
      </w:pPr>
    </w:p>
    <w:p w14:paraId="6CE1F26E" w14:textId="4C58B78C" w:rsidR="00A16B54" w:rsidRPr="00E907BC" w:rsidRDefault="00FE2107" w:rsidP="00045F4E">
      <w:pPr>
        <w:pStyle w:val="Newparagraph"/>
        <w:rPr>
          <w:color w:val="000000" w:themeColor="text1"/>
        </w:rPr>
      </w:pPr>
      <w:r w:rsidRPr="00E907BC">
        <w:rPr>
          <w:color w:val="000000" w:themeColor="text1"/>
        </w:rPr>
        <w:lastRenderedPageBreak/>
        <w:t>While the adaptive function regulates for both system and self</w:t>
      </w:r>
      <w:r w:rsidR="005462B2" w:rsidRPr="00E907BC">
        <w:rPr>
          <w:color w:val="000000" w:themeColor="text1"/>
        </w:rPr>
        <w:t>-</w:t>
      </w:r>
      <w:r w:rsidRPr="00E907BC">
        <w:rPr>
          <w:color w:val="000000" w:themeColor="text1"/>
        </w:rPr>
        <w:t>adaptive states, t</w:t>
      </w:r>
      <w:r w:rsidR="002F774D" w:rsidRPr="00E907BC">
        <w:rPr>
          <w:color w:val="000000" w:themeColor="text1"/>
        </w:rPr>
        <w:t xml:space="preserve">he </w:t>
      </w:r>
      <w:r w:rsidRPr="00E907BC">
        <w:rPr>
          <w:color w:val="000000" w:themeColor="text1"/>
        </w:rPr>
        <w:t>self-adaptive</w:t>
      </w:r>
      <w:r w:rsidR="002F774D" w:rsidRPr="00E907BC">
        <w:rPr>
          <w:color w:val="000000" w:themeColor="text1"/>
        </w:rPr>
        <w:t xml:space="preserve"> function is </w:t>
      </w:r>
      <w:r w:rsidRPr="00E907BC">
        <w:rPr>
          <w:color w:val="000000" w:themeColor="text1"/>
        </w:rPr>
        <w:t xml:space="preserve">more successful in </w:t>
      </w:r>
      <w:r w:rsidR="002F774D" w:rsidRPr="00E907BC">
        <w:rPr>
          <w:color w:val="000000" w:themeColor="text1"/>
        </w:rPr>
        <w:t xml:space="preserve">regulating </w:t>
      </w:r>
      <w:r w:rsidRPr="00E907BC">
        <w:rPr>
          <w:color w:val="000000" w:themeColor="text1"/>
        </w:rPr>
        <w:t xml:space="preserve">the agent buy and sell </w:t>
      </w:r>
      <w:r w:rsidR="002F774D" w:rsidRPr="00E907BC">
        <w:rPr>
          <w:color w:val="000000" w:themeColor="text1"/>
        </w:rPr>
        <w:t>price</w:t>
      </w:r>
      <w:r w:rsidR="005462B2" w:rsidRPr="00E907BC">
        <w:rPr>
          <w:color w:val="000000" w:themeColor="text1"/>
        </w:rPr>
        <w:t xml:space="preserve">. </w:t>
      </w:r>
      <w:r w:rsidR="002F774D" w:rsidRPr="00E907BC">
        <w:rPr>
          <w:color w:val="000000" w:themeColor="text1"/>
        </w:rPr>
        <w:t>A stable stock</w:t>
      </w:r>
      <w:r w:rsidR="009429F9" w:rsidRPr="00E907BC">
        <w:rPr>
          <w:color w:val="000000" w:themeColor="text1"/>
        </w:rPr>
        <w:t xml:space="preserve"> </w:t>
      </w:r>
      <w:r w:rsidR="002F774D" w:rsidRPr="00E907BC">
        <w:rPr>
          <w:color w:val="000000" w:themeColor="text1"/>
        </w:rPr>
        <w:t xml:space="preserve">level </w:t>
      </w:r>
      <w:r w:rsidR="009429F9" w:rsidRPr="00E907BC">
        <w:rPr>
          <w:color w:val="000000" w:themeColor="text1"/>
        </w:rPr>
        <w:t xml:space="preserve">would </w:t>
      </w:r>
      <w:r w:rsidR="002F774D" w:rsidRPr="00E907BC">
        <w:rPr>
          <w:color w:val="000000" w:themeColor="text1"/>
        </w:rPr>
        <w:t xml:space="preserve">mean regular access to each type of </w:t>
      </w:r>
      <w:r w:rsidR="005462B2" w:rsidRPr="00E907BC">
        <w:rPr>
          <w:color w:val="000000" w:themeColor="text1"/>
        </w:rPr>
        <w:t xml:space="preserve">product, </w:t>
      </w:r>
      <w:r w:rsidR="002F774D" w:rsidRPr="00E907BC">
        <w:rPr>
          <w:color w:val="000000" w:themeColor="text1"/>
        </w:rPr>
        <w:t>lead</w:t>
      </w:r>
      <w:r w:rsidR="005462B2" w:rsidRPr="00E907BC">
        <w:rPr>
          <w:color w:val="000000" w:themeColor="text1"/>
        </w:rPr>
        <w:t>ing</w:t>
      </w:r>
      <w:r w:rsidR="002F774D" w:rsidRPr="00E907BC">
        <w:rPr>
          <w:color w:val="000000" w:themeColor="text1"/>
        </w:rPr>
        <w:t xml:space="preserve"> to greater (</w:t>
      </w:r>
      <w:r w:rsidR="00900889" w:rsidRPr="00E907BC">
        <w:rPr>
          <w:color w:val="000000" w:themeColor="text1"/>
        </w:rPr>
        <w:t>and</w:t>
      </w:r>
      <w:r w:rsidR="005462B2" w:rsidRPr="00E907BC">
        <w:rPr>
          <w:color w:val="000000" w:themeColor="text1"/>
        </w:rPr>
        <w:t xml:space="preserve"> </w:t>
      </w:r>
      <w:r w:rsidR="002F774D" w:rsidRPr="00E907BC">
        <w:rPr>
          <w:color w:val="000000" w:themeColor="text1"/>
        </w:rPr>
        <w:t xml:space="preserve">more stable) </w:t>
      </w:r>
      <w:r w:rsidR="00045F4E" w:rsidRPr="00E907BC">
        <w:rPr>
          <w:color w:val="000000" w:themeColor="text1"/>
        </w:rPr>
        <w:t>consumption</w:t>
      </w:r>
      <w:r w:rsidR="002F774D" w:rsidRPr="00E907BC">
        <w:rPr>
          <w:color w:val="000000" w:themeColor="text1"/>
        </w:rPr>
        <w:t>.</w:t>
      </w:r>
    </w:p>
    <w:p w14:paraId="1496FBC7" w14:textId="41DBE8EE" w:rsidR="002F774D" w:rsidRPr="00E907BC" w:rsidRDefault="002F774D" w:rsidP="001D7B75">
      <w:pPr>
        <w:jc w:val="center"/>
        <w:rPr>
          <w:noProof/>
          <w:color w:val="000000" w:themeColor="text1"/>
        </w:rPr>
      </w:pPr>
    </w:p>
    <w:p w14:paraId="7D9D050B" w14:textId="6A3D0497" w:rsidR="001D7B75" w:rsidRPr="00E907BC" w:rsidRDefault="00475190" w:rsidP="001D7B75">
      <w:pPr>
        <w:jc w:val="center"/>
        <w:rPr>
          <w:noProof/>
          <w:color w:val="000000" w:themeColor="text1"/>
        </w:rPr>
      </w:pPr>
      <w:r w:rsidRPr="00E907BC">
        <w:rPr>
          <w:noProof/>
          <w:color w:val="000000" w:themeColor="text1"/>
        </w:rPr>
        <w:drawing>
          <wp:inline distT="0" distB="0" distL="0" distR="0" wp14:anchorId="68037E22" wp14:editId="0FCBD7FF">
            <wp:extent cx="4572000" cy="2695575"/>
            <wp:effectExtent l="0" t="0" r="0" b="0"/>
            <wp:docPr id="7" name="Chart 7">
              <a:extLst xmlns:a="http://schemas.openxmlformats.org/drawingml/2006/main">
                <a:ext uri="{FF2B5EF4-FFF2-40B4-BE49-F238E27FC236}">
                  <a16:creationId xmlns:a16="http://schemas.microsoft.com/office/drawing/2014/main" id="{22472627-966D-4EB2-8D8D-79827744FB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907BC">
        <w:rPr>
          <w:noProof/>
          <w:color w:val="000000" w:themeColor="text1"/>
        </w:rPr>
        <w:t xml:space="preserve"> </w:t>
      </w:r>
      <w:r w:rsidRPr="00E907BC">
        <w:rPr>
          <w:noProof/>
          <w:color w:val="000000" w:themeColor="text1"/>
        </w:rPr>
        <w:drawing>
          <wp:inline distT="0" distB="0" distL="0" distR="0" wp14:anchorId="473B1927" wp14:editId="18A4C667">
            <wp:extent cx="4572000" cy="2698750"/>
            <wp:effectExtent l="0" t="0" r="0" b="0"/>
            <wp:docPr id="9" name="Chart 9">
              <a:extLst xmlns:a="http://schemas.openxmlformats.org/drawingml/2006/main">
                <a:ext uri="{FF2B5EF4-FFF2-40B4-BE49-F238E27FC236}">
                  <a16:creationId xmlns:a16="http://schemas.microsoft.com/office/drawing/2014/main" id="{FC3180CB-7D0C-40B5-B7FA-C7E89ED284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907BC">
        <w:rPr>
          <w:noProof/>
          <w:color w:val="000000" w:themeColor="text1"/>
        </w:rPr>
        <w:t xml:space="preserve"> </w:t>
      </w:r>
      <w:r w:rsidRPr="00E907BC">
        <w:rPr>
          <w:noProof/>
          <w:color w:val="000000" w:themeColor="text1"/>
        </w:rPr>
        <w:lastRenderedPageBreak/>
        <w:drawing>
          <wp:inline distT="0" distB="0" distL="0" distR="0" wp14:anchorId="23DC2888" wp14:editId="0F07FC64">
            <wp:extent cx="4572000" cy="2692400"/>
            <wp:effectExtent l="0" t="0" r="0" b="0"/>
            <wp:docPr id="10" name="Chart 10">
              <a:extLst xmlns:a="http://schemas.openxmlformats.org/drawingml/2006/main">
                <a:ext uri="{FF2B5EF4-FFF2-40B4-BE49-F238E27FC236}">
                  <a16:creationId xmlns:a16="http://schemas.microsoft.com/office/drawing/2014/main" id="{BD35FF39-4079-4406-8050-5CB5867C99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907BC">
        <w:rPr>
          <w:noProof/>
          <w:color w:val="000000" w:themeColor="text1"/>
        </w:rPr>
        <w:t xml:space="preserve"> </w:t>
      </w:r>
      <w:r w:rsidR="004E44B3" w:rsidRPr="00E907BC">
        <w:rPr>
          <w:noProof/>
          <w:color w:val="000000" w:themeColor="text1"/>
        </w:rPr>
        <w:drawing>
          <wp:inline distT="0" distB="0" distL="0" distR="0" wp14:anchorId="41E607CC" wp14:editId="60BB7014">
            <wp:extent cx="4572000" cy="2695575"/>
            <wp:effectExtent l="0" t="0" r="0" b="0"/>
            <wp:docPr id="12" name="Chart 12">
              <a:extLst xmlns:a="http://schemas.openxmlformats.org/drawingml/2006/main">
                <a:ext uri="{FF2B5EF4-FFF2-40B4-BE49-F238E27FC236}">
                  <a16:creationId xmlns:a16="http://schemas.microsoft.com/office/drawing/2014/main" id="{E95E7B1E-6431-4DAB-A8B7-2BF7F4D79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5121F1" w14:textId="7C5D8744" w:rsidR="00FE2107" w:rsidRPr="00E907BC" w:rsidRDefault="00242616" w:rsidP="00901CC8">
      <w:pPr>
        <w:pStyle w:val="Figurecaption"/>
        <w:rPr>
          <w:noProof/>
          <w:color w:val="000000" w:themeColor="text1"/>
        </w:rPr>
      </w:pPr>
      <w:bookmarkStart w:id="16" w:name="_Ref56696905"/>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5919BB" w:rsidRPr="00E907BC">
        <w:rPr>
          <w:noProof/>
          <w:color w:val="000000" w:themeColor="text1"/>
        </w:rPr>
        <w:t>5</w:t>
      </w:r>
      <w:r w:rsidR="00C66BAE" w:rsidRPr="00E907BC">
        <w:rPr>
          <w:noProof/>
          <w:color w:val="000000" w:themeColor="text1"/>
        </w:rPr>
        <w:fldChar w:fldCharType="end"/>
      </w:r>
      <w:bookmarkEnd w:id="16"/>
      <w:r w:rsidRPr="00E907BC">
        <w:rPr>
          <w:color w:val="000000" w:themeColor="text1"/>
        </w:rPr>
        <w:t xml:space="preserve"> </w:t>
      </w:r>
      <w:r w:rsidR="00C842DA" w:rsidRPr="00E907BC">
        <w:rPr>
          <w:color w:val="000000" w:themeColor="text1"/>
        </w:rPr>
        <w:t xml:space="preserve">Satisfaction, </w:t>
      </w:r>
      <w:r w:rsidR="00475190" w:rsidRPr="00E907BC">
        <w:rPr>
          <w:color w:val="000000" w:themeColor="text1"/>
        </w:rPr>
        <w:t>Consumption</w:t>
      </w:r>
      <w:r w:rsidR="00C57AC5" w:rsidRPr="00E907BC">
        <w:rPr>
          <w:color w:val="000000" w:themeColor="text1"/>
        </w:rPr>
        <w:t xml:space="preserve">, </w:t>
      </w:r>
      <w:r w:rsidR="00475190" w:rsidRPr="00E907BC">
        <w:rPr>
          <w:color w:val="000000" w:themeColor="text1"/>
        </w:rPr>
        <w:t xml:space="preserve">Prices, </w:t>
      </w:r>
      <w:r w:rsidRPr="00E907BC">
        <w:rPr>
          <w:color w:val="000000" w:themeColor="text1"/>
        </w:rPr>
        <w:t xml:space="preserve">and </w:t>
      </w:r>
      <w:r w:rsidR="00475190" w:rsidRPr="00E907BC">
        <w:rPr>
          <w:color w:val="000000" w:themeColor="text1"/>
        </w:rPr>
        <w:t>Stocks</w:t>
      </w:r>
      <w:r w:rsidRPr="00E907BC">
        <w:rPr>
          <w:color w:val="000000" w:themeColor="text1"/>
        </w:rPr>
        <w:t xml:space="preserve"> for system and self-adaptive states</w:t>
      </w:r>
    </w:p>
    <w:p w14:paraId="5E28BB07" w14:textId="77777777" w:rsidR="00241377" w:rsidRPr="00E907BC" w:rsidRDefault="00241377" w:rsidP="00FE2107">
      <w:pPr>
        <w:spacing w:line="240" w:lineRule="auto"/>
        <w:rPr>
          <w:color w:val="000000" w:themeColor="text1"/>
          <w:sz w:val="18"/>
          <w:szCs w:val="18"/>
        </w:rPr>
      </w:pPr>
    </w:p>
    <w:tbl>
      <w:tblPr>
        <w:tblStyle w:val="PlainTable2"/>
        <w:tblW w:w="8459" w:type="dxa"/>
        <w:jc w:val="center"/>
        <w:tblLook w:val="04A0" w:firstRow="1" w:lastRow="0" w:firstColumn="1" w:lastColumn="0" w:noHBand="0" w:noVBand="1"/>
      </w:tblPr>
      <w:tblGrid>
        <w:gridCol w:w="2188"/>
        <w:gridCol w:w="1485"/>
        <w:gridCol w:w="2616"/>
        <w:gridCol w:w="2170"/>
      </w:tblGrid>
      <w:tr w:rsidR="00E907BC" w:rsidRPr="00E907BC" w14:paraId="21D213B5" w14:textId="77777777" w:rsidTr="00BA75DF">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70C393C" w14:textId="77777777" w:rsidR="00BA75DF" w:rsidRPr="00E907BC" w:rsidRDefault="00BA75DF" w:rsidP="00FE2107">
            <w:pPr>
              <w:rPr>
                <w:color w:val="000000" w:themeColor="text1"/>
                <w:sz w:val="18"/>
                <w:szCs w:val="18"/>
              </w:rPr>
            </w:pPr>
            <w:r w:rsidRPr="00E907BC">
              <w:rPr>
                <w:color w:val="000000" w:themeColor="text1"/>
                <w:sz w:val="18"/>
                <w:szCs w:val="18"/>
              </w:rPr>
              <w:t>Measurement</w:t>
            </w:r>
          </w:p>
        </w:tc>
        <w:tc>
          <w:tcPr>
            <w:tcW w:w="0" w:type="auto"/>
          </w:tcPr>
          <w:p w14:paraId="78AF2616" w14:textId="77777777" w:rsidR="00BA75DF" w:rsidRPr="00E907BC" w:rsidRDefault="00BA75DF" w:rsidP="00FE2107">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tc>
        <w:tc>
          <w:tcPr>
            <w:tcW w:w="0" w:type="auto"/>
            <w:hideMark/>
          </w:tcPr>
          <w:p w14:paraId="2B0A1D12" w14:textId="1E06747A" w:rsidR="00BA75DF" w:rsidRPr="00E907BC" w:rsidRDefault="00BA75DF" w:rsidP="00FE2107">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System-Adaptive</w:t>
            </w:r>
          </w:p>
        </w:tc>
        <w:tc>
          <w:tcPr>
            <w:tcW w:w="0" w:type="auto"/>
            <w:hideMark/>
          </w:tcPr>
          <w:p w14:paraId="3E0A0797" w14:textId="1043B3BC" w:rsidR="00BA75DF" w:rsidRPr="00E907BC" w:rsidRDefault="00BA75DF" w:rsidP="00FE2107">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Self-Adaptive</w:t>
            </w:r>
          </w:p>
        </w:tc>
      </w:tr>
      <w:tr w:rsidR="00E907BC" w:rsidRPr="00E907BC" w14:paraId="4D501EC5" w14:textId="77777777" w:rsidTr="00BA75DF">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57FBFF" w14:textId="7F44844C" w:rsidR="00BA75DF" w:rsidRPr="00E907BC" w:rsidRDefault="00241DED" w:rsidP="005462B2">
            <w:pPr>
              <w:rPr>
                <w:color w:val="000000" w:themeColor="text1"/>
                <w:sz w:val="18"/>
                <w:szCs w:val="18"/>
              </w:rPr>
            </w:pPr>
            <w:r w:rsidRPr="00E907BC">
              <w:rPr>
                <w:color w:val="000000" w:themeColor="text1"/>
                <w:sz w:val="18"/>
                <w:szCs w:val="18"/>
              </w:rPr>
              <w:t>Satisfaction</w:t>
            </w:r>
          </w:p>
        </w:tc>
        <w:tc>
          <w:tcPr>
            <w:tcW w:w="0" w:type="auto"/>
          </w:tcPr>
          <w:p w14:paraId="771DDE31" w14:textId="77777777"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25EEB6E5" w14:textId="4FE1F8FB"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0" w:type="auto"/>
            <w:hideMark/>
          </w:tcPr>
          <w:p w14:paraId="7973672F" w14:textId="07C13A77" w:rsidR="001150D6" w:rsidRPr="00E907BC" w:rsidRDefault="001150D6" w:rsidP="005462B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0.002923</w:t>
            </w:r>
          </w:p>
          <w:p w14:paraId="3A52EC53" w14:textId="1418A9F2" w:rsidR="002972E2" w:rsidRPr="00E907BC" w:rsidRDefault="001150D6" w:rsidP="005462B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0.363635</w:t>
            </w:r>
          </w:p>
        </w:tc>
        <w:tc>
          <w:tcPr>
            <w:tcW w:w="0" w:type="auto"/>
            <w:hideMark/>
          </w:tcPr>
          <w:p w14:paraId="6E5136DD" w14:textId="32A6E7CB" w:rsidR="003B6A38" w:rsidRPr="00E907BC" w:rsidRDefault="001150D6" w:rsidP="003B6A38">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0.000336</w:t>
            </w:r>
          </w:p>
          <w:p w14:paraId="62083799" w14:textId="77777777" w:rsidR="001150D6" w:rsidRPr="00E907BC" w:rsidRDefault="001150D6" w:rsidP="003B6A38">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A4111AF" w14:textId="45FDC6FC" w:rsidR="003B6A38" w:rsidRPr="00E907BC" w:rsidRDefault="001150D6" w:rsidP="003B6A38">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0.416793</w:t>
            </w:r>
          </w:p>
        </w:tc>
      </w:tr>
      <w:tr w:rsidR="00E907BC" w:rsidRPr="00E907BC" w14:paraId="3A36FC01" w14:textId="77777777" w:rsidTr="00BA75DF">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15458D9" w14:textId="02944A7B" w:rsidR="00BA75DF" w:rsidRPr="00E907BC" w:rsidRDefault="00A80356" w:rsidP="00FE2107">
            <w:pPr>
              <w:rPr>
                <w:color w:val="000000" w:themeColor="text1"/>
                <w:sz w:val="18"/>
                <w:szCs w:val="18"/>
              </w:rPr>
            </w:pPr>
            <w:r w:rsidRPr="00E907BC">
              <w:rPr>
                <w:color w:val="000000" w:themeColor="text1"/>
                <w:sz w:val="18"/>
                <w:szCs w:val="18"/>
              </w:rPr>
              <w:t>Consumption</w:t>
            </w:r>
          </w:p>
        </w:tc>
        <w:tc>
          <w:tcPr>
            <w:tcW w:w="0" w:type="auto"/>
          </w:tcPr>
          <w:p w14:paraId="2B19A6B4" w14:textId="77777777"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471BEF15" w14:textId="121D01FD"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0" w:type="auto"/>
            <w:hideMark/>
          </w:tcPr>
          <w:p w14:paraId="3D659B38" w14:textId="654618EA" w:rsidR="001150D6" w:rsidRPr="00E907BC" w:rsidRDefault="001150D6" w:rsidP="002972E2">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0.000163</w:t>
            </w:r>
          </w:p>
          <w:p w14:paraId="0075465F" w14:textId="77777777" w:rsidR="001150D6" w:rsidRPr="00E907BC" w:rsidRDefault="001150D6" w:rsidP="002972E2">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161B828" w14:textId="40631152" w:rsidR="001150D6" w:rsidRPr="00E907BC" w:rsidRDefault="001150D6" w:rsidP="00FE2107">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0.400451</w:t>
            </w:r>
          </w:p>
        </w:tc>
        <w:tc>
          <w:tcPr>
            <w:tcW w:w="0" w:type="auto"/>
            <w:hideMark/>
          </w:tcPr>
          <w:p w14:paraId="3F4E3930" w14:textId="4D36BCC6" w:rsidR="001150D6" w:rsidRPr="00E907BC" w:rsidRDefault="001150D6" w:rsidP="0030197B">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0.000026</w:t>
            </w:r>
          </w:p>
          <w:p w14:paraId="47F4C3C2" w14:textId="77777777" w:rsidR="001150D6" w:rsidRPr="00E907BC" w:rsidRDefault="001150D6" w:rsidP="0030197B">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CE28C8F" w14:textId="45B6986E" w:rsidR="002972E2" w:rsidRPr="00E907BC" w:rsidRDefault="001150D6" w:rsidP="0030197B">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0.401731</w:t>
            </w:r>
          </w:p>
        </w:tc>
      </w:tr>
      <w:tr w:rsidR="00E907BC" w:rsidRPr="00E907BC" w14:paraId="340CBE5E" w14:textId="77777777" w:rsidTr="00BA75DF">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3A455E" w14:textId="77777777" w:rsidR="00BA75DF" w:rsidRPr="00E907BC" w:rsidRDefault="00BA75DF" w:rsidP="00FE2107">
            <w:pPr>
              <w:rPr>
                <w:color w:val="000000" w:themeColor="text1"/>
                <w:sz w:val="18"/>
                <w:szCs w:val="18"/>
              </w:rPr>
            </w:pPr>
            <w:r w:rsidRPr="00E907BC">
              <w:rPr>
                <w:color w:val="000000" w:themeColor="text1"/>
                <w:sz w:val="18"/>
                <w:szCs w:val="18"/>
              </w:rPr>
              <w:t>Prices</w:t>
            </w:r>
          </w:p>
        </w:tc>
        <w:tc>
          <w:tcPr>
            <w:tcW w:w="0" w:type="auto"/>
          </w:tcPr>
          <w:p w14:paraId="7DE1FC08" w14:textId="77777777"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15F90DF5" w14:textId="618EB6CA"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0" w:type="auto"/>
            <w:hideMark/>
          </w:tcPr>
          <w:p w14:paraId="497CCFAD" w14:textId="1406BC6D" w:rsidR="001150D6" w:rsidRPr="00E907BC" w:rsidRDefault="001150D6" w:rsidP="002972E2">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0.002075</w:t>
            </w:r>
          </w:p>
          <w:p w14:paraId="617757FE" w14:textId="77777777" w:rsidR="001150D6" w:rsidRPr="00E907BC" w:rsidRDefault="001150D6" w:rsidP="002972E2">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CD0D67B" w14:textId="336E2C44" w:rsidR="002972E2" w:rsidRPr="00E907BC" w:rsidRDefault="001150D6" w:rsidP="00FE2107">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4.163586</w:t>
            </w:r>
          </w:p>
        </w:tc>
        <w:tc>
          <w:tcPr>
            <w:tcW w:w="0" w:type="auto"/>
            <w:hideMark/>
          </w:tcPr>
          <w:p w14:paraId="0E6670AB" w14:textId="3A77A688" w:rsidR="001150D6" w:rsidRPr="00E907BC" w:rsidRDefault="001150D6" w:rsidP="002972E2">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0.000177</w:t>
            </w:r>
          </w:p>
          <w:p w14:paraId="1B3C8188" w14:textId="77777777" w:rsidR="001150D6" w:rsidRPr="00E907BC" w:rsidRDefault="001150D6" w:rsidP="002972E2">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2C11343" w14:textId="49BCC4FF" w:rsidR="002972E2" w:rsidRPr="00E907BC" w:rsidRDefault="001150D6" w:rsidP="00FE2107">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6.385345</w:t>
            </w:r>
          </w:p>
        </w:tc>
      </w:tr>
      <w:tr w:rsidR="00E907BC" w:rsidRPr="00E907BC" w14:paraId="7578C792" w14:textId="77777777" w:rsidTr="00BA75DF">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8C156AC" w14:textId="77777777" w:rsidR="00BA75DF" w:rsidRPr="00E907BC" w:rsidRDefault="00BA75DF" w:rsidP="00FE2107">
            <w:pPr>
              <w:rPr>
                <w:color w:val="000000" w:themeColor="text1"/>
                <w:sz w:val="18"/>
                <w:szCs w:val="18"/>
              </w:rPr>
            </w:pPr>
            <w:r w:rsidRPr="00E907BC">
              <w:rPr>
                <w:color w:val="000000" w:themeColor="text1"/>
                <w:sz w:val="18"/>
                <w:szCs w:val="18"/>
              </w:rPr>
              <w:t>Stocks</w:t>
            </w:r>
          </w:p>
        </w:tc>
        <w:tc>
          <w:tcPr>
            <w:tcW w:w="0" w:type="auto"/>
          </w:tcPr>
          <w:p w14:paraId="3B075533" w14:textId="77777777"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2568A68C" w14:textId="235C5BFF"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0" w:type="auto"/>
            <w:hideMark/>
          </w:tcPr>
          <w:p w14:paraId="37349145" w14:textId="11DF5E2F" w:rsidR="001150D6" w:rsidRPr="00E907BC" w:rsidRDefault="001150D6" w:rsidP="002972E2">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202.2954</w:t>
            </w:r>
          </w:p>
          <w:p w14:paraId="2C5C379A" w14:textId="77777777" w:rsidR="001150D6" w:rsidRPr="00E907BC" w:rsidRDefault="001150D6" w:rsidP="002972E2">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66BD304" w14:textId="720F497A" w:rsidR="002972E2" w:rsidRPr="00E907BC" w:rsidRDefault="001150D6" w:rsidP="00FE2107">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424.8918</w:t>
            </w:r>
          </w:p>
        </w:tc>
        <w:tc>
          <w:tcPr>
            <w:tcW w:w="0" w:type="auto"/>
            <w:hideMark/>
          </w:tcPr>
          <w:p w14:paraId="2C51771A" w14:textId="68DC965F" w:rsidR="001150D6" w:rsidRPr="00E907BC" w:rsidRDefault="001150D6" w:rsidP="002972E2">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5.4267</w:t>
            </w:r>
          </w:p>
          <w:p w14:paraId="3CA7CCDE" w14:textId="77777777" w:rsidR="001150D6" w:rsidRPr="00E907BC" w:rsidRDefault="001150D6" w:rsidP="002972E2">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18B3B90" w14:textId="0739EFE6" w:rsidR="002972E2" w:rsidRPr="00E907BC" w:rsidRDefault="001150D6" w:rsidP="00FE2107">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413.2873</w:t>
            </w:r>
          </w:p>
        </w:tc>
      </w:tr>
    </w:tbl>
    <w:p w14:paraId="5FA91FA1" w14:textId="4CD6FA39" w:rsidR="002F774D" w:rsidRPr="00E907BC" w:rsidRDefault="002F774D">
      <w:pPr>
        <w:rPr>
          <w:color w:val="000000" w:themeColor="text1"/>
        </w:rPr>
      </w:pPr>
    </w:p>
    <w:p w14:paraId="6E4A2CBA" w14:textId="00300D28" w:rsidR="00AC56B8" w:rsidRPr="00E907BC" w:rsidRDefault="00AC56B8" w:rsidP="00901CC8">
      <w:pPr>
        <w:pStyle w:val="Tabletitle"/>
        <w:rPr>
          <w:color w:val="000000" w:themeColor="text1"/>
        </w:rPr>
      </w:pPr>
      <w:bookmarkStart w:id="17" w:name="_Ref56696958"/>
      <w:r w:rsidRPr="00E907BC">
        <w:rPr>
          <w:color w:val="000000" w:themeColor="text1"/>
        </w:rPr>
        <w:t xml:space="preserve">Table </w:t>
      </w:r>
      <w:r w:rsidR="00C66BAE" w:rsidRPr="00E907BC">
        <w:rPr>
          <w:color w:val="000000" w:themeColor="text1"/>
        </w:rPr>
        <w:fldChar w:fldCharType="begin"/>
      </w:r>
      <w:r w:rsidR="00C66BAE" w:rsidRPr="00E907BC">
        <w:rPr>
          <w:color w:val="000000" w:themeColor="text1"/>
        </w:rPr>
        <w:instrText xml:space="preserve"> SEQ Table \* ARABIC </w:instrText>
      </w:r>
      <w:r w:rsidR="00C66BAE" w:rsidRPr="00E907BC">
        <w:rPr>
          <w:color w:val="000000" w:themeColor="text1"/>
        </w:rPr>
        <w:fldChar w:fldCharType="separate"/>
      </w:r>
      <w:r w:rsidR="005919BB" w:rsidRPr="00E907BC">
        <w:rPr>
          <w:noProof/>
          <w:color w:val="000000" w:themeColor="text1"/>
        </w:rPr>
        <w:t>4</w:t>
      </w:r>
      <w:r w:rsidR="00C66BAE" w:rsidRPr="00E907BC">
        <w:rPr>
          <w:noProof/>
          <w:color w:val="000000" w:themeColor="text1"/>
        </w:rPr>
        <w:fldChar w:fldCharType="end"/>
      </w:r>
      <w:bookmarkEnd w:id="17"/>
      <w:r w:rsidRPr="00E907BC">
        <w:rPr>
          <w:color w:val="000000" w:themeColor="text1"/>
        </w:rPr>
        <w:t xml:space="preserve"> Comparison of variance for system and self-adaptive states</w:t>
      </w:r>
      <w:r w:rsidR="000D420D" w:rsidRPr="00E907BC">
        <w:rPr>
          <w:color w:val="000000" w:themeColor="text1"/>
        </w:rPr>
        <w:t xml:space="preserve"> during Experiment 1</w:t>
      </w:r>
    </w:p>
    <w:p w14:paraId="6DE9646C" w14:textId="54CD1460" w:rsidR="00382FE5" w:rsidRPr="00E907BC" w:rsidRDefault="00382FE5">
      <w:pPr>
        <w:rPr>
          <w:color w:val="000000" w:themeColor="text1"/>
        </w:rPr>
      </w:pPr>
    </w:p>
    <w:p w14:paraId="371F11AC" w14:textId="64D768CC" w:rsidR="001B23CB" w:rsidRPr="00E907BC" w:rsidRDefault="00C842DA" w:rsidP="004D3C73">
      <w:pPr>
        <w:rPr>
          <w:color w:val="000000" w:themeColor="text1"/>
        </w:rPr>
      </w:pPr>
      <w:r w:rsidRPr="00E907BC">
        <w:rPr>
          <w:color w:val="000000" w:themeColor="text1"/>
        </w:rPr>
        <w:t xml:space="preserve">The results for experiment 1, as illustrated in </w:t>
      </w:r>
      <w:r w:rsidR="001B23CB" w:rsidRPr="00E907BC">
        <w:rPr>
          <w:color w:val="000000" w:themeColor="text1"/>
        </w:rPr>
        <w:fldChar w:fldCharType="begin"/>
      </w:r>
      <w:r w:rsidR="001B23CB" w:rsidRPr="00E907BC">
        <w:rPr>
          <w:color w:val="000000" w:themeColor="text1"/>
        </w:rPr>
        <w:instrText xml:space="preserve"> REF _Ref56696905 \h </w:instrText>
      </w:r>
      <w:r w:rsidR="006F5CDA" w:rsidRPr="00E907BC">
        <w:rPr>
          <w:color w:val="000000" w:themeColor="text1"/>
        </w:rPr>
        <w:instrText xml:space="preserve"> \* MERGEFORMAT </w:instrText>
      </w:r>
      <w:r w:rsidR="001B23CB" w:rsidRPr="00E907BC">
        <w:rPr>
          <w:color w:val="000000" w:themeColor="text1"/>
        </w:rPr>
      </w:r>
      <w:r w:rsidR="001B23CB"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5</w:t>
      </w:r>
      <w:r w:rsidR="001B23CB" w:rsidRPr="00E907BC">
        <w:rPr>
          <w:color w:val="000000" w:themeColor="text1"/>
        </w:rPr>
        <w:fldChar w:fldCharType="end"/>
      </w:r>
      <w:r w:rsidR="001B23CB" w:rsidRPr="00E907BC">
        <w:rPr>
          <w:color w:val="000000" w:themeColor="text1"/>
        </w:rPr>
        <w:t xml:space="preserve"> and </w:t>
      </w:r>
      <w:r w:rsidR="001B23CB" w:rsidRPr="00E907BC">
        <w:rPr>
          <w:color w:val="000000" w:themeColor="text1"/>
        </w:rPr>
        <w:fldChar w:fldCharType="begin"/>
      </w:r>
      <w:r w:rsidR="001B23CB" w:rsidRPr="00E907BC">
        <w:rPr>
          <w:color w:val="000000" w:themeColor="text1"/>
        </w:rPr>
        <w:instrText xml:space="preserve"> REF _Ref56696958 \h </w:instrText>
      </w:r>
      <w:r w:rsidR="006F5CDA" w:rsidRPr="00E907BC">
        <w:rPr>
          <w:color w:val="000000" w:themeColor="text1"/>
        </w:rPr>
        <w:instrText xml:space="preserve"> \* MERGEFORMAT </w:instrText>
      </w:r>
      <w:r w:rsidR="001B23CB" w:rsidRPr="00E907BC">
        <w:rPr>
          <w:color w:val="000000" w:themeColor="text1"/>
        </w:rPr>
      </w:r>
      <w:r w:rsidR="001B23CB"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4</w:t>
      </w:r>
      <w:r w:rsidR="001B23CB" w:rsidRPr="00E907BC">
        <w:rPr>
          <w:color w:val="000000" w:themeColor="text1"/>
        </w:rPr>
        <w:fldChar w:fldCharType="end"/>
      </w:r>
      <w:r w:rsidRPr="00E907BC">
        <w:rPr>
          <w:color w:val="000000" w:themeColor="text1"/>
        </w:rPr>
        <w:t xml:space="preserve"> show that the variance (a</w:t>
      </w:r>
      <w:r w:rsidR="001B23CB" w:rsidRPr="00E907BC">
        <w:rPr>
          <w:color w:val="000000" w:themeColor="text1"/>
        </w:rPr>
        <w:t xml:space="preserve"> </w:t>
      </w:r>
      <w:r w:rsidRPr="00E907BC">
        <w:rPr>
          <w:color w:val="000000" w:themeColor="text1"/>
        </w:rPr>
        <w:t xml:space="preserve">measure of stability) is less in each measurement </w:t>
      </w:r>
      <w:r w:rsidR="001B23CB" w:rsidRPr="00E907BC">
        <w:rPr>
          <w:color w:val="000000" w:themeColor="text1"/>
        </w:rPr>
        <w:t>taken</w:t>
      </w:r>
      <w:r w:rsidR="00840F94" w:rsidRPr="00E907BC">
        <w:rPr>
          <w:color w:val="000000" w:themeColor="text1"/>
        </w:rPr>
        <w:t xml:space="preserve"> for the self-adaptive simulation</w:t>
      </w:r>
      <w:r w:rsidR="001B23CB" w:rsidRPr="00E907BC">
        <w:rPr>
          <w:color w:val="000000" w:themeColor="text1"/>
        </w:rPr>
        <w:t>. As the system-adaptive simulation sets a global sell and buy price for each good item, it may be expected that this would result in less, not more variance compared to the self-adaptive simulations – which set</w:t>
      </w:r>
      <w:r w:rsidR="00045F4E" w:rsidRPr="00E907BC">
        <w:rPr>
          <w:color w:val="000000" w:themeColor="text1"/>
        </w:rPr>
        <w:t>s</w:t>
      </w:r>
      <w:r w:rsidR="001B23CB" w:rsidRPr="00E907BC">
        <w:rPr>
          <w:color w:val="000000" w:themeColor="text1"/>
        </w:rPr>
        <w:t xml:space="preserve"> buy and sell prices for good</w:t>
      </w:r>
      <w:r w:rsidR="00840F94" w:rsidRPr="00E907BC">
        <w:rPr>
          <w:color w:val="000000" w:themeColor="text1"/>
        </w:rPr>
        <w:t>s</w:t>
      </w:r>
      <w:r w:rsidR="001B23CB" w:rsidRPr="00E907BC">
        <w:rPr>
          <w:color w:val="000000" w:themeColor="text1"/>
        </w:rPr>
        <w:t xml:space="preserve"> based on an agent’s individual state. The result however is the opposite. It will help to understand what happens if agents don't have </w:t>
      </w:r>
      <w:r w:rsidR="00840F94" w:rsidRPr="00E907BC">
        <w:rPr>
          <w:color w:val="000000" w:themeColor="text1"/>
        </w:rPr>
        <w:t>individual</w:t>
      </w:r>
      <w:r w:rsidR="001B23CB" w:rsidRPr="00E907BC">
        <w:rPr>
          <w:color w:val="000000" w:themeColor="text1"/>
        </w:rPr>
        <w:t xml:space="preserve"> control over their prices.</w:t>
      </w:r>
    </w:p>
    <w:p w14:paraId="22DFCBF7" w14:textId="77777777" w:rsidR="001B23CB" w:rsidRPr="00E907BC" w:rsidRDefault="001B23CB" w:rsidP="004D3C73">
      <w:pPr>
        <w:rPr>
          <w:color w:val="000000" w:themeColor="text1"/>
        </w:rPr>
      </w:pPr>
    </w:p>
    <w:p w14:paraId="2B7E06C2" w14:textId="33B69BF2" w:rsidR="001B23CB" w:rsidRPr="00E907BC" w:rsidRDefault="001B23CB" w:rsidP="004D3C73">
      <w:pPr>
        <w:rPr>
          <w:color w:val="000000" w:themeColor="text1"/>
        </w:rPr>
      </w:pPr>
      <w:r w:rsidRPr="00E907BC">
        <w:rPr>
          <w:color w:val="000000" w:themeColor="text1"/>
        </w:rPr>
        <w:t>The system</w:t>
      </w:r>
      <w:r w:rsidR="004D3C73" w:rsidRPr="00E907BC">
        <w:rPr>
          <w:color w:val="000000" w:themeColor="text1"/>
        </w:rPr>
        <w:t>-adaptive simulation</w:t>
      </w:r>
      <w:r w:rsidRPr="00E907BC">
        <w:rPr>
          <w:color w:val="000000" w:themeColor="text1"/>
        </w:rPr>
        <w:t xml:space="preserve"> attempts to set the price </w:t>
      </w:r>
      <w:r w:rsidR="00840F94" w:rsidRPr="00E907BC">
        <w:rPr>
          <w:color w:val="000000" w:themeColor="text1"/>
        </w:rPr>
        <w:t>from</w:t>
      </w:r>
      <w:r w:rsidRPr="00E907BC">
        <w:rPr>
          <w:color w:val="000000" w:themeColor="text1"/>
        </w:rPr>
        <w:t xml:space="preserve"> the average state of all agents, but this does not cater to agents</w:t>
      </w:r>
      <w:r w:rsidR="00840F94" w:rsidRPr="00E907BC">
        <w:rPr>
          <w:color w:val="000000" w:themeColor="text1"/>
        </w:rPr>
        <w:t>,</w:t>
      </w:r>
      <w:r w:rsidRPr="00E907BC">
        <w:rPr>
          <w:color w:val="000000" w:themeColor="text1"/>
        </w:rPr>
        <w:t xml:space="preserve"> </w:t>
      </w:r>
      <w:r w:rsidR="00840F94" w:rsidRPr="00E907BC">
        <w:rPr>
          <w:color w:val="000000" w:themeColor="text1"/>
        </w:rPr>
        <w:t xml:space="preserve">either </w:t>
      </w:r>
      <w:r w:rsidRPr="00E907BC">
        <w:rPr>
          <w:color w:val="000000" w:themeColor="text1"/>
        </w:rPr>
        <w:t xml:space="preserve">individually or </w:t>
      </w:r>
      <w:r w:rsidR="004D3C73" w:rsidRPr="00E907BC">
        <w:rPr>
          <w:color w:val="000000" w:themeColor="text1"/>
        </w:rPr>
        <w:t xml:space="preserve">a smaller subset of </w:t>
      </w:r>
      <w:r w:rsidRPr="00E907BC">
        <w:rPr>
          <w:color w:val="000000" w:themeColor="text1"/>
        </w:rPr>
        <w:t>an occupational group of agents</w:t>
      </w:r>
      <w:r w:rsidR="00840F94" w:rsidRPr="00E907BC">
        <w:rPr>
          <w:color w:val="000000" w:themeColor="text1"/>
        </w:rPr>
        <w:t>,</w:t>
      </w:r>
      <w:r w:rsidRPr="00E907BC">
        <w:rPr>
          <w:color w:val="000000" w:themeColor="text1"/>
        </w:rPr>
        <w:t xml:space="preserve"> which may collectively need the opposite action. For example</w:t>
      </w:r>
      <w:r w:rsidR="004D3C73" w:rsidRPr="00E907BC">
        <w:rPr>
          <w:color w:val="000000" w:themeColor="text1"/>
        </w:rPr>
        <w:t>,</w:t>
      </w:r>
      <w:r w:rsidRPr="00E907BC">
        <w:rPr>
          <w:color w:val="000000" w:themeColor="text1"/>
        </w:rPr>
        <w:t xml:space="preserve"> with a product sell price, if overall stocks </w:t>
      </w:r>
      <w:r w:rsidR="004D3C73" w:rsidRPr="00E907BC">
        <w:rPr>
          <w:color w:val="000000" w:themeColor="text1"/>
        </w:rPr>
        <w:t xml:space="preserve">of a particular type </w:t>
      </w:r>
      <w:r w:rsidRPr="00E907BC">
        <w:rPr>
          <w:color w:val="000000" w:themeColor="text1"/>
        </w:rPr>
        <w:t xml:space="preserve">are high, the system will </w:t>
      </w:r>
      <w:r w:rsidR="004D3C73" w:rsidRPr="00E907BC">
        <w:rPr>
          <w:color w:val="000000" w:themeColor="text1"/>
        </w:rPr>
        <w:t>decrease</w:t>
      </w:r>
      <w:r w:rsidRPr="00E907BC">
        <w:rPr>
          <w:color w:val="000000" w:themeColor="text1"/>
        </w:rPr>
        <w:t xml:space="preserve"> the selling price</w:t>
      </w:r>
      <w:r w:rsidR="004D3C73" w:rsidRPr="00E907BC">
        <w:rPr>
          <w:color w:val="000000" w:themeColor="text1"/>
        </w:rPr>
        <w:t>. A sub-set</w:t>
      </w:r>
      <w:r w:rsidRPr="00E907BC">
        <w:rPr>
          <w:color w:val="000000" w:themeColor="text1"/>
        </w:rPr>
        <w:t xml:space="preserve"> of agents may have low stocks</w:t>
      </w:r>
      <w:r w:rsidR="004D3C73" w:rsidRPr="00E907BC">
        <w:rPr>
          <w:color w:val="000000" w:themeColor="text1"/>
        </w:rPr>
        <w:t xml:space="preserve"> however</w:t>
      </w:r>
      <w:r w:rsidRPr="00E907BC">
        <w:rPr>
          <w:color w:val="000000" w:themeColor="text1"/>
        </w:rPr>
        <w:t xml:space="preserve">, in which case the price is largely incorrect. In this </w:t>
      </w:r>
      <w:r w:rsidR="004D3C73" w:rsidRPr="00E907BC">
        <w:rPr>
          <w:color w:val="000000" w:themeColor="text1"/>
        </w:rPr>
        <w:t>scenario</w:t>
      </w:r>
      <w:r w:rsidRPr="00E907BC">
        <w:rPr>
          <w:color w:val="000000" w:themeColor="text1"/>
        </w:rPr>
        <w:t xml:space="preserve"> </w:t>
      </w:r>
      <w:r w:rsidR="004D3C73" w:rsidRPr="00E907BC">
        <w:rPr>
          <w:color w:val="000000" w:themeColor="text1"/>
        </w:rPr>
        <w:t xml:space="preserve">the lower goods price will </w:t>
      </w:r>
      <w:r w:rsidRPr="00E907BC">
        <w:rPr>
          <w:color w:val="000000" w:themeColor="text1"/>
        </w:rPr>
        <w:t>encourag</w:t>
      </w:r>
      <w:r w:rsidR="004D3C73" w:rsidRPr="00E907BC">
        <w:rPr>
          <w:color w:val="000000" w:themeColor="text1"/>
        </w:rPr>
        <w:t>e</w:t>
      </w:r>
      <w:r w:rsidRPr="00E907BC">
        <w:rPr>
          <w:color w:val="000000" w:themeColor="text1"/>
        </w:rPr>
        <w:t xml:space="preserve"> more sales without the regulation of higher prices to counteract scarcity. </w:t>
      </w:r>
      <w:r w:rsidR="004D3C73" w:rsidRPr="00E907BC">
        <w:rPr>
          <w:color w:val="000000" w:themeColor="text1"/>
        </w:rPr>
        <w:t xml:space="preserve">Without this counteraction, </w:t>
      </w:r>
      <w:r w:rsidR="006F5CDA" w:rsidRPr="00E907BC">
        <w:rPr>
          <w:color w:val="000000" w:themeColor="text1"/>
        </w:rPr>
        <w:t xml:space="preserve">the number of agents (within an occupation) with lower stocks will continue to increase, eventually outnumbering those with higher stock levels and triggering a reverse effect (allowing the system to increase the price). A </w:t>
      </w:r>
      <w:r w:rsidR="00840F94" w:rsidRPr="00E907BC">
        <w:rPr>
          <w:color w:val="000000" w:themeColor="text1"/>
        </w:rPr>
        <w:t>seesaw</w:t>
      </w:r>
      <w:r w:rsidR="006F5CDA" w:rsidRPr="00E907BC">
        <w:rPr>
          <w:color w:val="000000" w:themeColor="text1"/>
        </w:rPr>
        <w:t xml:space="preserve"> of price increases and decreases will occur, across occupations throughout the simulation, resulting in the variance. </w:t>
      </w:r>
    </w:p>
    <w:p w14:paraId="40AD9090" w14:textId="77777777" w:rsidR="006F5CDA" w:rsidRPr="00E907BC" w:rsidRDefault="006F5CDA" w:rsidP="004D3C73">
      <w:pPr>
        <w:rPr>
          <w:color w:val="000000" w:themeColor="text1"/>
        </w:rPr>
      </w:pPr>
    </w:p>
    <w:p w14:paraId="41B0FB8F" w14:textId="20E5591A" w:rsidR="006F5CDA" w:rsidRPr="00E907BC" w:rsidRDefault="006F5CDA" w:rsidP="004D3C73">
      <w:pPr>
        <w:rPr>
          <w:color w:val="000000" w:themeColor="text1"/>
        </w:rPr>
      </w:pPr>
      <w:r w:rsidRPr="00E907BC">
        <w:rPr>
          <w:color w:val="000000" w:themeColor="text1"/>
        </w:rPr>
        <w:lastRenderedPageBreak/>
        <w:t xml:space="preserve">It may also help to see the velocity of price changes – </w:t>
      </w:r>
      <w:r w:rsidR="00840F94" w:rsidRPr="00E907BC">
        <w:rPr>
          <w:color w:val="000000" w:themeColor="text1"/>
        </w:rPr>
        <w:t>i.e.,</w:t>
      </w:r>
      <w:r w:rsidRPr="00E907BC">
        <w:rPr>
          <w:color w:val="000000" w:themeColor="text1"/>
        </w:rPr>
        <w:t xml:space="preserve"> the rate at which the goods prices change each day</w:t>
      </w:r>
      <w:r w:rsidR="00EB7624" w:rsidRPr="00E907BC">
        <w:rPr>
          <w:color w:val="000000" w:themeColor="text1"/>
        </w:rPr>
        <w:t>, calculated a</w:t>
      </w:r>
      <w:r w:rsidRPr="00E907BC">
        <w:rPr>
          <w:color w:val="000000" w:themeColor="text1"/>
        </w:rPr>
        <w:t xml:space="preserve">s </w:t>
      </w:r>
      <w:r w:rsidR="00EB7624" w:rsidRPr="00E907BC">
        <w:rPr>
          <w:color w:val="000000" w:themeColor="text1"/>
        </w:rPr>
        <w:t xml:space="preserve">average </w:t>
      </w:r>
      <w:r w:rsidRPr="00E907BC">
        <w:rPr>
          <w:color w:val="000000" w:themeColor="text1"/>
        </w:rPr>
        <w:t xml:space="preserve">difference in price </w:t>
      </w:r>
      <w:r w:rsidR="00EB7624" w:rsidRPr="00E907BC">
        <w:rPr>
          <w:color w:val="000000" w:themeColor="text1"/>
        </w:rPr>
        <w:t>each day for each agent</w:t>
      </w:r>
      <w:r w:rsidRPr="00E907BC">
        <w:rPr>
          <w:color w:val="000000" w:themeColor="text1"/>
        </w:rPr>
        <w:t xml:space="preserve"> for </w:t>
      </w:r>
      <w:r w:rsidR="00EB7624" w:rsidRPr="00E907BC">
        <w:rPr>
          <w:color w:val="000000" w:themeColor="text1"/>
        </w:rPr>
        <w:t xml:space="preserve">the </w:t>
      </w:r>
      <w:r w:rsidRPr="00E907BC">
        <w:rPr>
          <w:color w:val="000000" w:themeColor="text1"/>
        </w:rPr>
        <w:t>goods item</w:t>
      </w:r>
      <w:r w:rsidR="00EB7624" w:rsidRPr="00E907BC">
        <w:rPr>
          <w:color w:val="000000" w:themeColor="text1"/>
        </w:rPr>
        <w:t xml:space="preserve"> they sell</w:t>
      </w:r>
      <w:r w:rsidRPr="00E907BC">
        <w:rPr>
          <w:color w:val="000000" w:themeColor="text1"/>
        </w:rPr>
        <w:t xml:space="preserve">. </w:t>
      </w:r>
    </w:p>
    <w:p w14:paraId="0EAC5DB9" w14:textId="4195ECC8" w:rsidR="006F5CDA" w:rsidRPr="00E907BC" w:rsidRDefault="006F5CDA" w:rsidP="006F5CDA">
      <w:pPr>
        <w:jc w:val="center"/>
        <w:rPr>
          <w:color w:val="000000" w:themeColor="text1"/>
        </w:rPr>
      </w:pPr>
      <w:r w:rsidRPr="00E907BC">
        <w:rPr>
          <w:noProof/>
          <w:color w:val="000000" w:themeColor="text1"/>
        </w:rPr>
        <w:drawing>
          <wp:inline distT="0" distB="0" distL="0" distR="0" wp14:anchorId="61E2F963" wp14:editId="3A1ACF62">
            <wp:extent cx="4572000" cy="2695575"/>
            <wp:effectExtent l="0" t="0" r="0" b="0"/>
            <wp:docPr id="14" name="Chart 14">
              <a:extLst xmlns:a="http://schemas.openxmlformats.org/drawingml/2006/main">
                <a:ext uri="{FF2B5EF4-FFF2-40B4-BE49-F238E27FC236}">
                  <a16:creationId xmlns:a16="http://schemas.microsoft.com/office/drawing/2014/main" id="{4DCC72B8-13C4-4742-8175-E3E0C1252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A981E9" w14:textId="20357630" w:rsidR="006F5CDA" w:rsidRPr="00E907BC" w:rsidRDefault="006F5CDA" w:rsidP="006F5CDA">
      <w:pPr>
        <w:pStyle w:val="Figurecaption"/>
        <w:rPr>
          <w:color w:val="000000" w:themeColor="text1"/>
        </w:rPr>
      </w:pPr>
      <w:bookmarkStart w:id="18" w:name="_Ref96097600"/>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5919BB" w:rsidRPr="00E907BC">
        <w:rPr>
          <w:noProof/>
          <w:color w:val="000000" w:themeColor="text1"/>
        </w:rPr>
        <w:t>6</w:t>
      </w:r>
      <w:r w:rsidR="00C66BAE" w:rsidRPr="00E907BC">
        <w:rPr>
          <w:noProof/>
          <w:color w:val="000000" w:themeColor="text1"/>
        </w:rPr>
        <w:fldChar w:fldCharType="end"/>
      </w:r>
      <w:bookmarkEnd w:id="18"/>
      <w:r w:rsidRPr="00E907BC">
        <w:rPr>
          <w:color w:val="000000" w:themeColor="text1"/>
        </w:rPr>
        <w:t xml:space="preserve"> Difference in </w:t>
      </w:r>
      <w:r w:rsidR="00B36821" w:rsidRPr="00E907BC">
        <w:rPr>
          <w:color w:val="000000" w:themeColor="text1"/>
        </w:rPr>
        <w:t xml:space="preserve">sell </w:t>
      </w:r>
      <w:r w:rsidRPr="00E907BC">
        <w:rPr>
          <w:color w:val="000000" w:themeColor="text1"/>
        </w:rPr>
        <w:t>price changes per day for self and system-adaptive simulations</w:t>
      </w:r>
    </w:p>
    <w:p w14:paraId="5BAB4A40" w14:textId="77777777" w:rsidR="006F5CDA" w:rsidRPr="00E907BC" w:rsidRDefault="006F5CDA">
      <w:pPr>
        <w:rPr>
          <w:color w:val="000000" w:themeColor="text1"/>
        </w:rPr>
      </w:pPr>
    </w:p>
    <w:p w14:paraId="59B196DC" w14:textId="4AED0057" w:rsidR="001B23CB" w:rsidRPr="00E907BC" w:rsidRDefault="006F5CDA">
      <w:pPr>
        <w:rPr>
          <w:color w:val="000000" w:themeColor="text1"/>
        </w:rPr>
      </w:pPr>
      <w:r w:rsidRPr="00E907BC">
        <w:rPr>
          <w:color w:val="000000" w:themeColor="text1"/>
        </w:rPr>
        <w:fldChar w:fldCharType="begin"/>
      </w:r>
      <w:r w:rsidRPr="00E907BC">
        <w:rPr>
          <w:color w:val="000000" w:themeColor="text1"/>
        </w:rPr>
        <w:instrText xml:space="preserve"> REF _Ref96097600 \h </w:instrText>
      </w:r>
      <w:r w:rsidR="00840F94" w:rsidRPr="00E907BC">
        <w:rPr>
          <w:color w:val="000000" w:themeColor="text1"/>
        </w:rPr>
        <w:instrText xml:space="preserve"> \* MERGEFORMAT </w:instrText>
      </w:r>
      <w:r w:rsidRPr="00E907BC">
        <w:rPr>
          <w:color w:val="000000" w:themeColor="text1"/>
        </w:rPr>
      </w:r>
      <w:r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6</w:t>
      </w:r>
      <w:r w:rsidRPr="00E907BC">
        <w:rPr>
          <w:color w:val="000000" w:themeColor="text1"/>
        </w:rPr>
        <w:fldChar w:fldCharType="end"/>
      </w:r>
      <w:r w:rsidRPr="00E907BC">
        <w:rPr>
          <w:color w:val="000000" w:themeColor="text1"/>
        </w:rPr>
        <w:t xml:space="preserve"> demonstrates that the self-adaptive simulation, which allows agents to tailor buy and sell prices for their individual needs, </w:t>
      </w:r>
      <w:r w:rsidR="00CF4BE0" w:rsidRPr="00E907BC">
        <w:rPr>
          <w:color w:val="000000" w:themeColor="text1"/>
        </w:rPr>
        <w:t xml:space="preserve">is busier when it comes to changing </w:t>
      </w:r>
      <w:r w:rsidR="00EB7624" w:rsidRPr="00E907BC">
        <w:rPr>
          <w:color w:val="000000" w:themeColor="text1"/>
        </w:rPr>
        <w:t xml:space="preserve">sell </w:t>
      </w:r>
      <w:r w:rsidR="00CF4BE0" w:rsidRPr="00E907BC">
        <w:rPr>
          <w:color w:val="000000" w:themeColor="text1"/>
        </w:rPr>
        <w:t xml:space="preserve">prices. </w:t>
      </w:r>
      <w:r w:rsidR="00EB7624" w:rsidRPr="00E907BC">
        <w:rPr>
          <w:color w:val="000000" w:themeColor="text1"/>
        </w:rPr>
        <w:t>There is</w:t>
      </w:r>
      <w:r w:rsidR="00CF4BE0" w:rsidRPr="00E907BC">
        <w:rPr>
          <w:color w:val="000000" w:themeColor="text1"/>
        </w:rPr>
        <w:t xml:space="preserve"> an average price change of 0.33 for the self-adaptive simulation compared to 0.05 for the system-adaptive simulation. </w:t>
      </w:r>
      <w:r w:rsidR="00440894" w:rsidRPr="00E907BC">
        <w:rPr>
          <w:color w:val="000000" w:themeColor="text1"/>
        </w:rPr>
        <w:t xml:space="preserve">The </w:t>
      </w:r>
      <w:r w:rsidR="008D5ADA" w:rsidRPr="00E907BC">
        <w:rPr>
          <w:color w:val="000000" w:themeColor="text1"/>
        </w:rPr>
        <w:t>difference</w:t>
      </w:r>
      <w:r w:rsidR="00440894" w:rsidRPr="00E907BC">
        <w:rPr>
          <w:color w:val="000000" w:themeColor="text1"/>
        </w:rPr>
        <w:t xml:space="preserve"> is always positive, so a sell price change of 0.33, for example, might be an upward or downward swing in price. Examining the pricing in </w:t>
      </w:r>
      <w:r w:rsidR="00440894" w:rsidRPr="00E907BC">
        <w:rPr>
          <w:color w:val="000000" w:themeColor="text1"/>
        </w:rPr>
        <w:fldChar w:fldCharType="begin"/>
      </w:r>
      <w:r w:rsidR="00440894" w:rsidRPr="00E907BC">
        <w:rPr>
          <w:color w:val="000000" w:themeColor="text1"/>
        </w:rPr>
        <w:instrText xml:space="preserve"> REF _Ref56696905 \h  \* MERGEFORMAT </w:instrText>
      </w:r>
      <w:r w:rsidR="00440894" w:rsidRPr="00E907BC">
        <w:rPr>
          <w:color w:val="000000" w:themeColor="text1"/>
        </w:rPr>
      </w:r>
      <w:r w:rsidR="00440894"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5</w:t>
      </w:r>
      <w:r w:rsidR="00440894" w:rsidRPr="00E907BC">
        <w:rPr>
          <w:color w:val="000000" w:themeColor="text1"/>
        </w:rPr>
        <w:fldChar w:fldCharType="end"/>
      </w:r>
      <w:r w:rsidR="00440894" w:rsidRPr="00E907BC">
        <w:rPr>
          <w:color w:val="000000" w:themeColor="text1"/>
        </w:rPr>
        <w:t>, and observing the relatively low variance for the self-adaptive simulation</w:t>
      </w:r>
      <w:r w:rsidR="00D112FB" w:rsidRPr="00E907BC">
        <w:rPr>
          <w:color w:val="000000" w:themeColor="text1"/>
        </w:rPr>
        <w:t>,</w:t>
      </w:r>
      <w:r w:rsidR="00440894" w:rsidRPr="00E907BC">
        <w:rPr>
          <w:color w:val="000000" w:themeColor="text1"/>
        </w:rPr>
        <w:t xml:space="preserve"> there is an apparent contradiction to the higher rate of change </w:t>
      </w:r>
      <w:r w:rsidR="00D112FB" w:rsidRPr="00E907BC">
        <w:rPr>
          <w:color w:val="000000" w:themeColor="text1"/>
        </w:rPr>
        <w:t xml:space="preserve">observed </w:t>
      </w:r>
      <w:r w:rsidR="00440894" w:rsidRPr="00E907BC">
        <w:rPr>
          <w:color w:val="000000" w:themeColor="text1"/>
        </w:rPr>
        <w:t xml:space="preserve">here. </w:t>
      </w:r>
      <w:r w:rsidR="00690A51" w:rsidRPr="00E907BC">
        <w:rPr>
          <w:color w:val="000000" w:themeColor="text1"/>
        </w:rPr>
        <w:t xml:space="preserve">As the </w:t>
      </w:r>
      <w:r w:rsidR="008D5ADA" w:rsidRPr="00E907BC">
        <w:rPr>
          <w:color w:val="000000" w:themeColor="text1"/>
        </w:rPr>
        <w:t>change</w:t>
      </w:r>
      <w:r w:rsidR="00690A51" w:rsidRPr="00E907BC">
        <w:rPr>
          <w:color w:val="000000" w:themeColor="text1"/>
        </w:rPr>
        <w:t xml:space="preserve"> in price is always positive</w:t>
      </w:r>
      <w:r w:rsidR="008D5ADA" w:rsidRPr="00E907BC">
        <w:rPr>
          <w:color w:val="000000" w:themeColor="text1"/>
        </w:rPr>
        <w:t>,</w:t>
      </w:r>
      <w:r w:rsidR="00690A51" w:rsidRPr="00E907BC">
        <w:rPr>
          <w:color w:val="000000" w:themeColor="text1"/>
        </w:rPr>
        <w:t xml:space="preserve"> this hides the fact that agent</w:t>
      </w:r>
      <w:r w:rsidR="00EE1E5D" w:rsidRPr="00E907BC">
        <w:rPr>
          <w:color w:val="000000" w:themeColor="text1"/>
        </w:rPr>
        <w:t xml:space="preserve"> prices</w:t>
      </w:r>
      <w:r w:rsidR="00690A51" w:rsidRPr="00E907BC">
        <w:rPr>
          <w:color w:val="000000" w:themeColor="text1"/>
        </w:rPr>
        <w:t xml:space="preserve"> could in fact be, when the average price is calculated, cancelling each other out</w:t>
      </w:r>
      <w:r w:rsidR="00D112FB" w:rsidRPr="00E907BC">
        <w:rPr>
          <w:color w:val="000000" w:themeColor="text1"/>
        </w:rPr>
        <w:t>. The result of each agent being able to calibrate their prices on an individual basis is an overall more stable average price, the opposite being the case for the system adaptive simulations. In summary, h</w:t>
      </w:r>
      <w:r w:rsidR="00CF4BE0" w:rsidRPr="00E907BC">
        <w:rPr>
          <w:color w:val="000000" w:themeColor="text1"/>
        </w:rPr>
        <w:t xml:space="preserve">aving the ability to work harder to change prices, self-adaptive agents achieve the lower overall variance, or stability, compared </w:t>
      </w:r>
      <w:r w:rsidR="00CF4BE0" w:rsidRPr="00E907BC">
        <w:rPr>
          <w:color w:val="000000" w:themeColor="text1"/>
        </w:rPr>
        <w:lastRenderedPageBreak/>
        <w:t xml:space="preserve">with the system-adaptive. Externally the self-adaptive simulation is calm, but internally it works harder to achieve this. </w:t>
      </w:r>
    </w:p>
    <w:p w14:paraId="70E29B08" w14:textId="7DF78A57" w:rsidR="00A16B54" w:rsidRPr="00E907BC" w:rsidRDefault="00A16B54" w:rsidP="00901CC8">
      <w:pPr>
        <w:pStyle w:val="Heading2"/>
        <w:rPr>
          <w:color w:val="000000" w:themeColor="text1"/>
        </w:rPr>
      </w:pPr>
      <w:r w:rsidRPr="00E907BC">
        <w:rPr>
          <w:color w:val="000000" w:themeColor="text1"/>
        </w:rPr>
        <w:t xml:space="preserve">Experiment </w:t>
      </w:r>
      <w:r w:rsidR="009429F9" w:rsidRPr="00E907BC">
        <w:rPr>
          <w:color w:val="000000" w:themeColor="text1"/>
        </w:rPr>
        <w:t xml:space="preserve">2 </w:t>
      </w:r>
    </w:p>
    <w:p w14:paraId="393C689D" w14:textId="247CB26E" w:rsidR="00E24DFA" w:rsidRPr="00E907BC" w:rsidRDefault="00455BA8" w:rsidP="00A16B54">
      <w:pPr>
        <w:rPr>
          <w:color w:val="000000" w:themeColor="text1"/>
        </w:rPr>
      </w:pPr>
      <w:r w:rsidRPr="00E907BC">
        <w:rPr>
          <w:color w:val="000000" w:themeColor="text1"/>
        </w:rPr>
        <w:t xml:space="preserve">Experiment </w:t>
      </w:r>
      <w:r w:rsidR="00045F4E" w:rsidRPr="00E907BC">
        <w:rPr>
          <w:color w:val="000000" w:themeColor="text1"/>
        </w:rPr>
        <w:t xml:space="preserve">2 </w:t>
      </w:r>
      <w:r w:rsidRPr="00E907BC">
        <w:rPr>
          <w:color w:val="000000" w:themeColor="text1"/>
        </w:rPr>
        <w:t xml:space="preserve">runs both simulations with a disruptive event – the variable reduction in the supply of raw materials needed to produce goods. The event occurs for 125 simulated days. </w:t>
      </w:r>
    </w:p>
    <w:p w14:paraId="35E97976" w14:textId="705943E6" w:rsidR="00AF7B46" w:rsidRPr="00E907BC" w:rsidRDefault="008C50F0" w:rsidP="006A1873">
      <w:pPr>
        <w:jc w:val="center"/>
        <w:rPr>
          <w:b/>
          <w:bCs/>
          <w:color w:val="000000" w:themeColor="text1"/>
        </w:rPr>
      </w:pPr>
      <w:r w:rsidRPr="00E907BC">
        <w:rPr>
          <w:noProof/>
          <w:color w:val="000000" w:themeColor="text1"/>
        </w:rPr>
        <w:drawing>
          <wp:inline distT="0" distB="0" distL="0" distR="0" wp14:anchorId="0008C207" wp14:editId="768FDC06">
            <wp:extent cx="4612861" cy="2660157"/>
            <wp:effectExtent l="0" t="0" r="0" b="0"/>
            <wp:docPr id="4" name="Chart 4">
              <a:extLst xmlns:a="http://schemas.openxmlformats.org/drawingml/2006/main">
                <a:ext uri="{FF2B5EF4-FFF2-40B4-BE49-F238E27FC236}">
                  <a16:creationId xmlns:a16="http://schemas.microsoft.com/office/drawing/2014/main" id="{0C75FEA7-50DF-4374-98A8-6BDBCBC04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8EC026" w14:textId="6809FB5A" w:rsidR="008C50F0" w:rsidRPr="00E907BC" w:rsidRDefault="008C50F0" w:rsidP="006A1873">
      <w:pPr>
        <w:jc w:val="center"/>
        <w:rPr>
          <w:b/>
          <w:bCs/>
          <w:color w:val="000000" w:themeColor="text1"/>
        </w:rPr>
      </w:pPr>
      <w:r w:rsidRPr="00E907BC">
        <w:rPr>
          <w:noProof/>
          <w:color w:val="000000" w:themeColor="text1"/>
        </w:rPr>
        <w:drawing>
          <wp:inline distT="0" distB="0" distL="0" distR="0" wp14:anchorId="3CB8B4FD" wp14:editId="73152127">
            <wp:extent cx="4611440" cy="2669682"/>
            <wp:effectExtent l="0" t="0" r="0" b="0"/>
            <wp:docPr id="5" name="Chart 5">
              <a:extLst xmlns:a="http://schemas.openxmlformats.org/drawingml/2006/main">
                <a:ext uri="{FF2B5EF4-FFF2-40B4-BE49-F238E27FC236}">
                  <a16:creationId xmlns:a16="http://schemas.microsoft.com/office/drawing/2014/main" id="{687532B2-5EF8-448E-8962-F4F0D5E08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FC8C6D" w14:textId="26DB17C3" w:rsidR="008C50F0" w:rsidRPr="00E907BC" w:rsidRDefault="008C50F0" w:rsidP="006A1873">
      <w:pPr>
        <w:jc w:val="center"/>
        <w:rPr>
          <w:b/>
          <w:bCs/>
          <w:color w:val="000000" w:themeColor="text1"/>
        </w:rPr>
      </w:pPr>
      <w:r w:rsidRPr="00E907BC">
        <w:rPr>
          <w:noProof/>
          <w:color w:val="000000" w:themeColor="text1"/>
        </w:rPr>
        <w:lastRenderedPageBreak/>
        <w:drawing>
          <wp:inline distT="0" distB="0" distL="0" distR="0" wp14:anchorId="004EB590" wp14:editId="0B483581">
            <wp:extent cx="4611440" cy="2666507"/>
            <wp:effectExtent l="0" t="0" r="0" b="0"/>
            <wp:docPr id="8" name="Chart 8">
              <a:extLst xmlns:a="http://schemas.openxmlformats.org/drawingml/2006/main">
                <a:ext uri="{FF2B5EF4-FFF2-40B4-BE49-F238E27FC236}">
                  <a16:creationId xmlns:a16="http://schemas.microsoft.com/office/drawing/2014/main" id="{34A2ADBE-0D06-427C-80AE-2D20E14E1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2B4F1C" w14:textId="61BD7F74" w:rsidR="008C50F0" w:rsidRPr="00E907BC" w:rsidRDefault="008C50F0" w:rsidP="006A1873">
      <w:pPr>
        <w:jc w:val="center"/>
        <w:rPr>
          <w:b/>
          <w:bCs/>
          <w:color w:val="000000" w:themeColor="text1"/>
        </w:rPr>
      </w:pPr>
      <w:r w:rsidRPr="00E907BC">
        <w:rPr>
          <w:noProof/>
          <w:color w:val="000000" w:themeColor="text1"/>
        </w:rPr>
        <w:drawing>
          <wp:inline distT="0" distB="0" distL="0" distR="0" wp14:anchorId="3DCF6E91" wp14:editId="47E08B26">
            <wp:extent cx="4603336" cy="2666507"/>
            <wp:effectExtent l="0" t="0" r="0" b="0"/>
            <wp:docPr id="15" name="Chart 15">
              <a:extLst xmlns:a="http://schemas.openxmlformats.org/drawingml/2006/main">
                <a:ext uri="{FF2B5EF4-FFF2-40B4-BE49-F238E27FC236}">
                  <a16:creationId xmlns:a16="http://schemas.microsoft.com/office/drawing/2014/main" id="{D32CCCE0-0AA2-4769-B4D5-DAC5D07D7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85060F" w14:textId="7EBC01D1" w:rsidR="0082058B" w:rsidRPr="00E907BC" w:rsidRDefault="00AC56B8" w:rsidP="00901CC8">
      <w:pPr>
        <w:pStyle w:val="Figurecaption"/>
        <w:rPr>
          <w:color w:val="000000" w:themeColor="text1"/>
        </w:rPr>
      </w:pPr>
      <w:bookmarkStart w:id="19" w:name="_Ref56697092"/>
      <w:r w:rsidRPr="00E907BC">
        <w:rPr>
          <w:color w:val="000000" w:themeColor="text1"/>
        </w:rPr>
        <w:t xml:space="preserve">Figure </w:t>
      </w:r>
      <w:r w:rsidR="00C66BAE" w:rsidRPr="00E907BC">
        <w:rPr>
          <w:color w:val="000000" w:themeColor="text1"/>
        </w:rPr>
        <w:fldChar w:fldCharType="begin"/>
      </w:r>
      <w:r w:rsidR="00C66BAE" w:rsidRPr="00E907BC">
        <w:rPr>
          <w:color w:val="000000" w:themeColor="text1"/>
        </w:rPr>
        <w:instrText xml:space="preserve"> SEQ Figure \* ARABIC </w:instrText>
      </w:r>
      <w:r w:rsidR="00C66BAE" w:rsidRPr="00E907BC">
        <w:rPr>
          <w:color w:val="000000" w:themeColor="text1"/>
        </w:rPr>
        <w:fldChar w:fldCharType="separate"/>
      </w:r>
      <w:r w:rsidR="005919BB" w:rsidRPr="00E907BC">
        <w:rPr>
          <w:noProof/>
          <w:color w:val="000000" w:themeColor="text1"/>
        </w:rPr>
        <w:t>7</w:t>
      </w:r>
      <w:r w:rsidR="00C66BAE" w:rsidRPr="00E907BC">
        <w:rPr>
          <w:noProof/>
          <w:color w:val="000000" w:themeColor="text1"/>
        </w:rPr>
        <w:fldChar w:fldCharType="end"/>
      </w:r>
      <w:bookmarkEnd w:id="19"/>
      <w:r w:rsidRPr="00E907BC">
        <w:rPr>
          <w:color w:val="000000" w:themeColor="text1"/>
        </w:rPr>
        <w:t xml:space="preserve"> </w:t>
      </w:r>
      <w:r w:rsidR="008C50F0" w:rsidRPr="00E907BC">
        <w:rPr>
          <w:color w:val="000000" w:themeColor="text1"/>
        </w:rPr>
        <w:t>Prices</w:t>
      </w:r>
      <w:r w:rsidR="00E929E4" w:rsidRPr="00E907BC">
        <w:rPr>
          <w:color w:val="000000" w:themeColor="text1"/>
        </w:rPr>
        <w:t xml:space="preserve">, </w:t>
      </w:r>
      <w:r w:rsidR="008C50F0" w:rsidRPr="00E907BC">
        <w:rPr>
          <w:color w:val="000000" w:themeColor="text1"/>
        </w:rPr>
        <w:t>Stocks</w:t>
      </w:r>
      <w:r w:rsidRPr="00E907BC">
        <w:rPr>
          <w:color w:val="000000" w:themeColor="text1"/>
        </w:rPr>
        <w:t xml:space="preserve"> </w:t>
      </w:r>
      <w:r w:rsidR="00E929E4" w:rsidRPr="00E907BC">
        <w:rPr>
          <w:color w:val="000000" w:themeColor="text1"/>
        </w:rPr>
        <w:t xml:space="preserve">and </w:t>
      </w:r>
      <w:r w:rsidR="008C50F0" w:rsidRPr="00E907BC">
        <w:rPr>
          <w:color w:val="000000" w:themeColor="text1"/>
        </w:rPr>
        <w:t>Satisfaction and Consumption</w:t>
      </w:r>
      <w:r w:rsidR="00E929E4" w:rsidRPr="00E907BC">
        <w:rPr>
          <w:color w:val="000000" w:themeColor="text1"/>
        </w:rPr>
        <w:t xml:space="preserve"> </w:t>
      </w:r>
      <w:r w:rsidRPr="00E907BC">
        <w:rPr>
          <w:color w:val="000000" w:themeColor="text1"/>
        </w:rPr>
        <w:t xml:space="preserve">during </w:t>
      </w:r>
      <w:r w:rsidR="008C50F0" w:rsidRPr="00E907BC">
        <w:rPr>
          <w:color w:val="000000" w:themeColor="text1"/>
        </w:rPr>
        <w:t xml:space="preserve">a </w:t>
      </w:r>
      <w:r w:rsidRPr="00E907BC">
        <w:rPr>
          <w:color w:val="000000" w:themeColor="text1"/>
        </w:rPr>
        <w:t>125</w:t>
      </w:r>
      <w:r w:rsidR="004A5A3D" w:rsidRPr="00E907BC">
        <w:rPr>
          <w:color w:val="000000" w:themeColor="text1"/>
        </w:rPr>
        <w:t>-</w:t>
      </w:r>
      <w:r w:rsidRPr="00E907BC">
        <w:rPr>
          <w:color w:val="000000" w:themeColor="text1"/>
        </w:rPr>
        <w:t>day disruptive event</w:t>
      </w:r>
      <w:r w:rsidR="008C50F0" w:rsidRPr="00E907BC">
        <w:rPr>
          <w:color w:val="000000" w:themeColor="text1"/>
        </w:rPr>
        <w:t xml:space="preserve"> </w:t>
      </w:r>
      <w:r w:rsidRPr="00E907BC">
        <w:rPr>
          <w:color w:val="000000" w:themeColor="text1"/>
        </w:rPr>
        <w:t>for system and self-adaptive states</w:t>
      </w:r>
    </w:p>
    <w:p w14:paraId="4A586940" w14:textId="3B5ED070" w:rsidR="00EB326B" w:rsidRPr="00E907BC" w:rsidRDefault="00EB326B" w:rsidP="00A16B54">
      <w:pPr>
        <w:rPr>
          <w:b/>
          <w:bCs/>
          <w:color w:val="000000" w:themeColor="text1"/>
        </w:rPr>
      </w:pPr>
    </w:p>
    <w:tbl>
      <w:tblPr>
        <w:tblStyle w:val="PlainTable2"/>
        <w:tblW w:w="7520" w:type="dxa"/>
        <w:jc w:val="center"/>
        <w:tblLook w:val="04A0" w:firstRow="1" w:lastRow="0" w:firstColumn="1" w:lastColumn="0" w:noHBand="0" w:noVBand="1"/>
      </w:tblPr>
      <w:tblGrid>
        <w:gridCol w:w="1880"/>
        <w:gridCol w:w="1880"/>
        <w:gridCol w:w="1880"/>
        <w:gridCol w:w="1880"/>
      </w:tblGrid>
      <w:tr w:rsidR="00E907BC" w:rsidRPr="00E907BC" w14:paraId="2983382F" w14:textId="77777777" w:rsidTr="00BA75D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80" w:type="dxa"/>
            <w:hideMark/>
          </w:tcPr>
          <w:p w14:paraId="6F65D018" w14:textId="77777777" w:rsidR="00BA75DF" w:rsidRPr="00E907BC" w:rsidRDefault="00BA75DF" w:rsidP="006C4B23">
            <w:pPr>
              <w:rPr>
                <w:color w:val="000000" w:themeColor="text1"/>
                <w:sz w:val="18"/>
                <w:szCs w:val="18"/>
              </w:rPr>
            </w:pPr>
            <w:r w:rsidRPr="00E907BC">
              <w:rPr>
                <w:color w:val="000000" w:themeColor="text1"/>
                <w:sz w:val="18"/>
                <w:szCs w:val="18"/>
              </w:rPr>
              <w:t>Measurement</w:t>
            </w:r>
          </w:p>
        </w:tc>
        <w:tc>
          <w:tcPr>
            <w:tcW w:w="1880" w:type="dxa"/>
          </w:tcPr>
          <w:p w14:paraId="7E84F179" w14:textId="77777777" w:rsidR="00BA75DF" w:rsidRPr="00E907BC" w:rsidRDefault="00BA75DF" w:rsidP="002D381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tc>
        <w:tc>
          <w:tcPr>
            <w:tcW w:w="1880" w:type="dxa"/>
            <w:hideMark/>
          </w:tcPr>
          <w:p w14:paraId="389DF39A" w14:textId="65D3843C" w:rsidR="00BA75DF" w:rsidRPr="00E907BC" w:rsidRDefault="00BA75DF" w:rsidP="002D381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System-Adaptive</w:t>
            </w:r>
          </w:p>
        </w:tc>
        <w:tc>
          <w:tcPr>
            <w:tcW w:w="1880" w:type="dxa"/>
            <w:hideMark/>
          </w:tcPr>
          <w:p w14:paraId="1E9732C3" w14:textId="19BEA290" w:rsidR="00BA75DF" w:rsidRPr="00E907BC" w:rsidRDefault="00BA75DF" w:rsidP="002D381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Self-Adaptive</w:t>
            </w:r>
          </w:p>
        </w:tc>
      </w:tr>
      <w:tr w:rsidR="00E907BC" w:rsidRPr="00E907BC" w14:paraId="769C51A9" w14:textId="77777777" w:rsidTr="00BA75D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80" w:type="dxa"/>
            <w:hideMark/>
          </w:tcPr>
          <w:p w14:paraId="6441AE09" w14:textId="7DE7E1D6" w:rsidR="00BA75DF" w:rsidRPr="00E907BC" w:rsidRDefault="008C50F0" w:rsidP="006C4B23">
            <w:pPr>
              <w:rPr>
                <w:color w:val="000000" w:themeColor="text1"/>
                <w:sz w:val="18"/>
                <w:szCs w:val="18"/>
              </w:rPr>
            </w:pPr>
            <w:r w:rsidRPr="00E907BC">
              <w:rPr>
                <w:color w:val="000000" w:themeColor="text1"/>
                <w:sz w:val="18"/>
                <w:szCs w:val="18"/>
              </w:rPr>
              <w:t>Prices</w:t>
            </w:r>
          </w:p>
        </w:tc>
        <w:tc>
          <w:tcPr>
            <w:tcW w:w="1880" w:type="dxa"/>
          </w:tcPr>
          <w:p w14:paraId="53E909B1" w14:textId="77777777"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681C6701" w14:textId="2E25C01E"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1880" w:type="dxa"/>
            <w:hideMark/>
          </w:tcPr>
          <w:p w14:paraId="3888B714" w14:textId="667CE44B"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0.188879</w:t>
            </w:r>
          </w:p>
          <w:p w14:paraId="604EEED4"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4A281DD"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4.057122</w:t>
            </w:r>
          </w:p>
          <w:p w14:paraId="124BE36A" w14:textId="788BA840" w:rsidR="00BA75DF" w:rsidRPr="00E907BC" w:rsidRDefault="00BA75DF" w:rsidP="002D381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880" w:type="dxa"/>
            <w:hideMark/>
          </w:tcPr>
          <w:p w14:paraId="3808ADE4" w14:textId="4F2D3632"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0.007796</w:t>
            </w:r>
          </w:p>
          <w:p w14:paraId="14850DAF"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9298109"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6.422076</w:t>
            </w:r>
          </w:p>
          <w:p w14:paraId="04601F45" w14:textId="19CDD6D6" w:rsidR="00BA75DF" w:rsidRPr="00E907BC" w:rsidRDefault="00BA75DF" w:rsidP="002D381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E907BC" w:rsidRPr="00E907BC" w14:paraId="04233143" w14:textId="77777777" w:rsidTr="00BA75DF">
        <w:trPr>
          <w:trHeight w:val="315"/>
          <w:jc w:val="center"/>
        </w:trPr>
        <w:tc>
          <w:tcPr>
            <w:cnfStyle w:val="001000000000" w:firstRow="0" w:lastRow="0" w:firstColumn="1" w:lastColumn="0" w:oddVBand="0" w:evenVBand="0" w:oddHBand="0" w:evenHBand="0" w:firstRowFirstColumn="0" w:firstRowLastColumn="0" w:lastRowFirstColumn="0" w:lastRowLastColumn="0"/>
            <w:tcW w:w="1880" w:type="dxa"/>
            <w:hideMark/>
          </w:tcPr>
          <w:p w14:paraId="23326367" w14:textId="1101A49B" w:rsidR="00BA75DF" w:rsidRPr="00E907BC" w:rsidRDefault="008C50F0" w:rsidP="006C4B23">
            <w:pPr>
              <w:rPr>
                <w:color w:val="000000" w:themeColor="text1"/>
                <w:sz w:val="18"/>
                <w:szCs w:val="18"/>
              </w:rPr>
            </w:pPr>
            <w:r w:rsidRPr="00E907BC">
              <w:rPr>
                <w:color w:val="000000" w:themeColor="text1"/>
                <w:sz w:val="18"/>
                <w:szCs w:val="18"/>
              </w:rPr>
              <w:t>Stocks</w:t>
            </w:r>
          </w:p>
        </w:tc>
        <w:tc>
          <w:tcPr>
            <w:tcW w:w="1880" w:type="dxa"/>
          </w:tcPr>
          <w:p w14:paraId="7947F931" w14:textId="77777777"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6E7E4088" w14:textId="592FB2C7"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1880" w:type="dxa"/>
            <w:hideMark/>
          </w:tcPr>
          <w:p w14:paraId="1079C5D5" w14:textId="4F6AAD2B"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4260.241</w:t>
            </w:r>
          </w:p>
          <w:p w14:paraId="4A82261C" w14:textId="77777777"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15E86D6" w14:textId="7A96938E"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424.7720</w:t>
            </w:r>
          </w:p>
          <w:p w14:paraId="55A9C5E3" w14:textId="74B0A90B" w:rsidR="00BA75DF" w:rsidRPr="00E907BC" w:rsidRDefault="00BA75DF" w:rsidP="002D381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880" w:type="dxa"/>
            <w:hideMark/>
          </w:tcPr>
          <w:p w14:paraId="1AE493B5" w14:textId="7DFCD1B1"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2047.142</w:t>
            </w:r>
          </w:p>
          <w:p w14:paraId="6705651D" w14:textId="77777777"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D197179" w14:textId="75763BAF" w:rsidR="00BA75DF"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392.8933</w:t>
            </w:r>
          </w:p>
        </w:tc>
      </w:tr>
      <w:tr w:rsidR="00E907BC" w:rsidRPr="00E907BC" w14:paraId="0C537AA8" w14:textId="77777777" w:rsidTr="00BA75D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80" w:type="dxa"/>
            <w:hideMark/>
          </w:tcPr>
          <w:p w14:paraId="6287A299" w14:textId="1EE53CED" w:rsidR="00BA75DF" w:rsidRPr="00E907BC" w:rsidRDefault="008C50F0" w:rsidP="006C4B23">
            <w:pPr>
              <w:rPr>
                <w:color w:val="000000" w:themeColor="text1"/>
                <w:sz w:val="18"/>
                <w:szCs w:val="18"/>
              </w:rPr>
            </w:pPr>
            <w:r w:rsidRPr="00E907BC">
              <w:rPr>
                <w:color w:val="000000" w:themeColor="text1"/>
                <w:sz w:val="18"/>
                <w:szCs w:val="18"/>
              </w:rPr>
              <w:t>Satisfaction</w:t>
            </w:r>
          </w:p>
        </w:tc>
        <w:tc>
          <w:tcPr>
            <w:tcW w:w="1880" w:type="dxa"/>
          </w:tcPr>
          <w:p w14:paraId="15EA5E61" w14:textId="77777777"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1E616E25" w14:textId="5B3359CC" w:rsidR="00BA75DF" w:rsidRPr="00E907BC" w:rsidRDefault="00BA75DF" w:rsidP="00BA75D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1880" w:type="dxa"/>
            <w:hideMark/>
          </w:tcPr>
          <w:p w14:paraId="6C3F7F80" w14:textId="55050671"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0.001799</w:t>
            </w:r>
          </w:p>
          <w:p w14:paraId="3CD4EF06"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5F4C46E" w14:textId="73F2F4D9" w:rsidR="00BA75DF"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0.307964</w:t>
            </w:r>
          </w:p>
        </w:tc>
        <w:tc>
          <w:tcPr>
            <w:tcW w:w="1880" w:type="dxa"/>
            <w:hideMark/>
          </w:tcPr>
          <w:p w14:paraId="11D8B73D" w14:textId="4FE28814"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0.003080</w:t>
            </w:r>
          </w:p>
          <w:p w14:paraId="408B4B5F"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B7E2098" w14:textId="77777777" w:rsidR="00083F19" w:rsidRPr="00E907BC" w:rsidRDefault="00083F19" w:rsidP="00083F19">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907BC">
              <w:rPr>
                <w:color w:val="000000" w:themeColor="text1"/>
                <w:sz w:val="18"/>
                <w:szCs w:val="18"/>
              </w:rPr>
              <w:t>0.412704</w:t>
            </w:r>
          </w:p>
          <w:p w14:paraId="3A208322" w14:textId="176D8D04" w:rsidR="00BA75DF" w:rsidRPr="00E907BC" w:rsidRDefault="00BA75DF" w:rsidP="002D381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E907BC" w:rsidRPr="00E907BC" w14:paraId="0C6A833B" w14:textId="77777777" w:rsidTr="00BA75DF">
        <w:trPr>
          <w:trHeight w:val="315"/>
          <w:jc w:val="center"/>
        </w:trPr>
        <w:tc>
          <w:tcPr>
            <w:cnfStyle w:val="001000000000" w:firstRow="0" w:lastRow="0" w:firstColumn="1" w:lastColumn="0" w:oddVBand="0" w:evenVBand="0" w:oddHBand="0" w:evenHBand="0" w:firstRowFirstColumn="0" w:firstRowLastColumn="0" w:lastRowFirstColumn="0" w:lastRowLastColumn="0"/>
            <w:tcW w:w="1880" w:type="dxa"/>
            <w:hideMark/>
          </w:tcPr>
          <w:p w14:paraId="2FE945A1" w14:textId="0AC04C33" w:rsidR="00BA75DF" w:rsidRPr="00E907BC" w:rsidRDefault="008C50F0" w:rsidP="006C4B23">
            <w:pPr>
              <w:rPr>
                <w:color w:val="000000" w:themeColor="text1"/>
                <w:sz w:val="18"/>
                <w:szCs w:val="18"/>
              </w:rPr>
            </w:pPr>
            <w:r w:rsidRPr="00E907BC">
              <w:rPr>
                <w:color w:val="000000" w:themeColor="text1"/>
                <w:sz w:val="18"/>
                <w:szCs w:val="18"/>
              </w:rPr>
              <w:lastRenderedPageBreak/>
              <w:t>Consumption</w:t>
            </w:r>
          </w:p>
        </w:tc>
        <w:tc>
          <w:tcPr>
            <w:tcW w:w="1880" w:type="dxa"/>
          </w:tcPr>
          <w:p w14:paraId="5C08C78A" w14:textId="77777777"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Variance</w:t>
            </w:r>
          </w:p>
          <w:p w14:paraId="0565B73F" w14:textId="57DBF091" w:rsidR="00BA75DF" w:rsidRPr="00E907BC" w:rsidRDefault="00BA75DF" w:rsidP="00BA75D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Mean</w:t>
            </w:r>
          </w:p>
        </w:tc>
        <w:tc>
          <w:tcPr>
            <w:tcW w:w="1880" w:type="dxa"/>
            <w:hideMark/>
          </w:tcPr>
          <w:p w14:paraId="19F36016" w14:textId="3AD748C3"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0.002953</w:t>
            </w:r>
          </w:p>
          <w:p w14:paraId="700F4517" w14:textId="77777777"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ADBEBD7" w14:textId="77777777"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0.382459</w:t>
            </w:r>
          </w:p>
          <w:p w14:paraId="45AE07D6" w14:textId="45ADA9BA" w:rsidR="00BA75DF" w:rsidRPr="00E907BC" w:rsidRDefault="00BA75DF" w:rsidP="002D381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880" w:type="dxa"/>
            <w:hideMark/>
          </w:tcPr>
          <w:p w14:paraId="4EE19AD1" w14:textId="14DA84E9"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0.002584</w:t>
            </w:r>
          </w:p>
          <w:p w14:paraId="1E29945F" w14:textId="77777777"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15C257A" w14:textId="77777777" w:rsidR="00083F19" w:rsidRPr="00E907BC" w:rsidRDefault="00083F19" w:rsidP="00083F19">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907BC">
              <w:rPr>
                <w:color w:val="000000" w:themeColor="text1"/>
                <w:sz w:val="18"/>
                <w:szCs w:val="18"/>
              </w:rPr>
              <w:t>0.382566</w:t>
            </w:r>
          </w:p>
          <w:p w14:paraId="406F6460" w14:textId="5FE5CC53" w:rsidR="00BA75DF" w:rsidRPr="00E907BC" w:rsidRDefault="00BA75DF" w:rsidP="00BA75DF">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3F6F3753" w14:textId="259A93BF" w:rsidR="006C4B23" w:rsidRPr="00E907BC" w:rsidRDefault="000D420D" w:rsidP="00901CC8">
      <w:pPr>
        <w:pStyle w:val="Tabletitle"/>
        <w:rPr>
          <w:b/>
          <w:bCs/>
          <w:color w:val="000000" w:themeColor="text1"/>
        </w:rPr>
      </w:pPr>
      <w:bookmarkStart w:id="20" w:name="_Ref56697106"/>
      <w:r w:rsidRPr="00E907BC">
        <w:rPr>
          <w:color w:val="000000" w:themeColor="text1"/>
        </w:rPr>
        <w:t xml:space="preserve">Table </w:t>
      </w:r>
      <w:r w:rsidR="00C66BAE" w:rsidRPr="00E907BC">
        <w:rPr>
          <w:color w:val="000000" w:themeColor="text1"/>
        </w:rPr>
        <w:fldChar w:fldCharType="begin"/>
      </w:r>
      <w:r w:rsidR="00C66BAE" w:rsidRPr="00E907BC">
        <w:rPr>
          <w:color w:val="000000" w:themeColor="text1"/>
        </w:rPr>
        <w:instrText xml:space="preserve"> SEQ Table \* ARABIC </w:instrText>
      </w:r>
      <w:r w:rsidR="00C66BAE" w:rsidRPr="00E907BC">
        <w:rPr>
          <w:color w:val="000000" w:themeColor="text1"/>
        </w:rPr>
        <w:fldChar w:fldCharType="separate"/>
      </w:r>
      <w:r w:rsidR="005919BB" w:rsidRPr="00E907BC">
        <w:rPr>
          <w:noProof/>
          <w:color w:val="000000" w:themeColor="text1"/>
        </w:rPr>
        <w:t>5</w:t>
      </w:r>
      <w:r w:rsidR="00C66BAE" w:rsidRPr="00E907BC">
        <w:rPr>
          <w:noProof/>
          <w:color w:val="000000" w:themeColor="text1"/>
        </w:rPr>
        <w:fldChar w:fldCharType="end"/>
      </w:r>
      <w:bookmarkEnd w:id="20"/>
      <w:r w:rsidRPr="00E907BC">
        <w:rPr>
          <w:color w:val="000000" w:themeColor="text1"/>
        </w:rPr>
        <w:t xml:space="preserve"> Comparison of variance system and self-adaptive states during Experiment 2</w:t>
      </w:r>
    </w:p>
    <w:p w14:paraId="23C45CE0" w14:textId="77777777" w:rsidR="006C4B23" w:rsidRPr="00E907BC" w:rsidRDefault="006C4B23" w:rsidP="00A16B54">
      <w:pPr>
        <w:rPr>
          <w:b/>
          <w:bCs/>
          <w:color w:val="000000" w:themeColor="text1"/>
        </w:rPr>
      </w:pPr>
    </w:p>
    <w:p w14:paraId="06C68A9B" w14:textId="0BA6E6E3" w:rsidR="002C50E4" w:rsidRPr="00E907BC" w:rsidRDefault="006C4B23" w:rsidP="00455BA8">
      <w:pPr>
        <w:pStyle w:val="Newparagraph"/>
        <w:rPr>
          <w:color w:val="000000" w:themeColor="text1"/>
        </w:rPr>
      </w:pPr>
      <w:r w:rsidRPr="00E907BC">
        <w:rPr>
          <w:color w:val="000000" w:themeColor="text1"/>
        </w:rPr>
        <w:t xml:space="preserve">As can be seen in </w:t>
      </w:r>
      <w:r w:rsidR="00455BA8" w:rsidRPr="00E907BC">
        <w:rPr>
          <w:color w:val="000000" w:themeColor="text1"/>
        </w:rPr>
        <w:fldChar w:fldCharType="begin"/>
      </w:r>
      <w:r w:rsidR="00455BA8" w:rsidRPr="00E907BC">
        <w:rPr>
          <w:color w:val="000000" w:themeColor="text1"/>
        </w:rPr>
        <w:instrText xml:space="preserve"> REF _Ref56697092 \h </w:instrText>
      </w:r>
      <w:r w:rsidR="002C50E4" w:rsidRPr="00E907BC">
        <w:rPr>
          <w:color w:val="000000" w:themeColor="text1"/>
        </w:rPr>
        <w:instrText xml:space="preserve"> \* MERGEFORMAT </w:instrText>
      </w:r>
      <w:r w:rsidR="00455BA8" w:rsidRPr="00E907BC">
        <w:rPr>
          <w:color w:val="000000" w:themeColor="text1"/>
        </w:rPr>
      </w:r>
      <w:r w:rsidR="00455BA8"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7</w:t>
      </w:r>
      <w:r w:rsidR="00455BA8" w:rsidRPr="00E907BC">
        <w:rPr>
          <w:color w:val="000000" w:themeColor="text1"/>
        </w:rPr>
        <w:fldChar w:fldCharType="end"/>
      </w:r>
      <w:r w:rsidR="009429F9" w:rsidRPr="00E907BC">
        <w:rPr>
          <w:color w:val="000000" w:themeColor="text1"/>
        </w:rPr>
        <w:t xml:space="preserve"> </w:t>
      </w:r>
      <w:r w:rsidR="00455BA8" w:rsidRPr="00E907BC">
        <w:rPr>
          <w:color w:val="000000" w:themeColor="text1"/>
        </w:rPr>
        <w:t xml:space="preserve">and </w:t>
      </w:r>
      <w:r w:rsidR="00455BA8" w:rsidRPr="00E907BC">
        <w:rPr>
          <w:color w:val="000000" w:themeColor="text1"/>
        </w:rPr>
        <w:fldChar w:fldCharType="begin"/>
      </w:r>
      <w:r w:rsidR="00455BA8" w:rsidRPr="00E907BC">
        <w:rPr>
          <w:color w:val="000000" w:themeColor="text1"/>
        </w:rPr>
        <w:instrText xml:space="preserve"> REF _Ref56697106 \h </w:instrText>
      </w:r>
      <w:r w:rsidR="002C50E4" w:rsidRPr="00E907BC">
        <w:rPr>
          <w:color w:val="000000" w:themeColor="text1"/>
        </w:rPr>
        <w:instrText xml:space="preserve"> \* MERGEFORMAT </w:instrText>
      </w:r>
      <w:r w:rsidR="00455BA8" w:rsidRPr="00E907BC">
        <w:rPr>
          <w:color w:val="000000" w:themeColor="text1"/>
        </w:rPr>
      </w:r>
      <w:r w:rsidR="00455BA8"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5</w:t>
      </w:r>
      <w:r w:rsidR="00455BA8" w:rsidRPr="00E907BC">
        <w:rPr>
          <w:color w:val="000000" w:themeColor="text1"/>
        </w:rPr>
        <w:fldChar w:fldCharType="end"/>
      </w:r>
      <w:r w:rsidR="00455BA8" w:rsidRPr="00E907BC">
        <w:rPr>
          <w:color w:val="000000" w:themeColor="text1"/>
        </w:rPr>
        <w:t xml:space="preserve"> </w:t>
      </w:r>
      <w:r w:rsidRPr="00E907BC">
        <w:rPr>
          <w:color w:val="000000" w:themeColor="text1"/>
        </w:rPr>
        <w:t>t</w:t>
      </w:r>
      <w:r w:rsidR="00E24DFA" w:rsidRPr="00E907BC">
        <w:rPr>
          <w:color w:val="000000" w:themeColor="text1"/>
        </w:rPr>
        <w:t xml:space="preserve">he </w:t>
      </w:r>
      <w:r w:rsidR="009429F9" w:rsidRPr="00E907BC">
        <w:rPr>
          <w:color w:val="000000" w:themeColor="text1"/>
        </w:rPr>
        <w:t>disruptive event</w:t>
      </w:r>
      <w:r w:rsidR="00E24DFA" w:rsidRPr="00E907BC">
        <w:rPr>
          <w:color w:val="000000" w:themeColor="text1"/>
        </w:rPr>
        <w:t xml:space="preserve"> </w:t>
      </w:r>
      <w:r w:rsidR="00325E77" w:rsidRPr="00E907BC">
        <w:rPr>
          <w:color w:val="000000" w:themeColor="text1"/>
        </w:rPr>
        <w:t xml:space="preserve">affects both simulations but </w:t>
      </w:r>
      <w:r w:rsidR="00455BA8" w:rsidRPr="00E907BC">
        <w:rPr>
          <w:color w:val="000000" w:themeColor="text1"/>
        </w:rPr>
        <w:t xml:space="preserve">differs compared to the measurement taken. The effect it has on prices is greater for the system-adaptive than the self-adaptive, is similar for consumption and stocks, and </w:t>
      </w:r>
      <w:r w:rsidRPr="00E907BC">
        <w:rPr>
          <w:color w:val="000000" w:themeColor="text1"/>
        </w:rPr>
        <w:t>has a greater effect on the self</w:t>
      </w:r>
      <w:r w:rsidR="009429F9" w:rsidRPr="00E907BC">
        <w:rPr>
          <w:color w:val="000000" w:themeColor="text1"/>
        </w:rPr>
        <w:t>-</w:t>
      </w:r>
      <w:r w:rsidRPr="00E907BC">
        <w:rPr>
          <w:color w:val="000000" w:themeColor="text1"/>
        </w:rPr>
        <w:t>adaptive simulation</w:t>
      </w:r>
      <w:r w:rsidR="00455BA8" w:rsidRPr="00E907BC">
        <w:rPr>
          <w:color w:val="000000" w:themeColor="text1"/>
        </w:rPr>
        <w:t xml:space="preserve"> for agent satisfaction. </w:t>
      </w:r>
    </w:p>
    <w:p w14:paraId="27896AEF" w14:textId="77777777" w:rsidR="002C50E4" w:rsidRPr="00E907BC" w:rsidRDefault="002C50E4" w:rsidP="00455BA8">
      <w:pPr>
        <w:pStyle w:val="Newparagraph"/>
        <w:rPr>
          <w:color w:val="000000" w:themeColor="text1"/>
        </w:rPr>
      </w:pPr>
    </w:p>
    <w:p w14:paraId="45C9CF04" w14:textId="000221DB" w:rsidR="00325E77" w:rsidRPr="00E907BC" w:rsidRDefault="00455BA8" w:rsidP="00455BA8">
      <w:pPr>
        <w:pStyle w:val="Newparagraph"/>
        <w:rPr>
          <w:color w:val="000000" w:themeColor="text1"/>
        </w:rPr>
      </w:pPr>
      <w:r w:rsidRPr="00E907BC">
        <w:rPr>
          <w:color w:val="000000" w:themeColor="text1"/>
        </w:rPr>
        <w:t xml:space="preserve">One further observation is that for all measurements there is an apparent increase in variance after the disruption for the system-adaptive simulation, but not the self-adaptive. </w:t>
      </w:r>
      <w:r w:rsidR="002C50E4" w:rsidRPr="00E907BC">
        <w:rPr>
          <w:color w:val="000000" w:themeColor="text1"/>
        </w:rPr>
        <w:t xml:space="preserve">To confirm whether this was always the case, and not just an observation more apparent in this particular </w:t>
      </w:r>
      <w:r w:rsidR="00063D68" w:rsidRPr="00E907BC">
        <w:rPr>
          <w:color w:val="000000" w:themeColor="text1"/>
        </w:rPr>
        <w:t>simulation</w:t>
      </w:r>
      <w:r w:rsidR="002C50E4" w:rsidRPr="00E907BC">
        <w:rPr>
          <w:color w:val="000000" w:themeColor="text1"/>
        </w:rPr>
        <w:t>, 10 further simulation runs in the system-adaptive mode were recorded with and without the disruption, and the measurement of variance was taken from time period 600 to 1000 – the time after the disruption. This demonstrated a mean variance of 989.39 for simulations with disruption (measuring stock levels), compared to 675.85 to simulations without a disruption</w:t>
      </w:r>
      <w:r w:rsidR="00063D68" w:rsidRPr="00E907BC">
        <w:rPr>
          <w:color w:val="000000" w:themeColor="text1"/>
        </w:rPr>
        <w:t xml:space="preserve">, indicating that the disruption was the cause for the increased post-disruption variance. </w:t>
      </w:r>
    </w:p>
    <w:p w14:paraId="65FF6D15" w14:textId="1308AC41" w:rsidR="002C50E4" w:rsidRPr="00E907BC" w:rsidRDefault="002C50E4" w:rsidP="00455BA8">
      <w:pPr>
        <w:pStyle w:val="Newparagraph"/>
        <w:rPr>
          <w:color w:val="000000" w:themeColor="text1"/>
        </w:rPr>
      </w:pPr>
    </w:p>
    <w:p w14:paraId="3FF0F87B" w14:textId="55EE88A8" w:rsidR="00455BA8" w:rsidRPr="00E907BC" w:rsidRDefault="002C50E4" w:rsidP="00CB6903">
      <w:pPr>
        <w:pStyle w:val="Newparagraph"/>
        <w:rPr>
          <w:color w:val="000000" w:themeColor="text1"/>
        </w:rPr>
      </w:pPr>
      <w:r w:rsidRPr="00E907BC">
        <w:rPr>
          <w:color w:val="000000" w:themeColor="text1"/>
        </w:rPr>
        <w:t>In terms of the self</w:t>
      </w:r>
      <w:r w:rsidR="006736AD" w:rsidRPr="00E907BC">
        <w:rPr>
          <w:color w:val="000000" w:themeColor="text1"/>
        </w:rPr>
        <w:t>-</w:t>
      </w:r>
      <w:r w:rsidRPr="00E907BC">
        <w:rPr>
          <w:color w:val="000000" w:themeColor="text1"/>
        </w:rPr>
        <w:t xml:space="preserve"> versus system-adaptive simulations, this demonstrates </w:t>
      </w:r>
      <w:r w:rsidR="006736AD" w:rsidRPr="00E907BC">
        <w:rPr>
          <w:color w:val="000000" w:themeColor="text1"/>
        </w:rPr>
        <w:t>that the self-adaptive simulation recovers and maintains its state post-disruption. As shown in experiment 1, the self-adaptive works harder, at the agent level, to set prices appropriate to stock levels. The disruption clearly would affect the self-adaptive, but at least in terms of prices the effect it has is less. In relation to the increase in variance seen after the disruption in the system-adaptive simulation, this require</w:t>
      </w:r>
      <w:r w:rsidR="00063D68" w:rsidRPr="00E907BC">
        <w:rPr>
          <w:color w:val="000000" w:themeColor="text1"/>
        </w:rPr>
        <w:t>s</w:t>
      </w:r>
      <w:r w:rsidR="006736AD" w:rsidRPr="00E907BC">
        <w:rPr>
          <w:color w:val="000000" w:themeColor="text1"/>
        </w:rPr>
        <w:t xml:space="preserve"> further analysis. </w:t>
      </w:r>
      <w:r w:rsidR="00CB6903" w:rsidRPr="00E907BC">
        <w:rPr>
          <w:color w:val="000000" w:themeColor="text1"/>
        </w:rPr>
        <w:t xml:space="preserve">It is speculated that the </w:t>
      </w:r>
      <w:r w:rsidR="00CB6903" w:rsidRPr="00E907BC">
        <w:rPr>
          <w:color w:val="000000" w:themeColor="text1"/>
        </w:rPr>
        <w:lastRenderedPageBreak/>
        <w:t xml:space="preserve">disruption causes an increase in the ‘bad’ pricing which is not completely resolved after the disruption ends. It is also speculated that the increase in variance is not just caused but enhanced by the disruption, i.e., it would eventually occur, but the disruption facilitates this sooner. The proof of this speculation requires further work and may help modellers understand how some measurements recover from system instabilities. </w:t>
      </w:r>
    </w:p>
    <w:p w14:paraId="2AA38247" w14:textId="1723F320" w:rsidR="00325E77" w:rsidRPr="00E907BC" w:rsidRDefault="00325E77" w:rsidP="00E24DFA">
      <w:pPr>
        <w:spacing w:line="240" w:lineRule="auto"/>
        <w:rPr>
          <w:color w:val="000000" w:themeColor="text1"/>
        </w:rPr>
      </w:pPr>
    </w:p>
    <w:p w14:paraId="5932D336" w14:textId="3BEC7A3D" w:rsidR="00325E77" w:rsidRPr="00E907BC" w:rsidRDefault="00325E77" w:rsidP="00455BA8">
      <w:pPr>
        <w:pStyle w:val="Heading3"/>
        <w:rPr>
          <w:color w:val="000000" w:themeColor="text1"/>
        </w:rPr>
      </w:pPr>
      <w:r w:rsidRPr="00E907BC">
        <w:rPr>
          <w:color w:val="000000" w:themeColor="text1"/>
        </w:rPr>
        <w:t xml:space="preserve">Recognition of Primary and Secondary Measurements </w:t>
      </w:r>
    </w:p>
    <w:p w14:paraId="1EB799A8" w14:textId="77777777" w:rsidR="00325E77" w:rsidRPr="00E907BC" w:rsidRDefault="00325E77" w:rsidP="00E24DFA">
      <w:pPr>
        <w:spacing w:line="240" w:lineRule="auto"/>
        <w:rPr>
          <w:b/>
          <w:bCs/>
          <w:color w:val="000000" w:themeColor="text1"/>
        </w:rPr>
      </w:pPr>
    </w:p>
    <w:p w14:paraId="7E4E1161" w14:textId="41680E63" w:rsidR="00E24DFA" w:rsidRPr="00E907BC" w:rsidRDefault="00325E77" w:rsidP="00901CC8">
      <w:pPr>
        <w:pStyle w:val="Paragraph"/>
        <w:rPr>
          <w:color w:val="000000" w:themeColor="text1"/>
        </w:rPr>
      </w:pPr>
      <w:r w:rsidRPr="00E907BC">
        <w:rPr>
          <w:color w:val="000000" w:themeColor="text1"/>
        </w:rPr>
        <w:t xml:space="preserve">It can also be seen in </w:t>
      </w:r>
      <w:r w:rsidRPr="00E907BC">
        <w:rPr>
          <w:color w:val="000000" w:themeColor="text1"/>
        </w:rPr>
        <w:fldChar w:fldCharType="begin"/>
      </w:r>
      <w:r w:rsidRPr="00E907BC">
        <w:rPr>
          <w:color w:val="000000" w:themeColor="text1"/>
        </w:rPr>
        <w:instrText xml:space="preserve"> REF _Ref56697106 \h </w:instrText>
      </w:r>
      <w:r w:rsidR="007163B2" w:rsidRPr="00E907BC">
        <w:rPr>
          <w:color w:val="000000" w:themeColor="text1"/>
        </w:rPr>
        <w:instrText xml:space="preserve"> \* MERGEFORMAT </w:instrText>
      </w:r>
      <w:r w:rsidRPr="00E907BC">
        <w:rPr>
          <w:color w:val="000000" w:themeColor="text1"/>
        </w:rPr>
      </w:r>
      <w:r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5</w:t>
      </w:r>
      <w:r w:rsidRPr="00E907BC">
        <w:rPr>
          <w:color w:val="000000" w:themeColor="text1"/>
        </w:rPr>
        <w:fldChar w:fldCharType="end"/>
      </w:r>
      <w:r w:rsidRPr="00E907BC">
        <w:rPr>
          <w:color w:val="000000" w:themeColor="text1"/>
        </w:rPr>
        <w:t xml:space="preserve"> that the </w:t>
      </w:r>
      <w:r w:rsidR="00CB6903" w:rsidRPr="00E907BC">
        <w:rPr>
          <w:color w:val="000000" w:themeColor="text1"/>
        </w:rPr>
        <w:t xml:space="preserve">effect of the disruption varies </w:t>
      </w:r>
      <w:r w:rsidRPr="00E907BC">
        <w:rPr>
          <w:color w:val="000000" w:themeColor="text1"/>
        </w:rPr>
        <w:t>for the self-adaptive simulation</w:t>
      </w:r>
      <w:r w:rsidR="00CB6903" w:rsidRPr="00E907BC">
        <w:rPr>
          <w:color w:val="000000" w:themeColor="text1"/>
        </w:rPr>
        <w:t xml:space="preserve">, </w:t>
      </w:r>
      <w:r w:rsidRPr="00E907BC">
        <w:rPr>
          <w:color w:val="000000" w:themeColor="text1"/>
        </w:rPr>
        <w:t xml:space="preserve">in </w:t>
      </w:r>
      <w:r w:rsidR="00CB6903" w:rsidRPr="00E907BC">
        <w:rPr>
          <w:color w:val="000000" w:themeColor="text1"/>
        </w:rPr>
        <w:t xml:space="preserve">comparison to the system-adaptive simulation, depending on the measurement taken. </w:t>
      </w:r>
      <w:r w:rsidR="002D3815" w:rsidRPr="00E907BC">
        <w:rPr>
          <w:color w:val="000000" w:themeColor="text1"/>
        </w:rPr>
        <w:t>The agent pricing</w:t>
      </w:r>
      <w:r w:rsidR="002B4650" w:rsidRPr="00E907BC">
        <w:rPr>
          <w:color w:val="000000" w:themeColor="text1"/>
        </w:rPr>
        <w:t xml:space="preserve"> function </w:t>
      </w:r>
      <w:r w:rsidR="002D3815" w:rsidRPr="00E907BC">
        <w:rPr>
          <w:color w:val="000000" w:themeColor="text1"/>
        </w:rPr>
        <w:t xml:space="preserve">(in both system and self-adaptive states) principally </w:t>
      </w:r>
      <w:r w:rsidR="002B4650" w:rsidRPr="00E907BC">
        <w:rPr>
          <w:color w:val="000000" w:themeColor="text1"/>
        </w:rPr>
        <w:t xml:space="preserve">serves to </w:t>
      </w:r>
      <w:r w:rsidR="00CB6903" w:rsidRPr="00E907BC">
        <w:rPr>
          <w:color w:val="000000" w:themeColor="text1"/>
        </w:rPr>
        <w:t>set the appropriate</w:t>
      </w:r>
      <w:r w:rsidR="002B4650" w:rsidRPr="00E907BC">
        <w:rPr>
          <w:color w:val="000000" w:themeColor="text1"/>
        </w:rPr>
        <w:t xml:space="preserve"> price</w:t>
      </w:r>
      <w:r w:rsidR="00CB6903" w:rsidRPr="00E907BC">
        <w:rPr>
          <w:color w:val="000000" w:themeColor="text1"/>
        </w:rPr>
        <w:t xml:space="preserve"> for goods,</w:t>
      </w:r>
      <w:r w:rsidR="002B4650" w:rsidRPr="00E907BC">
        <w:rPr>
          <w:color w:val="000000" w:themeColor="text1"/>
        </w:rPr>
        <w:t xml:space="preserve"> and </w:t>
      </w:r>
      <w:r w:rsidR="00CB6903" w:rsidRPr="00E907BC">
        <w:rPr>
          <w:color w:val="000000" w:themeColor="text1"/>
        </w:rPr>
        <w:t>so it is expected that one simulation type will perform better at limiting a change in prices. The other measurements, c</w:t>
      </w:r>
      <w:r w:rsidR="00CB6903" w:rsidRPr="00E907BC">
        <w:rPr>
          <w:i/>
          <w:iCs/>
          <w:color w:val="000000" w:themeColor="text1"/>
        </w:rPr>
        <w:t>onsumption</w:t>
      </w:r>
      <w:r w:rsidR="002D3815" w:rsidRPr="00E907BC">
        <w:rPr>
          <w:i/>
          <w:iCs/>
          <w:color w:val="000000" w:themeColor="text1"/>
        </w:rPr>
        <w:t>,</w:t>
      </w:r>
      <w:r w:rsidR="002D3815" w:rsidRPr="00E907BC">
        <w:rPr>
          <w:color w:val="000000" w:themeColor="text1"/>
        </w:rPr>
        <w:t xml:space="preserve"> </w:t>
      </w:r>
      <w:r w:rsidR="00CB6903" w:rsidRPr="00E907BC">
        <w:rPr>
          <w:i/>
          <w:iCs/>
          <w:color w:val="000000" w:themeColor="text1"/>
        </w:rPr>
        <w:t>satisfaction</w:t>
      </w:r>
      <w:r w:rsidR="002D3815" w:rsidRPr="00E907BC">
        <w:rPr>
          <w:i/>
          <w:iCs/>
          <w:color w:val="000000" w:themeColor="text1"/>
        </w:rPr>
        <w:t xml:space="preserve">, </w:t>
      </w:r>
      <w:r w:rsidR="002D3815" w:rsidRPr="00E907BC">
        <w:rPr>
          <w:color w:val="000000" w:themeColor="text1"/>
        </w:rPr>
        <w:t>and</w:t>
      </w:r>
      <w:r w:rsidR="002D3815" w:rsidRPr="00E907BC">
        <w:rPr>
          <w:i/>
          <w:iCs/>
          <w:color w:val="000000" w:themeColor="text1"/>
        </w:rPr>
        <w:t xml:space="preserve"> </w:t>
      </w:r>
      <w:r w:rsidR="00CB6903" w:rsidRPr="00E907BC">
        <w:rPr>
          <w:i/>
          <w:iCs/>
          <w:color w:val="000000" w:themeColor="text1"/>
        </w:rPr>
        <w:t>stocks</w:t>
      </w:r>
      <w:r w:rsidR="002D3815" w:rsidRPr="00E907BC">
        <w:rPr>
          <w:color w:val="000000" w:themeColor="text1"/>
        </w:rPr>
        <w:t xml:space="preserve">, although clearly affected by the agent pricing, as seen in experiment </w:t>
      </w:r>
      <w:r w:rsidR="00152265" w:rsidRPr="00E907BC">
        <w:rPr>
          <w:color w:val="000000" w:themeColor="text1"/>
        </w:rPr>
        <w:t>1</w:t>
      </w:r>
      <w:r w:rsidR="002D3815" w:rsidRPr="00E907BC">
        <w:rPr>
          <w:color w:val="000000" w:themeColor="text1"/>
        </w:rPr>
        <w:t xml:space="preserve">, are </w:t>
      </w:r>
      <w:r w:rsidR="00152265" w:rsidRPr="00E907BC">
        <w:rPr>
          <w:color w:val="000000" w:themeColor="text1"/>
        </w:rPr>
        <w:t>less</w:t>
      </w:r>
      <w:r w:rsidR="002D3815" w:rsidRPr="00E907BC">
        <w:rPr>
          <w:color w:val="000000" w:themeColor="text1"/>
        </w:rPr>
        <w:t xml:space="preserve"> </w:t>
      </w:r>
      <w:r w:rsidR="00152265" w:rsidRPr="00E907BC">
        <w:rPr>
          <w:color w:val="000000" w:themeColor="text1"/>
        </w:rPr>
        <w:t>coupled</w:t>
      </w:r>
      <w:r w:rsidR="00815882" w:rsidRPr="00E907BC">
        <w:rPr>
          <w:color w:val="000000" w:themeColor="text1"/>
        </w:rPr>
        <w:t xml:space="preserve">. </w:t>
      </w:r>
      <w:r w:rsidR="00FC59D9" w:rsidRPr="00E907BC">
        <w:rPr>
          <w:color w:val="000000" w:themeColor="text1"/>
        </w:rPr>
        <w:t xml:space="preserve">So although </w:t>
      </w:r>
      <w:r w:rsidR="00815882" w:rsidRPr="00E907BC">
        <w:rPr>
          <w:color w:val="000000" w:themeColor="text1"/>
        </w:rPr>
        <w:fldChar w:fldCharType="begin"/>
      </w:r>
      <w:r w:rsidR="00815882" w:rsidRPr="00E907BC">
        <w:rPr>
          <w:color w:val="000000" w:themeColor="text1"/>
        </w:rPr>
        <w:instrText xml:space="preserve"> REF _Ref56697106 \h </w:instrText>
      </w:r>
      <w:r w:rsidR="007163B2" w:rsidRPr="00E907BC">
        <w:rPr>
          <w:color w:val="000000" w:themeColor="text1"/>
        </w:rPr>
        <w:instrText xml:space="preserve"> \* MERGEFORMAT </w:instrText>
      </w:r>
      <w:r w:rsidR="00815882" w:rsidRPr="00E907BC">
        <w:rPr>
          <w:color w:val="000000" w:themeColor="text1"/>
        </w:rPr>
      </w:r>
      <w:r w:rsidR="00815882" w:rsidRPr="00E907BC">
        <w:rPr>
          <w:color w:val="000000" w:themeColor="text1"/>
        </w:rPr>
        <w:fldChar w:fldCharType="separate"/>
      </w:r>
      <w:r w:rsidR="005919BB" w:rsidRPr="00E907BC">
        <w:rPr>
          <w:color w:val="000000" w:themeColor="text1"/>
        </w:rPr>
        <w:t xml:space="preserve">Table </w:t>
      </w:r>
      <w:r w:rsidR="005919BB" w:rsidRPr="00E907BC">
        <w:rPr>
          <w:noProof/>
          <w:color w:val="000000" w:themeColor="text1"/>
        </w:rPr>
        <w:t>5</w:t>
      </w:r>
      <w:r w:rsidR="00815882" w:rsidRPr="00E907BC">
        <w:rPr>
          <w:color w:val="000000" w:themeColor="text1"/>
        </w:rPr>
        <w:fldChar w:fldCharType="end"/>
      </w:r>
      <w:r w:rsidR="00815882" w:rsidRPr="00E907BC">
        <w:rPr>
          <w:color w:val="000000" w:themeColor="text1"/>
        </w:rPr>
        <w:t xml:space="preserve"> </w:t>
      </w:r>
      <w:r w:rsidR="00FC59D9" w:rsidRPr="00E907BC">
        <w:rPr>
          <w:color w:val="000000" w:themeColor="text1"/>
        </w:rPr>
        <w:t xml:space="preserve">shows that overall the variance is still less over the entirety of the simulation, </w:t>
      </w:r>
      <w:r w:rsidR="00FC59D9" w:rsidRPr="00E907BC">
        <w:rPr>
          <w:color w:val="000000" w:themeColor="text1"/>
        </w:rPr>
        <w:fldChar w:fldCharType="begin"/>
      </w:r>
      <w:r w:rsidR="00FC59D9" w:rsidRPr="00E907BC">
        <w:rPr>
          <w:color w:val="000000" w:themeColor="text1"/>
        </w:rPr>
        <w:instrText xml:space="preserve"> REF _Ref56697092 \h  \* MERGEFORMAT </w:instrText>
      </w:r>
      <w:r w:rsidR="00FC59D9" w:rsidRPr="00E907BC">
        <w:rPr>
          <w:color w:val="000000" w:themeColor="text1"/>
        </w:rPr>
      </w:r>
      <w:r w:rsidR="00FC59D9" w:rsidRPr="00E907BC">
        <w:rPr>
          <w:color w:val="000000" w:themeColor="text1"/>
        </w:rPr>
        <w:fldChar w:fldCharType="separate"/>
      </w:r>
      <w:r w:rsidR="005919BB" w:rsidRPr="00E907BC">
        <w:rPr>
          <w:color w:val="000000" w:themeColor="text1"/>
        </w:rPr>
        <w:t xml:space="preserve">Figure </w:t>
      </w:r>
      <w:r w:rsidR="005919BB" w:rsidRPr="00E907BC">
        <w:rPr>
          <w:noProof/>
          <w:color w:val="000000" w:themeColor="text1"/>
        </w:rPr>
        <w:t>7</w:t>
      </w:r>
      <w:r w:rsidR="00FC59D9" w:rsidRPr="00E907BC">
        <w:rPr>
          <w:color w:val="000000" w:themeColor="text1"/>
        </w:rPr>
        <w:fldChar w:fldCharType="end"/>
      </w:r>
      <w:r w:rsidR="00815882" w:rsidRPr="00E907BC">
        <w:rPr>
          <w:color w:val="000000" w:themeColor="text1"/>
        </w:rPr>
        <w:t xml:space="preserve">, </w:t>
      </w:r>
      <w:r w:rsidR="00FC59D9" w:rsidRPr="00E907BC">
        <w:rPr>
          <w:color w:val="000000" w:themeColor="text1"/>
        </w:rPr>
        <w:t xml:space="preserve">demonstrates a different overall response during the disruption. </w:t>
      </w:r>
      <w:r w:rsidR="00842155" w:rsidRPr="00E907BC">
        <w:rPr>
          <w:color w:val="000000" w:themeColor="text1"/>
        </w:rPr>
        <w:t>A</w:t>
      </w:r>
      <w:r w:rsidR="00BC08EB" w:rsidRPr="00E907BC">
        <w:rPr>
          <w:color w:val="000000" w:themeColor="text1"/>
        </w:rPr>
        <w:t xml:space="preserve"> distinction </w:t>
      </w:r>
      <w:r w:rsidR="00842155" w:rsidRPr="00E907BC">
        <w:rPr>
          <w:color w:val="000000" w:themeColor="text1"/>
        </w:rPr>
        <w:t xml:space="preserve">can therefore be made </w:t>
      </w:r>
      <w:r w:rsidR="00BC08EB" w:rsidRPr="00E907BC">
        <w:rPr>
          <w:color w:val="000000" w:themeColor="text1"/>
        </w:rPr>
        <w:t xml:space="preserve">between </w:t>
      </w:r>
      <w:r w:rsidR="009429F9" w:rsidRPr="00E907BC">
        <w:rPr>
          <w:i/>
          <w:iCs/>
          <w:color w:val="000000" w:themeColor="text1"/>
        </w:rPr>
        <w:t>primary</w:t>
      </w:r>
      <w:r w:rsidR="00E929E4" w:rsidRPr="00E907BC">
        <w:rPr>
          <w:color w:val="000000" w:themeColor="text1"/>
        </w:rPr>
        <w:t xml:space="preserve"> (first order)</w:t>
      </w:r>
      <w:r w:rsidR="009429F9" w:rsidRPr="00E907BC">
        <w:rPr>
          <w:color w:val="000000" w:themeColor="text1"/>
        </w:rPr>
        <w:t xml:space="preserve"> </w:t>
      </w:r>
      <w:r w:rsidR="00BC08EB" w:rsidRPr="00E907BC">
        <w:rPr>
          <w:color w:val="000000" w:themeColor="text1"/>
        </w:rPr>
        <w:t>variables</w:t>
      </w:r>
      <w:r w:rsidR="009429F9" w:rsidRPr="00E907BC">
        <w:rPr>
          <w:color w:val="000000" w:themeColor="text1"/>
        </w:rPr>
        <w:t>,</w:t>
      </w:r>
      <w:r w:rsidR="00BC08EB" w:rsidRPr="00E907BC">
        <w:rPr>
          <w:color w:val="000000" w:themeColor="text1"/>
        </w:rPr>
        <w:t xml:space="preserve"> those which are </w:t>
      </w:r>
      <w:r w:rsidR="00152265" w:rsidRPr="00E907BC">
        <w:rPr>
          <w:color w:val="000000" w:themeColor="text1"/>
        </w:rPr>
        <w:t xml:space="preserve">directly </w:t>
      </w:r>
      <w:r w:rsidR="00BC08EB" w:rsidRPr="00E907BC">
        <w:rPr>
          <w:color w:val="000000" w:themeColor="text1"/>
        </w:rPr>
        <w:t xml:space="preserve">regulated by </w:t>
      </w:r>
      <w:r w:rsidR="00E929E4" w:rsidRPr="00E907BC">
        <w:rPr>
          <w:color w:val="000000" w:themeColor="text1"/>
        </w:rPr>
        <w:t>pricing</w:t>
      </w:r>
      <w:r w:rsidR="009429F9" w:rsidRPr="00E907BC">
        <w:rPr>
          <w:color w:val="000000" w:themeColor="text1"/>
        </w:rPr>
        <w:t xml:space="preserve"> function</w:t>
      </w:r>
      <w:r w:rsidR="00BC08EB" w:rsidRPr="00E907BC">
        <w:rPr>
          <w:color w:val="000000" w:themeColor="text1"/>
        </w:rPr>
        <w:t xml:space="preserve">, and </w:t>
      </w:r>
      <w:r w:rsidR="00E929E4" w:rsidRPr="00E907BC">
        <w:rPr>
          <w:i/>
          <w:iCs/>
          <w:color w:val="000000" w:themeColor="text1"/>
        </w:rPr>
        <w:t>secondary</w:t>
      </w:r>
      <w:r w:rsidR="00E929E4" w:rsidRPr="00E907BC">
        <w:rPr>
          <w:color w:val="000000" w:themeColor="text1"/>
        </w:rPr>
        <w:t xml:space="preserve"> </w:t>
      </w:r>
      <w:r w:rsidR="009429F9" w:rsidRPr="00E907BC">
        <w:rPr>
          <w:color w:val="000000" w:themeColor="text1"/>
        </w:rPr>
        <w:t>(</w:t>
      </w:r>
      <w:r w:rsidR="00E929E4" w:rsidRPr="00E907BC">
        <w:rPr>
          <w:color w:val="000000" w:themeColor="text1"/>
        </w:rPr>
        <w:t>second order</w:t>
      </w:r>
      <w:r w:rsidR="009429F9" w:rsidRPr="00E907BC">
        <w:rPr>
          <w:color w:val="000000" w:themeColor="text1"/>
        </w:rPr>
        <w:t>)</w:t>
      </w:r>
      <w:r w:rsidR="00BC08EB" w:rsidRPr="00E907BC">
        <w:rPr>
          <w:color w:val="000000" w:themeColor="text1"/>
        </w:rPr>
        <w:t xml:space="preserve">, those which are not. </w:t>
      </w:r>
      <w:r w:rsidR="000B3CAB" w:rsidRPr="00E907BC">
        <w:rPr>
          <w:i/>
          <w:iCs/>
          <w:color w:val="000000" w:themeColor="text1"/>
        </w:rPr>
        <w:t>Price</w:t>
      </w:r>
      <w:r w:rsidR="000B3CAB" w:rsidRPr="00E907BC">
        <w:rPr>
          <w:color w:val="000000" w:themeColor="text1"/>
        </w:rPr>
        <w:t xml:space="preserve"> can be considered in this </w:t>
      </w:r>
      <w:r w:rsidR="00173369" w:rsidRPr="00E907BC">
        <w:rPr>
          <w:color w:val="000000" w:themeColor="text1"/>
        </w:rPr>
        <w:t>scenario</w:t>
      </w:r>
      <w:r w:rsidR="000B3CAB" w:rsidRPr="00E907BC">
        <w:rPr>
          <w:color w:val="000000" w:themeColor="text1"/>
        </w:rPr>
        <w:t xml:space="preserve"> to be </w:t>
      </w:r>
      <w:r w:rsidR="00FC59D9" w:rsidRPr="00E907BC">
        <w:rPr>
          <w:color w:val="000000" w:themeColor="text1"/>
        </w:rPr>
        <w:t xml:space="preserve">a </w:t>
      </w:r>
      <w:r w:rsidR="000B3CAB" w:rsidRPr="00E907BC">
        <w:rPr>
          <w:color w:val="000000" w:themeColor="text1"/>
        </w:rPr>
        <w:t xml:space="preserve">primary variable and </w:t>
      </w:r>
      <w:r w:rsidR="00FC59D9" w:rsidRPr="00E907BC">
        <w:rPr>
          <w:color w:val="000000" w:themeColor="text1"/>
        </w:rPr>
        <w:t>c</w:t>
      </w:r>
      <w:r w:rsidR="00FC59D9" w:rsidRPr="00E907BC">
        <w:rPr>
          <w:i/>
          <w:iCs/>
          <w:color w:val="000000" w:themeColor="text1"/>
        </w:rPr>
        <w:t>onsumption,</w:t>
      </w:r>
      <w:r w:rsidR="00FC59D9" w:rsidRPr="00E907BC">
        <w:rPr>
          <w:color w:val="000000" w:themeColor="text1"/>
        </w:rPr>
        <w:t xml:space="preserve"> </w:t>
      </w:r>
      <w:r w:rsidR="00FC59D9" w:rsidRPr="00E907BC">
        <w:rPr>
          <w:i/>
          <w:iCs/>
          <w:color w:val="000000" w:themeColor="text1"/>
        </w:rPr>
        <w:t xml:space="preserve">satisfaction, </w:t>
      </w:r>
      <w:r w:rsidR="00FC59D9" w:rsidRPr="00E907BC">
        <w:rPr>
          <w:color w:val="000000" w:themeColor="text1"/>
        </w:rPr>
        <w:t>and</w:t>
      </w:r>
      <w:r w:rsidR="00FC59D9" w:rsidRPr="00E907BC">
        <w:rPr>
          <w:i/>
          <w:iCs/>
          <w:color w:val="000000" w:themeColor="text1"/>
        </w:rPr>
        <w:t xml:space="preserve"> stocks</w:t>
      </w:r>
      <w:r w:rsidR="000B3CAB" w:rsidRPr="00E907BC">
        <w:rPr>
          <w:color w:val="000000" w:themeColor="text1"/>
        </w:rPr>
        <w:t xml:space="preserve"> secondary variables. </w:t>
      </w:r>
    </w:p>
    <w:p w14:paraId="2F1148DA" w14:textId="3BF79C2F" w:rsidR="007D552C" w:rsidRPr="00E907BC" w:rsidRDefault="007D552C" w:rsidP="00E24DFA">
      <w:pPr>
        <w:spacing w:line="240" w:lineRule="auto"/>
        <w:rPr>
          <w:color w:val="000000" w:themeColor="text1"/>
        </w:rPr>
      </w:pPr>
    </w:p>
    <w:p w14:paraId="1B8CF572" w14:textId="2E403164" w:rsidR="00BB4DF5" w:rsidRPr="00E907BC" w:rsidRDefault="00BB4DF5" w:rsidP="00901CC8">
      <w:pPr>
        <w:pStyle w:val="Heading2"/>
        <w:rPr>
          <w:color w:val="000000" w:themeColor="text1"/>
        </w:rPr>
      </w:pPr>
      <w:r w:rsidRPr="00E907BC">
        <w:rPr>
          <w:color w:val="000000" w:themeColor="text1"/>
        </w:rPr>
        <w:t xml:space="preserve">Model </w:t>
      </w:r>
      <w:r w:rsidR="00FC59D9" w:rsidRPr="00E907BC">
        <w:rPr>
          <w:color w:val="000000" w:themeColor="text1"/>
        </w:rPr>
        <w:t>Plaus</w:t>
      </w:r>
      <w:r w:rsidR="0050611C" w:rsidRPr="00E907BC">
        <w:rPr>
          <w:color w:val="000000" w:themeColor="text1"/>
        </w:rPr>
        <w:t>i</w:t>
      </w:r>
      <w:r w:rsidR="00FC59D9" w:rsidRPr="00E907BC">
        <w:rPr>
          <w:color w:val="000000" w:themeColor="text1"/>
        </w:rPr>
        <w:t>bility</w:t>
      </w:r>
    </w:p>
    <w:p w14:paraId="0BDCD3A1" w14:textId="643D8511" w:rsidR="00BB4DF5" w:rsidRPr="00E907BC" w:rsidRDefault="00BB4DF5" w:rsidP="00BB4DF5">
      <w:pPr>
        <w:rPr>
          <w:color w:val="000000" w:themeColor="text1"/>
        </w:rPr>
      </w:pPr>
    </w:p>
    <w:p w14:paraId="1309DD31" w14:textId="7E3EF19F" w:rsidR="00D1652F" w:rsidRPr="00E907BC" w:rsidRDefault="00BB4DF5" w:rsidP="00901CC8">
      <w:pPr>
        <w:pStyle w:val="Paragraph"/>
        <w:rPr>
          <w:color w:val="000000" w:themeColor="text1"/>
        </w:rPr>
      </w:pPr>
      <w:r w:rsidRPr="00E907BC">
        <w:rPr>
          <w:color w:val="000000" w:themeColor="text1"/>
        </w:rPr>
        <w:t xml:space="preserve">The model is an attempt to understand the general, generic behaviour of an ABM with the context of a market-based economy. Do the results and observations match those found in the </w:t>
      </w:r>
      <w:r w:rsidRPr="00E907BC">
        <w:rPr>
          <w:color w:val="000000" w:themeColor="text1"/>
        </w:rPr>
        <w:lastRenderedPageBreak/>
        <w:t xml:space="preserve">real-world? </w:t>
      </w:r>
      <w:r w:rsidR="0031082A" w:rsidRPr="00E907BC">
        <w:rPr>
          <w:color w:val="000000" w:themeColor="text1"/>
        </w:rPr>
        <w:t>The results of the simulations show that the bottom-up (self-adaptive) model to be more stable during periods where is no disruption</w:t>
      </w:r>
      <w:r w:rsidR="00DE1B84" w:rsidRPr="00E907BC">
        <w:rPr>
          <w:color w:val="000000" w:themeColor="text1"/>
        </w:rPr>
        <w:t>. Mahmoodi</w:t>
      </w:r>
      <w:r w:rsidR="0031082A" w:rsidRPr="00E907BC">
        <w:rPr>
          <w:color w:val="000000" w:themeColor="text1"/>
        </w:rPr>
        <w:t xml:space="preserve"> </w:t>
      </w:r>
      <w:r w:rsidR="0031082A" w:rsidRPr="00E907BC">
        <w:rPr>
          <w:color w:val="000000" w:themeColor="text1"/>
        </w:rPr>
        <w:fldChar w:fldCharType="begin" w:fldLock="1"/>
      </w:r>
      <w:r w:rsidR="00EF21E9" w:rsidRPr="00E907BC">
        <w:rPr>
          <w:color w:val="000000" w:themeColor="text1"/>
        </w:rPr>
        <w:instrText>ADDIN CSL_CITATION {"citationItems":[{"id":"ITEM-1","itemData":{"DOI":"10.1155/2018/8139058","ISSN":"1076-2787","abstract":"We propose a social model of spontaneous self-organization generating criticality and resilience, called Self-Organized Temporal Criticality (SOTC). The criticality-induced long-range correlation favors the societal benefit and can be interpreted as the social system becoming cognizant of the fact that altruism generates societal benefit. We show that when the spontaneous bottom-up emergence of altruism is replaced by a top-down process, mimicking the leadership of an elite, the crucial events favoring the system&amp;#x2019;s resilience are turned into collapses, corresponding to the falls of the leading elites. We also show with numerical simulation that the top-down SOTC lacks the resilience of the bottom-up SOTC. We propose this theoretical model to contribute to the mathematical foundation of theoretical sociology illustrated in 1901 by Pareto to explain the rise and fall of elites. ","author":[{"dropping-particle":"","family":"Mahmoodi","given":"Korosh","non-dropping-particle":"","parse-names":false,"suffix":""},{"dropping-particle":"","family":"West","given":"Bruce J","non-dropping-particle":"","parse-names":false,"suffix":""},{"dropping-particle":"","family":"Grigolini","given":"Paolo","non-dropping-particle":"","parse-names":false,"suffix":""}],"container-title":"Complexity","editor":[{"dropping-particle":"","family":"Nair","given":"Anand","non-dropping-particle":"","parse-names":false,"suffix":""}],"id":"ITEM-1","issued":{"date-parts":[["2018"]]},"page":"8139058","publisher":"Hindawi","title":"Self-Organized Temporal Criticality: Bottom-Up Resilience versus Top-Down Vulnerability","type":"article-journal","volume":"2018"},"uris":["http://www.mendeley.com/documents/?uuid=db337377-747f-498d-9b42-2b61ce265818"]}],"mendeley":{"formattedCitation":"(Mahmoodi et al., 2018)","manualFormatting":"(2018)","plainTextFormattedCitation":"(Mahmoodi et al., 2018)","previouslyFormattedCitation":"(Mahmoodi et al., 2018)"},"properties":{"noteIndex":0},"schema":"https://github.com/citation-style-language/schema/raw/master/csl-citation.json"}</w:instrText>
      </w:r>
      <w:r w:rsidR="0031082A" w:rsidRPr="00E907BC">
        <w:rPr>
          <w:color w:val="000000" w:themeColor="text1"/>
        </w:rPr>
        <w:fldChar w:fldCharType="separate"/>
      </w:r>
      <w:r w:rsidR="00F722F3" w:rsidRPr="00E907BC">
        <w:rPr>
          <w:noProof/>
          <w:color w:val="000000" w:themeColor="text1"/>
        </w:rPr>
        <w:t>(2018)</w:t>
      </w:r>
      <w:r w:rsidR="0031082A" w:rsidRPr="00E907BC">
        <w:rPr>
          <w:color w:val="000000" w:themeColor="text1"/>
        </w:rPr>
        <w:fldChar w:fldCharType="end"/>
      </w:r>
      <w:r w:rsidR="00DE1B84" w:rsidRPr="00E907BC">
        <w:rPr>
          <w:color w:val="000000" w:themeColor="text1"/>
        </w:rPr>
        <w:t xml:space="preserve"> observes that </w:t>
      </w:r>
      <w:r w:rsidR="00D1652F" w:rsidRPr="00E907BC">
        <w:rPr>
          <w:color w:val="000000" w:themeColor="text1"/>
        </w:rPr>
        <w:t xml:space="preserve">a </w:t>
      </w:r>
      <w:r w:rsidR="00AF0224" w:rsidRPr="00E907BC">
        <w:rPr>
          <w:color w:val="000000" w:themeColor="text1"/>
        </w:rPr>
        <w:t xml:space="preserve">bottom-up </w:t>
      </w:r>
      <w:r w:rsidR="00D1652F" w:rsidRPr="00E907BC">
        <w:rPr>
          <w:color w:val="000000" w:themeColor="text1"/>
        </w:rPr>
        <w:t xml:space="preserve">self-organising </w:t>
      </w:r>
      <w:r w:rsidR="00DE1B84" w:rsidRPr="00E907BC">
        <w:rPr>
          <w:color w:val="000000" w:themeColor="text1"/>
        </w:rPr>
        <w:t xml:space="preserve">model </w:t>
      </w:r>
      <w:r w:rsidR="00D1652F" w:rsidRPr="00E907BC">
        <w:rPr>
          <w:color w:val="000000" w:themeColor="text1"/>
        </w:rPr>
        <w:t xml:space="preserve">to be more resilient than a top-down model, which </w:t>
      </w:r>
      <w:r w:rsidR="00621701" w:rsidRPr="00E907BC">
        <w:rPr>
          <w:color w:val="000000" w:themeColor="text1"/>
        </w:rPr>
        <w:t xml:space="preserve">in their experiments </w:t>
      </w:r>
      <w:r w:rsidR="00D1652F" w:rsidRPr="00E907BC">
        <w:rPr>
          <w:color w:val="000000" w:themeColor="text1"/>
        </w:rPr>
        <w:t xml:space="preserve">tends to collapse. </w:t>
      </w:r>
      <w:r w:rsidR="00FC59D9" w:rsidRPr="00E907BC">
        <w:rPr>
          <w:color w:val="000000" w:themeColor="text1"/>
        </w:rPr>
        <w:t xml:space="preserve">Additional work on the observation and causes of the occurring instability seen in the system-adaptive simulation could help to associate this further. </w:t>
      </w:r>
    </w:p>
    <w:p w14:paraId="6C40BF26" w14:textId="0AF21037" w:rsidR="00C65E91" w:rsidRPr="00E907BC" w:rsidRDefault="00C65E91" w:rsidP="00BB4DF5">
      <w:pPr>
        <w:rPr>
          <w:color w:val="000000" w:themeColor="text1"/>
        </w:rPr>
      </w:pPr>
    </w:p>
    <w:p w14:paraId="0364C7C1" w14:textId="5113C284" w:rsidR="00C65E91" w:rsidRPr="00E907BC" w:rsidRDefault="00C65E91" w:rsidP="00901CC8">
      <w:pPr>
        <w:pStyle w:val="Newparagraph"/>
        <w:rPr>
          <w:color w:val="000000" w:themeColor="text1"/>
        </w:rPr>
      </w:pPr>
      <w:r w:rsidRPr="00E907BC">
        <w:rPr>
          <w:color w:val="000000" w:themeColor="text1"/>
        </w:rPr>
        <w:t xml:space="preserve">Another comparison of the resulting stability in self-adaptive decision-making can be made when reviewing Ratner </w:t>
      </w:r>
      <w:r w:rsidRPr="00E907BC">
        <w:rPr>
          <w:color w:val="000000" w:themeColor="text1"/>
        </w:rPr>
        <w:fldChar w:fldCharType="begin" w:fldLock="1"/>
      </w:r>
      <w:r w:rsidR="00EF21E9" w:rsidRPr="00E907BC">
        <w:rPr>
          <w:color w:val="000000" w:themeColor="text1"/>
        </w:rPr>
        <w:instrText>ADDIN CSL_CITATION {"citationItems":[{"id":"ITEM-1","itemData":{"DOI":"10.13140/RG.2.2.26370.43209","author":[{"dropping-particle":"","family":"Ratner","given":"David","non-dropping-particle":"","parse-names":false,"suffix":""},{"dropping-particle":"","family":"Sim","given":"Jae","non-dropping-particle":"","parse-names":false,"suffix":""}],"id":"ITEM-1","issued":{"date-parts":[["2020","2","1"]]},"title":"Who Killed the Phillips Curve? A Murder Mystery *","type":"book"},"uris":["http://www.mendeley.com/documents/?uuid=9bed73fb-a913-4cdd-a1fa-b55725062ac0"]}],"mendeley":{"formattedCitation":"(Ratner &amp; Sim, 2020)","manualFormatting":"(2020)","plainTextFormattedCitation":"(Ratner &amp; Sim, 2020)","previouslyFormattedCitation":"(Ratner &amp; Sim, 2020)"},"properties":{"noteIndex":0},"schema":"https://github.com/citation-style-language/schema/raw/master/csl-citation.json"}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(2020)</w:t>
      </w:r>
      <w:r w:rsidRPr="00E907BC">
        <w:rPr>
          <w:color w:val="000000" w:themeColor="text1"/>
        </w:rPr>
        <w:fldChar w:fldCharType="end"/>
      </w:r>
      <w:r w:rsidRPr="00E907BC">
        <w:rPr>
          <w:color w:val="000000" w:themeColor="text1"/>
        </w:rPr>
        <w:t>. In their work it is argued that a systematically weakening of the collective bargaining power of workers (and so a more adaptive, self-organised approach), has reduced inflation volatility since the 1980s.</w:t>
      </w:r>
    </w:p>
    <w:p w14:paraId="33284252" w14:textId="77777777" w:rsidR="00C65E91" w:rsidRPr="00E907BC" w:rsidRDefault="00C65E91" w:rsidP="00901CC8">
      <w:pPr>
        <w:pStyle w:val="Newparagraph"/>
        <w:rPr>
          <w:color w:val="000000" w:themeColor="text1"/>
        </w:rPr>
      </w:pPr>
    </w:p>
    <w:p w14:paraId="2726CCF8" w14:textId="0A2F11D1" w:rsidR="00BB4DF5" w:rsidRPr="00E907BC" w:rsidRDefault="00D1652F" w:rsidP="00901CC8">
      <w:pPr>
        <w:pStyle w:val="Newparagraph"/>
        <w:rPr>
          <w:color w:val="000000" w:themeColor="text1"/>
        </w:rPr>
      </w:pPr>
      <w:r w:rsidRPr="00E907BC">
        <w:rPr>
          <w:color w:val="000000" w:themeColor="text1"/>
        </w:rPr>
        <w:t xml:space="preserve">During periods of crisis governments tend to act with more control, for example during the Second World War, the Great Recession and the COVID crisis. The model could be expanded to mix the two </w:t>
      </w:r>
      <w:r w:rsidR="00063D68" w:rsidRPr="00E907BC">
        <w:rPr>
          <w:color w:val="000000" w:themeColor="text1"/>
        </w:rPr>
        <w:t xml:space="preserve">adaptivity </w:t>
      </w:r>
      <w:r w:rsidRPr="00E907BC">
        <w:rPr>
          <w:color w:val="000000" w:themeColor="text1"/>
        </w:rPr>
        <w:t xml:space="preserve">methods – this is considered for future work in the Conclusion below. </w:t>
      </w:r>
    </w:p>
    <w:p w14:paraId="53E46F2D" w14:textId="39117E3B" w:rsidR="0031082A" w:rsidRPr="00E907BC" w:rsidRDefault="0031082A" w:rsidP="00901CC8">
      <w:pPr>
        <w:pStyle w:val="Newparagraph"/>
        <w:rPr>
          <w:color w:val="000000" w:themeColor="text1"/>
        </w:rPr>
      </w:pPr>
    </w:p>
    <w:p w14:paraId="6F24715A" w14:textId="7A69AD71" w:rsidR="00D1652F" w:rsidRPr="00E907BC" w:rsidRDefault="006614EC" w:rsidP="00901CC8">
      <w:pPr>
        <w:pStyle w:val="Newparagraph"/>
        <w:rPr>
          <w:color w:val="000000" w:themeColor="text1"/>
        </w:rPr>
      </w:pPr>
      <w:r w:rsidRPr="00E907BC">
        <w:rPr>
          <w:color w:val="000000" w:themeColor="text1"/>
        </w:rPr>
        <w:t xml:space="preserve">The model here allows agents in the self-adaptive scenario </w:t>
      </w:r>
      <w:r w:rsidR="008C6C39" w:rsidRPr="00E907BC">
        <w:rPr>
          <w:color w:val="000000" w:themeColor="text1"/>
        </w:rPr>
        <w:t xml:space="preserve">to </w:t>
      </w:r>
      <w:r w:rsidRPr="00E907BC">
        <w:rPr>
          <w:color w:val="000000" w:themeColor="text1"/>
        </w:rPr>
        <w:t xml:space="preserve">adjust their pricing </w:t>
      </w:r>
      <w:r w:rsidR="00FC59D9" w:rsidRPr="00E907BC">
        <w:rPr>
          <w:color w:val="000000" w:themeColor="text1"/>
        </w:rPr>
        <w:t xml:space="preserve">with </w:t>
      </w:r>
      <w:r w:rsidRPr="00E907BC">
        <w:rPr>
          <w:color w:val="000000" w:themeColor="text1"/>
        </w:rPr>
        <w:t xml:space="preserve">more </w:t>
      </w:r>
      <w:r w:rsidR="00FC59D9" w:rsidRPr="00E907BC">
        <w:rPr>
          <w:color w:val="000000" w:themeColor="text1"/>
        </w:rPr>
        <w:t>sensitivity</w:t>
      </w:r>
      <w:r w:rsidRPr="00E907BC">
        <w:rPr>
          <w:color w:val="000000" w:themeColor="text1"/>
        </w:rPr>
        <w:t xml:space="preserve"> and thus the system reacts </w:t>
      </w:r>
      <w:r w:rsidR="00621701" w:rsidRPr="00E907BC">
        <w:rPr>
          <w:color w:val="000000" w:themeColor="text1"/>
        </w:rPr>
        <w:t xml:space="preserve">and adapts </w:t>
      </w:r>
      <w:r w:rsidRPr="00E907BC">
        <w:rPr>
          <w:color w:val="000000" w:themeColor="text1"/>
        </w:rPr>
        <w:t>more quickly than the system-adaptive scenario</w:t>
      </w:r>
      <w:r w:rsidR="009C7B41" w:rsidRPr="00E907BC">
        <w:rPr>
          <w:color w:val="000000" w:themeColor="text1"/>
        </w:rPr>
        <w:t xml:space="preserve">. Keynes </w:t>
      </w:r>
      <w:r w:rsidR="009C7B41" w:rsidRPr="00E907BC">
        <w:rPr>
          <w:color w:val="000000" w:themeColor="text1"/>
        </w:rPr>
        <w:fldChar w:fldCharType="begin" w:fldLock="1"/>
      </w:r>
      <w:r w:rsidR="00EF21E9" w:rsidRPr="00E907BC">
        <w:rPr>
          <w:color w:val="000000" w:themeColor="text1"/>
        </w:rPr>
        <w:instrText>ADDIN CSL_CITATION {"citationItems":[{"id":"ITEM-1","itemData":{"abstract":"xii, 403 pages : illustrations ; 22 cm CN  - HB171 K45 1936 CN  - CA 9843 CN  - HB171 .K45 CN  - HB171 .K45 1964","author":[{"dropping-particle":"","family":"Keynes  1883-1946","given":"John Maynard","non-dropping-particle":"","parse-names":false,"suffix":""}],"id":"ITEM-1","issued":{"date-parts":[["1936"]]},"publisher":"London : Macmillan, 1936.","title":"The general theory of employment, interest and money","type":"book"},"uris":["http://www.mendeley.com/documents/?uuid=f4dce23b-efd7-4e94-990b-4fb31d5cd72e"]}],"mendeley":{"formattedCitation":"(Keynes  1883-1946, 1936)","manualFormatting":"(1936)","plainTextFormattedCitation":"(Keynes  1883-1946, 1936)","previouslyFormattedCitation":"(Keynes  1883-1946, 1936)"},"properties":{"noteIndex":0},"schema":"https://github.com/citation-style-language/schema/raw/master/csl-citation.json"}</w:instrText>
      </w:r>
      <w:r w:rsidR="009C7B41" w:rsidRPr="00E907BC">
        <w:rPr>
          <w:color w:val="000000" w:themeColor="text1"/>
        </w:rPr>
        <w:fldChar w:fldCharType="separate"/>
      </w:r>
      <w:r w:rsidR="009C7B41" w:rsidRPr="00E907BC">
        <w:rPr>
          <w:noProof/>
          <w:color w:val="000000" w:themeColor="text1"/>
        </w:rPr>
        <w:t>(1936)</w:t>
      </w:r>
      <w:r w:rsidR="009C7B41" w:rsidRPr="00E907BC">
        <w:rPr>
          <w:color w:val="000000" w:themeColor="text1"/>
        </w:rPr>
        <w:fldChar w:fldCharType="end"/>
      </w:r>
      <w:r w:rsidR="009C7B41" w:rsidRPr="00E907BC">
        <w:rPr>
          <w:color w:val="000000" w:themeColor="text1"/>
        </w:rPr>
        <w:t xml:space="preserve"> also argued that when wages do not fall in a recession, an economy would be slower to adapt</w:t>
      </w:r>
      <w:r w:rsidRPr="00E907BC">
        <w:rPr>
          <w:color w:val="000000" w:themeColor="text1"/>
        </w:rPr>
        <w:t xml:space="preserve">. </w:t>
      </w:r>
    </w:p>
    <w:p w14:paraId="599A9287" w14:textId="77777777" w:rsidR="00BB4DF5" w:rsidRPr="00E907BC" w:rsidRDefault="00BB4DF5" w:rsidP="00E24DFA">
      <w:pPr>
        <w:spacing w:line="240" w:lineRule="auto"/>
        <w:rPr>
          <w:color w:val="000000" w:themeColor="text1"/>
        </w:rPr>
      </w:pPr>
    </w:p>
    <w:p w14:paraId="0000010D" w14:textId="77777777" w:rsidR="00CD3D75" w:rsidRPr="00E907BC" w:rsidRDefault="00F030C5" w:rsidP="00901CC8">
      <w:pPr>
        <w:pStyle w:val="Heading1"/>
        <w:rPr>
          <w:color w:val="000000" w:themeColor="text1"/>
        </w:rPr>
      </w:pPr>
      <w:bookmarkStart w:id="21" w:name="_36ftyco83qni" w:colFirst="0" w:colLast="0"/>
      <w:bookmarkEnd w:id="21"/>
      <w:r w:rsidRPr="00E907BC">
        <w:rPr>
          <w:color w:val="000000" w:themeColor="text1"/>
        </w:rPr>
        <w:t>Conclusion</w:t>
      </w:r>
    </w:p>
    <w:p w14:paraId="05992A69" w14:textId="23633FA9" w:rsidR="008444A6" w:rsidRPr="00E907BC" w:rsidRDefault="008444A6" w:rsidP="008444A6">
      <w:pPr>
        <w:pStyle w:val="Newparagraph"/>
        <w:ind w:firstLine="0"/>
        <w:rPr>
          <w:color w:val="000000" w:themeColor="text1"/>
        </w:rPr>
      </w:pPr>
      <w:r w:rsidRPr="00E907BC">
        <w:rPr>
          <w:color w:val="000000" w:themeColor="text1"/>
        </w:rPr>
        <w:t xml:space="preserve">The aim of this work was to demonstrate whether simulations which rely on agents making their own decisions could be more stable than those which have such decisions made at the </w:t>
      </w:r>
      <w:r w:rsidRPr="00E907BC">
        <w:rPr>
          <w:color w:val="000000" w:themeColor="text1"/>
        </w:rPr>
        <w:lastRenderedPageBreak/>
        <w:t xml:space="preserve">global (or system) level. </w:t>
      </w:r>
      <w:r w:rsidR="00063D68" w:rsidRPr="00E907BC">
        <w:rPr>
          <w:color w:val="000000" w:themeColor="text1"/>
        </w:rPr>
        <w:t>T</w:t>
      </w:r>
      <w:r w:rsidRPr="00E907BC">
        <w:rPr>
          <w:color w:val="000000" w:themeColor="text1"/>
        </w:rPr>
        <w:t xml:space="preserve">he economic context was useful to provide a basis </w:t>
      </w:r>
      <w:r w:rsidR="00CE425B" w:rsidRPr="00E907BC">
        <w:rPr>
          <w:color w:val="000000" w:themeColor="text1"/>
        </w:rPr>
        <w:t xml:space="preserve">for </w:t>
      </w:r>
      <w:r w:rsidRPr="00E907BC">
        <w:rPr>
          <w:color w:val="000000" w:themeColor="text1"/>
        </w:rPr>
        <w:t xml:space="preserve">building a model, rather than using abstract measurements, but at the same time it wasn’t intended for economists to draw deep conclusions on the results of the model in comparison to real-world scenarios – although it may be of use with further design. </w:t>
      </w:r>
    </w:p>
    <w:p w14:paraId="7DE8FEE7" w14:textId="77777777" w:rsidR="008444A6" w:rsidRPr="00E907BC" w:rsidRDefault="008444A6" w:rsidP="008444A6">
      <w:pPr>
        <w:pStyle w:val="Newparagraph"/>
        <w:ind w:firstLine="0"/>
        <w:rPr>
          <w:color w:val="000000" w:themeColor="text1"/>
        </w:rPr>
      </w:pPr>
    </w:p>
    <w:p w14:paraId="6873FD21" w14:textId="772610C4" w:rsidR="001B23CB" w:rsidRPr="00E907BC" w:rsidRDefault="008444A6" w:rsidP="008444A6">
      <w:pPr>
        <w:pStyle w:val="Newparagraph"/>
        <w:rPr>
          <w:color w:val="000000" w:themeColor="text1"/>
        </w:rPr>
      </w:pPr>
      <w:r w:rsidRPr="00E907BC">
        <w:rPr>
          <w:color w:val="000000" w:themeColor="text1"/>
        </w:rPr>
        <w:t xml:space="preserve">The results from the self-adaptive simulation appear to be more </w:t>
      </w:r>
      <w:r w:rsidR="006243A2" w:rsidRPr="00E907BC">
        <w:rPr>
          <w:color w:val="000000" w:themeColor="text1"/>
        </w:rPr>
        <w:t>stable</w:t>
      </w:r>
      <w:r w:rsidRPr="00E907BC">
        <w:rPr>
          <w:color w:val="000000" w:themeColor="text1"/>
        </w:rPr>
        <w:t xml:space="preserve"> and settled over the course of the simulations. It may initially be expected that a system which sets a global buy and sell price would be more settled, as there is a </w:t>
      </w:r>
      <w:r w:rsidR="00DA18AF" w:rsidRPr="00E907BC">
        <w:rPr>
          <w:color w:val="000000" w:themeColor="text1"/>
        </w:rPr>
        <w:t xml:space="preserve">globally </w:t>
      </w:r>
      <w:r w:rsidRPr="00E907BC">
        <w:rPr>
          <w:color w:val="000000" w:themeColor="text1"/>
        </w:rPr>
        <w:t>constant value, but this does</w:t>
      </w:r>
      <w:r w:rsidR="00063D68" w:rsidRPr="00E907BC">
        <w:rPr>
          <w:color w:val="000000" w:themeColor="text1"/>
        </w:rPr>
        <w:t xml:space="preserve"> </w:t>
      </w:r>
      <w:r w:rsidRPr="00E907BC">
        <w:rPr>
          <w:color w:val="000000" w:themeColor="text1"/>
        </w:rPr>
        <w:t>n</w:t>
      </w:r>
      <w:r w:rsidR="00063D68" w:rsidRPr="00E907BC">
        <w:rPr>
          <w:color w:val="000000" w:themeColor="text1"/>
        </w:rPr>
        <w:t>o</w:t>
      </w:r>
      <w:r w:rsidRPr="00E907BC">
        <w:rPr>
          <w:color w:val="000000" w:themeColor="text1"/>
        </w:rPr>
        <w:t>t reflect the results seen here. Agents which can cater for their own needs, rather than that of the majority of their neighbours, in this case produce a more stable less chaotic simulation.</w:t>
      </w:r>
    </w:p>
    <w:p w14:paraId="19573833" w14:textId="77777777" w:rsidR="00085005" w:rsidRPr="00E907BC" w:rsidRDefault="00085005">
      <w:pPr>
        <w:rPr>
          <w:b/>
          <w:bCs/>
          <w:color w:val="000000" w:themeColor="text1"/>
        </w:rPr>
      </w:pPr>
    </w:p>
    <w:p w14:paraId="03479540" w14:textId="3070F780" w:rsidR="0095705D" w:rsidRPr="00E907BC" w:rsidRDefault="004703D9" w:rsidP="00901CC8">
      <w:pPr>
        <w:pStyle w:val="Newparagraph"/>
        <w:rPr>
          <w:color w:val="000000" w:themeColor="text1"/>
        </w:rPr>
      </w:pPr>
      <w:r w:rsidRPr="00E907BC">
        <w:rPr>
          <w:color w:val="000000" w:themeColor="text1"/>
        </w:rPr>
        <w:t xml:space="preserve">The research set out to answer two questions: how </w:t>
      </w:r>
      <w:r w:rsidR="00A909B4" w:rsidRPr="00E907BC">
        <w:rPr>
          <w:color w:val="000000" w:themeColor="text1"/>
        </w:rPr>
        <w:t>measurements of stability compare</w:t>
      </w:r>
      <w:r w:rsidR="00ED4D6B" w:rsidRPr="00E907BC">
        <w:rPr>
          <w:color w:val="000000" w:themeColor="text1"/>
        </w:rPr>
        <w:t xml:space="preserve"> </w:t>
      </w:r>
      <w:r w:rsidR="002C7321" w:rsidRPr="00E907BC">
        <w:rPr>
          <w:color w:val="000000" w:themeColor="text1"/>
        </w:rPr>
        <w:t xml:space="preserve">during </w:t>
      </w:r>
      <w:r w:rsidR="00ED4D6B" w:rsidRPr="00E907BC">
        <w:rPr>
          <w:color w:val="000000" w:themeColor="text1"/>
        </w:rPr>
        <w:t>simulation</w:t>
      </w:r>
      <w:r w:rsidR="002C7321" w:rsidRPr="00E907BC">
        <w:rPr>
          <w:color w:val="000000" w:themeColor="text1"/>
        </w:rPr>
        <w:t xml:space="preserve">s when agents </w:t>
      </w:r>
      <w:r w:rsidR="00A909B4" w:rsidRPr="00E907BC">
        <w:rPr>
          <w:color w:val="000000" w:themeColor="text1"/>
        </w:rPr>
        <w:t>can adapt with more self-interest to their environment</w:t>
      </w:r>
      <w:r w:rsidR="002C7321" w:rsidRPr="00E907BC">
        <w:rPr>
          <w:color w:val="000000" w:themeColor="text1"/>
        </w:rPr>
        <w:t xml:space="preserve"> (bottom up versus top down)</w:t>
      </w:r>
      <w:r w:rsidRPr="00E907BC">
        <w:rPr>
          <w:color w:val="000000" w:themeColor="text1"/>
        </w:rPr>
        <w:t xml:space="preserve">; and secondly, how simulations of these two adaptive states respond to disruptive events. </w:t>
      </w:r>
      <w:r w:rsidR="001416D5" w:rsidRPr="00E907BC">
        <w:rPr>
          <w:color w:val="000000" w:themeColor="text1"/>
        </w:rPr>
        <w:t xml:space="preserve"> </w:t>
      </w:r>
      <w:r w:rsidR="002C7321" w:rsidRPr="00E907BC">
        <w:rPr>
          <w:color w:val="000000" w:themeColor="text1"/>
        </w:rPr>
        <w:t>Stability</w:t>
      </w:r>
      <w:r w:rsidR="001416D5" w:rsidRPr="00E907BC">
        <w:rPr>
          <w:color w:val="000000" w:themeColor="text1"/>
        </w:rPr>
        <w:t xml:space="preserve"> is define</w:t>
      </w:r>
      <w:r w:rsidR="00EC1732" w:rsidRPr="00E907BC">
        <w:rPr>
          <w:color w:val="000000" w:themeColor="text1"/>
        </w:rPr>
        <w:t>d</w:t>
      </w:r>
      <w:r w:rsidR="001416D5" w:rsidRPr="00E907BC">
        <w:rPr>
          <w:color w:val="000000" w:themeColor="text1"/>
        </w:rPr>
        <w:t xml:space="preserve"> as </w:t>
      </w:r>
      <w:r w:rsidR="00EC1732" w:rsidRPr="00E907BC">
        <w:rPr>
          <w:color w:val="000000" w:themeColor="text1"/>
        </w:rPr>
        <w:t xml:space="preserve">a </w:t>
      </w:r>
      <w:r w:rsidR="007B261A" w:rsidRPr="00E907BC">
        <w:rPr>
          <w:color w:val="000000" w:themeColor="text1"/>
        </w:rPr>
        <w:t xml:space="preserve">measure of variance and resilience is </w:t>
      </w:r>
      <w:r w:rsidR="007408D2" w:rsidRPr="00E907BC">
        <w:rPr>
          <w:color w:val="000000" w:themeColor="text1"/>
        </w:rPr>
        <w:t>the impact a disruptive event has</w:t>
      </w:r>
      <w:r w:rsidR="00CE425B" w:rsidRPr="00E907BC">
        <w:rPr>
          <w:color w:val="000000" w:themeColor="text1"/>
        </w:rPr>
        <w:t xml:space="preserve"> on measured variables</w:t>
      </w:r>
      <w:r w:rsidR="007408D2" w:rsidRPr="00E907BC">
        <w:rPr>
          <w:color w:val="000000" w:themeColor="text1"/>
        </w:rPr>
        <w:t xml:space="preserve">, and </w:t>
      </w:r>
      <w:r w:rsidR="00CE425B" w:rsidRPr="00E907BC">
        <w:rPr>
          <w:color w:val="000000" w:themeColor="text1"/>
        </w:rPr>
        <w:t xml:space="preserve">whether </w:t>
      </w:r>
      <w:r w:rsidR="007408D2" w:rsidRPr="00E907BC">
        <w:rPr>
          <w:color w:val="000000" w:themeColor="text1"/>
        </w:rPr>
        <w:t xml:space="preserve">the simulation recovers </w:t>
      </w:r>
      <w:r w:rsidR="00CE425B" w:rsidRPr="00E907BC">
        <w:rPr>
          <w:color w:val="000000" w:themeColor="text1"/>
        </w:rPr>
        <w:t xml:space="preserve">to its prior state once the </w:t>
      </w:r>
      <w:r w:rsidR="00EE5750" w:rsidRPr="00E907BC">
        <w:rPr>
          <w:color w:val="000000" w:themeColor="text1"/>
        </w:rPr>
        <w:t xml:space="preserve">disruptive event </w:t>
      </w:r>
      <w:r w:rsidR="00CE425B" w:rsidRPr="00E907BC">
        <w:rPr>
          <w:color w:val="000000" w:themeColor="text1"/>
        </w:rPr>
        <w:t>has ended</w:t>
      </w:r>
      <w:r w:rsidR="001416D5" w:rsidRPr="00E907BC">
        <w:rPr>
          <w:color w:val="000000" w:themeColor="text1"/>
        </w:rPr>
        <w:t xml:space="preserve">. </w:t>
      </w:r>
    </w:p>
    <w:p w14:paraId="7DD628A1" w14:textId="77777777" w:rsidR="001416D5" w:rsidRPr="00E907BC" w:rsidRDefault="001416D5" w:rsidP="00901CC8">
      <w:pPr>
        <w:pStyle w:val="Newparagraph"/>
        <w:rPr>
          <w:color w:val="000000" w:themeColor="text1"/>
        </w:rPr>
      </w:pPr>
    </w:p>
    <w:p w14:paraId="17E27172" w14:textId="60BD279C" w:rsidR="0095705D" w:rsidRPr="00E907BC" w:rsidRDefault="004703D9" w:rsidP="00901CC8">
      <w:pPr>
        <w:pStyle w:val="Newparagraph"/>
        <w:rPr>
          <w:color w:val="000000" w:themeColor="text1"/>
        </w:rPr>
      </w:pPr>
      <w:r w:rsidRPr="00E907BC">
        <w:rPr>
          <w:color w:val="000000" w:themeColor="text1"/>
        </w:rPr>
        <w:t>The first experiment, a comparison of the two states with no disruptive event</w:t>
      </w:r>
      <w:r w:rsidR="00063D68" w:rsidRPr="00E907BC">
        <w:rPr>
          <w:color w:val="000000" w:themeColor="text1"/>
        </w:rPr>
        <w:t>,</w:t>
      </w:r>
      <w:r w:rsidRPr="00E907BC">
        <w:rPr>
          <w:color w:val="000000" w:themeColor="text1"/>
        </w:rPr>
        <w:t xml:space="preserve"> </w:t>
      </w:r>
      <w:r w:rsidR="00BC6C6F" w:rsidRPr="00E907BC">
        <w:rPr>
          <w:color w:val="000000" w:themeColor="text1"/>
        </w:rPr>
        <w:t>observed</w:t>
      </w:r>
      <w:r w:rsidRPr="00E907BC">
        <w:rPr>
          <w:color w:val="000000" w:themeColor="text1"/>
        </w:rPr>
        <w:t xml:space="preserve"> the self-adaptive function </w:t>
      </w:r>
      <w:r w:rsidR="007B261A" w:rsidRPr="00E907BC">
        <w:rPr>
          <w:color w:val="000000" w:themeColor="text1"/>
        </w:rPr>
        <w:t>being</w:t>
      </w:r>
      <w:r w:rsidR="00BC6C6F" w:rsidRPr="00E907BC">
        <w:rPr>
          <w:color w:val="000000" w:themeColor="text1"/>
        </w:rPr>
        <w:t xml:space="preserve"> </w:t>
      </w:r>
      <w:r w:rsidRPr="00E907BC">
        <w:rPr>
          <w:color w:val="000000" w:themeColor="text1"/>
        </w:rPr>
        <w:t xml:space="preserve">more stable </w:t>
      </w:r>
      <w:r w:rsidR="007B261A" w:rsidRPr="00E907BC">
        <w:rPr>
          <w:color w:val="000000" w:themeColor="text1"/>
        </w:rPr>
        <w:t>for</w:t>
      </w:r>
      <w:r w:rsidRPr="00E907BC">
        <w:rPr>
          <w:color w:val="000000" w:themeColor="text1"/>
        </w:rPr>
        <w:t xml:space="preserve"> all variables</w:t>
      </w:r>
      <w:r w:rsidR="005E4031" w:rsidRPr="00E907BC">
        <w:rPr>
          <w:color w:val="000000" w:themeColor="text1"/>
        </w:rPr>
        <w:t>,</w:t>
      </w:r>
      <w:r w:rsidRPr="00E907BC">
        <w:rPr>
          <w:color w:val="000000" w:themeColor="text1"/>
        </w:rPr>
        <w:t xml:space="preserve"> </w:t>
      </w:r>
      <w:r w:rsidR="005E4031" w:rsidRPr="00E907BC">
        <w:rPr>
          <w:color w:val="000000" w:themeColor="text1"/>
        </w:rPr>
        <w:t>a</w:t>
      </w:r>
      <w:r w:rsidR="004F577B" w:rsidRPr="00E907BC">
        <w:rPr>
          <w:color w:val="000000" w:themeColor="text1"/>
        </w:rPr>
        <w:t xml:space="preserve">n observation which </w:t>
      </w:r>
      <w:r w:rsidRPr="00E907BC">
        <w:rPr>
          <w:color w:val="000000" w:themeColor="text1"/>
        </w:rPr>
        <w:t xml:space="preserve">initially suggests that self-regulation is </w:t>
      </w:r>
      <w:r w:rsidR="00EC1732" w:rsidRPr="00E907BC">
        <w:rPr>
          <w:color w:val="000000" w:themeColor="text1"/>
        </w:rPr>
        <w:t>comparatively</w:t>
      </w:r>
      <w:r w:rsidRPr="00E907BC">
        <w:rPr>
          <w:color w:val="000000" w:themeColor="text1"/>
        </w:rPr>
        <w:t xml:space="preserve"> </w:t>
      </w:r>
      <w:r w:rsidR="001416D5" w:rsidRPr="00E907BC">
        <w:rPr>
          <w:color w:val="000000" w:themeColor="text1"/>
        </w:rPr>
        <w:t xml:space="preserve">more </w:t>
      </w:r>
      <w:r w:rsidR="007408D2" w:rsidRPr="00E907BC">
        <w:rPr>
          <w:color w:val="000000" w:themeColor="text1"/>
        </w:rPr>
        <w:t>stable</w:t>
      </w:r>
      <w:r w:rsidR="001416D5" w:rsidRPr="00E907BC">
        <w:rPr>
          <w:color w:val="000000" w:themeColor="text1"/>
        </w:rPr>
        <w:t xml:space="preserve">. </w:t>
      </w:r>
    </w:p>
    <w:p w14:paraId="164322D9" w14:textId="368FB9A0" w:rsidR="001416D5" w:rsidRPr="00E907BC" w:rsidRDefault="001416D5" w:rsidP="00901CC8">
      <w:pPr>
        <w:pStyle w:val="Newparagraph"/>
        <w:rPr>
          <w:color w:val="000000" w:themeColor="text1"/>
        </w:rPr>
      </w:pPr>
    </w:p>
    <w:p w14:paraId="3298D0CD" w14:textId="7A7D701C" w:rsidR="007408D2" w:rsidRPr="00E907BC" w:rsidRDefault="001416D5" w:rsidP="007408D2">
      <w:pPr>
        <w:pStyle w:val="Newparagraph"/>
        <w:rPr>
          <w:color w:val="000000" w:themeColor="text1"/>
        </w:rPr>
      </w:pPr>
      <w:r w:rsidRPr="00E907BC">
        <w:rPr>
          <w:color w:val="000000" w:themeColor="text1"/>
        </w:rPr>
        <w:t xml:space="preserve">The second experiment measured the effect of </w:t>
      </w:r>
      <w:r w:rsidR="00EC1732" w:rsidRPr="00E907BC">
        <w:rPr>
          <w:color w:val="000000" w:themeColor="text1"/>
        </w:rPr>
        <w:t xml:space="preserve">a single disruptive event. </w:t>
      </w:r>
      <w:r w:rsidR="0039027C" w:rsidRPr="00E907BC">
        <w:rPr>
          <w:color w:val="000000" w:themeColor="text1"/>
        </w:rPr>
        <w:t xml:space="preserve">It found that </w:t>
      </w:r>
      <w:r w:rsidR="007B261A" w:rsidRPr="00E907BC">
        <w:rPr>
          <w:color w:val="000000" w:themeColor="text1"/>
        </w:rPr>
        <w:t xml:space="preserve">the </w:t>
      </w:r>
      <w:r w:rsidR="0039027C" w:rsidRPr="00E907BC">
        <w:rPr>
          <w:color w:val="000000" w:themeColor="text1"/>
        </w:rPr>
        <w:t>s</w:t>
      </w:r>
      <w:r w:rsidR="00EC1732" w:rsidRPr="00E907BC">
        <w:rPr>
          <w:color w:val="000000" w:themeColor="text1"/>
        </w:rPr>
        <w:t xml:space="preserve">elf-adaptive simulations </w:t>
      </w:r>
      <w:r w:rsidR="007408D2" w:rsidRPr="00E907BC">
        <w:rPr>
          <w:color w:val="000000" w:themeColor="text1"/>
        </w:rPr>
        <w:t>responded variably in comparison, but also saw the observation that the recovering state was more predictable</w:t>
      </w:r>
      <w:r w:rsidR="006243A2" w:rsidRPr="00E907BC">
        <w:rPr>
          <w:color w:val="000000" w:themeColor="text1"/>
        </w:rPr>
        <w:t xml:space="preserve"> (returning to its prior state)</w:t>
      </w:r>
      <w:r w:rsidR="007408D2" w:rsidRPr="00E907BC">
        <w:rPr>
          <w:color w:val="000000" w:themeColor="text1"/>
        </w:rPr>
        <w:t xml:space="preserve">, whereas the </w:t>
      </w:r>
      <w:r w:rsidR="007408D2" w:rsidRPr="00E907BC">
        <w:rPr>
          <w:color w:val="000000" w:themeColor="text1"/>
        </w:rPr>
        <w:lastRenderedPageBreak/>
        <w:t>system-adaptive simulations tended to see an increase in variance after a disruption</w:t>
      </w:r>
      <w:r w:rsidR="0039027C" w:rsidRPr="00E907BC">
        <w:rPr>
          <w:color w:val="000000" w:themeColor="text1"/>
        </w:rPr>
        <w:t xml:space="preserve">. </w:t>
      </w:r>
      <w:r w:rsidR="00A909B4" w:rsidRPr="00E907BC">
        <w:rPr>
          <w:color w:val="000000" w:themeColor="text1"/>
        </w:rPr>
        <w:t xml:space="preserve">Where variance, compared between the two simulation states differed, it was identified that variables </w:t>
      </w:r>
      <w:r w:rsidR="00063D68" w:rsidRPr="00E907BC">
        <w:rPr>
          <w:color w:val="000000" w:themeColor="text1"/>
        </w:rPr>
        <w:t xml:space="preserve">could be </w:t>
      </w:r>
      <w:r w:rsidR="00A909B4" w:rsidRPr="00E907BC">
        <w:rPr>
          <w:color w:val="000000" w:themeColor="text1"/>
        </w:rPr>
        <w:t xml:space="preserve">primary, </w:t>
      </w:r>
      <w:r w:rsidR="00DA18AF" w:rsidRPr="00E907BC">
        <w:rPr>
          <w:color w:val="000000" w:themeColor="text1"/>
        </w:rPr>
        <w:t>(</w:t>
      </w:r>
      <w:r w:rsidR="00A909B4" w:rsidRPr="00E907BC">
        <w:rPr>
          <w:color w:val="000000" w:themeColor="text1"/>
        </w:rPr>
        <w:t>first order</w:t>
      </w:r>
      <w:r w:rsidR="00DA18AF" w:rsidRPr="00E907BC">
        <w:rPr>
          <w:color w:val="000000" w:themeColor="text1"/>
        </w:rPr>
        <w:t>)</w:t>
      </w:r>
      <w:r w:rsidR="00A909B4" w:rsidRPr="00E907BC">
        <w:rPr>
          <w:color w:val="000000" w:themeColor="text1"/>
        </w:rPr>
        <w:t xml:space="preserve"> variables to the adaptive function, or secondary (second order)</w:t>
      </w:r>
      <w:r w:rsidR="0039027C" w:rsidRPr="00E907BC">
        <w:rPr>
          <w:color w:val="000000" w:themeColor="text1"/>
        </w:rPr>
        <w:t xml:space="preserve">. </w:t>
      </w:r>
      <w:r w:rsidR="004F577B" w:rsidRPr="00E907BC">
        <w:rPr>
          <w:color w:val="000000" w:themeColor="text1"/>
        </w:rPr>
        <w:t xml:space="preserve">Testing </w:t>
      </w:r>
      <w:r w:rsidR="007B261A" w:rsidRPr="00E907BC">
        <w:rPr>
          <w:color w:val="000000" w:themeColor="text1"/>
        </w:rPr>
        <w:t xml:space="preserve">this hypothesis of </w:t>
      </w:r>
      <w:r w:rsidR="004F577B" w:rsidRPr="00E907BC">
        <w:rPr>
          <w:color w:val="000000" w:themeColor="text1"/>
        </w:rPr>
        <w:t xml:space="preserve">primary and secondary variables </w:t>
      </w:r>
      <w:r w:rsidR="0039027C" w:rsidRPr="00E907BC">
        <w:rPr>
          <w:color w:val="000000" w:themeColor="text1"/>
        </w:rPr>
        <w:t xml:space="preserve">could be a consideration for future </w:t>
      </w:r>
      <w:r w:rsidR="00A909B4" w:rsidRPr="00E907BC">
        <w:rPr>
          <w:color w:val="000000" w:themeColor="text1"/>
        </w:rPr>
        <w:t xml:space="preserve">work when </w:t>
      </w:r>
      <w:r w:rsidR="0039027C" w:rsidRPr="00E907BC">
        <w:rPr>
          <w:color w:val="000000" w:themeColor="text1"/>
        </w:rPr>
        <w:t>measur</w:t>
      </w:r>
      <w:r w:rsidR="00A909B4" w:rsidRPr="00E907BC">
        <w:rPr>
          <w:color w:val="000000" w:themeColor="text1"/>
        </w:rPr>
        <w:t>ing</w:t>
      </w:r>
      <w:r w:rsidR="0039027C" w:rsidRPr="00E907BC">
        <w:rPr>
          <w:color w:val="000000" w:themeColor="text1"/>
        </w:rPr>
        <w:t xml:space="preserve"> </w:t>
      </w:r>
      <w:r w:rsidR="00A909B4" w:rsidRPr="00E907BC">
        <w:rPr>
          <w:color w:val="000000" w:themeColor="text1"/>
        </w:rPr>
        <w:t>stability</w:t>
      </w:r>
      <w:r w:rsidR="0039027C" w:rsidRPr="00E907BC">
        <w:rPr>
          <w:color w:val="000000" w:themeColor="text1"/>
        </w:rPr>
        <w:t xml:space="preserve">. </w:t>
      </w:r>
      <w:r w:rsidR="00DA18AF" w:rsidRPr="00E907BC">
        <w:rPr>
          <w:color w:val="000000" w:themeColor="text1"/>
        </w:rPr>
        <w:t>Further amendments to this</w:t>
      </w:r>
      <w:r w:rsidR="00306A61" w:rsidRPr="00E907BC">
        <w:rPr>
          <w:color w:val="000000" w:themeColor="text1"/>
        </w:rPr>
        <w:t xml:space="preserve"> experiment may also offer </w:t>
      </w:r>
      <w:r w:rsidR="00330E7C" w:rsidRPr="00E907BC">
        <w:rPr>
          <w:color w:val="000000" w:themeColor="text1"/>
        </w:rPr>
        <w:t xml:space="preserve">an </w:t>
      </w:r>
      <w:r w:rsidR="00306A61" w:rsidRPr="00E907BC">
        <w:rPr>
          <w:color w:val="000000" w:themeColor="text1"/>
        </w:rPr>
        <w:t>insight into the effect of short and long</w:t>
      </w:r>
      <w:r w:rsidR="007B261A" w:rsidRPr="00E907BC">
        <w:rPr>
          <w:color w:val="000000" w:themeColor="text1"/>
        </w:rPr>
        <w:t>-</w:t>
      </w:r>
      <w:r w:rsidR="00306A61" w:rsidRPr="00E907BC">
        <w:rPr>
          <w:color w:val="000000" w:themeColor="text1"/>
        </w:rPr>
        <w:t xml:space="preserve">term </w:t>
      </w:r>
      <w:r w:rsidR="00330E7C" w:rsidRPr="00E907BC">
        <w:rPr>
          <w:color w:val="000000" w:themeColor="text1"/>
        </w:rPr>
        <w:t>disruptions, for example comparing the long</w:t>
      </w:r>
      <w:r w:rsidR="007B261A" w:rsidRPr="00E907BC">
        <w:rPr>
          <w:color w:val="000000" w:themeColor="text1"/>
        </w:rPr>
        <w:t>-</w:t>
      </w:r>
      <w:r w:rsidR="00330E7C" w:rsidRPr="00E907BC">
        <w:rPr>
          <w:color w:val="000000" w:themeColor="text1"/>
        </w:rPr>
        <w:t xml:space="preserve">term disruption of the COVID pandemic and the shorter 2008 economic crisis with the </w:t>
      </w:r>
      <w:r w:rsidR="00063D68" w:rsidRPr="00E907BC">
        <w:rPr>
          <w:color w:val="000000" w:themeColor="text1"/>
        </w:rPr>
        <w:t>125-day</w:t>
      </w:r>
      <w:r w:rsidR="00330E7C" w:rsidRPr="00E907BC">
        <w:rPr>
          <w:color w:val="000000" w:themeColor="text1"/>
        </w:rPr>
        <w:t xml:space="preserve"> disruption </w:t>
      </w:r>
      <w:r w:rsidR="007408D2" w:rsidRPr="00E907BC">
        <w:rPr>
          <w:color w:val="000000" w:themeColor="text1"/>
        </w:rPr>
        <w:t xml:space="preserve">and potentially longer simulated disruptions </w:t>
      </w:r>
      <w:r w:rsidR="00330E7C" w:rsidRPr="00E907BC">
        <w:rPr>
          <w:color w:val="000000" w:themeColor="text1"/>
        </w:rPr>
        <w:t>and recovery period</w:t>
      </w:r>
      <w:r w:rsidR="007408D2" w:rsidRPr="00E907BC">
        <w:rPr>
          <w:color w:val="000000" w:themeColor="text1"/>
        </w:rPr>
        <w:t>s</w:t>
      </w:r>
      <w:r w:rsidR="00330E7C" w:rsidRPr="00E907BC">
        <w:rPr>
          <w:color w:val="000000" w:themeColor="text1"/>
        </w:rPr>
        <w:t xml:space="preserve">. </w:t>
      </w:r>
    </w:p>
    <w:p w14:paraId="09B4299B" w14:textId="77777777" w:rsidR="007408D2" w:rsidRPr="00E907BC" w:rsidRDefault="007408D2" w:rsidP="007408D2">
      <w:pPr>
        <w:pStyle w:val="Newparagraph"/>
        <w:ind w:firstLine="0"/>
        <w:rPr>
          <w:color w:val="000000" w:themeColor="text1"/>
        </w:rPr>
      </w:pPr>
    </w:p>
    <w:p w14:paraId="066CB9BF" w14:textId="2F9EA8E0" w:rsidR="0095705D" w:rsidRPr="00E907BC" w:rsidRDefault="005B50E6" w:rsidP="007408D2">
      <w:pPr>
        <w:pStyle w:val="Newparagraph"/>
        <w:rPr>
          <w:color w:val="000000" w:themeColor="text1"/>
        </w:rPr>
      </w:pPr>
      <w:r w:rsidRPr="00E907BC">
        <w:rPr>
          <w:color w:val="000000" w:themeColor="text1"/>
        </w:rPr>
        <w:t xml:space="preserve">It </w:t>
      </w:r>
      <w:r w:rsidR="007408D2" w:rsidRPr="00E907BC">
        <w:rPr>
          <w:color w:val="000000" w:themeColor="text1"/>
        </w:rPr>
        <w:t>ha</w:t>
      </w:r>
      <w:r w:rsidRPr="00E907BC">
        <w:rPr>
          <w:color w:val="000000" w:themeColor="text1"/>
        </w:rPr>
        <w:t xml:space="preserve">s </w:t>
      </w:r>
      <w:r w:rsidR="007408D2" w:rsidRPr="00E907BC">
        <w:rPr>
          <w:color w:val="000000" w:themeColor="text1"/>
        </w:rPr>
        <w:t xml:space="preserve">been </w:t>
      </w:r>
      <w:r w:rsidRPr="00E907BC">
        <w:rPr>
          <w:color w:val="000000" w:themeColor="text1"/>
        </w:rPr>
        <w:t xml:space="preserve">useful to </w:t>
      </w:r>
      <w:r w:rsidR="0095705D" w:rsidRPr="00E907BC">
        <w:rPr>
          <w:color w:val="000000" w:themeColor="text1"/>
        </w:rPr>
        <w:t>measure the activation</w:t>
      </w:r>
      <w:r w:rsidRPr="00E907BC">
        <w:rPr>
          <w:color w:val="000000" w:themeColor="text1"/>
        </w:rPr>
        <w:t>, or velocity,</w:t>
      </w:r>
      <w:r w:rsidR="0095705D" w:rsidRPr="00E907BC">
        <w:rPr>
          <w:color w:val="000000" w:themeColor="text1"/>
        </w:rPr>
        <w:t xml:space="preserve"> of variables</w:t>
      </w:r>
      <w:r w:rsidRPr="00E907BC">
        <w:rPr>
          <w:color w:val="000000" w:themeColor="text1"/>
        </w:rPr>
        <w:t xml:space="preserve">. </w:t>
      </w:r>
      <w:r w:rsidR="004460E2" w:rsidRPr="00E907BC">
        <w:rPr>
          <w:color w:val="000000" w:themeColor="text1"/>
        </w:rPr>
        <w:t xml:space="preserve">Measuring this </w:t>
      </w:r>
      <w:r w:rsidR="00DA18AF" w:rsidRPr="00E907BC">
        <w:rPr>
          <w:color w:val="000000" w:themeColor="text1"/>
        </w:rPr>
        <w:t>had</w:t>
      </w:r>
      <w:r w:rsidR="004460E2" w:rsidRPr="00E907BC">
        <w:rPr>
          <w:color w:val="000000" w:themeColor="text1"/>
        </w:rPr>
        <w:t xml:space="preserve"> provide</w:t>
      </w:r>
      <w:r w:rsidR="00DA18AF" w:rsidRPr="00E907BC">
        <w:rPr>
          <w:color w:val="000000" w:themeColor="text1"/>
        </w:rPr>
        <w:t>s</w:t>
      </w:r>
      <w:r w:rsidR="004460E2" w:rsidRPr="00E907BC">
        <w:rPr>
          <w:color w:val="000000" w:themeColor="text1"/>
        </w:rPr>
        <w:t xml:space="preserve"> </w:t>
      </w:r>
      <w:r w:rsidRPr="00E907BC">
        <w:rPr>
          <w:color w:val="000000" w:themeColor="text1"/>
        </w:rPr>
        <w:t>an insight into the sensitivity of change to an event</w:t>
      </w:r>
      <w:r w:rsidR="007408D2" w:rsidRPr="00E907BC">
        <w:rPr>
          <w:color w:val="000000" w:themeColor="text1"/>
        </w:rPr>
        <w:t xml:space="preserve"> and could be used in further work to understand how ‘internal’ changes cause quite different ‘external’</w:t>
      </w:r>
      <w:r w:rsidRPr="00E907BC">
        <w:rPr>
          <w:color w:val="000000" w:themeColor="text1"/>
        </w:rPr>
        <w:t xml:space="preserve"> </w:t>
      </w:r>
      <w:r w:rsidR="007408D2" w:rsidRPr="00E907BC">
        <w:rPr>
          <w:color w:val="000000" w:themeColor="text1"/>
        </w:rPr>
        <w:t xml:space="preserve">observations. </w:t>
      </w:r>
    </w:p>
    <w:p w14:paraId="2ECB3DA2" w14:textId="46084532" w:rsidR="00F862D7" w:rsidRPr="00E907BC" w:rsidRDefault="00F862D7" w:rsidP="00901CC8">
      <w:pPr>
        <w:pStyle w:val="Newparagraph"/>
        <w:rPr>
          <w:color w:val="000000" w:themeColor="text1"/>
        </w:rPr>
      </w:pPr>
    </w:p>
    <w:p w14:paraId="46537BBC" w14:textId="55F7C074" w:rsidR="00F862D7" w:rsidRPr="00E907BC" w:rsidRDefault="00F862D7" w:rsidP="00901CC8">
      <w:pPr>
        <w:pStyle w:val="Newparagraph"/>
        <w:rPr>
          <w:color w:val="000000" w:themeColor="text1"/>
        </w:rPr>
      </w:pPr>
      <w:r w:rsidRPr="00E907BC">
        <w:rPr>
          <w:color w:val="000000" w:themeColor="text1"/>
        </w:rPr>
        <w:t>The self-adaptive function improved the resilience of the primary variables</w:t>
      </w:r>
      <w:r w:rsidR="00BC6C6F" w:rsidRPr="00E907BC">
        <w:rPr>
          <w:color w:val="000000" w:themeColor="text1"/>
        </w:rPr>
        <w:t>:</w:t>
      </w:r>
      <w:r w:rsidRPr="00E907BC">
        <w:rPr>
          <w:color w:val="000000" w:themeColor="text1"/>
        </w:rPr>
        <w:t xml:space="preserve"> would additional self-adaptive functions, those regulating other variables, improve the stability of the system further, or would these functions work against each other? </w:t>
      </w:r>
      <w:r w:rsidR="00BC6C6F" w:rsidRPr="00E907BC">
        <w:rPr>
          <w:color w:val="000000" w:themeColor="text1"/>
        </w:rPr>
        <w:fldChar w:fldCharType="begin" w:fldLock="1"/>
      </w:r>
      <w:r w:rsidR="00EF21E9" w:rsidRPr="00E907BC">
        <w:rPr>
          <w:color w:val="000000" w:themeColor="text1"/>
        </w:rPr>
        <w:instrText>ADDIN CSL_CITATION {"citationItems":[{"id":"ITEM-1","itemData":{"DOI":"10.1145/37401.37406","ISBN":"0897912276","abstract":"The aggregate motion of a flock of birds, a herd of land animals, or a school of fish is a beautiful and familiar part of the natural world. But this type of complex motion is rarely seen in computer animation. This paper explores an approach based on simulation as an alternative to scripting the paths of each bird individually. The simulated flock is an elaboration of a particle systems, with the simulated birds being the particles. The aggregate motion of the simulated flock is created by a distributed behavioral model much like that at work in a natural flock; the birds choose their own course. Each simulated bird is implemented as an independent actor that navigates according to its local perception of the dynamic environment, the laws of simulated physics that rule its motion, and a set of behaviors programmed into it by the \"animator.\" The aggregate motion of the simulated flock is the result of the dense interaction of the relatively simple behaviors of the individual simulated birds.","author":[{"dropping-particle":"","family":"Reynolds","given":"Craig W","non-dropping-particle":"","parse-names":false,"suffix":""}],"collection-title":"SIGGRAPH '87","container-title":"Proceedings of the 14th Annual Conference on Computer Graphics and Interactive Techniques","id":"ITEM-1","issued":{"date-parts":[["1987"]]},"page":"25–34","publisher":"Association for Computing Machinery","publisher-place":"New York, NY, USA","title":"Flocks, Herds and Schools: A Distributed Behavioral Model","type":"paper-conference"},"uris":["http://www.mendeley.com/documents/?uuid=2bee94a2-0f3e-4679-a37e-846056f99665"]}],"mendeley":{"formattedCitation":"(Reynolds, 1987b)","manualFormatting":"Reynold's ","plainTextFormattedCitation":"(Reynolds, 1987b)","previouslyFormattedCitation":"(Reynolds, 1987b)"},"properties":{"noteIndex":0},"schema":"https://github.com/citation-style-language/schema/raw/master/csl-citation.json"}</w:instrText>
      </w:r>
      <w:r w:rsidR="00BC6C6F" w:rsidRPr="00E907BC">
        <w:rPr>
          <w:color w:val="000000" w:themeColor="text1"/>
        </w:rPr>
        <w:fldChar w:fldCharType="separate"/>
      </w:r>
      <w:r w:rsidR="005715E1" w:rsidRPr="00E907BC">
        <w:rPr>
          <w:noProof/>
          <w:color w:val="000000" w:themeColor="text1"/>
        </w:rPr>
        <w:t>Reynold</w:t>
      </w:r>
      <w:r w:rsidR="00FF3412" w:rsidRPr="00E907BC">
        <w:rPr>
          <w:noProof/>
          <w:color w:val="000000" w:themeColor="text1"/>
        </w:rPr>
        <w:t>'</w:t>
      </w:r>
      <w:r w:rsidR="005715E1" w:rsidRPr="00E907BC">
        <w:rPr>
          <w:noProof/>
          <w:color w:val="000000" w:themeColor="text1"/>
        </w:rPr>
        <w:t>s</w:t>
      </w:r>
      <w:r w:rsidR="00FF3412" w:rsidRPr="00E907BC">
        <w:rPr>
          <w:noProof/>
          <w:color w:val="000000" w:themeColor="text1"/>
        </w:rPr>
        <w:t xml:space="preserve"> </w:t>
      </w:r>
      <w:r w:rsidR="00BC6C6F" w:rsidRPr="00E907BC">
        <w:rPr>
          <w:color w:val="000000" w:themeColor="text1"/>
        </w:rPr>
        <w:fldChar w:fldCharType="end"/>
      </w:r>
      <w:r w:rsidR="00427AB2" w:rsidRPr="00E907BC">
        <w:rPr>
          <w:color w:val="000000" w:themeColor="text1"/>
        </w:rPr>
        <w:fldChar w:fldCharType="begin" w:fldLock="1"/>
      </w:r>
      <w:r w:rsidR="00EF21E9" w:rsidRPr="00E907BC">
        <w:rPr>
          <w:color w:val="000000" w:themeColor="text1"/>
        </w:rPr>
        <w:instrText>ADDIN CSL_CITATION {"citationItems":[{"id":"ITEM-1","itemData":{"DOI":"10.1145/37402.37406","ISSN":"0097-8930","abstract":"The aggregate motion of a flock of birds, a herd of land animals, or a school of fish is a beautiful and familiar part of the natural world. But this type of complex motion is rarely seen in computer animation. This paper explores an approach based on simulation as an alternative to scripting the paths of each bird individually. The simulated flock is an elaboration of a particle systems, with the simulated birds being the particles. The aggregate motion of the simulated flock is created by a distributed behavioral model much like that at work in a natural flock; the birds choose their own course. Each simulated bird is implemented as an independent actor that navigates according to its local perception of the dynamic environment, the laws of simulated physics that rule its motion, and a set of behaviors programmed into it by the \"animator.\" The aggregate motion of the simulated flock is the result of the dense interaction of the relatively simple behaviors of the individual simulated birds.","author":[{"dropping-particle":"","family":"Reynolds","given":"Craig W","non-dropping-particle":"","parse-names":false,"suffix":""}],"container-title":"SIGGRAPH Comput. Graph.","id":"ITEM-1","issue":"4","issued":{"date-parts":[["1987","8"]]},"page":"25–34","publisher":"Association for Computing Machinery","publisher-place":"New York, NY, USA","title":"Flocks, Herds and Schools: A Distributed Behavioral Model","type":"article-journal","volume":"21"},"uris":["http://www.mendeley.com/documents/?uuid=5d15f5e5-e06f-4bb8-b9c4-30051b65c77c"]}],"mendeley":{"formattedCitation":"(Reynolds, 1987a)","manualFormatting":"(1987a)","plainTextFormattedCitation":"(Reynolds, 1987a)","previouslyFormattedCitation":"(Reynolds, 1987a)"},"properties":{"noteIndex":0},"schema":"https://github.com/citation-style-language/schema/raw/master/csl-citation.json"}</w:instrText>
      </w:r>
      <w:r w:rsidR="00427AB2" w:rsidRPr="00E907BC">
        <w:rPr>
          <w:color w:val="000000" w:themeColor="text1"/>
        </w:rPr>
        <w:fldChar w:fldCharType="separate"/>
      </w:r>
      <w:r w:rsidR="00F722F3" w:rsidRPr="00E907BC">
        <w:rPr>
          <w:noProof/>
          <w:color w:val="000000" w:themeColor="text1"/>
        </w:rPr>
        <w:t>(1987a)</w:t>
      </w:r>
      <w:r w:rsidR="00427AB2" w:rsidRPr="00E907BC">
        <w:rPr>
          <w:color w:val="000000" w:themeColor="text1"/>
        </w:rPr>
        <w:fldChar w:fldCharType="end"/>
      </w:r>
      <w:r w:rsidRPr="00E907BC">
        <w:rPr>
          <w:color w:val="000000" w:themeColor="text1"/>
        </w:rPr>
        <w:t xml:space="preserve"> flocking rules</w:t>
      </w:r>
      <w:r w:rsidR="008B354D" w:rsidRPr="00E907BC">
        <w:rPr>
          <w:color w:val="000000" w:themeColor="text1"/>
        </w:rPr>
        <w:t>:</w:t>
      </w:r>
      <w:r w:rsidR="00BC6C6F" w:rsidRPr="00E907BC">
        <w:rPr>
          <w:color w:val="000000" w:themeColor="text1"/>
        </w:rPr>
        <w:t xml:space="preserve"> </w:t>
      </w:r>
      <w:r w:rsidRPr="00E907BC">
        <w:rPr>
          <w:color w:val="000000" w:themeColor="text1"/>
        </w:rPr>
        <w:t xml:space="preserve"> separation, alignment and cohesion result in a new state of emergent behaviour, despite being in contradiction </w:t>
      </w:r>
      <w:r w:rsidR="00C928D3" w:rsidRPr="00E907BC">
        <w:rPr>
          <w:color w:val="000000" w:themeColor="text1"/>
        </w:rPr>
        <w:t xml:space="preserve">to each other, </w:t>
      </w:r>
      <w:r w:rsidRPr="00E907BC">
        <w:rPr>
          <w:color w:val="000000" w:themeColor="text1"/>
        </w:rPr>
        <w:t>suggest</w:t>
      </w:r>
      <w:r w:rsidR="00C928D3" w:rsidRPr="00E907BC">
        <w:rPr>
          <w:color w:val="000000" w:themeColor="text1"/>
        </w:rPr>
        <w:t>ing</w:t>
      </w:r>
      <w:r w:rsidRPr="00E907BC">
        <w:rPr>
          <w:color w:val="000000" w:themeColor="text1"/>
        </w:rPr>
        <w:t xml:space="preserve"> that </w:t>
      </w:r>
      <w:r w:rsidR="00BC6C6F" w:rsidRPr="00E907BC">
        <w:rPr>
          <w:color w:val="000000" w:themeColor="text1"/>
        </w:rPr>
        <w:t xml:space="preserve">a further increase in </w:t>
      </w:r>
      <w:r w:rsidR="00C928D3" w:rsidRPr="00E907BC">
        <w:rPr>
          <w:color w:val="000000" w:themeColor="text1"/>
        </w:rPr>
        <w:t xml:space="preserve">stability could be a consequence. </w:t>
      </w:r>
    </w:p>
    <w:p w14:paraId="7A00745B" w14:textId="7E7CB726" w:rsidR="00C928D3" w:rsidRPr="00E907BC" w:rsidRDefault="00C928D3" w:rsidP="00901CC8">
      <w:pPr>
        <w:pStyle w:val="Newparagraph"/>
        <w:rPr>
          <w:color w:val="000000" w:themeColor="text1"/>
        </w:rPr>
      </w:pPr>
    </w:p>
    <w:p w14:paraId="118B22D2" w14:textId="356559EC" w:rsidR="00C928D3" w:rsidRPr="00E907BC" w:rsidRDefault="00C928D3" w:rsidP="00901CC8">
      <w:pPr>
        <w:pStyle w:val="Newparagraph"/>
        <w:rPr>
          <w:color w:val="000000" w:themeColor="text1"/>
        </w:rPr>
      </w:pPr>
      <w:r w:rsidRPr="00E907BC">
        <w:rPr>
          <w:color w:val="000000" w:themeColor="text1"/>
        </w:rPr>
        <w:t>How do simulations respond when a self-adaptive function is de-activated</w:t>
      </w:r>
      <w:r w:rsidR="00BC6C6F" w:rsidRPr="00E907BC">
        <w:rPr>
          <w:color w:val="000000" w:themeColor="text1"/>
        </w:rPr>
        <w:t xml:space="preserve">? What if the self-adaptive function is </w:t>
      </w:r>
      <w:r w:rsidRPr="00E907BC">
        <w:rPr>
          <w:color w:val="000000" w:themeColor="text1"/>
        </w:rPr>
        <w:t>switched to a system-adaptive function during a disruption</w:t>
      </w:r>
      <w:r w:rsidR="00BC6C6F" w:rsidRPr="00E907BC">
        <w:rPr>
          <w:color w:val="000000" w:themeColor="text1"/>
        </w:rPr>
        <w:t>? C</w:t>
      </w:r>
      <w:r w:rsidRPr="00E907BC">
        <w:rPr>
          <w:color w:val="000000" w:themeColor="text1"/>
        </w:rPr>
        <w:t xml:space="preserve">ould it reduce the effect </w:t>
      </w:r>
      <w:r w:rsidR="00BC6C6F" w:rsidRPr="00E907BC">
        <w:rPr>
          <w:color w:val="000000" w:themeColor="text1"/>
        </w:rPr>
        <w:t xml:space="preserve">of </w:t>
      </w:r>
      <w:r w:rsidRPr="00E907BC">
        <w:rPr>
          <w:color w:val="000000" w:themeColor="text1"/>
        </w:rPr>
        <w:t>instability on secondary measurements?</w:t>
      </w:r>
    </w:p>
    <w:p w14:paraId="6AD46B39" w14:textId="72225B12" w:rsidR="00C928D3" w:rsidRPr="00E907BC" w:rsidRDefault="00C928D3" w:rsidP="00901CC8">
      <w:pPr>
        <w:pStyle w:val="Newparagraph"/>
        <w:rPr>
          <w:color w:val="000000" w:themeColor="text1"/>
        </w:rPr>
      </w:pPr>
    </w:p>
    <w:p w14:paraId="6BC02970" w14:textId="73357B0B" w:rsidR="008B2995" w:rsidRPr="00E907BC" w:rsidRDefault="00C928D3" w:rsidP="00901CC8">
      <w:pPr>
        <w:pStyle w:val="Newparagraph"/>
        <w:rPr>
          <w:color w:val="000000" w:themeColor="text1"/>
        </w:rPr>
      </w:pPr>
      <w:r w:rsidRPr="00E907BC">
        <w:rPr>
          <w:color w:val="000000" w:themeColor="text1"/>
        </w:rPr>
        <w:lastRenderedPageBreak/>
        <w:t xml:space="preserve">Is there a function which can reduce the impact of instability during state changes? </w:t>
      </w:r>
      <w:r w:rsidR="004F577B" w:rsidRPr="00E907BC">
        <w:rPr>
          <w:color w:val="000000" w:themeColor="text1"/>
        </w:rPr>
        <w:t>Finding such a function</w:t>
      </w:r>
      <w:r w:rsidRPr="00E907BC">
        <w:rPr>
          <w:color w:val="000000" w:themeColor="text1"/>
        </w:rPr>
        <w:t xml:space="preserve"> could build on work by </w:t>
      </w:r>
      <w:r w:rsidR="00BC6C6F" w:rsidRPr="00E907BC">
        <w:rPr>
          <w:color w:val="000000" w:themeColor="text1"/>
        </w:rPr>
        <w:fldChar w:fldCharType="begin" w:fldLock="1"/>
      </w:r>
      <w:r w:rsidR="00EF21E9" w:rsidRPr="00E907BC">
        <w:rPr>
          <w:color w:val="000000" w:themeColor="text1"/>
        </w:rPr>
        <w:instrText>ADDIN CSL_CITATION {"citationItems":[{"id":"ITEM-1","itemData":{"DOI":"10.1002/sys.21387","abstract":"ABSTRACT This paper presents results from a research project on the behavior of complex systems after they experience disruptive events that impact their performance. As systems become more complex, the probability increases that they will exhibit emergent behavior that could lead to system failures or widespread and prolonged service interruptions. A complex adaptive system (CAS) approach is used to conceptualize a complex network system that has been impacted by disruptions and perturbations. A combination of network analysis and agent-based modeling is used to measure the performance of the system as it responds to disruptive events and restoration efforts. This system-level behavior is an emergent property of the complex network and represents system resilience. Various resilience measures are used to quantify system resilience and assess the effectiveness of strategies system owners employ to restore the system. We illustrate our techniques by characterizing a critical infrastructure system network as a CAS, and applying an agent-based simulation with an adaptive algorithm.","author":[{"dropping-particle":"","family":"Pumpuni-Lenss","given":"Gloria","non-dropping-particle":"","parse-names":false,"suffix":""},{"dropping-particle":"","family":"Blackburn","given":"Timothy","non-dropping-particle":"","parse-names":false,"suffix":""},{"dropping-particle":"","family":"Garstenauer","given":"Andreas","non-dropping-particle":"","parse-names":false,"suffix":""}],"container-title":"Systems Engineering","id":"ITEM-1","issue":"2","issued":{"date-parts":[["2017"]]},"page":"158-172","title":"Resilience in Complex Systems: An Agent-Based Approach","type":"article-journal","volume":"20"},"uris":["http://www.mendeley.com/documents/?uuid=e540a184-cc50-40e4-97e5-a73f4190a9d7"]}],"mendeley":{"formattedCitation":"(Pumpuni-Lenss et al., 2017)","manualFormatting":"Pumpuni-Lenss ","plainTextFormattedCitation":"(Pumpuni-Lenss et al., 2017)","previouslyFormattedCitation":"(Pumpuni-Lenss et al., 2017)"},"properties":{"noteIndex":0},"schema":"https://github.com/citation-style-language/schema/raw/master/csl-citation.json"}</w:instrText>
      </w:r>
      <w:r w:rsidR="00BC6C6F" w:rsidRPr="00E907BC">
        <w:rPr>
          <w:color w:val="000000" w:themeColor="text1"/>
        </w:rPr>
        <w:fldChar w:fldCharType="separate"/>
      </w:r>
      <w:r w:rsidR="005715E1" w:rsidRPr="00E907BC">
        <w:rPr>
          <w:noProof/>
          <w:color w:val="000000" w:themeColor="text1"/>
        </w:rPr>
        <w:t>Pumpuni-Lenss</w:t>
      </w:r>
      <w:r w:rsidR="00FF3412" w:rsidRPr="00E907BC">
        <w:rPr>
          <w:noProof/>
          <w:color w:val="000000" w:themeColor="text1"/>
        </w:rPr>
        <w:t xml:space="preserve"> </w:t>
      </w:r>
      <w:r w:rsidR="00BC6C6F" w:rsidRPr="00E907BC">
        <w:rPr>
          <w:color w:val="000000" w:themeColor="text1"/>
        </w:rPr>
        <w:fldChar w:fldCharType="end"/>
      </w:r>
      <w:r w:rsidR="00185A01" w:rsidRPr="00E907BC">
        <w:rPr>
          <w:color w:val="000000" w:themeColor="text1"/>
        </w:rPr>
        <w:fldChar w:fldCharType="begin" w:fldLock="1"/>
      </w:r>
      <w:r w:rsidR="00EF21E9" w:rsidRPr="00E907BC">
        <w:rPr>
          <w:color w:val="000000" w:themeColor="text1"/>
        </w:rPr>
        <w:instrText>ADDIN CSL_CITATION {"citationItems":[{"id":"ITEM-1","itemData":{"DOI":"10.1002/sys.21387","abstract":"ABSTRACT This paper presents results from a research project on the behavior of complex systems after they experience disruptive events that impact their performance. As systems become more complex, the probability increases that they will exhibit emergent behavior that could lead to system failures or widespread and prolonged service interruptions. A complex adaptive system (CAS) approach is used to conceptualize a complex network system that has been impacted by disruptions and perturbations. A combination of network analysis and agent-based modeling is used to measure the performance of the system as it responds to disruptive events and restoration efforts. This system-level behavior is an emergent property of the complex network and represents system resilience. Various resilience measures are used to quantify system resilience and assess the effectiveness of strategies system owners employ to restore the system. We illustrate our techniques by characterizing a critical infrastructure system network as a CAS, and applying an agent-based simulation with an adaptive algorithm.","author":[{"dropping-particle":"","family":"Pumpuni-Lenss","given":"Gloria","non-dropping-particle":"","parse-names":false,"suffix":""},{"dropping-particle":"","family":"Blackburn","given":"Timothy","non-dropping-particle":"","parse-names":false,"suffix":""},{"dropping-particle":"","family":"Garstenauer","given":"Andreas","non-dropping-particle":"","parse-names":false,"suffix":""}],"container-title":"Systems Engineering","id":"ITEM-1","issue":"2","issued":{"date-parts":[["2017"]]},"page":"158-172","title":"Resilience in Complex Systems: An Agent-Based Approach","type":"article-journal","volume":"20"},"uris":["http://www.mendeley.com/documents/?uuid=e540a184-cc50-40e4-97e5-a73f4190a9d7"]}],"mendeley":{"formattedCitation":"(Pumpuni-Lenss et al., 2017)","manualFormatting":"(2017)","plainTextFormattedCitation":"(Pumpuni-Lenss et al., 2017)","previouslyFormattedCitation":"(Pumpuni-Lenss et al., 2017)"},"properties":{"noteIndex":0},"schema":"https://github.com/citation-style-language/schema/raw/master/csl-citation.json"}</w:instrText>
      </w:r>
      <w:r w:rsidR="00185A01" w:rsidRPr="00E907BC">
        <w:rPr>
          <w:color w:val="000000" w:themeColor="text1"/>
        </w:rPr>
        <w:fldChar w:fldCharType="separate"/>
      </w:r>
      <w:r w:rsidR="00F722F3" w:rsidRPr="00E907BC">
        <w:rPr>
          <w:noProof/>
          <w:color w:val="000000" w:themeColor="text1"/>
        </w:rPr>
        <w:t>(2017)</w:t>
      </w:r>
      <w:r w:rsidR="00185A01" w:rsidRPr="00E907BC">
        <w:rPr>
          <w:color w:val="000000" w:themeColor="text1"/>
        </w:rPr>
        <w:fldChar w:fldCharType="end"/>
      </w:r>
      <w:r w:rsidR="00BC6C6F" w:rsidRPr="00E907BC">
        <w:rPr>
          <w:color w:val="000000" w:themeColor="text1"/>
        </w:rPr>
        <w:t xml:space="preserve"> </w:t>
      </w:r>
      <w:r w:rsidRPr="00E907BC">
        <w:rPr>
          <w:color w:val="000000" w:themeColor="text1"/>
        </w:rPr>
        <w:t xml:space="preserve">which </w:t>
      </w:r>
      <w:r w:rsidR="008B2995" w:rsidRPr="00E907BC">
        <w:rPr>
          <w:color w:val="000000" w:themeColor="text1"/>
        </w:rPr>
        <w:t>asses</w:t>
      </w:r>
      <w:r w:rsidR="00BC6C6F" w:rsidRPr="00E907BC">
        <w:rPr>
          <w:color w:val="000000" w:themeColor="text1"/>
        </w:rPr>
        <w:t>ses</w:t>
      </w:r>
      <w:r w:rsidR="008B2995" w:rsidRPr="00E907BC">
        <w:rPr>
          <w:color w:val="000000" w:themeColor="text1"/>
        </w:rPr>
        <w:t xml:space="preserve"> strategies to restore stability to a system. </w:t>
      </w:r>
    </w:p>
    <w:p w14:paraId="4244F289" w14:textId="77777777" w:rsidR="00185A01" w:rsidRPr="00E907BC" w:rsidRDefault="00185A01" w:rsidP="00901CC8">
      <w:pPr>
        <w:pStyle w:val="Newparagraph"/>
        <w:rPr>
          <w:color w:val="000000" w:themeColor="text1"/>
        </w:rPr>
      </w:pPr>
    </w:p>
    <w:p w14:paraId="4F15BD7F" w14:textId="6FB55737" w:rsidR="00054EF1" w:rsidRPr="00E907BC" w:rsidRDefault="00185A01" w:rsidP="00054EF1">
      <w:pPr>
        <w:pStyle w:val="Newparagraph"/>
        <w:rPr>
          <w:color w:val="000000" w:themeColor="text1"/>
        </w:rPr>
      </w:pPr>
      <w:r w:rsidRPr="00E907BC">
        <w:rPr>
          <w:color w:val="000000" w:themeColor="text1"/>
        </w:rPr>
        <w:t xml:space="preserve">Powers </w:t>
      </w:r>
      <w:r w:rsidRPr="00E907BC">
        <w:rPr>
          <w:color w:val="000000" w:themeColor="text1"/>
        </w:rPr>
        <w:fldChar w:fldCharType="begin" w:fldLock="1"/>
      </w:r>
      <w:r w:rsidR="00EF21E9" w:rsidRPr="00E907BC">
        <w:rPr>
          <w:color w:val="000000" w:themeColor="text1"/>
        </w:rPr>
        <w:instrText>ADDIN CSL_CITATION {"citationItems":[{"id":"ITEM-1","itemData":{"DOI":"10.1162/ARTL_a_00251","abstract":" Artificial life is concerned with understanding the dynamics of human societies. A defining feature of any society is its institutions. However, defining exactly what an institution is has proven difficult, with authors often talking past each other. This article presents a dynamic model of institutions, which views them as political game forms that generate the rules of a group's economic interactions. Unlike most prior work, the framework presented here allows for the construction of explicit models of the evolution of institutional rules. It takes account of the fact that group members are likely to try to create rules that benefit themselves. Following from this, it allows us to determine the conditions under which self-interested individuals will create institutional rules that support cooperation—for example, that prevent a tragedy of the commons. The article finishes with an example of how a model of the evolution of institutional rewards and punishments for promoting cooperation can be created. It is intended that this framework will allow artificial life researchers to examine how human groups can themselves create conditions for cooperation. This will help provide a better understanding of historical human social evolution, and facilitate the resolution of pressing societal social dilemmas. ","author":[{"dropping-particle":"","family":"Powers","given":"Simon T","non-dropping-particle":"","parse-names":false,"suffix":""}],"container-title":"Artificial Life","id":"ITEM-1","issue":"1","issued":{"date-parts":[["2018"]]},"note":"PMID: 29369715","page":"10-28","title":"The Institutional Approach for Modeling the Evolution of Human Societies","type":"article-journal","volume":"24"},"uris":["http://www.mendeley.com/documents/?uuid=e06a5cf5-3980-4130-9679-2a7bd0c55cfe"]}],"mendeley":{"formattedCitation":"(Powers, 2018)","manualFormatting":"(2018)","plainTextFormattedCitation":"(Powers, 2018)","previouslyFormattedCitation":"(Powers, 2018)"},"properties":{"noteIndex":0},"schema":"https://github.com/citation-style-language/schema/raw/master/csl-citation.json"}</w:instrText>
      </w:r>
      <w:r w:rsidRPr="00E907BC">
        <w:rPr>
          <w:color w:val="000000" w:themeColor="text1"/>
        </w:rPr>
        <w:fldChar w:fldCharType="separate"/>
      </w:r>
      <w:r w:rsidR="00F722F3" w:rsidRPr="00E907BC">
        <w:rPr>
          <w:noProof/>
          <w:color w:val="000000" w:themeColor="text1"/>
        </w:rPr>
        <w:t>(2018)</w:t>
      </w:r>
      <w:r w:rsidRPr="00E907BC">
        <w:rPr>
          <w:color w:val="000000" w:themeColor="text1"/>
        </w:rPr>
        <w:fldChar w:fldCharType="end"/>
      </w:r>
      <w:r w:rsidRPr="00E907BC">
        <w:rPr>
          <w:color w:val="000000" w:themeColor="text1"/>
        </w:rPr>
        <w:t xml:space="preserve"> </w:t>
      </w:r>
      <w:r w:rsidR="008B2995" w:rsidRPr="00E907BC">
        <w:rPr>
          <w:color w:val="000000" w:themeColor="text1"/>
        </w:rPr>
        <w:t xml:space="preserve">determines the rules that support cooperation between groups, which, in the light of this work, raises the question </w:t>
      </w:r>
      <w:r w:rsidR="004460E2" w:rsidRPr="00E907BC">
        <w:rPr>
          <w:color w:val="000000" w:themeColor="text1"/>
        </w:rPr>
        <w:t>on how</w:t>
      </w:r>
      <w:r w:rsidR="008B2995" w:rsidRPr="00E907BC">
        <w:rPr>
          <w:color w:val="000000" w:themeColor="text1"/>
        </w:rPr>
        <w:t xml:space="preserve"> self-adaptive functions which focus entirely on self</w:t>
      </w:r>
      <w:r w:rsidR="00BC6C6F" w:rsidRPr="00E907BC">
        <w:rPr>
          <w:color w:val="000000" w:themeColor="text1"/>
        </w:rPr>
        <w:t>-</w:t>
      </w:r>
      <w:r w:rsidR="008B2995" w:rsidRPr="00E907BC">
        <w:rPr>
          <w:color w:val="000000" w:themeColor="text1"/>
        </w:rPr>
        <w:t>interest compare to that of self-adaptive functions which respect cooperation and the greater health of the economy</w:t>
      </w:r>
      <w:r w:rsidR="00BC6C6F" w:rsidRPr="00E907BC">
        <w:rPr>
          <w:color w:val="000000" w:themeColor="text1"/>
        </w:rPr>
        <w:t>.</w:t>
      </w:r>
    </w:p>
    <w:p w14:paraId="1ADFDAD5" w14:textId="77777777" w:rsidR="00054EF1" w:rsidRPr="00E907BC" w:rsidRDefault="00054EF1" w:rsidP="00054EF1">
      <w:pPr>
        <w:pStyle w:val="Newparagraph"/>
        <w:rPr>
          <w:color w:val="000000" w:themeColor="text1"/>
        </w:rPr>
      </w:pPr>
    </w:p>
    <w:p w14:paraId="06E7B62B" w14:textId="0A537FAD" w:rsidR="00054EF1" w:rsidRPr="00E907BC" w:rsidRDefault="00054EF1" w:rsidP="00054EF1">
      <w:pPr>
        <w:pStyle w:val="Newparagraph"/>
        <w:rPr>
          <w:color w:val="000000" w:themeColor="text1"/>
        </w:rPr>
      </w:pPr>
      <w:r w:rsidRPr="00E907BC">
        <w:rPr>
          <w:color w:val="000000" w:themeColor="text1"/>
        </w:rPr>
        <w:t xml:space="preserve">This work attempts to draw general conclusions from a specific economic context, and thus while the aim of the </w:t>
      </w:r>
      <w:r w:rsidR="002D7586" w:rsidRPr="00E907BC">
        <w:rPr>
          <w:color w:val="000000" w:themeColor="text1"/>
        </w:rPr>
        <w:t xml:space="preserve">disruptive event </w:t>
      </w:r>
      <w:r w:rsidRPr="00E907BC">
        <w:rPr>
          <w:color w:val="000000" w:themeColor="text1"/>
        </w:rPr>
        <w:t xml:space="preserve">was to simulate a disturbance in the general sense, further work would help to improve this by defining and testing a variety of classes of </w:t>
      </w:r>
      <w:r w:rsidR="002D7586" w:rsidRPr="00E907BC">
        <w:rPr>
          <w:color w:val="000000" w:themeColor="text1"/>
        </w:rPr>
        <w:t>disturbances</w:t>
      </w:r>
      <w:r w:rsidRPr="00E907BC">
        <w:rPr>
          <w:color w:val="000000" w:themeColor="text1"/>
        </w:rPr>
        <w:t xml:space="preserve">. </w:t>
      </w:r>
      <w:r w:rsidR="008D5ADA" w:rsidRPr="00E907BC">
        <w:rPr>
          <w:color w:val="000000" w:themeColor="text1"/>
        </w:rPr>
        <w:t xml:space="preserve"> Further work could also consider </w:t>
      </w:r>
      <w:r w:rsidR="00D167DC" w:rsidRPr="00E907BC">
        <w:rPr>
          <w:color w:val="000000" w:themeColor="text1"/>
        </w:rPr>
        <w:t xml:space="preserve">a </w:t>
      </w:r>
      <w:r w:rsidR="008D5ADA" w:rsidRPr="00E907BC">
        <w:rPr>
          <w:color w:val="000000" w:themeColor="text1"/>
        </w:rPr>
        <w:t>more object</w:t>
      </w:r>
      <w:r w:rsidR="00D167DC" w:rsidRPr="00E907BC">
        <w:rPr>
          <w:color w:val="000000" w:themeColor="text1"/>
        </w:rPr>
        <w:t>ive</w:t>
      </w:r>
      <w:r w:rsidR="008D5ADA" w:rsidRPr="00E907BC">
        <w:rPr>
          <w:color w:val="000000" w:themeColor="text1"/>
        </w:rPr>
        <w:t xml:space="preserve"> measure of resilience </w:t>
      </w:r>
      <w:r w:rsidR="00D167DC" w:rsidRPr="00E907BC">
        <w:rPr>
          <w:color w:val="000000" w:themeColor="text1"/>
        </w:rPr>
        <w:t>to</w:t>
      </w:r>
      <w:r w:rsidR="008D5ADA" w:rsidRPr="00E907BC">
        <w:rPr>
          <w:color w:val="000000" w:themeColor="text1"/>
        </w:rPr>
        <w:t xml:space="preserve"> draw more detailed insights </w:t>
      </w:r>
      <w:r w:rsidR="001D1284" w:rsidRPr="00E907BC">
        <w:rPr>
          <w:color w:val="000000" w:themeColor="text1"/>
        </w:rPr>
        <w:t xml:space="preserve">in addition to </w:t>
      </w:r>
      <w:r w:rsidR="008D5ADA" w:rsidRPr="00E907BC">
        <w:rPr>
          <w:color w:val="000000" w:themeColor="text1"/>
        </w:rPr>
        <w:t xml:space="preserve">the measure of variance used here. </w:t>
      </w:r>
    </w:p>
    <w:p w14:paraId="597F6237" w14:textId="77777777" w:rsidR="00054EF1" w:rsidRPr="00E907BC" w:rsidRDefault="00054EF1" w:rsidP="00901CC8">
      <w:pPr>
        <w:pStyle w:val="Newparagraph"/>
        <w:rPr>
          <w:color w:val="000000" w:themeColor="text1"/>
        </w:rPr>
      </w:pPr>
    </w:p>
    <w:p w14:paraId="1E833652" w14:textId="161C700F" w:rsidR="00112DC8" w:rsidRPr="00E907BC" w:rsidRDefault="00112DC8" w:rsidP="00112DC8">
      <w:pPr>
        <w:pStyle w:val="Heading1"/>
        <w:rPr>
          <w:color w:val="000000" w:themeColor="text1"/>
        </w:rPr>
      </w:pPr>
      <w:r w:rsidRPr="00E907BC">
        <w:rPr>
          <w:color w:val="000000" w:themeColor="text1"/>
        </w:rPr>
        <w:t>Disclosure Statement</w:t>
      </w:r>
    </w:p>
    <w:p w14:paraId="13B64274" w14:textId="60BA2754" w:rsidR="00112DC8" w:rsidRPr="00E907BC" w:rsidRDefault="00112DC8" w:rsidP="00112DC8">
      <w:pPr>
        <w:pStyle w:val="Newparagraph"/>
        <w:ind w:firstLine="0"/>
        <w:rPr>
          <w:color w:val="000000" w:themeColor="text1"/>
        </w:rPr>
      </w:pPr>
      <w:r w:rsidRPr="00E907BC">
        <w:rPr>
          <w:color w:val="000000" w:themeColor="text1"/>
        </w:rPr>
        <w:t>No potential conflict of interest was reported by the authors.</w:t>
      </w:r>
    </w:p>
    <w:p w14:paraId="6083B13B" w14:textId="37331DF8" w:rsidR="00225602" w:rsidRPr="00E907BC" w:rsidRDefault="00225602" w:rsidP="00112DC8">
      <w:pPr>
        <w:pStyle w:val="Newparagraph"/>
        <w:ind w:firstLine="0"/>
        <w:rPr>
          <w:color w:val="000000" w:themeColor="text1"/>
        </w:rPr>
      </w:pPr>
    </w:p>
    <w:p w14:paraId="60AEEA1A" w14:textId="77777777" w:rsidR="00225602" w:rsidRPr="00E907BC" w:rsidRDefault="00225602" w:rsidP="00225602">
      <w:pPr>
        <w:pStyle w:val="Heading1"/>
        <w:rPr>
          <w:color w:val="000000" w:themeColor="text1"/>
        </w:rPr>
      </w:pPr>
      <w:r w:rsidRPr="00E907BC">
        <w:rPr>
          <w:color w:val="000000" w:themeColor="text1"/>
        </w:rPr>
        <w:t>Acknowledgements</w:t>
      </w:r>
    </w:p>
    <w:p w14:paraId="3F117E66" w14:textId="60F39FE9" w:rsidR="00225602" w:rsidRPr="00E907BC" w:rsidRDefault="00225602" w:rsidP="00112DC8">
      <w:pPr>
        <w:pStyle w:val="Newparagraph"/>
        <w:ind w:firstLine="0"/>
        <w:rPr>
          <w:color w:val="000000" w:themeColor="text1"/>
        </w:rPr>
      </w:pPr>
      <w:r w:rsidRPr="00E907BC">
        <w:rPr>
          <w:color w:val="000000" w:themeColor="text1"/>
        </w:rPr>
        <w:t xml:space="preserve">The author would like to thank the editor and the three anonymous reviewers for their helpful feedback and comments. </w:t>
      </w:r>
    </w:p>
    <w:p w14:paraId="695C9146" w14:textId="35DB285C" w:rsidR="00CD3D75" w:rsidRPr="00E907BC" w:rsidRDefault="00185A01" w:rsidP="00901CC8">
      <w:pPr>
        <w:pStyle w:val="Heading1"/>
        <w:rPr>
          <w:color w:val="000000" w:themeColor="text1"/>
        </w:rPr>
      </w:pPr>
      <w:r w:rsidRPr="00E907BC">
        <w:rPr>
          <w:color w:val="000000" w:themeColor="text1"/>
        </w:rPr>
        <w:t>References</w:t>
      </w:r>
    </w:p>
    <w:p w14:paraId="3A7C245E" w14:textId="77C4232E" w:rsidR="00AC39E8" w:rsidRPr="00E907BC" w:rsidRDefault="00E26130" w:rsidP="00AC39E8">
      <w:pPr>
        <w:widowControl w:val="0"/>
        <w:autoSpaceDE w:val="0"/>
        <w:autoSpaceDN w:val="0"/>
        <w:adjustRightInd w:val="0"/>
        <w:spacing w:before="120" w:line="360" w:lineRule="auto"/>
        <w:ind w:left="480" w:hanging="480"/>
        <w:rPr>
          <w:noProof/>
          <w:color w:val="000000" w:themeColor="text1"/>
        </w:rPr>
      </w:pPr>
      <w:r w:rsidRPr="00E907BC">
        <w:rPr>
          <w:b/>
          <w:bCs/>
          <w:color w:val="000000" w:themeColor="text1"/>
        </w:rPr>
        <w:fldChar w:fldCharType="begin" w:fldLock="1"/>
      </w:r>
      <w:r w:rsidRPr="00E907BC">
        <w:rPr>
          <w:b/>
          <w:bCs/>
          <w:color w:val="000000" w:themeColor="text1"/>
        </w:rPr>
        <w:instrText xml:space="preserve">ADDIN Mendeley Bibliography CSL_BIBLIOGRAPHY </w:instrText>
      </w:r>
      <w:r w:rsidRPr="00E907BC">
        <w:rPr>
          <w:b/>
          <w:bCs/>
          <w:color w:val="000000" w:themeColor="text1"/>
        </w:rPr>
        <w:fldChar w:fldCharType="separate"/>
      </w:r>
      <w:r w:rsidR="00AC39E8" w:rsidRPr="00E907BC">
        <w:rPr>
          <w:noProof/>
          <w:color w:val="000000" w:themeColor="text1"/>
        </w:rPr>
        <w:t xml:space="preserve">An, L. (2012). Modeling human decisions in coupled human and natural systems: Review of agent-based models. </w:t>
      </w:r>
      <w:r w:rsidR="00AC39E8" w:rsidRPr="00E907BC">
        <w:rPr>
          <w:i/>
          <w:iCs/>
          <w:noProof/>
          <w:color w:val="000000" w:themeColor="text1"/>
        </w:rPr>
        <w:t>Ecological Modelling</w:t>
      </w:r>
      <w:r w:rsidR="00AC39E8" w:rsidRPr="00E907BC">
        <w:rPr>
          <w:noProof/>
          <w:color w:val="000000" w:themeColor="text1"/>
        </w:rPr>
        <w:t xml:space="preserve">, </w:t>
      </w:r>
      <w:r w:rsidR="00AC39E8" w:rsidRPr="00E907BC">
        <w:rPr>
          <w:i/>
          <w:iCs/>
          <w:noProof/>
          <w:color w:val="000000" w:themeColor="text1"/>
        </w:rPr>
        <w:t>229</w:t>
      </w:r>
      <w:r w:rsidR="00AC39E8" w:rsidRPr="00E907BC">
        <w:rPr>
          <w:noProof/>
          <w:color w:val="000000" w:themeColor="text1"/>
        </w:rPr>
        <w:t xml:space="preserve">, 25–36. </w:t>
      </w:r>
      <w:r w:rsidR="00AC39E8" w:rsidRPr="00E907BC">
        <w:rPr>
          <w:noProof/>
          <w:color w:val="000000" w:themeColor="text1"/>
        </w:rPr>
        <w:lastRenderedPageBreak/>
        <w:t>https://doi.org/https://doi.org/10.1016/j.ecolmodel.2011.07.010</w:t>
      </w:r>
    </w:p>
    <w:p w14:paraId="478BF766"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Biggerstaff, M., Cowling, B. J., Cucunubá, Z. M., Dinh, L., Ferguson, N. M., Gao, H., Hill, V., Imai, N., Johansson, M. A., Kada, S., Morgan, O., Pastore,  y P. A., Polonsky, J. A., Prasad, P. V, Quandelacy, T. M., Rambaut, A., Tappero, J. W., Vandemaele, K. A., Vespignani, A., … Wong, J. Y. (2020). Early insights from statistical and mathematical modeling of key epidemiologic parameters of COVID-19. </w:t>
      </w:r>
      <w:r w:rsidRPr="00E907BC">
        <w:rPr>
          <w:i/>
          <w:iCs/>
          <w:noProof/>
          <w:color w:val="000000" w:themeColor="text1"/>
        </w:rPr>
        <w:t>Emerging Infectious Diseases</w:t>
      </w:r>
      <w:r w:rsidRPr="00E907BC">
        <w:rPr>
          <w:noProof/>
          <w:color w:val="000000" w:themeColor="text1"/>
        </w:rPr>
        <w:t xml:space="preserve">, </w:t>
      </w:r>
      <w:r w:rsidRPr="00E907BC">
        <w:rPr>
          <w:i/>
          <w:iCs/>
          <w:noProof/>
          <w:color w:val="000000" w:themeColor="text1"/>
        </w:rPr>
        <w:t>26</w:t>
      </w:r>
      <w:r w:rsidRPr="00E907BC">
        <w:rPr>
          <w:noProof/>
          <w:color w:val="000000" w:themeColor="text1"/>
        </w:rPr>
        <w:t>. https://doi.org/10.3201/eid2611.201074</w:t>
      </w:r>
    </w:p>
    <w:p w14:paraId="5F9EE84F"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Bookstaber, R. (2017). </w:t>
      </w:r>
      <w:r w:rsidRPr="00E907BC">
        <w:rPr>
          <w:i/>
          <w:iCs/>
          <w:noProof/>
          <w:color w:val="000000" w:themeColor="text1"/>
        </w:rPr>
        <w:t>The End of Theory</w:t>
      </w:r>
      <w:r w:rsidRPr="00E907BC">
        <w:rPr>
          <w:noProof/>
          <w:color w:val="000000" w:themeColor="text1"/>
        </w:rPr>
        <w:t>. Princeton University Press. https://doi.org/10.2307/j.ctvc776sc</w:t>
      </w:r>
    </w:p>
    <w:p w14:paraId="6E42F9E2"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Bouchaud, J.-P. (2008). Economics needs a scientific revolution. </w:t>
      </w:r>
      <w:r w:rsidRPr="00E907BC">
        <w:rPr>
          <w:i/>
          <w:iCs/>
          <w:noProof/>
          <w:color w:val="000000" w:themeColor="text1"/>
        </w:rPr>
        <w:t>Nature</w:t>
      </w:r>
      <w:r w:rsidRPr="00E907BC">
        <w:rPr>
          <w:noProof/>
          <w:color w:val="000000" w:themeColor="text1"/>
        </w:rPr>
        <w:t xml:space="preserve">, </w:t>
      </w:r>
      <w:r w:rsidRPr="00E907BC">
        <w:rPr>
          <w:i/>
          <w:iCs/>
          <w:noProof/>
          <w:color w:val="000000" w:themeColor="text1"/>
        </w:rPr>
        <w:t>455</w:t>
      </w:r>
      <w:r w:rsidRPr="00E907BC">
        <w:rPr>
          <w:noProof/>
          <w:color w:val="000000" w:themeColor="text1"/>
        </w:rPr>
        <w:t>(7217), 1181. https://doi.org/10.1038/4551181a</w:t>
      </w:r>
    </w:p>
    <w:p w14:paraId="1A79557B"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Boyce, C. J., Brown, G. D. A., &amp; Moore, S. C. (2010). Money and Happiness: Rank of Income, Not Income, Affects Life Satisfaction. </w:t>
      </w:r>
      <w:r w:rsidRPr="00E907BC">
        <w:rPr>
          <w:i/>
          <w:iCs/>
          <w:noProof/>
          <w:color w:val="000000" w:themeColor="text1"/>
        </w:rPr>
        <w:t>Psychological Science</w:t>
      </w:r>
      <w:r w:rsidRPr="00E907BC">
        <w:rPr>
          <w:noProof/>
          <w:color w:val="000000" w:themeColor="text1"/>
        </w:rPr>
        <w:t xml:space="preserve">, </w:t>
      </w:r>
      <w:r w:rsidRPr="00E907BC">
        <w:rPr>
          <w:i/>
          <w:iCs/>
          <w:noProof/>
          <w:color w:val="000000" w:themeColor="text1"/>
        </w:rPr>
        <w:t>21</w:t>
      </w:r>
      <w:r w:rsidRPr="00E907BC">
        <w:rPr>
          <w:noProof/>
          <w:color w:val="000000" w:themeColor="text1"/>
        </w:rPr>
        <w:t>(4), 471–475. https://doi.org/10.1177/0956797610362671</w:t>
      </w:r>
    </w:p>
    <w:p w14:paraId="3BD10542"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Cates, M. Abrahams, D. Ackland, G. Batty, M. (2020). </w:t>
      </w:r>
      <w:r w:rsidRPr="00E907BC">
        <w:rPr>
          <w:i/>
          <w:iCs/>
          <w:noProof/>
          <w:color w:val="000000" w:themeColor="text1"/>
        </w:rPr>
        <w:t>Rapid Assistance in Modelling the Pandemic: RAMP</w:t>
      </w:r>
      <w:r w:rsidRPr="00E907BC">
        <w:rPr>
          <w:noProof/>
          <w:color w:val="000000" w:themeColor="text1"/>
        </w:rPr>
        <w:t>. Rapid Assistance in Modelling the Pandemic: RAMP. https://royalsociety.org/topics-policy/Health and wellbeing/ramp/</w:t>
      </w:r>
    </w:p>
    <w:p w14:paraId="5CC389F2"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Chen, Y., Bakker, M. M., Ligtenberg, A., &amp; Bregt, A. K. (2019). External shocks, agent interactions, and endogenous feedbacks — Investigating system resilience with a stylized land use model. </w:t>
      </w:r>
      <w:r w:rsidRPr="00E907BC">
        <w:rPr>
          <w:i/>
          <w:iCs/>
          <w:noProof/>
          <w:color w:val="000000" w:themeColor="text1"/>
        </w:rPr>
        <w:t>Ecological Complexity</w:t>
      </w:r>
      <w:r w:rsidRPr="00E907BC">
        <w:rPr>
          <w:noProof/>
          <w:color w:val="000000" w:themeColor="text1"/>
        </w:rPr>
        <w:t xml:space="preserve">, </w:t>
      </w:r>
      <w:r w:rsidRPr="00E907BC">
        <w:rPr>
          <w:i/>
          <w:iCs/>
          <w:noProof/>
          <w:color w:val="000000" w:themeColor="text1"/>
        </w:rPr>
        <w:t>40</w:t>
      </w:r>
      <w:r w:rsidRPr="00E907BC">
        <w:rPr>
          <w:noProof/>
          <w:color w:val="000000" w:themeColor="text1"/>
        </w:rPr>
        <w:t>, 100765. https://doi.org/https://doi.org/10.1016/j.ecocom.2019.04.003</w:t>
      </w:r>
    </w:p>
    <w:p w14:paraId="548FE201"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Craglia M. (Ed.), Annoni A., B. P. et al. (2018). </w:t>
      </w:r>
      <w:r w:rsidRPr="00E907BC">
        <w:rPr>
          <w:i/>
          <w:iCs/>
          <w:noProof/>
          <w:color w:val="000000" w:themeColor="text1"/>
        </w:rPr>
        <w:t>Artificial Intelligence: A European Perspective</w:t>
      </w:r>
      <w:r w:rsidRPr="00E907BC">
        <w:rPr>
          <w:noProof/>
          <w:color w:val="000000" w:themeColor="text1"/>
        </w:rPr>
        <w:t>.</w:t>
      </w:r>
    </w:p>
    <w:p w14:paraId="2EDE1914"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de Marchi, S., &amp; Page, S. E. (2014). Agent-Based Models. </w:t>
      </w:r>
      <w:r w:rsidRPr="00E907BC">
        <w:rPr>
          <w:i/>
          <w:iCs/>
          <w:noProof/>
          <w:color w:val="000000" w:themeColor="text1"/>
        </w:rPr>
        <w:t>Annual Review of Political Science</w:t>
      </w:r>
      <w:r w:rsidRPr="00E907BC">
        <w:rPr>
          <w:noProof/>
          <w:color w:val="000000" w:themeColor="text1"/>
        </w:rPr>
        <w:t xml:space="preserve">, </w:t>
      </w:r>
      <w:r w:rsidRPr="00E907BC">
        <w:rPr>
          <w:i/>
          <w:iCs/>
          <w:noProof/>
          <w:color w:val="000000" w:themeColor="text1"/>
        </w:rPr>
        <w:t>17</w:t>
      </w:r>
      <w:r w:rsidRPr="00E907BC">
        <w:rPr>
          <w:noProof/>
          <w:color w:val="000000" w:themeColor="text1"/>
        </w:rPr>
        <w:t>(1), 1–20. https://doi.org/10.1146/annurev-polisci-080812-191558</w:t>
      </w:r>
    </w:p>
    <w:p w14:paraId="1974F081"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Dorigo, M., de Oca, M. A., Oliveira, S., &amp; Stützle, T. (2011). Ant Colony Optimization. In </w:t>
      </w:r>
      <w:r w:rsidRPr="00E907BC">
        <w:rPr>
          <w:i/>
          <w:iCs/>
          <w:noProof/>
          <w:color w:val="000000" w:themeColor="text1"/>
        </w:rPr>
        <w:t>Wiley Encyclopedia of Operations Research and Management Science</w:t>
      </w:r>
      <w:r w:rsidRPr="00E907BC">
        <w:rPr>
          <w:noProof/>
          <w:color w:val="000000" w:themeColor="text1"/>
        </w:rPr>
        <w:t>. American Cancer Society. https://doi.org/https://doi.org/10.1002/9780470400531.eorms0030</w:t>
      </w:r>
    </w:p>
    <w:p w14:paraId="363B4F58"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Dressler, G., Groeneveld, J., Buchmann, C. M., Guo, C., Hase, N., Thober, J., Frank, K., &amp; Müller, B. (2019). Implications of behavioral change for the resilience of pastoral </w:t>
      </w:r>
      <w:r w:rsidRPr="00E907BC">
        <w:rPr>
          <w:noProof/>
          <w:color w:val="000000" w:themeColor="text1"/>
        </w:rPr>
        <w:lastRenderedPageBreak/>
        <w:t xml:space="preserve">systems—Lessons from an agent-based model. </w:t>
      </w:r>
      <w:r w:rsidRPr="00E907BC">
        <w:rPr>
          <w:i/>
          <w:iCs/>
          <w:noProof/>
          <w:color w:val="000000" w:themeColor="text1"/>
        </w:rPr>
        <w:t>Ecological Complexity</w:t>
      </w:r>
      <w:r w:rsidRPr="00E907BC">
        <w:rPr>
          <w:noProof/>
          <w:color w:val="000000" w:themeColor="text1"/>
        </w:rPr>
        <w:t xml:space="preserve">, </w:t>
      </w:r>
      <w:r w:rsidRPr="00E907BC">
        <w:rPr>
          <w:i/>
          <w:iCs/>
          <w:noProof/>
          <w:color w:val="000000" w:themeColor="text1"/>
        </w:rPr>
        <w:t>40</w:t>
      </w:r>
      <w:r w:rsidRPr="00E907BC">
        <w:rPr>
          <w:noProof/>
          <w:color w:val="000000" w:themeColor="text1"/>
        </w:rPr>
        <w:t>, 100710. https://doi.org/https://doi.org/10.1016/j.ecocom.2018.06.002</w:t>
      </w:r>
    </w:p>
    <w:p w14:paraId="1C5FAB94"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Egli, L., Weise, H., Radchuk, V., Seppelt, R., &amp; Grimm, V. (2019). Exploring resilience with agent-based models: State of the art, knowledge gaps and recommendations for coping with multidimensionality. </w:t>
      </w:r>
      <w:r w:rsidRPr="00E907BC">
        <w:rPr>
          <w:i/>
          <w:iCs/>
          <w:noProof/>
          <w:color w:val="000000" w:themeColor="text1"/>
        </w:rPr>
        <w:t>Ecological Complexity</w:t>
      </w:r>
      <w:r w:rsidRPr="00E907BC">
        <w:rPr>
          <w:noProof/>
          <w:color w:val="000000" w:themeColor="text1"/>
        </w:rPr>
        <w:t xml:space="preserve">, </w:t>
      </w:r>
      <w:r w:rsidRPr="00E907BC">
        <w:rPr>
          <w:i/>
          <w:iCs/>
          <w:noProof/>
          <w:color w:val="000000" w:themeColor="text1"/>
        </w:rPr>
        <w:t>40</w:t>
      </w:r>
      <w:r w:rsidRPr="00E907BC">
        <w:rPr>
          <w:noProof/>
          <w:color w:val="000000" w:themeColor="text1"/>
        </w:rPr>
        <w:t>, 100718. https://doi.org/https://doi.org/10.1016/j.ecocom.2018.06.008</w:t>
      </w:r>
    </w:p>
    <w:p w14:paraId="1D46009E"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Farmer, J. D., &amp; Foley, D. (2009). The economy needs agent-based modelling. </w:t>
      </w:r>
      <w:r w:rsidRPr="00E907BC">
        <w:rPr>
          <w:i/>
          <w:iCs/>
          <w:noProof/>
          <w:color w:val="000000" w:themeColor="text1"/>
        </w:rPr>
        <w:t>Nature</w:t>
      </w:r>
      <w:r w:rsidRPr="00E907BC">
        <w:rPr>
          <w:noProof/>
          <w:color w:val="000000" w:themeColor="text1"/>
        </w:rPr>
        <w:t xml:space="preserve">, </w:t>
      </w:r>
      <w:r w:rsidRPr="00E907BC">
        <w:rPr>
          <w:i/>
          <w:iCs/>
          <w:noProof/>
          <w:color w:val="000000" w:themeColor="text1"/>
        </w:rPr>
        <w:t>460</w:t>
      </w:r>
      <w:r w:rsidRPr="00E907BC">
        <w:rPr>
          <w:noProof/>
          <w:color w:val="000000" w:themeColor="text1"/>
        </w:rPr>
        <w:t>(7256), 685–686. https://doi.org/10.1038/460685a</w:t>
      </w:r>
    </w:p>
    <w:p w14:paraId="21927B8D"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Fraccascia, L., Giannoccaro, I., &amp; Albino, V. (2018). Resilience of Complex Systems: State of the Art and Directions for Future Research. </w:t>
      </w:r>
      <w:r w:rsidRPr="00E907BC">
        <w:rPr>
          <w:i/>
          <w:iCs/>
          <w:noProof/>
          <w:color w:val="000000" w:themeColor="text1"/>
        </w:rPr>
        <w:t>Complexity</w:t>
      </w:r>
      <w:r w:rsidRPr="00E907BC">
        <w:rPr>
          <w:noProof/>
          <w:color w:val="000000" w:themeColor="text1"/>
        </w:rPr>
        <w:t xml:space="preserve">, </w:t>
      </w:r>
      <w:r w:rsidRPr="00E907BC">
        <w:rPr>
          <w:i/>
          <w:iCs/>
          <w:noProof/>
          <w:color w:val="000000" w:themeColor="text1"/>
        </w:rPr>
        <w:t>2018</w:t>
      </w:r>
      <w:r w:rsidRPr="00E907BC">
        <w:rPr>
          <w:noProof/>
          <w:color w:val="000000" w:themeColor="text1"/>
        </w:rPr>
        <w:t>, 3421529. https://doi.org/10.1155/2018/3421529</w:t>
      </w:r>
    </w:p>
    <w:p w14:paraId="0B9A9503"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Gibson, A. (2011). Systemic financial risk : agent based models to understand the leverage cycle on national scales and its consequences. </w:t>
      </w:r>
      <w:r w:rsidRPr="00E907BC">
        <w:rPr>
          <w:i/>
          <w:iCs/>
          <w:noProof/>
          <w:color w:val="000000" w:themeColor="text1"/>
        </w:rPr>
        <w:t>OECD / IFP Project on Future Global Shocks</w:t>
      </w:r>
      <w:r w:rsidRPr="00E907BC">
        <w:rPr>
          <w:noProof/>
          <w:color w:val="000000" w:themeColor="text1"/>
        </w:rPr>
        <w:t>.</w:t>
      </w:r>
    </w:p>
    <w:p w14:paraId="44533DD3"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Hoffa, P., &amp; Pawlewski, P. (2014). </w:t>
      </w:r>
      <w:r w:rsidRPr="00E907BC">
        <w:rPr>
          <w:i/>
          <w:iCs/>
          <w:noProof/>
          <w:color w:val="000000" w:themeColor="text1"/>
        </w:rPr>
        <w:t>Agent Based Approach for Modeling Disturbances in Supply Chain BT  - Highlights of Practical Applications of Heterogeneous Multi-Agent Systems. The PAAMS Collection</w:t>
      </w:r>
      <w:r w:rsidRPr="00E907BC">
        <w:rPr>
          <w:noProof/>
          <w:color w:val="000000" w:themeColor="text1"/>
        </w:rPr>
        <w:t xml:space="preserve"> (J. M. Corchado, J. Bajo, J. Kozlak, P. Pawlewski, J. M. Molina, B. Gaudou, V. Julian, R. Unland, F. Lopes, K. Hallenborg, &amp; P. García Teodoro (Eds.); pp. 144–155). Springer International Publishing.</w:t>
      </w:r>
    </w:p>
    <w:p w14:paraId="4877A829"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Holling, C. S., &amp; Meffe, G. K. (1996). Command and Control and the Pathology of Natural Resource Management. </w:t>
      </w:r>
      <w:r w:rsidRPr="00E907BC">
        <w:rPr>
          <w:i/>
          <w:iCs/>
          <w:noProof/>
          <w:color w:val="000000" w:themeColor="text1"/>
        </w:rPr>
        <w:t>Conservation Biology</w:t>
      </w:r>
      <w:r w:rsidRPr="00E907BC">
        <w:rPr>
          <w:noProof/>
          <w:color w:val="000000" w:themeColor="text1"/>
        </w:rPr>
        <w:t xml:space="preserve">, </w:t>
      </w:r>
      <w:r w:rsidRPr="00E907BC">
        <w:rPr>
          <w:i/>
          <w:iCs/>
          <w:noProof/>
          <w:color w:val="000000" w:themeColor="text1"/>
        </w:rPr>
        <w:t>10</w:t>
      </w:r>
      <w:r w:rsidRPr="00E907BC">
        <w:rPr>
          <w:noProof/>
          <w:color w:val="000000" w:themeColor="text1"/>
        </w:rPr>
        <w:t>(2), 328–337. https://doi.org/10.1046/j.1523-1739.1996.10020328.x</w:t>
      </w:r>
    </w:p>
    <w:p w14:paraId="317B04F0"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Hoover, K. D. (2016). The Crisis in Economic Theory: A Review Essay. </w:t>
      </w:r>
      <w:r w:rsidRPr="00E907BC">
        <w:rPr>
          <w:i/>
          <w:iCs/>
          <w:noProof/>
          <w:color w:val="000000" w:themeColor="text1"/>
        </w:rPr>
        <w:t>Journal of Economic Literature</w:t>
      </w:r>
      <w:r w:rsidRPr="00E907BC">
        <w:rPr>
          <w:noProof/>
          <w:color w:val="000000" w:themeColor="text1"/>
        </w:rPr>
        <w:t xml:space="preserve">, </w:t>
      </w:r>
      <w:r w:rsidRPr="00E907BC">
        <w:rPr>
          <w:i/>
          <w:iCs/>
          <w:noProof/>
          <w:color w:val="000000" w:themeColor="text1"/>
        </w:rPr>
        <w:t>54</w:t>
      </w:r>
      <w:r w:rsidRPr="00E907BC">
        <w:rPr>
          <w:noProof/>
          <w:color w:val="000000" w:themeColor="text1"/>
        </w:rPr>
        <w:t>(4), 1350–1361. https://doi.org/10.1257/jel.20151338</w:t>
      </w:r>
    </w:p>
    <w:p w14:paraId="57792F12"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Keynes  1883-1946, J. M. (1936). </w:t>
      </w:r>
      <w:r w:rsidRPr="00E907BC">
        <w:rPr>
          <w:i/>
          <w:iCs/>
          <w:noProof/>
          <w:color w:val="000000" w:themeColor="text1"/>
        </w:rPr>
        <w:t>The general theory of employment, interest and money</w:t>
      </w:r>
      <w:r w:rsidRPr="00E907BC">
        <w:rPr>
          <w:noProof/>
          <w:color w:val="000000" w:themeColor="text1"/>
        </w:rPr>
        <w:t>. London : Macmillan, 1936. https://search.library.wisc.edu/catalog/999623618402121</w:t>
      </w:r>
    </w:p>
    <w:p w14:paraId="5F0FB51B"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Leal, S. J., &amp; Napoletano, M. (2019). Market stability vs. market resilience: Regulatory policies experiments in an agent-based model with low- and high-frequency trading. </w:t>
      </w:r>
      <w:r w:rsidRPr="00E907BC">
        <w:rPr>
          <w:i/>
          <w:iCs/>
          <w:noProof/>
          <w:color w:val="000000" w:themeColor="text1"/>
        </w:rPr>
        <w:t>Journal of Economic Behavior &amp; Organization</w:t>
      </w:r>
      <w:r w:rsidRPr="00E907BC">
        <w:rPr>
          <w:noProof/>
          <w:color w:val="000000" w:themeColor="text1"/>
        </w:rPr>
        <w:t xml:space="preserve">, </w:t>
      </w:r>
      <w:r w:rsidRPr="00E907BC">
        <w:rPr>
          <w:i/>
          <w:iCs/>
          <w:noProof/>
          <w:color w:val="000000" w:themeColor="text1"/>
        </w:rPr>
        <w:t>157</w:t>
      </w:r>
      <w:r w:rsidRPr="00E907BC">
        <w:rPr>
          <w:noProof/>
          <w:color w:val="000000" w:themeColor="text1"/>
        </w:rPr>
        <w:t>, 15–41. https://doi.org/https://doi.org/10.1016/j.jebo.2017.04.013</w:t>
      </w:r>
    </w:p>
    <w:p w14:paraId="78A3B867"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lastRenderedPageBreak/>
        <w:t xml:space="preserve">Lee, L. C., Nwana, H. S., Ndumu, D. T., &amp; De Wilde, P. (1998). The Stability, Scalability and Performance of Multi-agent Systems. </w:t>
      </w:r>
      <w:r w:rsidRPr="00E907BC">
        <w:rPr>
          <w:i/>
          <w:iCs/>
          <w:noProof/>
          <w:color w:val="000000" w:themeColor="text1"/>
        </w:rPr>
        <w:t>BT Technology Journal</w:t>
      </w:r>
      <w:r w:rsidRPr="00E907BC">
        <w:rPr>
          <w:noProof/>
          <w:color w:val="000000" w:themeColor="text1"/>
        </w:rPr>
        <w:t xml:space="preserve">, </w:t>
      </w:r>
      <w:r w:rsidRPr="00E907BC">
        <w:rPr>
          <w:i/>
          <w:iCs/>
          <w:noProof/>
          <w:color w:val="000000" w:themeColor="text1"/>
        </w:rPr>
        <w:t>16</w:t>
      </w:r>
      <w:r w:rsidRPr="00E907BC">
        <w:rPr>
          <w:noProof/>
          <w:color w:val="000000" w:themeColor="text1"/>
        </w:rPr>
        <w:t>(3), 94–103. https://doi.org/10.1023/A:1009686016775</w:t>
      </w:r>
    </w:p>
    <w:p w14:paraId="3BE64154"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Lu, X., &amp; Li, H. (2020). An Improved Stability Theorem for Nonlinear Systems on Time Scales With Application to Multi-Agent Systems. </w:t>
      </w:r>
      <w:r w:rsidRPr="00E907BC">
        <w:rPr>
          <w:i/>
          <w:iCs/>
          <w:noProof/>
          <w:color w:val="000000" w:themeColor="text1"/>
        </w:rPr>
        <w:t>IEEE Transactions on Circuits and Systems II: Express Briefs</w:t>
      </w:r>
      <w:r w:rsidRPr="00E907BC">
        <w:rPr>
          <w:noProof/>
          <w:color w:val="000000" w:themeColor="text1"/>
        </w:rPr>
        <w:t xml:space="preserve">, </w:t>
      </w:r>
      <w:r w:rsidRPr="00E907BC">
        <w:rPr>
          <w:i/>
          <w:iCs/>
          <w:noProof/>
          <w:color w:val="000000" w:themeColor="text1"/>
        </w:rPr>
        <w:t>67</w:t>
      </w:r>
      <w:r w:rsidRPr="00E907BC">
        <w:rPr>
          <w:noProof/>
          <w:color w:val="000000" w:themeColor="text1"/>
        </w:rPr>
        <w:t>(12), 3277–3281. https://doi.org/10.1109/TCSII.2020.2983180</w:t>
      </w:r>
    </w:p>
    <w:p w14:paraId="0B64FB60"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Mahmoodi, K., West, B. J., &amp; Grigolini, P. (2018). Self-Organized Temporal Criticality: Bottom-Up Resilience versus Top-Down Vulnerability. </w:t>
      </w:r>
      <w:r w:rsidRPr="00E907BC">
        <w:rPr>
          <w:i/>
          <w:iCs/>
          <w:noProof/>
          <w:color w:val="000000" w:themeColor="text1"/>
        </w:rPr>
        <w:t>Complexity</w:t>
      </w:r>
      <w:r w:rsidRPr="00E907BC">
        <w:rPr>
          <w:noProof/>
          <w:color w:val="000000" w:themeColor="text1"/>
        </w:rPr>
        <w:t xml:space="preserve">, </w:t>
      </w:r>
      <w:r w:rsidRPr="00E907BC">
        <w:rPr>
          <w:i/>
          <w:iCs/>
          <w:noProof/>
          <w:color w:val="000000" w:themeColor="text1"/>
        </w:rPr>
        <w:t>2018</w:t>
      </w:r>
      <w:r w:rsidRPr="00E907BC">
        <w:rPr>
          <w:noProof/>
          <w:color w:val="000000" w:themeColor="text1"/>
        </w:rPr>
        <w:t>, 8139058. https://doi.org/10.1155/2018/8139058</w:t>
      </w:r>
    </w:p>
    <w:p w14:paraId="3C0C4CC5"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Marks, R. (2007). Validating Simulation Models: A General Framework and Four Applied Examples. </w:t>
      </w:r>
      <w:r w:rsidRPr="00E907BC">
        <w:rPr>
          <w:i/>
          <w:iCs/>
          <w:noProof/>
          <w:color w:val="000000" w:themeColor="text1"/>
        </w:rPr>
        <w:t>Computational Economics</w:t>
      </w:r>
      <w:r w:rsidRPr="00E907BC">
        <w:rPr>
          <w:noProof/>
          <w:color w:val="000000" w:themeColor="text1"/>
        </w:rPr>
        <w:t xml:space="preserve">, </w:t>
      </w:r>
      <w:r w:rsidRPr="00E907BC">
        <w:rPr>
          <w:i/>
          <w:iCs/>
          <w:noProof/>
          <w:color w:val="000000" w:themeColor="text1"/>
        </w:rPr>
        <w:t>30</w:t>
      </w:r>
      <w:r w:rsidRPr="00E907BC">
        <w:rPr>
          <w:noProof/>
          <w:color w:val="000000" w:themeColor="text1"/>
        </w:rPr>
        <w:t>, 265–290. https://doi.org/10.1007/s10614-007-9101-7</w:t>
      </w:r>
    </w:p>
    <w:p w14:paraId="3EE9F290"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McBurney, P. (2012). </w:t>
      </w:r>
      <w:r w:rsidRPr="00E907BC">
        <w:rPr>
          <w:i/>
          <w:iCs/>
          <w:noProof/>
          <w:color w:val="000000" w:themeColor="text1"/>
        </w:rPr>
        <w:t>What Are Models for? BT  - Multi-Agent Systems</w:t>
      </w:r>
      <w:r w:rsidRPr="00E907BC">
        <w:rPr>
          <w:noProof/>
          <w:color w:val="000000" w:themeColor="text1"/>
        </w:rPr>
        <w:t xml:space="preserve"> (M. Cossentino, M. Kaisers, K. Tuyls, &amp; G. Weiss (Eds.); pp. 175–188). Springer Berlin Heidelberg.</w:t>
      </w:r>
    </w:p>
    <w:p w14:paraId="300B65B7"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Miller, D. W. and M. K. S. (1969). </w:t>
      </w:r>
      <w:r w:rsidRPr="00E907BC">
        <w:rPr>
          <w:i/>
          <w:iCs/>
          <w:noProof/>
          <w:color w:val="000000" w:themeColor="text1"/>
        </w:rPr>
        <w:t>Executive Decisions and Operations Research. Second ed.</w:t>
      </w:r>
      <w:r w:rsidRPr="00E907BC">
        <w:rPr>
          <w:noProof/>
          <w:color w:val="000000" w:themeColor="text1"/>
        </w:rPr>
        <w:t xml:space="preserve"> Prentice Hall.</w:t>
      </w:r>
    </w:p>
    <w:p w14:paraId="4049EA6F"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Minsky, H. P. (1992). The Financial Instability Hypothesis. </w:t>
      </w:r>
      <w:r w:rsidRPr="00E907BC">
        <w:rPr>
          <w:i/>
          <w:iCs/>
          <w:noProof/>
          <w:color w:val="000000" w:themeColor="text1"/>
        </w:rPr>
        <w:t>The Jerome Levy Economics Institute Working Paper No. 74</w:t>
      </w:r>
      <w:r w:rsidRPr="00E907BC">
        <w:rPr>
          <w:noProof/>
          <w:color w:val="000000" w:themeColor="text1"/>
        </w:rPr>
        <w:t>. https://ssrn.com/abstract=161024</w:t>
      </w:r>
    </w:p>
    <w:p w14:paraId="6EB36CB4"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Orléan, A., &amp; DeBevoise, M. B. (2014). </w:t>
      </w:r>
      <w:r w:rsidRPr="00E907BC">
        <w:rPr>
          <w:i/>
          <w:iCs/>
          <w:noProof/>
          <w:color w:val="000000" w:themeColor="text1"/>
        </w:rPr>
        <w:t>The Empire of Value</w:t>
      </w:r>
      <w:r w:rsidRPr="00E907BC">
        <w:rPr>
          <w:noProof/>
          <w:color w:val="000000" w:themeColor="text1"/>
        </w:rPr>
        <w:t>. The MIT Press. https://doi.org/10.2307/j.ctt9qf7bb</w:t>
      </w:r>
    </w:p>
    <w:p w14:paraId="745E210F"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Penn, A. (2018). Report on the ISAL Special Session on ALife and Society, ALife XV,                     Cancún, Mexico, 2016. </w:t>
      </w:r>
      <w:r w:rsidRPr="00E907BC">
        <w:rPr>
          <w:i/>
          <w:iCs/>
          <w:noProof/>
          <w:color w:val="000000" w:themeColor="text1"/>
        </w:rPr>
        <w:t>Artificial Life</w:t>
      </w:r>
      <w:r w:rsidRPr="00E907BC">
        <w:rPr>
          <w:noProof/>
          <w:color w:val="000000" w:themeColor="text1"/>
        </w:rPr>
        <w:t xml:space="preserve">, </w:t>
      </w:r>
      <w:r w:rsidRPr="00E907BC">
        <w:rPr>
          <w:i/>
          <w:iCs/>
          <w:noProof/>
          <w:color w:val="000000" w:themeColor="text1"/>
        </w:rPr>
        <w:t>24</w:t>
      </w:r>
      <w:r w:rsidRPr="00E907BC">
        <w:rPr>
          <w:noProof/>
          <w:color w:val="000000" w:themeColor="text1"/>
        </w:rPr>
        <w:t>(1), 80–84. https://doi.org/10.1162/ARTL_a_00249</w:t>
      </w:r>
    </w:p>
    <w:p w14:paraId="5A273D66"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Perc, M. (2017). Stability of subsystem solutions in agent-based models. </w:t>
      </w:r>
      <w:r w:rsidRPr="00E907BC">
        <w:rPr>
          <w:i/>
          <w:iCs/>
          <w:noProof/>
          <w:color w:val="000000" w:themeColor="text1"/>
        </w:rPr>
        <w:t>BioRxiv</w:t>
      </w:r>
      <w:r w:rsidRPr="00E907BC">
        <w:rPr>
          <w:noProof/>
          <w:color w:val="000000" w:themeColor="text1"/>
        </w:rPr>
        <w:t>. https://doi.org/10.1101/191106</w:t>
      </w:r>
    </w:p>
    <w:p w14:paraId="2E6B631F"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Popoyan, L., Napoletano, M., &amp; Roventini, A. (2017). Taming macroeconomic instability: Monetary and macro-prudential policy interactions in an agent-based model. </w:t>
      </w:r>
      <w:r w:rsidRPr="00E907BC">
        <w:rPr>
          <w:i/>
          <w:iCs/>
          <w:noProof/>
          <w:color w:val="000000" w:themeColor="text1"/>
        </w:rPr>
        <w:t>Journal of Economic Behavior &amp; Organization</w:t>
      </w:r>
      <w:r w:rsidRPr="00E907BC">
        <w:rPr>
          <w:noProof/>
          <w:color w:val="000000" w:themeColor="text1"/>
        </w:rPr>
        <w:t xml:space="preserve">, </w:t>
      </w:r>
      <w:r w:rsidRPr="00E907BC">
        <w:rPr>
          <w:i/>
          <w:iCs/>
          <w:noProof/>
          <w:color w:val="000000" w:themeColor="text1"/>
        </w:rPr>
        <w:t>134</w:t>
      </w:r>
      <w:r w:rsidRPr="00E907BC">
        <w:rPr>
          <w:noProof/>
          <w:color w:val="000000" w:themeColor="text1"/>
        </w:rPr>
        <w:t>, 117–140. https://doi.org/https://doi.org/10.1016/j.jebo.2016.12.017</w:t>
      </w:r>
    </w:p>
    <w:p w14:paraId="68C679C5"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lastRenderedPageBreak/>
        <w:t xml:space="preserve">Powers, S. T. (2018). The Institutional Approach for Modeling the Evolution of Human Societies. </w:t>
      </w:r>
      <w:r w:rsidRPr="00E907BC">
        <w:rPr>
          <w:i/>
          <w:iCs/>
          <w:noProof/>
          <w:color w:val="000000" w:themeColor="text1"/>
        </w:rPr>
        <w:t>Artificial Life</w:t>
      </w:r>
      <w:r w:rsidRPr="00E907BC">
        <w:rPr>
          <w:noProof/>
          <w:color w:val="000000" w:themeColor="text1"/>
        </w:rPr>
        <w:t xml:space="preserve">, </w:t>
      </w:r>
      <w:r w:rsidRPr="00E907BC">
        <w:rPr>
          <w:i/>
          <w:iCs/>
          <w:noProof/>
          <w:color w:val="000000" w:themeColor="text1"/>
        </w:rPr>
        <w:t>24</w:t>
      </w:r>
      <w:r w:rsidRPr="00E907BC">
        <w:rPr>
          <w:noProof/>
          <w:color w:val="000000" w:themeColor="text1"/>
        </w:rPr>
        <w:t>(1), 10–28. https://doi.org/10.1162/ARTL_a_00251</w:t>
      </w:r>
    </w:p>
    <w:p w14:paraId="213A6EC8"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Pumpuni-Lenss, G., Blackburn, T., &amp; Garstenauer, A. (2017). Resilience in Complex Systems: An Agent-Based Approach. </w:t>
      </w:r>
      <w:r w:rsidRPr="00E907BC">
        <w:rPr>
          <w:i/>
          <w:iCs/>
          <w:noProof/>
          <w:color w:val="000000" w:themeColor="text1"/>
        </w:rPr>
        <w:t>Systems Engineering</w:t>
      </w:r>
      <w:r w:rsidRPr="00E907BC">
        <w:rPr>
          <w:noProof/>
          <w:color w:val="000000" w:themeColor="text1"/>
        </w:rPr>
        <w:t xml:space="preserve">, </w:t>
      </w:r>
      <w:r w:rsidRPr="00E907BC">
        <w:rPr>
          <w:i/>
          <w:iCs/>
          <w:noProof/>
          <w:color w:val="000000" w:themeColor="text1"/>
        </w:rPr>
        <w:t>20</w:t>
      </w:r>
      <w:r w:rsidRPr="00E907BC">
        <w:rPr>
          <w:noProof/>
          <w:color w:val="000000" w:themeColor="text1"/>
        </w:rPr>
        <w:t>(2), 158–172. https://doi.org/10.1002/sys.21387</w:t>
      </w:r>
    </w:p>
    <w:p w14:paraId="59B8BDEE"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Ratner, D., &amp; Sim, J. (2020). </w:t>
      </w:r>
      <w:r w:rsidRPr="00E907BC">
        <w:rPr>
          <w:i/>
          <w:iCs/>
          <w:noProof/>
          <w:color w:val="000000" w:themeColor="text1"/>
        </w:rPr>
        <w:t>Who Killed the Phillips Curve? A Murder Mystery *</w:t>
      </w:r>
      <w:r w:rsidRPr="00E907BC">
        <w:rPr>
          <w:noProof/>
          <w:color w:val="000000" w:themeColor="text1"/>
        </w:rPr>
        <w:t>. https://doi.org/10.13140/RG.2.2.26370.43209</w:t>
      </w:r>
    </w:p>
    <w:p w14:paraId="1F5B340C"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Reynolds, C. W. (1987a). Flocks, Herds and Schools: A Distributed Behavioral Model. </w:t>
      </w:r>
      <w:r w:rsidRPr="00E907BC">
        <w:rPr>
          <w:i/>
          <w:iCs/>
          <w:noProof/>
          <w:color w:val="000000" w:themeColor="text1"/>
        </w:rPr>
        <w:t>SIGGRAPH Comput. Graph.</w:t>
      </w:r>
      <w:r w:rsidRPr="00E907BC">
        <w:rPr>
          <w:noProof/>
          <w:color w:val="000000" w:themeColor="text1"/>
        </w:rPr>
        <w:t xml:space="preserve">, </w:t>
      </w:r>
      <w:r w:rsidRPr="00E907BC">
        <w:rPr>
          <w:i/>
          <w:iCs/>
          <w:noProof/>
          <w:color w:val="000000" w:themeColor="text1"/>
        </w:rPr>
        <w:t>21</w:t>
      </w:r>
      <w:r w:rsidRPr="00E907BC">
        <w:rPr>
          <w:noProof/>
          <w:color w:val="000000" w:themeColor="text1"/>
        </w:rPr>
        <w:t>(4), 25–34. https://doi.org/10.1145/37402.37406</w:t>
      </w:r>
    </w:p>
    <w:p w14:paraId="08E86902"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Reynolds, C. W. (1987b). Flocks, Herds and Schools: A Distributed Behavioral Model. </w:t>
      </w:r>
      <w:r w:rsidRPr="00E907BC">
        <w:rPr>
          <w:i/>
          <w:iCs/>
          <w:noProof/>
          <w:color w:val="000000" w:themeColor="text1"/>
        </w:rPr>
        <w:t>Proceedings of the 14th Annual Conference on Computer Graphics and Interactive Techniques</w:t>
      </w:r>
      <w:r w:rsidRPr="00E907BC">
        <w:rPr>
          <w:noProof/>
          <w:color w:val="000000" w:themeColor="text1"/>
        </w:rPr>
        <w:t>, 25–34. https://doi.org/10.1145/37401.37406</w:t>
      </w:r>
    </w:p>
    <w:p w14:paraId="5711317D"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Richiardi, M. (2015). The future of agent-based modelling. </w:t>
      </w:r>
      <w:r w:rsidRPr="00E907BC">
        <w:rPr>
          <w:i/>
          <w:iCs/>
          <w:noProof/>
          <w:color w:val="000000" w:themeColor="text1"/>
        </w:rPr>
        <w:t>Economics Group, Nuffield College, University of Oxford, Economics Papers</w:t>
      </w:r>
      <w:r w:rsidRPr="00E907BC">
        <w:rPr>
          <w:noProof/>
          <w:color w:val="000000" w:themeColor="text1"/>
        </w:rPr>
        <w:t xml:space="preserve">, </w:t>
      </w:r>
      <w:r w:rsidRPr="00E907BC">
        <w:rPr>
          <w:i/>
          <w:iCs/>
          <w:noProof/>
          <w:color w:val="000000" w:themeColor="text1"/>
        </w:rPr>
        <w:t>W06</w:t>
      </w:r>
      <w:r w:rsidRPr="00E907BC">
        <w:rPr>
          <w:noProof/>
          <w:color w:val="000000" w:themeColor="text1"/>
        </w:rPr>
        <w:t>. https://ideas.repec.org/p/nuf/econwp/1506.html</w:t>
      </w:r>
    </w:p>
    <w:p w14:paraId="49A4785A"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Rubinstein, A. (1997). </w:t>
      </w:r>
      <w:r w:rsidRPr="00E907BC">
        <w:rPr>
          <w:i/>
          <w:iCs/>
          <w:noProof/>
          <w:color w:val="000000" w:themeColor="text1"/>
        </w:rPr>
        <w:t>Modeling Bounded Rationality</w:t>
      </w:r>
      <w:r w:rsidRPr="00E907BC">
        <w:rPr>
          <w:noProof/>
          <w:color w:val="000000" w:themeColor="text1"/>
        </w:rPr>
        <w:t xml:space="preserve"> (Vol. 1, Issue 0262681005). The MIT Press. https://doi.org/DOI: </w:t>
      </w:r>
    </w:p>
    <w:p w14:paraId="45A9FCC5"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Satinover, J., &amp; Sornette, D. (2010). </w:t>
      </w:r>
      <w:r w:rsidRPr="00E907BC">
        <w:rPr>
          <w:i/>
          <w:iCs/>
          <w:noProof/>
          <w:color w:val="000000" w:themeColor="text1"/>
        </w:rPr>
        <w:t>Taming Manias: On the Origins, Inevitability, Prediction and Regulation of Bubbles and Crashes</w:t>
      </w:r>
      <w:r w:rsidRPr="00E907BC">
        <w:rPr>
          <w:noProof/>
          <w:color w:val="000000" w:themeColor="text1"/>
        </w:rPr>
        <w:t>.</w:t>
      </w:r>
    </w:p>
    <w:p w14:paraId="2552F6DF"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Schelling, T. C. (1971). Dynamic models of segregation. </w:t>
      </w:r>
      <w:r w:rsidRPr="00E907BC">
        <w:rPr>
          <w:i/>
          <w:iCs/>
          <w:noProof/>
          <w:color w:val="000000" w:themeColor="text1"/>
        </w:rPr>
        <w:t>The Journal of Mathematical Sociology</w:t>
      </w:r>
      <w:r w:rsidRPr="00E907BC">
        <w:rPr>
          <w:noProof/>
          <w:color w:val="000000" w:themeColor="text1"/>
        </w:rPr>
        <w:t xml:space="preserve">, </w:t>
      </w:r>
      <w:r w:rsidRPr="00E907BC">
        <w:rPr>
          <w:i/>
          <w:iCs/>
          <w:noProof/>
          <w:color w:val="000000" w:themeColor="text1"/>
        </w:rPr>
        <w:t>1</w:t>
      </w:r>
      <w:r w:rsidRPr="00E907BC">
        <w:rPr>
          <w:noProof/>
          <w:color w:val="000000" w:themeColor="text1"/>
        </w:rPr>
        <w:t>(2), 143–186. https://doi.org/10.1080/0022250X.1971.9989794</w:t>
      </w:r>
    </w:p>
    <w:p w14:paraId="7AD592AA"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Schlüter, M., &amp; Pahl-Wostl, C. (2007). Mechanisms of Resilience in Common-pool Resource Management Systems: an Agent-based Model of Water Use in a River Basin. </w:t>
      </w:r>
      <w:r w:rsidRPr="00E907BC">
        <w:rPr>
          <w:i/>
          <w:iCs/>
          <w:noProof/>
          <w:color w:val="000000" w:themeColor="text1"/>
        </w:rPr>
        <w:t>Ecology and Society</w:t>
      </w:r>
      <w:r w:rsidRPr="00E907BC">
        <w:rPr>
          <w:noProof/>
          <w:color w:val="000000" w:themeColor="text1"/>
        </w:rPr>
        <w:t xml:space="preserve">, </w:t>
      </w:r>
      <w:r w:rsidRPr="00E907BC">
        <w:rPr>
          <w:i/>
          <w:iCs/>
          <w:noProof/>
          <w:color w:val="000000" w:themeColor="text1"/>
        </w:rPr>
        <w:t>12</w:t>
      </w:r>
      <w:r w:rsidRPr="00E907BC">
        <w:rPr>
          <w:noProof/>
          <w:color w:val="000000" w:themeColor="text1"/>
        </w:rPr>
        <w:t>(2). http://www.jstor.org/stable/26267867</w:t>
      </w:r>
    </w:p>
    <w:p w14:paraId="6E6872CD"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Singh, M., Glowacki, L., &amp; Wrangham, R. W. (2016). Self-interested agents create, maintain, and modify group-functional culture. </w:t>
      </w:r>
      <w:r w:rsidRPr="00E907BC">
        <w:rPr>
          <w:i/>
          <w:iCs/>
          <w:noProof/>
          <w:color w:val="000000" w:themeColor="text1"/>
        </w:rPr>
        <w:t>Behavioral and Brain Sciences</w:t>
      </w:r>
      <w:r w:rsidRPr="00E907BC">
        <w:rPr>
          <w:noProof/>
          <w:color w:val="000000" w:themeColor="text1"/>
        </w:rPr>
        <w:t xml:space="preserve">, </w:t>
      </w:r>
      <w:r w:rsidRPr="00E907BC">
        <w:rPr>
          <w:i/>
          <w:iCs/>
          <w:noProof/>
          <w:color w:val="000000" w:themeColor="text1"/>
        </w:rPr>
        <w:t>39</w:t>
      </w:r>
      <w:r w:rsidRPr="00E907BC">
        <w:rPr>
          <w:noProof/>
          <w:color w:val="000000" w:themeColor="text1"/>
        </w:rPr>
        <w:t>, e52. https://doi.org/10.1017/S0140525X15000242</w:t>
      </w:r>
    </w:p>
    <w:p w14:paraId="380903CE"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Steiglitz, K., Honig, M. L., &amp; Cohen, L. (2000). </w:t>
      </w:r>
      <w:r w:rsidRPr="00E907BC">
        <w:rPr>
          <w:i/>
          <w:iCs/>
          <w:noProof/>
          <w:color w:val="000000" w:themeColor="text1"/>
        </w:rPr>
        <w:t>A Computational Market Model Based On Individual Action</w:t>
      </w:r>
      <w:r w:rsidRPr="00E907BC">
        <w:rPr>
          <w:noProof/>
          <w:color w:val="000000" w:themeColor="text1"/>
        </w:rPr>
        <w:t>. https://doi.org/10.1142/9789814261371_0001</w:t>
      </w:r>
    </w:p>
    <w:p w14:paraId="4CE3CDE0"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Tesfatsion, L. (2002). Agent-Based Computational Economics: Growing Economies From </w:t>
      </w:r>
      <w:r w:rsidRPr="00E907BC">
        <w:rPr>
          <w:noProof/>
          <w:color w:val="000000" w:themeColor="text1"/>
        </w:rPr>
        <w:lastRenderedPageBreak/>
        <w:t xml:space="preserve">the Bottom Up. </w:t>
      </w:r>
      <w:r w:rsidRPr="00E907BC">
        <w:rPr>
          <w:i/>
          <w:iCs/>
          <w:noProof/>
          <w:color w:val="000000" w:themeColor="text1"/>
        </w:rPr>
        <w:t>Artificial Life</w:t>
      </w:r>
      <w:r w:rsidRPr="00E907BC">
        <w:rPr>
          <w:noProof/>
          <w:color w:val="000000" w:themeColor="text1"/>
        </w:rPr>
        <w:t xml:space="preserve">, </w:t>
      </w:r>
      <w:r w:rsidRPr="00E907BC">
        <w:rPr>
          <w:i/>
          <w:iCs/>
          <w:noProof/>
          <w:color w:val="000000" w:themeColor="text1"/>
        </w:rPr>
        <w:t>8</w:t>
      </w:r>
      <w:r w:rsidRPr="00E907BC">
        <w:rPr>
          <w:noProof/>
          <w:color w:val="000000" w:themeColor="text1"/>
        </w:rPr>
        <w:t>(1), 55–82. https://doi.org/10.1162/106454602753694765</w:t>
      </w:r>
    </w:p>
    <w:p w14:paraId="5A5DF49F"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Turrell, A. (2016). Agent-based models: understanding the economy from the bottom up. </w:t>
      </w:r>
      <w:r w:rsidRPr="00E907BC">
        <w:rPr>
          <w:i/>
          <w:iCs/>
          <w:noProof/>
          <w:color w:val="000000" w:themeColor="text1"/>
        </w:rPr>
        <w:t>Bank of England Quarterly Bulletin</w:t>
      </w:r>
      <w:r w:rsidRPr="00E907BC">
        <w:rPr>
          <w:noProof/>
          <w:color w:val="000000" w:themeColor="text1"/>
        </w:rPr>
        <w:t xml:space="preserve">, </w:t>
      </w:r>
      <w:r w:rsidRPr="00E907BC">
        <w:rPr>
          <w:i/>
          <w:iCs/>
          <w:noProof/>
          <w:color w:val="000000" w:themeColor="text1"/>
        </w:rPr>
        <w:t>56</w:t>
      </w:r>
      <w:r w:rsidRPr="00E907BC">
        <w:rPr>
          <w:noProof/>
          <w:color w:val="000000" w:themeColor="text1"/>
        </w:rPr>
        <w:t>(4), 173–188. https://econpapers.repec.org/RePEc:boe:qbullt:0207</w:t>
      </w:r>
    </w:p>
    <w:p w14:paraId="617E6754"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Van Dyke Parunak, H., Savit, R., &amp; Riolo, R. L. (1998). </w:t>
      </w:r>
      <w:r w:rsidRPr="00E907BC">
        <w:rPr>
          <w:i/>
          <w:iCs/>
          <w:noProof/>
          <w:color w:val="000000" w:themeColor="text1"/>
        </w:rPr>
        <w:t>Agent-Based Modeling vs. Equation-Based Modeling: A Case Study and Users’ Guide BT  - Multi-Agent Systems and Agent-Based Simulation</w:t>
      </w:r>
      <w:r w:rsidRPr="00E907BC">
        <w:rPr>
          <w:noProof/>
          <w:color w:val="000000" w:themeColor="text1"/>
        </w:rPr>
        <w:t xml:space="preserve"> (J. S. Sichman, R. Conte, &amp; N. Gilbert (Eds.); pp. 10–25). Springer Berlin Heidelberg.</w:t>
      </w:r>
    </w:p>
    <w:p w14:paraId="494EED1D"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van Voorn, G. A. K., Polhill, J. G., Edmonds, B., &amp; Hofstede, G. J. (2019). Editorial – Agent-Based Modelling for Resilience. </w:t>
      </w:r>
      <w:r w:rsidRPr="00E907BC">
        <w:rPr>
          <w:i/>
          <w:iCs/>
          <w:noProof/>
          <w:color w:val="000000" w:themeColor="text1"/>
        </w:rPr>
        <w:t>Ecological Complexity</w:t>
      </w:r>
      <w:r w:rsidRPr="00E907BC">
        <w:rPr>
          <w:noProof/>
          <w:color w:val="000000" w:themeColor="text1"/>
        </w:rPr>
        <w:t xml:space="preserve">, </w:t>
      </w:r>
      <w:r w:rsidRPr="00E907BC">
        <w:rPr>
          <w:i/>
          <w:iCs/>
          <w:noProof/>
          <w:color w:val="000000" w:themeColor="text1"/>
        </w:rPr>
        <w:t>40</w:t>
      </w:r>
      <w:r w:rsidRPr="00E907BC">
        <w:rPr>
          <w:noProof/>
          <w:color w:val="000000" w:themeColor="text1"/>
        </w:rPr>
        <w:t>, 100775. https://doi.org/https://doi.org/10.1016/j.ecocom.2019.100775</w:t>
      </w:r>
    </w:p>
    <w:p w14:paraId="73EB4514"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Verburg, P. H., &amp; Overmars, K. P. (2009). Combining top-down and bottom-up dynamics in land use modeling: exploring the future of abandoned farmlands in Europe with the Dyna-CLUE model. </w:t>
      </w:r>
      <w:r w:rsidRPr="00E907BC">
        <w:rPr>
          <w:i/>
          <w:iCs/>
          <w:noProof/>
          <w:color w:val="000000" w:themeColor="text1"/>
        </w:rPr>
        <w:t>Landscape Ecology</w:t>
      </w:r>
      <w:r w:rsidRPr="00E907BC">
        <w:rPr>
          <w:noProof/>
          <w:color w:val="000000" w:themeColor="text1"/>
        </w:rPr>
        <w:t xml:space="preserve">, </w:t>
      </w:r>
      <w:r w:rsidRPr="00E907BC">
        <w:rPr>
          <w:i/>
          <w:iCs/>
          <w:noProof/>
          <w:color w:val="000000" w:themeColor="text1"/>
        </w:rPr>
        <w:t>24</w:t>
      </w:r>
      <w:r w:rsidRPr="00E907BC">
        <w:rPr>
          <w:noProof/>
          <w:color w:val="000000" w:themeColor="text1"/>
        </w:rPr>
        <w:t>(9), 1167. https://doi.org/10.1007/s10980-009-9355-7</w:t>
      </w:r>
    </w:p>
    <w:p w14:paraId="23C5FE6A" w14:textId="77777777" w:rsidR="00AC39E8" w:rsidRPr="00E907BC" w:rsidRDefault="00AC39E8" w:rsidP="00AC39E8">
      <w:pPr>
        <w:widowControl w:val="0"/>
        <w:autoSpaceDE w:val="0"/>
        <w:autoSpaceDN w:val="0"/>
        <w:adjustRightInd w:val="0"/>
        <w:spacing w:before="120" w:line="360" w:lineRule="auto"/>
        <w:ind w:left="480" w:hanging="480"/>
        <w:rPr>
          <w:noProof/>
          <w:color w:val="000000" w:themeColor="text1"/>
        </w:rPr>
      </w:pPr>
      <w:r w:rsidRPr="00E907BC">
        <w:rPr>
          <w:noProof/>
          <w:color w:val="000000" w:themeColor="text1"/>
        </w:rPr>
        <w:t xml:space="preserve">Wolfram, S. (2002). </w:t>
      </w:r>
      <w:r w:rsidRPr="00E907BC">
        <w:rPr>
          <w:i/>
          <w:iCs/>
          <w:noProof/>
          <w:color w:val="000000" w:themeColor="text1"/>
        </w:rPr>
        <w:t>A New Kind of Science</w:t>
      </w:r>
      <w:r w:rsidRPr="00E907BC">
        <w:rPr>
          <w:noProof/>
          <w:color w:val="000000" w:themeColor="text1"/>
        </w:rPr>
        <w:t>. Wolfram Media Inc.</w:t>
      </w:r>
    </w:p>
    <w:p w14:paraId="4223B755" w14:textId="7583FAB0" w:rsidR="00BC6C6F" w:rsidRPr="00E907BC" w:rsidRDefault="00E26130" w:rsidP="00BC6C6F">
      <w:pPr>
        <w:widowControl w:val="0"/>
        <w:autoSpaceDE w:val="0"/>
        <w:autoSpaceDN w:val="0"/>
        <w:adjustRightInd w:val="0"/>
        <w:spacing w:before="240" w:after="240" w:line="240" w:lineRule="auto"/>
        <w:ind w:left="640" w:hanging="640"/>
        <w:rPr>
          <w:b/>
          <w:bCs/>
          <w:color w:val="000000" w:themeColor="text1"/>
        </w:rPr>
      </w:pPr>
      <w:r w:rsidRPr="00E907BC">
        <w:rPr>
          <w:b/>
          <w:bCs/>
          <w:color w:val="000000" w:themeColor="text1"/>
        </w:rPr>
        <w:fldChar w:fldCharType="end"/>
      </w:r>
    </w:p>
    <w:p w14:paraId="1F7A30FA" w14:textId="2472645A" w:rsidR="00E26130" w:rsidRPr="00E907BC" w:rsidRDefault="00225602" w:rsidP="00225602">
      <w:pPr>
        <w:pStyle w:val="Heading1"/>
        <w:rPr>
          <w:color w:val="000000" w:themeColor="text1"/>
        </w:rPr>
      </w:pPr>
      <w:r w:rsidRPr="00E907BC">
        <w:rPr>
          <w:color w:val="000000" w:themeColor="text1"/>
        </w:rPr>
        <w:t>About the Author</w:t>
      </w:r>
    </w:p>
    <w:p w14:paraId="23600DA4" w14:textId="3A4D1699" w:rsidR="00D530D6" w:rsidRPr="00E907BC" w:rsidRDefault="00D530D6">
      <w:pPr>
        <w:spacing w:before="240" w:after="240"/>
        <w:rPr>
          <w:color w:val="000000" w:themeColor="text1"/>
        </w:rPr>
      </w:pPr>
      <w:r w:rsidRPr="00E907BC">
        <w:rPr>
          <w:b/>
          <w:bCs/>
          <w:color w:val="000000" w:themeColor="text1"/>
        </w:rPr>
        <w:t>David White</w:t>
      </w:r>
      <w:r w:rsidR="00225602" w:rsidRPr="00E907BC">
        <w:rPr>
          <w:b/>
          <w:bCs/>
          <w:color w:val="000000" w:themeColor="text1"/>
        </w:rPr>
        <w:t xml:space="preserve"> </w:t>
      </w:r>
      <w:r w:rsidR="00225602" w:rsidRPr="00E907BC">
        <w:rPr>
          <w:color w:val="000000" w:themeColor="text1"/>
        </w:rPr>
        <w:t>is a</w:t>
      </w:r>
      <w:r w:rsidR="00225602" w:rsidRPr="00E907BC">
        <w:rPr>
          <w:b/>
          <w:bCs/>
          <w:color w:val="000000" w:themeColor="text1"/>
        </w:rPr>
        <w:t xml:space="preserve"> </w:t>
      </w:r>
      <w:r w:rsidR="00225602" w:rsidRPr="00E907BC">
        <w:rPr>
          <w:color w:val="000000" w:themeColor="text1"/>
        </w:rPr>
        <w:t>senior</w:t>
      </w:r>
      <w:r w:rsidR="00225602" w:rsidRPr="00E907BC">
        <w:rPr>
          <w:b/>
          <w:bCs/>
          <w:color w:val="000000" w:themeColor="text1"/>
        </w:rPr>
        <w:t xml:space="preserve"> </w:t>
      </w:r>
      <w:r w:rsidR="00225602" w:rsidRPr="00E907BC">
        <w:rPr>
          <w:color w:val="000000" w:themeColor="text1"/>
        </w:rPr>
        <w:t xml:space="preserve">lecturer at Staffordshire University, England. </w:t>
      </w:r>
      <w:r w:rsidR="00B857A6" w:rsidRPr="00E907BC">
        <w:rPr>
          <w:color w:val="000000" w:themeColor="text1"/>
        </w:rPr>
        <w:t xml:space="preserve">Prior to his position at Staffordshire University, he received his PhD in Simulation and Artificial Life at the University of Birmingham, England. </w:t>
      </w:r>
      <w:r w:rsidR="00225602" w:rsidRPr="00E907BC">
        <w:rPr>
          <w:color w:val="000000" w:themeColor="text1"/>
        </w:rPr>
        <w:t xml:space="preserve">He has published peer reviewed papers on both Artificial Life and Serious Games which include </w:t>
      </w:r>
      <w:r w:rsidR="00B857A6" w:rsidRPr="00E907BC">
        <w:rPr>
          <w:color w:val="000000" w:themeColor="text1"/>
        </w:rPr>
        <w:t>earlier</w:t>
      </w:r>
      <w:r w:rsidR="00225602" w:rsidRPr="00E907BC">
        <w:rPr>
          <w:color w:val="000000" w:themeColor="text1"/>
        </w:rPr>
        <w:t xml:space="preserve"> work on measuring how agent-based model simulation complexity affects simulation outcomes. </w:t>
      </w:r>
      <w:r w:rsidR="00B857A6" w:rsidRPr="00E907BC">
        <w:rPr>
          <w:color w:val="000000" w:themeColor="text1"/>
        </w:rPr>
        <w:t xml:space="preserve"> </w:t>
      </w:r>
    </w:p>
    <w:sectPr w:rsidR="00D530D6" w:rsidRPr="00E907BC">
      <w:footerReference w:type="defaul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1DA7" w14:textId="77777777" w:rsidR="00C66BAE" w:rsidRDefault="00C66BAE" w:rsidP="00241377">
      <w:pPr>
        <w:spacing w:line="240" w:lineRule="auto"/>
      </w:pPr>
      <w:r>
        <w:separator/>
      </w:r>
    </w:p>
  </w:endnote>
  <w:endnote w:type="continuationSeparator" w:id="0">
    <w:p w14:paraId="17F23701" w14:textId="77777777" w:rsidR="00C66BAE" w:rsidRDefault="00C66BAE" w:rsidP="00241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97838"/>
      <w:docPartObj>
        <w:docPartGallery w:val="Page Numbers (Bottom of Page)"/>
        <w:docPartUnique/>
      </w:docPartObj>
    </w:sdtPr>
    <w:sdtEndPr>
      <w:rPr>
        <w:noProof/>
      </w:rPr>
    </w:sdtEndPr>
    <w:sdtContent>
      <w:p w14:paraId="672F61B0" w14:textId="2B9060DC" w:rsidR="009A67A4" w:rsidRDefault="009A67A4">
        <w:pPr>
          <w:pStyle w:val="Footer"/>
        </w:pPr>
        <w:r>
          <w:fldChar w:fldCharType="begin"/>
        </w:r>
        <w:r>
          <w:instrText xml:space="preserve"> PAGE   \* MERGEFORMAT </w:instrText>
        </w:r>
        <w:r>
          <w:fldChar w:fldCharType="separate"/>
        </w:r>
        <w:r>
          <w:rPr>
            <w:noProof/>
          </w:rPr>
          <w:t>2</w:t>
        </w:r>
        <w:r>
          <w:rPr>
            <w:noProof/>
          </w:rPr>
          <w:fldChar w:fldCharType="end"/>
        </w:r>
      </w:p>
    </w:sdtContent>
  </w:sdt>
  <w:p w14:paraId="5D047624" w14:textId="77777777" w:rsidR="009A67A4" w:rsidRDefault="009A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77DA" w14:textId="77777777" w:rsidR="00C66BAE" w:rsidRDefault="00C66BAE" w:rsidP="00241377">
      <w:pPr>
        <w:spacing w:line="240" w:lineRule="auto"/>
      </w:pPr>
      <w:r>
        <w:separator/>
      </w:r>
    </w:p>
  </w:footnote>
  <w:footnote w:type="continuationSeparator" w:id="0">
    <w:p w14:paraId="10408342" w14:textId="77777777" w:rsidR="00C66BAE" w:rsidRDefault="00C66BAE" w:rsidP="002413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C31608"/>
    <w:multiLevelType w:val="multilevel"/>
    <w:tmpl w:val="BF223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F824F0"/>
    <w:multiLevelType w:val="multilevel"/>
    <w:tmpl w:val="9680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9E1E96"/>
    <w:multiLevelType w:val="multilevel"/>
    <w:tmpl w:val="3DCC3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B94218"/>
    <w:multiLevelType w:val="hybridMultilevel"/>
    <w:tmpl w:val="8B3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BF1B0A"/>
    <w:multiLevelType w:val="multilevel"/>
    <w:tmpl w:val="F7B22B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E273F7"/>
    <w:multiLevelType w:val="multilevel"/>
    <w:tmpl w:val="324269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49763A"/>
    <w:multiLevelType w:val="multilevel"/>
    <w:tmpl w:val="D7B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F91348"/>
    <w:multiLevelType w:val="hybridMultilevel"/>
    <w:tmpl w:val="BBFC2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B76B4"/>
    <w:multiLevelType w:val="hybridMultilevel"/>
    <w:tmpl w:val="FAB80C18"/>
    <w:lvl w:ilvl="0" w:tplc="A22E282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65A18"/>
    <w:multiLevelType w:val="multilevel"/>
    <w:tmpl w:val="35F2D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940CF"/>
    <w:multiLevelType w:val="hybridMultilevel"/>
    <w:tmpl w:val="1B4E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60653"/>
    <w:multiLevelType w:val="hybridMultilevel"/>
    <w:tmpl w:val="567E7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2723D4"/>
    <w:multiLevelType w:val="multilevel"/>
    <w:tmpl w:val="324269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2F1985"/>
    <w:multiLevelType w:val="multilevel"/>
    <w:tmpl w:val="80A8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141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2199B"/>
    <w:multiLevelType w:val="multilevel"/>
    <w:tmpl w:val="0E38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8A555F"/>
    <w:multiLevelType w:val="multilevel"/>
    <w:tmpl w:val="B49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250EE"/>
    <w:multiLevelType w:val="multilevel"/>
    <w:tmpl w:val="17C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248772">
    <w:abstractNumId w:val="39"/>
  </w:num>
  <w:num w:numId="2" w16cid:durableId="80759504">
    <w:abstractNumId w:val="29"/>
  </w:num>
  <w:num w:numId="3" w16cid:durableId="898367951">
    <w:abstractNumId w:val="17"/>
  </w:num>
  <w:num w:numId="4" w16cid:durableId="1764108869">
    <w:abstractNumId w:val="37"/>
  </w:num>
  <w:num w:numId="5" w16cid:durableId="604465840">
    <w:abstractNumId w:val="25"/>
  </w:num>
  <w:num w:numId="6" w16cid:durableId="1673336425">
    <w:abstractNumId w:val="14"/>
  </w:num>
  <w:num w:numId="7" w16cid:durableId="653341059">
    <w:abstractNumId w:val="41"/>
  </w:num>
  <w:num w:numId="8" w16cid:durableId="408818372">
    <w:abstractNumId w:val="40"/>
  </w:num>
  <w:num w:numId="9" w16cid:durableId="815337729">
    <w:abstractNumId w:val="27"/>
  </w:num>
  <w:num w:numId="10" w16cid:durableId="456486158">
    <w:abstractNumId w:val="23"/>
  </w:num>
  <w:num w:numId="11" w16cid:durableId="1844080005">
    <w:abstractNumId w:val="12"/>
  </w:num>
  <w:num w:numId="12" w16cid:durableId="1090390370">
    <w:abstractNumId w:val="33"/>
  </w:num>
  <w:num w:numId="13" w16cid:durableId="198662708">
    <w:abstractNumId w:val="24"/>
  </w:num>
  <w:num w:numId="14" w16cid:durableId="457837063">
    <w:abstractNumId w:val="36"/>
  </w:num>
  <w:num w:numId="15" w16cid:durableId="1237352076">
    <w:abstractNumId w:val="38"/>
  </w:num>
  <w:num w:numId="16" w16cid:durableId="72822653">
    <w:abstractNumId w:val="32"/>
  </w:num>
  <w:num w:numId="17" w16cid:durableId="347559936">
    <w:abstractNumId w:val="26"/>
  </w:num>
  <w:num w:numId="18" w16cid:durableId="184056105">
    <w:abstractNumId w:val="18"/>
  </w:num>
  <w:num w:numId="19" w16cid:durableId="1014460743">
    <w:abstractNumId w:val="28"/>
  </w:num>
  <w:num w:numId="20" w16cid:durableId="1645507951">
    <w:abstractNumId w:val="1"/>
  </w:num>
  <w:num w:numId="21" w16cid:durableId="1610045004">
    <w:abstractNumId w:val="2"/>
  </w:num>
  <w:num w:numId="22" w16cid:durableId="2123065464">
    <w:abstractNumId w:val="3"/>
  </w:num>
  <w:num w:numId="23" w16cid:durableId="1147432289">
    <w:abstractNumId w:val="4"/>
  </w:num>
  <w:num w:numId="24" w16cid:durableId="1352148723">
    <w:abstractNumId w:val="9"/>
  </w:num>
  <w:num w:numId="25" w16cid:durableId="323821248">
    <w:abstractNumId w:val="5"/>
  </w:num>
  <w:num w:numId="26" w16cid:durableId="2042121828">
    <w:abstractNumId w:val="7"/>
  </w:num>
  <w:num w:numId="27" w16cid:durableId="1084258269">
    <w:abstractNumId w:val="6"/>
  </w:num>
  <w:num w:numId="28" w16cid:durableId="1598636831">
    <w:abstractNumId w:val="10"/>
  </w:num>
  <w:num w:numId="29" w16cid:durableId="739520187">
    <w:abstractNumId w:val="8"/>
  </w:num>
  <w:num w:numId="30" w16cid:durableId="931354575">
    <w:abstractNumId w:val="21"/>
  </w:num>
  <w:num w:numId="31" w16cid:durableId="1564178064">
    <w:abstractNumId w:val="30"/>
  </w:num>
  <w:num w:numId="32" w16cid:durableId="133104286">
    <w:abstractNumId w:val="16"/>
  </w:num>
  <w:num w:numId="33" w16cid:durableId="1595672573">
    <w:abstractNumId w:val="20"/>
  </w:num>
  <w:num w:numId="34" w16cid:durableId="317154280">
    <w:abstractNumId w:val="11"/>
  </w:num>
  <w:num w:numId="35" w16cid:durableId="284386196">
    <w:abstractNumId w:val="0"/>
  </w:num>
  <w:num w:numId="36" w16cid:durableId="1175879022">
    <w:abstractNumId w:val="13"/>
  </w:num>
  <w:num w:numId="37" w16cid:durableId="770121963">
    <w:abstractNumId w:val="22"/>
  </w:num>
  <w:num w:numId="38" w16cid:durableId="1203590376">
    <w:abstractNumId w:val="31"/>
  </w:num>
  <w:num w:numId="39" w16cid:durableId="1970819945">
    <w:abstractNumId w:val="34"/>
  </w:num>
  <w:num w:numId="40" w16cid:durableId="1748065641">
    <w:abstractNumId w:val="15"/>
  </w:num>
  <w:num w:numId="41" w16cid:durableId="2052653590">
    <w:abstractNumId w:val="35"/>
  </w:num>
  <w:num w:numId="42" w16cid:durableId="11784295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D3D75"/>
    <w:rsid w:val="000005E7"/>
    <w:rsid w:val="00001EB2"/>
    <w:rsid w:val="00002DBA"/>
    <w:rsid w:val="000076CD"/>
    <w:rsid w:val="00010994"/>
    <w:rsid w:val="00020EC2"/>
    <w:rsid w:val="00023CBB"/>
    <w:rsid w:val="00030FC7"/>
    <w:rsid w:val="000338EC"/>
    <w:rsid w:val="000369ED"/>
    <w:rsid w:val="00040FCF"/>
    <w:rsid w:val="00043A4F"/>
    <w:rsid w:val="000447C7"/>
    <w:rsid w:val="00045C89"/>
    <w:rsid w:val="00045F4E"/>
    <w:rsid w:val="00046525"/>
    <w:rsid w:val="00054EF1"/>
    <w:rsid w:val="0005776C"/>
    <w:rsid w:val="000609D1"/>
    <w:rsid w:val="00063D68"/>
    <w:rsid w:val="00064542"/>
    <w:rsid w:val="00070D98"/>
    <w:rsid w:val="000718A2"/>
    <w:rsid w:val="00072E49"/>
    <w:rsid w:val="00075E64"/>
    <w:rsid w:val="000828BC"/>
    <w:rsid w:val="00083F19"/>
    <w:rsid w:val="00085005"/>
    <w:rsid w:val="00096211"/>
    <w:rsid w:val="000A1D18"/>
    <w:rsid w:val="000B3CAB"/>
    <w:rsid w:val="000B5407"/>
    <w:rsid w:val="000C5393"/>
    <w:rsid w:val="000D01E7"/>
    <w:rsid w:val="000D1C29"/>
    <w:rsid w:val="000D420D"/>
    <w:rsid w:val="000D7C1C"/>
    <w:rsid w:val="000E012B"/>
    <w:rsid w:val="000E1DC0"/>
    <w:rsid w:val="000E3452"/>
    <w:rsid w:val="000F2679"/>
    <w:rsid w:val="000F5494"/>
    <w:rsid w:val="00106A38"/>
    <w:rsid w:val="00107F7E"/>
    <w:rsid w:val="00112DC8"/>
    <w:rsid w:val="001150D6"/>
    <w:rsid w:val="001212F6"/>
    <w:rsid w:val="00124358"/>
    <w:rsid w:val="001301D6"/>
    <w:rsid w:val="00134800"/>
    <w:rsid w:val="00137771"/>
    <w:rsid w:val="00140C65"/>
    <w:rsid w:val="001416D5"/>
    <w:rsid w:val="00144D47"/>
    <w:rsid w:val="00146D70"/>
    <w:rsid w:val="00152265"/>
    <w:rsid w:val="001542DF"/>
    <w:rsid w:val="00154C6C"/>
    <w:rsid w:val="00167AA7"/>
    <w:rsid w:val="00173369"/>
    <w:rsid w:val="001809B4"/>
    <w:rsid w:val="00185A01"/>
    <w:rsid w:val="001902D7"/>
    <w:rsid w:val="00194FF4"/>
    <w:rsid w:val="00196C01"/>
    <w:rsid w:val="001B23CB"/>
    <w:rsid w:val="001B2A68"/>
    <w:rsid w:val="001D10A8"/>
    <w:rsid w:val="001D1284"/>
    <w:rsid w:val="001D2037"/>
    <w:rsid w:val="001D53E5"/>
    <w:rsid w:val="001D7B75"/>
    <w:rsid w:val="001E1FAF"/>
    <w:rsid w:val="001E719C"/>
    <w:rsid w:val="001F0D8C"/>
    <w:rsid w:val="001F46E5"/>
    <w:rsid w:val="002000C7"/>
    <w:rsid w:val="002020B6"/>
    <w:rsid w:val="002025D3"/>
    <w:rsid w:val="00210FCD"/>
    <w:rsid w:val="00211300"/>
    <w:rsid w:val="00225602"/>
    <w:rsid w:val="0023173C"/>
    <w:rsid w:val="00241377"/>
    <w:rsid w:val="00241DED"/>
    <w:rsid w:val="00242616"/>
    <w:rsid w:val="00243021"/>
    <w:rsid w:val="00246A5F"/>
    <w:rsid w:val="002569BE"/>
    <w:rsid w:val="00271510"/>
    <w:rsid w:val="00272599"/>
    <w:rsid w:val="00273687"/>
    <w:rsid w:val="00277583"/>
    <w:rsid w:val="00283990"/>
    <w:rsid w:val="002866AC"/>
    <w:rsid w:val="00293970"/>
    <w:rsid w:val="002964A5"/>
    <w:rsid w:val="002972E2"/>
    <w:rsid w:val="002B4650"/>
    <w:rsid w:val="002B7562"/>
    <w:rsid w:val="002B7575"/>
    <w:rsid w:val="002C50E4"/>
    <w:rsid w:val="002C7321"/>
    <w:rsid w:val="002D27AC"/>
    <w:rsid w:val="002D3815"/>
    <w:rsid w:val="002D50B4"/>
    <w:rsid w:val="002D705B"/>
    <w:rsid w:val="002D7586"/>
    <w:rsid w:val="002F3857"/>
    <w:rsid w:val="002F6956"/>
    <w:rsid w:val="002F774D"/>
    <w:rsid w:val="0030197B"/>
    <w:rsid w:val="00304E09"/>
    <w:rsid w:val="00305B4B"/>
    <w:rsid w:val="00306A61"/>
    <w:rsid w:val="0031082A"/>
    <w:rsid w:val="00311CFD"/>
    <w:rsid w:val="00325E77"/>
    <w:rsid w:val="00330E7C"/>
    <w:rsid w:val="00334A9D"/>
    <w:rsid w:val="00341B1F"/>
    <w:rsid w:val="0035047D"/>
    <w:rsid w:val="00352062"/>
    <w:rsid w:val="003533C0"/>
    <w:rsid w:val="00360F8A"/>
    <w:rsid w:val="00371943"/>
    <w:rsid w:val="00375C77"/>
    <w:rsid w:val="00381B40"/>
    <w:rsid w:val="00382FE5"/>
    <w:rsid w:val="00383939"/>
    <w:rsid w:val="00387692"/>
    <w:rsid w:val="0039027C"/>
    <w:rsid w:val="00391CA0"/>
    <w:rsid w:val="003977F3"/>
    <w:rsid w:val="003A72DA"/>
    <w:rsid w:val="003B35F8"/>
    <w:rsid w:val="003B5B50"/>
    <w:rsid w:val="003B6A38"/>
    <w:rsid w:val="003C1F82"/>
    <w:rsid w:val="003C4419"/>
    <w:rsid w:val="003C5596"/>
    <w:rsid w:val="003D3AD3"/>
    <w:rsid w:val="003D5020"/>
    <w:rsid w:val="003E36F6"/>
    <w:rsid w:val="003E4E3E"/>
    <w:rsid w:val="003E50B0"/>
    <w:rsid w:val="003E56F7"/>
    <w:rsid w:val="00406F0A"/>
    <w:rsid w:val="004101F2"/>
    <w:rsid w:val="00410670"/>
    <w:rsid w:val="0041452D"/>
    <w:rsid w:val="00415510"/>
    <w:rsid w:val="00416152"/>
    <w:rsid w:val="00427AB2"/>
    <w:rsid w:val="00431DAF"/>
    <w:rsid w:val="00432272"/>
    <w:rsid w:val="00436DF4"/>
    <w:rsid w:val="00440894"/>
    <w:rsid w:val="0044317D"/>
    <w:rsid w:val="004460E2"/>
    <w:rsid w:val="00455BA8"/>
    <w:rsid w:val="004609A1"/>
    <w:rsid w:val="004634CE"/>
    <w:rsid w:val="00463CC4"/>
    <w:rsid w:val="00463D83"/>
    <w:rsid w:val="004670AB"/>
    <w:rsid w:val="004703D9"/>
    <w:rsid w:val="00472346"/>
    <w:rsid w:val="00475190"/>
    <w:rsid w:val="0048132A"/>
    <w:rsid w:val="00484132"/>
    <w:rsid w:val="004A058D"/>
    <w:rsid w:val="004A51FF"/>
    <w:rsid w:val="004A5A3D"/>
    <w:rsid w:val="004A705B"/>
    <w:rsid w:val="004C5516"/>
    <w:rsid w:val="004D0C00"/>
    <w:rsid w:val="004D3C73"/>
    <w:rsid w:val="004D4CDD"/>
    <w:rsid w:val="004D4F5D"/>
    <w:rsid w:val="004E16E9"/>
    <w:rsid w:val="004E17A0"/>
    <w:rsid w:val="004E44B3"/>
    <w:rsid w:val="004F577B"/>
    <w:rsid w:val="00501F89"/>
    <w:rsid w:val="0050611C"/>
    <w:rsid w:val="00522AC1"/>
    <w:rsid w:val="005274D1"/>
    <w:rsid w:val="00541668"/>
    <w:rsid w:val="00546099"/>
    <w:rsid w:val="005462B2"/>
    <w:rsid w:val="005526AC"/>
    <w:rsid w:val="00552E4B"/>
    <w:rsid w:val="005715E1"/>
    <w:rsid w:val="00580555"/>
    <w:rsid w:val="00582F2B"/>
    <w:rsid w:val="005832FE"/>
    <w:rsid w:val="00583560"/>
    <w:rsid w:val="00583DE8"/>
    <w:rsid w:val="00585058"/>
    <w:rsid w:val="00586708"/>
    <w:rsid w:val="00586E4B"/>
    <w:rsid w:val="005919BB"/>
    <w:rsid w:val="005A1855"/>
    <w:rsid w:val="005B2189"/>
    <w:rsid w:val="005B2BD9"/>
    <w:rsid w:val="005B41F6"/>
    <w:rsid w:val="005B50E6"/>
    <w:rsid w:val="005C2EFA"/>
    <w:rsid w:val="005C7B0D"/>
    <w:rsid w:val="005D0FDC"/>
    <w:rsid w:val="005D215D"/>
    <w:rsid w:val="005E4031"/>
    <w:rsid w:val="005E44C3"/>
    <w:rsid w:val="005E5E09"/>
    <w:rsid w:val="005E61A6"/>
    <w:rsid w:val="005F249E"/>
    <w:rsid w:val="005F368D"/>
    <w:rsid w:val="005F556C"/>
    <w:rsid w:val="005F6604"/>
    <w:rsid w:val="00601C2E"/>
    <w:rsid w:val="00603186"/>
    <w:rsid w:val="00620914"/>
    <w:rsid w:val="00621701"/>
    <w:rsid w:val="006243A2"/>
    <w:rsid w:val="006249ED"/>
    <w:rsid w:val="0063526D"/>
    <w:rsid w:val="0065274D"/>
    <w:rsid w:val="00652AE1"/>
    <w:rsid w:val="00661122"/>
    <w:rsid w:val="006614EC"/>
    <w:rsid w:val="00667B91"/>
    <w:rsid w:val="006736AD"/>
    <w:rsid w:val="006856B8"/>
    <w:rsid w:val="00687F52"/>
    <w:rsid w:val="00690A51"/>
    <w:rsid w:val="00694F83"/>
    <w:rsid w:val="006A1873"/>
    <w:rsid w:val="006A2C94"/>
    <w:rsid w:val="006A7ABD"/>
    <w:rsid w:val="006B55BD"/>
    <w:rsid w:val="006B743F"/>
    <w:rsid w:val="006C2932"/>
    <w:rsid w:val="006C297C"/>
    <w:rsid w:val="006C4B23"/>
    <w:rsid w:val="006C649C"/>
    <w:rsid w:val="006D126D"/>
    <w:rsid w:val="006D73B7"/>
    <w:rsid w:val="006E0450"/>
    <w:rsid w:val="006E13F5"/>
    <w:rsid w:val="006E14E0"/>
    <w:rsid w:val="006E1843"/>
    <w:rsid w:val="006E1AA4"/>
    <w:rsid w:val="006E487A"/>
    <w:rsid w:val="006F5CDA"/>
    <w:rsid w:val="007116F6"/>
    <w:rsid w:val="007163B2"/>
    <w:rsid w:val="0071771F"/>
    <w:rsid w:val="0072294B"/>
    <w:rsid w:val="00723E67"/>
    <w:rsid w:val="00736F8E"/>
    <w:rsid w:val="007408D2"/>
    <w:rsid w:val="00740A92"/>
    <w:rsid w:val="007629D6"/>
    <w:rsid w:val="00763763"/>
    <w:rsid w:val="00775ED8"/>
    <w:rsid w:val="0078075F"/>
    <w:rsid w:val="007829EA"/>
    <w:rsid w:val="007953C6"/>
    <w:rsid w:val="007B261A"/>
    <w:rsid w:val="007B470F"/>
    <w:rsid w:val="007C0C90"/>
    <w:rsid w:val="007C1172"/>
    <w:rsid w:val="007C3689"/>
    <w:rsid w:val="007C4E3E"/>
    <w:rsid w:val="007C51B1"/>
    <w:rsid w:val="007D552C"/>
    <w:rsid w:val="007D5B67"/>
    <w:rsid w:val="007D5ECD"/>
    <w:rsid w:val="007E0836"/>
    <w:rsid w:val="007E1DA1"/>
    <w:rsid w:val="007F4E77"/>
    <w:rsid w:val="00814D3A"/>
    <w:rsid w:val="00815882"/>
    <w:rsid w:val="0082058B"/>
    <w:rsid w:val="008242D3"/>
    <w:rsid w:val="0083540D"/>
    <w:rsid w:val="00840F94"/>
    <w:rsid w:val="00842155"/>
    <w:rsid w:val="008435D5"/>
    <w:rsid w:val="008444A6"/>
    <w:rsid w:val="0084795A"/>
    <w:rsid w:val="008623C2"/>
    <w:rsid w:val="00871143"/>
    <w:rsid w:val="008735C2"/>
    <w:rsid w:val="008853CF"/>
    <w:rsid w:val="00897386"/>
    <w:rsid w:val="008A3548"/>
    <w:rsid w:val="008B2995"/>
    <w:rsid w:val="008B354D"/>
    <w:rsid w:val="008B4C28"/>
    <w:rsid w:val="008B57BC"/>
    <w:rsid w:val="008B5F73"/>
    <w:rsid w:val="008B6A34"/>
    <w:rsid w:val="008C50F0"/>
    <w:rsid w:val="008C6C39"/>
    <w:rsid w:val="008D0AC7"/>
    <w:rsid w:val="008D0E70"/>
    <w:rsid w:val="008D5ADA"/>
    <w:rsid w:val="008E45C8"/>
    <w:rsid w:val="008F1C3E"/>
    <w:rsid w:val="00900889"/>
    <w:rsid w:val="00901CC8"/>
    <w:rsid w:val="00902074"/>
    <w:rsid w:val="00921B6F"/>
    <w:rsid w:val="00923FC7"/>
    <w:rsid w:val="00936CF1"/>
    <w:rsid w:val="009429F9"/>
    <w:rsid w:val="00942D2C"/>
    <w:rsid w:val="00955BBB"/>
    <w:rsid w:val="0095705D"/>
    <w:rsid w:val="00961943"/>
    <w:rsid w:val="009625AA"/>
    <w:rsid w:val="00966CBA"/>
    <w:rsid w:val="00970094"/>
    <w:rsid w:val="009733FD"/>
    <w:rsid w:val="0097457B"/>
    <w:rsid w:val="00974F3E"/>
    <w:rsid w:val="0098413A"/>
    <w:rsid w:val="00985ED2"/>
    <w:rsid w:val="009914EE"/>
    <w:rsid w:val="00995182"/>
    <w:rsid w:val="00995A85"/>
    <w:rsid w:val="009A01DF"/>
    <w:rsid w:val="009A4F84"/>
    <w:rsid w:val="009A67A4"/>
    <w:rsid w:val="009A6E5A"/>
    <w:rsid w:val="009B0883"/>
    <w:rsid w:val="009B2F9C"/>
    <w:rsid w:val="009B4C8B"/>
    <w:rsid w:val="009B784E"/>
    <w:rsid w:val="009C237F"/>
    <w:rsid w:val="009C5833"/>
    <w:rsid w:val="009C7B41"/>
    <w:rsid w:val="009D06D5"/>
    <w:rsid w:val="009D24F7"/>
    <w:rsid w:val="009E455C"/>
    <w:rsid w:val="00A1052C"/>
    <w:rsid w:val="00A10AAA"/>
    <w:rsid w:val="00A11C4F"/>
    <w:rsid w:val="00A156A9"/>
    <w:rsid w:val="00A16B54"/>
    <w:rsid w:val="00A21BEB"/>
    <w:rsid w:val="00A2686F"/>
    <w:rsid w:val="00A26B1C"/>
    <w:rsid w:val="00A3429A"/>
    <w:rsid w:val="00A369B7"/>
    <w:rsid w:val="00A44E50"/>
    <w:rsid w:val="00A636BA"/>
    <w:rsid w:val="00A64CC7"/>
    <w:rsid w:val="00A80356"/>
    <w:rsid w:val="00A841FC"/>
    <w:rsid w:val="00A8517B"/>
    <w:rsid w:val="00A85594"/>
    <w:rsid w:val="00A86EBB"/>
    <w:rsid w:val="00A876E1"/>
    <w:rsid w:val="00A909A8"/>
    <w:rsid w:val="00A909B4"/>
    <w:rsid w:val="00A91CA5"/>
    <w:rsid w:val="00A93565"/>
    <w:rsid w:val="00AA0B4F"/>
    <w:rsid w:val="00AA2F6A"/>
    <w:rsid w:val="00AA4AD7"/>
    <w:rsid w:val="00AA6944"/>
    <w:rsid w:val="00AB292C"/>
    <w:rsid w:val="00AB4DB7"/>
    <w:rsid w:val="00AB4E16"/>
    <w:rsid w:val="00AC39E8"/>
    <w:rsid w:val="00AC54FC"/>
    <w:rsid w:val="00AC56B8"/>
    <w:rsid w:val="00AD0B49"/>
    <w:rsid w:val="00AE1CFE"/>
    <w:rsid w:val="00AF0224"/>
    <w:rsid w:val="00AF4435"/>
    <w:rsid w:val="00AF7B46"/>
    <w:rsid w:val="00B025FC"/>
    <w:rsid w:val="00B07154"/>
    <w:rsid w:val="00B237D7"/>
    <w:rsid w:val="00B23BF1"/>
    <w:rsid w:val="00B27C6D"/>
    <w:rsid w:val="00B36821"/>
    <w:rsid w:val="00B422E0"/>
    <w:rsid w:val="00B474BA"/>
    <w:rsid w:val="00B509C0"/>
    <w:rsid w:val="00B537CC"/>
    <w:rsid w:val="00B63546"/>
    <w:rsid w:val="00B70073"/>
    <w:rsid w:val="00B82D9F"/>
    <w:rsid w:val="00B8473B"/>
    <w:rsid w:val="00B84C0C"/>
    <w:rsid w:val="00B857A6"/>
    <w:rsid w:val="00B90FA9"/>
    <w:rsid w:val="00B955C6"/>
    <w:rsid w:val="00B96D8D"/>
    <w:rsid w:val="00BA2A19"/>
    <w:rsid w:val="00BA3818"/>
    <w:rsid w:val="00BA434B"/>
    <w:rsid w:val="00BA75DF"/>
    <w:rsid w:val="00BB0AA4"/>
    <w:rsid w:val="00BB1F5E"/>
    <w:rsid w:val="00BB4DF5"/>
    <w:rsid w:val="00BC08EB"/>
    <w:rsid w:val="00BC4446"/>
    <w:rsid w:val="00BC490F"/>
    <w:rsid w:val="00BC6C6F"/>
    <w:rsid w:val="00BD251E"/>
    <w:rsid w:val="00BD529F"/>
    <w:rsid w:val="00BE04B9"/>
    <w:rsid w:val="00BE11B4"/>
    <w:rsid w:val="00BF63AE"/>
    <w:rsid w:val="00C00951"/>
    <w:rsid w:val="00C03887"/>
    <w:rsid w:val="00C13D9C"/>
    <w:rsid w:val="00C167FF"/>
    <w:rsid w:val="00C32F8B"/>
    <w:rsid w:val="00C34711"/>
    <w:rsid w:val="00C37F2C"/>
    <w:rsid w:val="00C40755"/>
    <w:rsid w:val="00C444EA"/>
    <w:rsid w:val="00C4467E"/>
    <w:rsid w:val="00C54103"/>
    <w:rsid w:val="00C57AC5"/>
    <w:rsid w:val="00C65E91"/>
    <w:rsid w:val="00C66BAE"/>
    <w:rsid w:val="00C711C7"/>
    <w:rsid w:val="00C73A55"/>
    <w:rsid w:val="00C842DA"/>
    <w:rsid w:val="00C9135B"/>
    <w:rsid w:val="00C928D3"/>
    <w:rsid w:val="00C94C7B"/>
    <w:rsid w:val="00C97BFE"/>
    <w:rsid w:val="00C97C24"/>
    <w:rsid w:val="00CA2983"/>
    <w:rsid w:val="00CA5C18"/>
    <w:rsid w:val="00CB2A09"/>
    <w:rsid w:val="00CB3629"/>
    <w:rsid w:val="00CB6903"/>
    <w:rsid w:val="00CC7884"/>
    <w:rsid w:val="00CC7F5F"/>
    <w:rsid w:val="00CD0242"/>
    <w:rsid w:val="00CD3D75"/>
    <w:rsid w:val="00CE038A"/>
    <w:rsid w:val="00CE41F7"/>
    <w:rsid w:val="00CE425B"/>
    <w:rsid w:val="00CF19E7"/>
    <w:rsid w:val="00CF4BE0"/>
    <w:rsid w:val="00CF6F25"/>
    <w:rsid w:val="00D005D1"/>
    <w:rsid w:val="00D07324"/>
    <w:rsid w:val="00D112FB"/>
    <w:rsid w:val="00D1652F"/>
    <w:rsid w:val="00D1673A"/>
    <w:rsid w:val="00D167DC"/>
    <w:rsid w:val="00D20BCD"/>
    <w:rsid w:val="00D24245"/>
    <w:rsid w:val="00D242D4"/>
    <w:rsid w:val="00D26833"/>
    <w:rsid w:val="00D3266E"/>
    <w:rsid w:val="00D36CA1"/>
    <w:rsid w:val="00D43B80"/>
    <w:rsid w:val="00D530D6"/>
    <w:rsid w:val="00D618BA"/>
    <w:rsid w:val="00D63DD0"/>
    <w:rsid w:val="00D6449A"/>
    <w:rsid w:val="00D64FD1"/>
    <w:rsid w:val="00D80D78"/>
    <w:rsid w:val="00D86AFB"/>
    <w:rsid w:val="00D87CC0"/>
    <w:rsid w:val="00D92BC4"/>
    <w:rsid w:val="00D944AD"/>
    <w:rsid w:val="00D97A70"/>
    <w:rsid w:val="00DA18AF"/>
    <w:rsid w:val="00DA50BA"/>
    <w:rsid w:val="00DB03A7"/>
    <w:rsid w:val="00DB1340"/>
    <w:rsid w:val="00DC36A3"/>
    <w:rsid w:val="00DC7BCC"/>
    <w:rsid w:val="00DD134C"/>
    <w:rsid w:val="00DE1231"/>
    <w:rsid w:val="00DE1B84"/>
    <w:rsid w:val="00DF3E1D"/>
    <w:rsid w:val="00E01524"/>
    <w:rsid w:val="00E06562"/>
    <w:rsid w:val="00E21132"/>
    <w:rsid w:val="00E24DFA"/>
    <w:rsid w:val="00E26130"/>
    <w:rsid w:val="00E26CC7"/>
    <w:rsid w:val="00E3042B"/>
    <w:rsid w:val="00E30BEF"/>
    <w:rsid w:val="00E42786"/>
    <w:rsid w:val="00E42AD7"/>
    <w:rsid w:val="00E52D68"/>
    <w:rsid w:val="00E53C05"/>
    <w:rsid w:val="00E61968"/>
    <w:rsid w:val="00E62991"/>
    <w:rsid w:val="00E71289"/>
    <w:rsid w:val="00E7443A"/>
    <w:rsid w:val="00E83BF9"/>
    <w:rsid w:val="00E87483"/>
    <w:rsid w:val="00E907BC"/>
    <w:rsid w:val="00E929E4"/>
    <w:rsid w:val="00E97E9F"/>
    <w:rsid w:val="00EB2D6C"/>
    <w:rsid w:val="00EB326B"/>
    <w:rsid w:val="00EB6FB0"/>
    <w:rsid w:val="00EB7624"/>
    <w:rsid w:val="00EC1732"/>
    <w:rsid w:val="00ED4D6B"/>
    <w:rsid w:val="00EE1E5D"/>
    <w:rsid w:val="00EE5446"/>
    <w:rsid w:val="00EE5709"/>
    <w:rsid w:val="00EE5750"/>
    <w:rsid w:val="00EF1AB2"/>
    <w:rsid w:val="00EF21E9"/>
    <w:rsid w:val="00EF7AD9"/>
    <w:rsid w:val="00F0143A"/>
    <w:rsid w:val="00F030C5"/>
    <w:rsid w:val="00F05540"/>
    <w:rsid w:val="00F05586"/>
    <w:rsid w:val="00F17C86"/>
    <w:rsid w:val="00F21DBC"/>
    <w:rsid w:val="00F253D9"/>
    <w:rsid w:val="00F256AB"/>
    <w:rsid w:val="00F31DBC"/>
    <w:rsid w:val="00F324C3"/>
    <w:rsid w:val="00F3778A"/>
    <w:rsid w:val="00F519C2"/>
    <w:rsid w:val="00F524D4"/>
    <w:rsid w:val="00F54321"/>
    <w:rsid w:val="00F613D3"/>
    <w:rsid w:val="00F6237A"/>
    <w:rsid w:val="00F64215"/>
    <w:rsid w:val="00F6471E"/>
    <w:rsid w:val="00F6527C"/>
    <w:rsid w:val="00F65BE5"/>
    <w:rsid w:val="00F710E0"/>
    <w:rsid w:val="00F722F3"/>
    <w:rsid w:val="00F76D16"/>
    <w:rsid w:val="00F81B0A"/>
    <w:rsid w:val="00F862D7"/>
    <w:rsid w:val="00F863DF"/>
    <w:rsid w:val="00F87639"/>
    <w:rsid w:val="00FB2D84"/>
    <w:rsid w:val="00FB417B"/>
    <w:rsid w:val="00FB64E0"/>
    <w:rsid w:val="00FB785E"/>
    <w:rsid w:val="00FC08FA"/>
    <w:rsid w:val="00FC59D9"/>
    <w:rsid w:val="00FC6519"/>
    <w:rsid w:val="00FC6CD0"/>
    <w:rsid w:val="00FC7164"/>
    <w:rsid w:val="00FD2451"/>
    <w:rsid w:val="00FD57A0"/>
    <w:rsid w:val="00FD745B"/>
    <w:rsid w:val="00FE2107"/>
    <w:rsid w:val="00FE39B8"/>
    <w:rsid w:val="00FF3412"/>
    <w:rsid w:val="00FF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E1EF2"/>
  <w15:docId w15:val="{00BE4285-8E09-443E-A535-B07C054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BC"/>
    <w:pPr>
      <w:spacing w:line="480" w:lineRule="auto"/>
    </w:pPr>
    <w:rPr>
      <w:rFonts w:ascii="Times New Roman" w:eastAsia="Times New Roman" w:hAnsi="Times New Roman" w:cs="Times New Roman"/>
      <w:sz w:val="24"/>
      <w:szCs w:val="24"/>
    </w:rPr>
  </w:style>
  <w:style w:type="paragraph" w:styleId="Heading1">
    <w:name w:val="heading 1"/>
    <w:basedOn w:val="Normal"/>
    <w:next w:val="Paragraph"/>
    <w:link w:val="Heading1Char"/>
    <w:qFormat/>
    <w:rsid w:val="00E907B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907B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907BC"/>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907BC"/>
    <w:pPr>
      <w:spacing w:before="360"/>
      <w:outlineLvl w:val="3"/>
    </w:pPr>
    <w:rPr>
      <w:bCs/>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rsid w:val="00E907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7BC"/>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16B54"/>
    <w:pPr>
      <w:spacing w:before="100" w:beforeAutospacing="1" w:after="100" w:afterAutospacing="1" w:line="240" w:lineRule="auto"/>
    </w:pPr>
  </w:style>
  <w:style w:type="character" w:styleId="Hyperlink">
    <w:name w:val="Hyperlink"/>
    <w:basedOn w:val="DefaultParagraphFont"/>
    <w:uiPriority w:val="99"/>
    <w:unhideWhenUsed/>
    <w:rsid w:val="00E53C05"/>
    <w:rPr>
      <w:color w:val="0000FF" w:themeColor="hyperlink"/>
      <w:u w:val="single"/>
    </w:rPr>
  </w:style>
  <w:style w:type="character" w:styleId="UnresolvedMention">
    <w:name w:val="Unresolved Mention"/>
    <w:basedOn w:val="DefaultParagraphFont"/>
    <w:uiPriority w:val="99"/>
    <w:semiHidden/>
    <w:unhideWhenUsed/>
    <w:rsid w:val="00E53C05"/>
    <w:rPr>
      <w:color w:val="605E5C"/>
      <w:shd w:val="clear" w:color="auto" w:fill="E1DFDD"/>
    </w:rPr>
  </w:style>
  <w:style w:type="paragraph" w:styleId="ListParagraph">
    <w:name w:val="List Paragraph"/>
    <w:basedOn w:val="Normal"/>
    <w:uiPriority w:val="34"/>
    <w:qFormat/>
    <w:rsid w:val="001902D7"/>
    <w:pPr>
      <w:ind w:left="720"/>
      <w:contextualSpacing/>
    </w:pPr>
  </w:style>
  <w:style w:type="table" w:styleId="TableGrid">
    <w:name w:val="Table Grid"/>
    <w:basedOn w:val="TableNormal"/>
    <w:uiPriority w:val="39"/>
    <w:rsid w:val="00EF1A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40D"/>
    <w:rPr>
      <w:color w:val="800080" w:themeColor="followedHyperlink"/>
      <w:u w:val="single"/>
    </w:rPr>
  </w:style>
  <w:style w:type="character" w:styleId="SubtleReference">
    <w:name w:val="Subtle Reference"/>
    <w:basedOn w:val="DefaultParagraphFont"/>
    <w:uiPriority w:val="31"/>
    <w:qFormat/>
    <w:rsid w:val="009A01DF"/>
    <w:rPr>
      <w:smallCaps/>
      <w:color w:val="5A5A5A" w:themeColor="text1" w:themeTint="A5"/>
    </w:rPr>
  </w:style>
  <w:style w:type="paragraph" w:styleId="Caption">
    <w:name w:val="caption"/>
    <w:basedOn w:val="Normal"/>
    <w:next w:val="Normal"/>
    <w:uiPriority w:val="35"/>
    <w:unhideWhenUsed/>
    <w:qFormat/>
    <w:rsid w:val="009A01DF"/>
    <w:pPr>
      <w:spacing w:after="200" w:line="240" w:lineRule="auto"/>
    </w:pPr>
    <w:rPr>
      <w:i/>
      <w:iCs/>
      <w:color w:val="1F497D" w:themeColor="text2"/>
      <w:sz w:val="18"/>
      <w:szCs w:val="18"/>
    </w:rPr>
  </w:style>
  <w:style w:type="table" w:styleId="PlainTable2">
    <w:name w:val="Plain Table 2"/>
    <w:basedOn w:val="TableNormal"/>
    <w:uiPriority w:val="42"/>
    <w:rsid w:val="000C53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rsid w:val="00E907BC"/>
    <w:rPr>
      <w:rFonts w:ascii="Times New Roman" w:eastAsia="Times New Roman" w:hAnsi="Times New Roman"/>
      <w:b/>
      <w:bCs/>
      <w:i/>
      <w:iCs/>
      <w:sz w:val="24"/>
      <w:szCs w:val="28"/>
    </w:rPr>
  </w:style>
  <w:style w:type="paragraph" w:styleId="Header">
    <w:name w:val="header"/>
    <w:basedOn w:val="Normal"/>
    <w:link w:val="HeaderChar"/>
    <w:rsid w:val="00E907B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907BC"/>
    <w:rPr>
      <w:rFonts w:ascii="Times New Roman" w:eastAsia="Times New Roman" w:hAnsi="Times New Roman" w:cs="Times New Roman"/>
      <w:sz w:val="24"/>
      <w:szCs w:val="24"/>
    </w:rPr>
  </w:style>
  <w:style w:type="paragraph" w:styleId="Footer">
    <w:name w:val="footer"/>
    <w:basedOn w:val="Normal"/>
    <w:link w:val="FooterChar"/>
    <w:rsid w:val="00E907BC"/>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907BC"/>
    <w:rPr>
      <w:rFonts w:ascii="Times New Roman" w:eastAsia="Times New Roman" w:hAnsi="Times New Roman" w:cs="Times New Roman"/>
      <w:sz w:val="24"/>
      <w:szCs w:val="24"/>
    </w:rPr>
  </w:style>
  <w:style w:type="paragraph" w:customStyle="1" w:styleId="Articletitle">
    <w:name w:val="Article title"/>
    <w:basedOn w:val="Normal"/>
    <w:next w:val="Normal"/>
    <w:qFormat/>
    <w:rsid w:val="00E907BC"/>
    <w:pPr>
      <w:spacing w:after="120" w:line="360" w:lineRule="auto"/>
    </w:pPr>
    <w:rPr>
      <w:b/>
      <w:sz w:val="28"/>
    </w:rPr>
  </w:style>
  <w:style w:type="paragraph" w:customStyle="1" w:styleId="Authornames">
    <w:name w:val="Author names"/>
    <w:basedOn w:val="Normal"/>
    <w:next w:val="Normal"/>
    <w:qFormat/>
    <w:rsid w:val="00E907BC"/>
    <w:pPr>
      <w:spacing w:before="240" w:line="360" w:lineRule="auto"/>
    </w:pPr>
    <w:rPr>
      <w:sz w:val="28"/>
    </w:rPr>
  </w:style>
  <w:style w:type="paragraph" w:customStyle="1" w:styleId="Affiliation">
    <w:name w:val="Affiliation"/>
    <w:basedOn w:val="Normal"/>
    <w:qFormat/>
    <w:rsid w:val="00E907BC"/>
    <w:pPr>
      <w:spacing w:before="240" w:line="360" w:lineRule="auto"/>
    </w:pPr>
    <w:rPr>
      <w:i/>
    </w:rPr>
  </w:style>
  <w:style w:type="paragraph" w:customStyle="1" w:styleId="Receiveddates">
    <w:name w:val="Received dates"/>
    <w:basedOn w:val="Affiliation"/>
    <w:next w:val="Normal"/>
    <w:qFormat/>
    <w:rsid w:val="00E907BC"/>
  </w:style>
  <w:style w:type="paragraph" w:customStyle="1" w:styleId="Abstract">
    <w:name w:val="Abstract"/>
    <w:basedOn w:val="Normal"/>
    <w:next w:val="Keywords"/>
    <w:qFormat/>
    <w:rsid w:val="00E907BC"/>
    <w:pPr>
      <w:spacing w:before="360" w:after="300" w:line="360" w:lineRule="auto"/>
      <w:ind w:left="720" w:right="567"/>
    </w:pPr>
    <w:rPr>
      <w:sz w:val="22"/>
    </w:rPr>
  </w:style>
  <w:style w:type="paragraph" w:customStyle="1" w:styleId="Keywords">
    <w:name w:val="Keywords"/>
    <w:basedOn w:val="Normal"/>
    <w:next w:val="Paragraph"/>
    <w:qFormat/>
    <w:rsid w:val="00E907BC"/>
    <w:pPr>
      <w:spacing w:before="240" w:after="240" w:line="360" w:lineRule="auto"/>
      <w:ind w:left="720" w:right="567"/>
    </w:pPr>
    <w:rPr>
      <w:sz w:val="22"/>
    </w:rPr>
  </w:style>
  <w:style w:type="paragraph" w:customStyle="1" w:styleId="Correspondencedetails">
    <w:name w:val="Correspondence details"/>
    <w:basedOn w:val="Normal"/>
    <w:qFormat/>
    <w:rsid w:val="00E907BC"/>
    <w:pPr>
      <w:spacing w:before="240" w:line="360" w:lineRule="auto"/>
    </w:pPr>
  </w:style>
  <w:style w:type="paragraph" w:customStyle="1" w:styleId="Displayedquotation">
    <w:name w:val="Displayed quotation"/>
    <w:basedOn w:val="Normal"/>
    <w:qFormat/>
    <w:rsid w:val="00E907BC"/>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907BC"/>
    <w:pPr>
      <w:widowControl/>
      <w:numPr>
        <w:numId w:val="30"/>
      </w:numPr>
      <w:spacing w:after="240"/>
      <w:contextualSpacing/>
    </w:pPr>
  </w:style>
  <w:style w:type="paragraph" w:customStyle="1" w:styleId="Displayedequation">
    <w:name w:val="Displayed equation"/>
    <w:basedOn w:val="Normal"/>
    <w:next w:val="Paragraph"/>
    <w:qFormat/>
    <w:rsid w:val="00E907BC"/>
    <w:pPr>
      <w:tabs>
        <w:tab w:val="center" w:pos="4253"/>
        <w:tab w:val="right" w:pos="8222"/>
      </w:tabs>
      <w:spacing w:before="240" w:after="240"/>
      <w:jc w:val="center"/>
    </w:pPr>
  </w:style>
  <w:style w:type="paragraph" w:customStyle="1" w:styleId="Acknowledgements">
    <w:name w:val="Acknowledgements"/>
    <w:basedOn w:val="Normal"/>
    <w:next w:val="Normal"/>
    <w:qFormat/>
    <w:rsid w:val="00E907BC"/>
    <w:pPr>
      <w:spacing w:before="120" w:line="360" w:lineRule="auto"/>
    </w:pPr>
    <w:rPr>
      <w:sz w:val="22"/>
    </w:rPr>
  </w:style>
  <w:style w:type="paragraph" w:customStyle="1" w:styleId="Tabletitle">
    <w:name w:val="Table title"/>
    <w:basedOn w:val="Normal"/>
    <w:next w:val="Normal"/>
    <w:qFormat/>
    <w:rsid w:val="00E907BC"/>
    <w:pPr>
      <w:spacing w:before="240" w:line="360" w:lineRule="auto"/>
    </w:pPr>
  </w:style>
  <w:style w:type="paragraph" w:customStyle="1" w:styleId="Figurecaption">
    <w:name w:val="Figure caption"/>
    <w:basedOn w:val="Normal"/>
    <w:next w:val="Normal"/>
    <w:qFormat/>
    <w:rsid w:val="00E907BC"/>
    <w:pPr>
      <w:spacing w:before="240" w:line="360" w:lineRule="auto"/>
    </w:pPr>
  </w:style>
  <w:style w:type="paragraph" w:customStyle="1" w:styleId="Footnotes">
    <w:name w:val="Footnotes"/>
    <w:basedOn w:val="Normal"/>
    <w:qFormat/>
    <w:rsid w:val="00E907BC"/>
    <w:pPr>
      <w:spacing w:before="120" w:line="360" w:lineRule="auto"/>
      <w:ind w:left="482" w:hanging="482"/>
      <w:contextualSpacing/>
    </w:pPr>
    <w:rPr>
      <w:sz w:val="22"/>
    </w:rPr>
  </w:style>
  <w:style w:type="paragraph" w:customStyle="1" w:styleId="Notesoncontributors">
    <w:name w:val="Notes on contributors"/>
    <w:basedOn w:val="Normal"/>
    <w:qFormat/>
    <w:rsid w:val="00E907BC"/>
    <w:pPr>
      <w:spacing w:before="240" w:line="360" w:lineRule="auto"/>
    </w:pPr>
    <w:rPr>
      <w:sz w:val="22"/>
    </w:rPr>
  </w:style>
  <w:style w:type="paragraph" w:customStyle="1" w:styleId="Normalparagraphstyle">
    <w:name w:val="Normal paragraph style"/>
    <w:basedOn w:val="Normal"/>
    <w:next w:val="Normal"/>
    <w:rsid w:val="00E907BC"/>
  </w:style>
  <w:style w:type="paragraph" w:customStyle="1" w:styleId="Paragraph">
    <w:name w:val="Paragraph"/>
    <w:basedOn w:val="Normal"/>
    <w:next w:val="Newparagraph"/>
    <w:qFormat/>
    <w:rsid w:val="00E907BC"/>
    <w:pPr>
      <w:widowControl w:val="0"/>
      <w:spacing w:before="240"/>
    </w:pPr>
  </w:style>
  <w:style w:type="paragraph" w:customStyle="1" w:styleId="Newparagraph">
    <w:name w:val="New paragraph"/>
    <w:basedOn w:val="Normal"/>
    <w:qFormat/>
    <w:rsid w:val="00E907BC"/>
    <w:pPr>
      <w:ind w:firstLine="720"/>
    </w:pPr>
  </w:style>
  <w:style w:type="paragraph" w:styleId="NormalIndent">
    <w:name w:val="Normal Indent"/>
    <w:basedOn w:val="Normal"/>
    <w:rsid w:val="00E907BC"/>
    <w:pPr>
      <w:ind w:left="720"/>
    </w:pPr>
  </w:style>
  <w:style w:type="paragraph" w:customStyle="1" w:styleId="References">
    <w:name w:val="References"/>
    <w:basedOn w:val="Normal"/>
    <w:qFormat/>
    <w:rsid w:val="00E907BC"/>
    <w:pPr>
      <w:spacing w:before="120" w:line="360" w:lineRule="auto"/>
      <w:ind w:left="720" w:hanging="720"/>
      <w:contextualSpacing/>
    </w:pPr>
  </w:style>
  <w:style w:type="paragraph" w:customStyle="1" w:styleId="Subjectcodes">
    <w:name w:val="Subject codes"/>
    <w:basedOn w:val="Keywords"/>
    <w:next w:val="Paragraph"/>
    <w:qFormat/>
    <w:rsid w:val="00E907BC"/>
  </w:style>
  <w:style w:type="character" w:customStyle="1" w:styleId="Heading1Char">
    <w:name w:val="Heading 1 Char"/>
    <w:basedOn w:val="DefaultParagraphFont"/>
    <w:link w:val="Heading1"/>
    <w:rsid w:val="00E907BC"/>
    <w:rPr>
      <w:rFonts w:ascii="Times New Roman" w:eastAsia="Times New Roman" w:hAnsi="Times New Roman"/>
      <w:b/>
      <w:bCs/>
      <w:kern w:val="32"/>
      <w:sz w:val="24"/>
      <w:szCs w:val="32"/>
    </w:rPr>
  </w:style>
  <w:style w:type="character" w:customStyle="1" w:styleId="Heading3Char">
    <w:name w:val="Heading 3 Char"/>
    <w:basedOn w:val="DefaultParagraphFont"/>
    <w:link w:val="Heading3"/>
    <w:rsid w:val="00E907BC"/>
    <w:rPr>
      <w:rFonts w:ascii="Times New Roman" w:eastAsia="Times New Roman" w:hAnsi="Times New Roman"/>
      <w:bCs/>
      <w:i/>
      <w:sz w:val="24"/>
      <w:szCs w:val="26"/>
    </w:rPr>
  </w:style>
  <w:style w:type="paragraph" w:customStyle="1" w:styleId="Bulletedlist">
    <w:name w:val="Bulleted list"/>
    <w:basedOn w:val="Paragraph"/>
    <w:next w:val="Paragraph"/>
    <w:qFormat/>
    <w:rsid w:val="00E907BC"/>
    <w:pPr>
      <w:widowControl/>
      <w:numPr>
        <w:numId w:val="31"/>
      </w:numPr>
      <w:spacing w:after="240"/>
      <w:contextualSpacing/>
    </w:pPr>
  </w:style>
  <w:style w:type="paragraph" w:styleId="FootnoteText">
    <w:name w:val="footnote text"/>
    <w:basedOn w:val="Normal"/>
    <w:link w:val="FootnoteTextChar"/>
    <w:autoRedefine/>
    <w:rsid w:val="00E907BC"/>
    <w:pPr>
      <w:ind w:left="284" w:hanging="284"/>
    </w:pPr>
    <w:rPr>
      <w:sz w:val="22"/>
      <w:szCs w:val="20"/>
    </w:rPr>
  </w:style>
  <w:style w:type="character" w:customStyle="1" w:styleId="FootnoteTextChar">
    <w:name w:val="Footnote Text Char"/>
    <w:basedOn w:val="DefaultParagraphFont"/>
    <w:link w:val="FootnoteText"/>
    <w:rsid w:val="00E907BC"/>
    <w:rPr>
      <w:rFonts w:ascii="Times New Roman" w:eastAsia="Times New Roman" w:hAnsi="Times New Roman" w:cs="Times New Roman"/>
      <w:szCs w:val="20"/>
    </w:rPr>
  </w:style>
  <w:style w:type="character" w:styleId="FootnoteReference">
    <w:name w:val="footnote reference"/>
    <w:basedOn w:val="DefaultParagraphFont"/>
    <w:rsid w:val="00E907BC"/>
    <w:rPr>
      <w:vertAlign w:val="superscript"/>
    </w:rPr>
  </w:style>
  <w:style w:type="paragraph" w:styleId="EndnoteText">
    <w:name w:val="endnote text"/>
    <w:basedOn w:val="Normal"/>
    <w:link w:val="EndnoteTextChar"/>
    <w:autoRedefine/>
    <w:rsid w:val="00E907BC"/>
    <w:pPr>
      <w:ind w:left="284" w:hanging="284"/>
    </w:pPr>
    <w:rPr>
      <w:sz w:val="22"/>
      <w:szCs w:val="20"/>
    </w:rPr>
  </w:style>
  <w:style w:type="character" w:customStyle="1" w:styleId="EndnoteTextChar">
    <w:name w:val="Endnote Text Char"/>
    <w:basedOn w:val="DefaultParagraphFont"/>
    <w:link w:val="EndnoteText"/>
    <w:rsid w:val="00E907BC"/>
    <w:rPr>
      <w:rFonts w:ascii="Times New Roman" w:eastAsia="Times New Roman" w:hAnsi="Times New Roman" w:cs="Times New Roman"/>
      <w:szCs w:val="20"/>
    </w:rPr>
  </w:style>
  <w:style w:type="character" w:styleId="EndnoteReference">
    <w:name w:val="endnote reference"/>
    <w:basedOn w:val="DefaultParagraphFont"/>
    <w:rsid w:val="00E907BC"/>
    <w:rPr>
      <w:vertAlign w:val="superscript"/>
    </w:rPr>
  </w:style>
  <w:style w:type="character" w:customStyle="1" w:styleId="Heading4Char">
    <w:name w:val="Heading 4 Char"/>
    <w:basedOn w:val="DefaultParagraphFont"/>
    <w:link w:val="Heading4"/>
    <w:rsid w:val="00E907BC"/>
    <w:rPr>
      <w:rFonts w:ascii="Times New Roman" w:eastAsia="Times New Roman" w:hAnsi="Times New Roman" w:cs="Times New Roman"/>
      <w:bCs/>
      <w:sz w:val="24"/>
      <w:szCs w:val="28"/>
    </w:rPr>
  </w:style>
  <w:style w:type="paragraph" w:customStyle="1" w:styleId="Heading4Paragraph">
    <w:name w:val="Heading 4 + Paragraph"/>
    <w:basedOn w:val="Paragraph"/>
    <w:next w:val="Newparagraph"/>
    <w:qFormat/>
    <w:rsid w:val="00E907BC"/>
    <w:pPr>
      <w:widowControl/>
      <w:spacing w:before="360"/>
    </w:pPr>
  </w:style>
  <w:style w:type="character" w:customStyle="1" w:styleId="orcid-id-https">
    <w:name w:val="orcid-id-https"/>
    <w:basedOn w:val="DefaultParagraphFont"/>
    <w:rsid w:val="00FF4736"/>
  </w:style>
  <w:style w:type="character" w:styleId="CommentReference">
    <w:name w:val="annotation reference"/>
    <w:basedOn w:val="DefaultParagraphFont"/>
    <w:uiPriority w:val="99"/>
    <w:semiHidden/>
    <w:unhideWhenUsed/>
    <w:rsid w:val="000005E7"/>
    <w:rPr>
      <w:sz w:val="16"/>
      <w:szCs w:val="16"/>
    </w:rPr>
  </w:style>
  <w:style w:type="paragraph" w:styleId="CommentText">
    <w:name w:val="annotation text"/>
    <w:basedOn w:val="Normal"/>
    <w:link w:val="CommentTextChar"/>
    <w:uiPriority w:val="99"/>
    <w:semiHidden/>
    <w:unhideWhenUsed/>
    <w:rsid w:val="000005E7"/>
    <w:pPr>
      <w:spacing w:line="240" w:lineRule="auto"/>
    </w:pPr>
    <w:rPr>
      <w:sz w:val="20"/>
      <w:szCs w:val="20"/>
    </w:rPr>
  </w:style>
  <w:style w:type="character" w:customStyle="1" w:styleId="CommentTextChar">
    <w:name w:val="Comment Text Char"/>
    <w:basedOn w:val="DefaultParagraphFont"/>
    <w:link w:val="CommentText"/>
    <w:uiPriority w:val="99"/>
    <w:semiHidden/>
    <w:rsid w:val="000005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5E7"/>
    <w:rPr>
      <w:b/>
      <w:bCs/>
    </w:rPr>
  </w:style>
  <w:style w:type="character" w:customStyle="1" w:styleId="CommentSubjectChar">
    <w:name w:val="Comment Subject Char"/>
    <w:basedOn w:val="CommentTextChar"/>
    <w:link w:val="CommentSubject"/>
    <w:uiPriority w:val="99"/>
    <w:semiHidden/>
    <w:rsid w:val="000005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165">
      <w:bodyDiv w:val="1"/>
      <w:marLeft w:val="0"/>
      <w:marRight w:val="0"/>
      <w:marTop w:val="0"/>
      <w:marBottom w:val="0"/>
      <w:divBdr>
        <w:top w:val="none" w:sz="0" w:space="0" w:color="auto"/>
        <w:left w:val="none" w:sz="0" w:space="0" w:color="auto"/>
        <w:bottom w:val="none" w:sz="0" w:space="0" w:color="auto"/>
        <w:right w:val="none" w:sz="0" w:space="0" w:color="auto"/>
      </w:divBdr>
    </w:div>
    <w:div w:id="72550445">
      <w:bodyDiv w:val="1"/>
      <w:marLeft w:val="0"/>
      <w:marRight w:val="0"/>
      <w:marTop w:val="0"/>
      <w:marBottom w:val="0"/>
      <w:divBdr>
        <w:top w:val="none" w:sz="0" w:space="0" w:color="auto"/>
        <w:left w:val="none" w:sz="0" w:space="0" w:color="auto"/>
        <w:bottom w:val="none" w:sz="0" w:space="0" w:color="auto"/>
        <w:right w:val="none" w:sz="0" w:space="0" w:color="auto"/>
      </w:divBdr>
    </w:div>
    <w:div w:id="128136263">
      <w:bodyDiv w:val="1"/>
      <w:marLeft w:val="0"/>
      <w:marRight w:val="0"/>
      <w:marTop w:val="0"/>
      <w:marBottom w:val="0"/>
      <w:divBdr>
        <w:top w:val="none" w:sz="0" w:space="0" w:color="auto"/>
        <w:left w:val="none" w:sz="0" w:space="0" w:color="auto"/>
        <w:bottom w:val="none" w:sz="0" w:space="0" w:color="auto"/>
        <w:right w:val="none" w:sz="0" w:space="0" w:color="auto"/>
      </w:divBdr>
    </w:div>
    <w:div w:id="277182189">
      <w:bodyDiv w:val="1"/>
      <w:marLeft w:val="0"/>
      <w:marRight w:val="0"/>
      <w:marTop w:val="0"/>
      <w:marBottom w:val="0"/>
      <w:divBdr>
        <w:top w:val="none" w:sz="0" w:space="0" w:color="auto"/>
        <w:left w:val="none" w:sz="0" w:space="0" w:color="auto"/>
        <w:bottom w:val="none" w:sz="0" w:space="0" w:color="auto"/>
        <w:right w:val="none" w:sz="0" w:space="0" w:color="auto"/>
      </w:divBdr>
    </w:div>
    <w:div w:id="337536396">
      <w:bodyDiv w:val="1"/>
      <w:marLeft w:val="0"/>
      <w:marRight w:val="0"/>
      <w:marTop w:val="0"/>
      <w:marBottom w:val="0"/>
      <w:divBdr>
        <w:top w:val="none" w:sz="0" w:space="0" w:color="auto"/>
        <w:left w:val="none" w:sz="0" w:space="0" w:color="auto"/>
        <w:bottom w:val="none" w:sz="0" w:space="0" w:color="auto"/>
        <w:right w:val="none" w:sz="0" w:space="0" w:color="auto"/>
      </w:divBdr>
    </w:div>
    <w:div w:id="366877856">
      <w:bodyDiv w:val="1"/>
      <w:marLeft w:val="0"/>
      <w:marRight w:val="0"/>
      <w:marTop w:val="0"/>
      <w:marBottom w:val="0"/>
      <w:divBdr>
        <w:top w:val="none" w:sz="0" w:space="0" w:color="auto"/>
        <w:left w:val="none" w:sz="0" w:space="0" w:color="auto"/>
        <w:bottom w:val="none" w:sz="0" w:space="0" w:color="auto"/>
        <w:right w:val="none" w:sz="0" w:space="0" w:color="auto"/>
      </w:divBdr>
    </w:div>
    <w:div w:id="381558119">
      <w:bodyDiv w:val="1"/>
      <w:marLeft w:val="0"/>
      <w:marRight w:val="0"/>
      <w:marTop w:val="0"/>
      <w:marBottom w:val="0"/>
      <w:divBdr>
        <w:top w:val="none" w:sz="0" w:space="0" w:color="auto"/>
        <w:left w:val="none" w:sz="0" w:space="0" w:color="auto"/>
        <w:bottom w:val="none" w:sz="0" w:space="0" w:color="auto"/>
        <w:right w:val="none" w:sz="0" w:space="0" w:color="auto"/>
      </w:divBdr>
    </w:div>
    <w:div w:id="391849897">
      <w:bodyDiv w:val="1"/>
      <w:marLeft w:val="0"/>
      <w:marRight w:val="0"/>
      <w:marTop w:val="0"/>
      <w:marBottom w:val="0"/>
      <w:divBdr>
        <w:top w:val="none" w:sz="0" w:space="0" w:color="auto"/>
        <w:left w:val="none" w:sz="0" w:space="0" w:color="auto"/>
        <w:bottom w:val="none" w:sz="0" w:space="0" w:color="auto"/>
        <w:right w:val="none" w:sz="0" w:space="0" w:color="auto"/>
      </w:divBdr>
    </w:div>
    <w:div w:id="421921882">
      <w:bodyDiv w:val="1"/>
      <w:marLeft w:val="0"/>
      <w:marRight w:val="0"/>
      <w:marTop w:val="0"/>
      <w:marBottom w:val="0"/>
      <w:divBdr>
        <w:top w:val="none" w:sz="0" w:space="0" w:color="auto"/>
        <w:left w:val="none" w:sz="0" w:space="0" w:color="auto"/>
        <w:bottom w:val="none" w:sz="0" w:space="0" w:color="auto"/>
        <w:right w:val="none" w:sz="0" w:space="0" w:color="auto"/>
      </w:divBdr>
    </w:div>
    <w:div w:id="426192807">
      <w:bodyDiv w:val="1"/>
      <w:marLeft w:val="0"/>
      <w:marRight w:val="0"/>
      <w:marTop w:val="0"/>
      <w:marBottom w:val="0"/>
      <w:divBdr>
        <w:top w:val="none" w:sz="0" w:space="0" w:color="auto"/>
        <w:left w:val="none" w:sz="0" w:space="0" w:color="auto"/>
        <w:bottom w:val="none" w:sz="0" w:space="0" w:color="auto"/>
        <w:right w:val="none" w:sz="0" w:space="0" w:color="auto"/>
      </w:divBdr>
    </w:div>
    <w:div w:id="483935265">
      <w:bodyDiv w:val="1"/>
      <w:marLeft w:val="0"/>
      <w:marRight w:val="0"/>
      <w:marTop w:val="0"/>
      <w:marBottom w:val="0"/>
      <w:divBdr>
        <w:top w:val="none" w:sz="0" w:space="0" w:color="auto"/>
        <w:left w:val="none" w:sz="0" w:space="0" w:color="auto"/>
        <w:bottom w:val="none" w:sz="0" w:space="0" w:color="auto"/>
        <w:right w:val="none" w:sz="0" w:space="0" w:color="auto"/>
      </w:divBdr>
    </w:div>
    <w:div w:id="488667259">
      <w:bodyDiv w:val="1"/>
      <w:marLeft w:val="0"/>
      <w:marRight w:val="0"/>
      <w:marTop w:val="0"/>
      <w:marBottom w:val="0"/>
      <w:divBdr>
        <w:top w:val="none" w:sz="0" w:space="0" w:color="auto"/>
        <w:left w:val="none" w:sz="0" w:space="0" w:color="auto"/>
        <w:bottom w:val="none" w:sz="0" w:space="0" w:color="auto"/>
        <w:right w:val="none" w:sz="0" w:space="0" w:color="auto"/>
      </w:divBdr>
    </w:div>
    <w:div w:id="499197942">
      <w:bodyDiv w:val="1"/>
      <w:marLeft w:val="0"/>
      <w:marRight w:val="0"/>
      <w:marTop w:val="0"/>
      <w:marBottom w:val="0"/>
      <w:divBdr>
        <w:top w:val="none" w:sz="0" w:space="0" w:color="auto"/>
        <w:left w:val="none" w:sz="0" w:space="0" w:color="auto"/>
        <w:bottom w:val="none" w:sz="0" w:space="0" w:color="auto"/>
        <w:right w:val="none" w:sz="0" w:space="0" w:color="auto"/>
      </w:divBdr>
    </w:div>
    <w:div w:id="613174146">
      <w:bodyDiv w:val="1"/>
      <w:marLeft w:val="0"/>
      <w:marRight w:val="0"/>
      <w:marTop w:val="0"/>
      <w:marBottom w:val="0"/>
      <w:divBdr>
        <w:top w:val="none" w:sz="0" w:space="0" w:color="auto"/>
        <w:left w:val="none" w:sz="0" w:space="0" w:color="auto"/>
        <w:bottom w:val="none" w:sz="0" w:space="0" w:color="auto"/>
        <w:right w:val="none" w:sz="0" w:space="0" w:color="auto"/>
      </w:divBdr>
    </w:div>
    <w:div w:id="638462730">
      <w:bodyDiv w:val="1"/>
      <w:marLeft w:val="0"/>
      <w:marRight w:val="0"/>
      <w:marTop w:val="0"/>
      <w:marBottom w:val="0"/>
      <w:divBdr>
        <w:top w:val="none" w:sz="0" w:space="0" w:color="auto"/>
        <w:left w:val="none" w:sz="0" w:space="0" w:color="auto"/>
        <w:bottom w:val="none" w:sz="0" w:space="0" w:color="auto"/>
        <w:right w:val="none" w:sz="0" w:space="0" w:color="auto"/>
      </w:divBdr>
    </w:div>
    <w:div w:id="653028211">
      <w:bodyDiv w:val="1"/>
      <w:marLeft w:val="0"/>
      <w:marRight w:val="0"/>
      <w:marTop w:val="0"/>
      <w:marBottom w:val="0"/>
      <w:divBdr>
        <w:top w:val="none" w:sz="0" w:space="0" w:color="auto"/>
        <w:left w:val="none" w:sz="0" w:space="0" w:color="auto"/>
        <w:bottom w:val="none" w:sz="0" w:space="0" w:color="auto"/>
        <w:right w:val="none" w:sz="0" w:space="0" w:color="auto"/>
      </w:divBdr>
    </w:div>
    <w:div w:id="676614444">
      <w:bodyDiv w:val="1"/>
      <w:marLeft w:val="0"/>
      <w:marRight w:val="0"/>
      <w:marTop w:val="0"/>
      <w:marBottom w:val="0"/>
      <w:divBdr>
        <w:top w:val="none" w:sz="0" w:space="0" w:color="auto"/>
        <w:left w:val="none" w:sz="0" w:space="0" w:color="auto"/>
        <w:bottom w:val="none" w:sz="0" w:space="0" w:color="auto"/>
        <w:right w:val="none" w:sz="0" w:space="0" w:color="auto"/>
      </w:divBdr>
    </w:div>
    <w:div w:id="713890328">
      <w:bodyDiv w:val="1"/>
      <w:marLeft w:val="0"/>
      <w:marRight w:val="0"/>
      <w:marTop w:val="0"/>
      <w:marBottom w:val="0"/>
      <w:divBdr>
        <w:top w:val="none" w:sz="0" w:space="0" w:color="auto"/>
        <w:left w:val="none" w:sz="0" w:space="0" w:color="auto"/>
        <w:bottom w:val="none" w:sz="0" w:space="0" w:color="auto"/>
        <w:right w:val="none" w:sz="0" w:space="0" w:color="auto"/>
      </w:divBdr>
    </w:div>
    <w:div w:id="721487163">
      <w:bodyDiv w:val="1"/>
      <w:marLeft w:val="0"/>
      <w:marRight w:val="0"/>
      <w:marTop w:val="0"/>
      <w:marBottom w:val="0"/>
      <w:divBdr>
        <w:top w:val="none" w:sz="0" w:space="0" w:color="auto"/>
        <w:left w:val="none" w:sz="0" w:space="0" w:color="auto"/>
        <w:bottom w:val="none" w:sz="0" w:space="0" w:color="auto"/>
        <w:right w:val="none" w:sz="0" w:space="0" w:color="auto"/>
      </w:divBdr>
    </w:div>
    <w:div w:id="806705915">
      <w:bodyDiv w:val="1"/>
      <w:marLeft w:val="0"/>
      <w:marRight w:val="0"/>
      <w:marTop w:val="0"/>
      <w:marBottom w:val="0"/>
      <w:divBdr>
        <w:top w:val="none" w:sz="0" w:space="0" w:color="auto"/>
        <w:left w:val="none" w:sz="0" w:space="0" w:color="auto"/>
        <w:bottom w:val="none" w:sz="0" w:space="0" w:color="auto"/>
        <w:right w:val="none" w:sz="0" w:space="0" w:color="auto"/>
      </w:divBdr>
    </w:div>
    <w:div w:id="818767775">
      <w:bodyDiv w:val="1"/>
      <w:marLeft w:val="0"/>
      <w:marRight w:val="0"/>
      <w:marTop w:val="0"/>
      <w:marBottom w:val="0"/>
      <w:divBdr>
        <w:top w:val="none" w:sz="0" w:space="0" w:color="auto"/>
        <w:left w:val="none" w:sz="0" w:space="0" w:color="auto"/>
        <w:bottom w:val="none" w:sz="0" w:space="0" w:color="auto"/>
        <w:right w:val="none" w:sz="0" w:space="0" w:color="auto"/>
      </w:divBdr>
    </w:div>
    <w:div w:id="843784601">
      <w:bodyDiv w:val="1"/>
      <w:marLeft w:val="0"/>
      <w:marRight w:val="0"/>
      <w:marTop w:val="0"/>
      <w:marBottom w:val="0"/>
      <w:divBdr>
        <w:top w:val="none" w:sz="0" w:space="0" w:color="auto"/>
        <w:left w:val="none" w:sz="0" w:space="0" w:color="auto"/>
        <w:bottom w:val="none" w:sz="0" w:space="0" w:color="auto"/>
        <w:right w:val="none" w:sz="0" w:space="0" w:color="auto"/>
      </w:divBdr>
    </w:div>
    <w:div w:id="895628410">
      <w:bodyDiv w:val="1"/>
      <w:marLeft w:val="0"/>
      <w:marRight w:val="0"/>
      <w:marTop w:val="0"/>
      <w:marBottom w:val="0"/>
      <w:divBdr>
        <w:top w:val="none" w:sz="0" w:space="0" w:color="auto"/>
        <w:left w:val="none" w:sz="0" w:space="0" w:color="auto"/>
        <w:bottom w:val="none" w:sz="0" w:space="0" w:color="auto"/>
        <w:right w:val="none" w:sz="0" w:space="0" w:color="auto"/>
      </w:divBdr>
    </w:div>
    <w:div w:id="896862846">
      <w:bodyDiv w:val="1"/>
      <w:marLeft w:val="0"/>
      <w:marRight w:val="0"/>
      <w:marTop w:val="0"/>
      <w:marBottom w:val="0"/>
      <w:divBdr>
        <w:top w:val="none" w:sz="0" w:space="0" w:color="auto"/>
        <w:left w:val="none" w:sz="0" w:space="0" w:color="auto"/>
        <w:bottom w:val="none" w:sz="0" w:space="0" w:color="auto"/>
        <w:right w:val="none" w:sz="0" w:space="0" w:color="auto"/>
      </w:divBdr>
    </w:div>
    <w:div w:id="981813690">
      <w:bodyDiv w:val="1"/>
      <w:marLeft w:val="0"/>
      <w:marRight w:val="0"/>
      <w:marTop w:val="0"/>
      <w:marBottom w:val="0"/>
      <w:divBdr>
        <w:top w:val="none" w:sz="0" w:space="0" w:color="auto"/>
        <w:left w:val="none" w:sz="0" w:space="0" w:color="auto"/>
        <w:bottom w:val="none" w:sz="0" w:space="0" w:color="auto"/>
        <w:right w:val="none" w:sz="0" w:space="0" w:color="auto"/>
      </w:divBdr>
    </w:div>
    <w:div w:id="996034256">
      <w:bodyDiv w:val="1"/>
      <w:marLeft w:val="0"/>
      <w:marRight w:val="0"/>
      <w:marTop w:val="0"/>
      <w:marBottom w:val="0"/>
      <w:divBdr>
        <w:top w:val="none" w:sz="0" w:space="0" w:color="auto"/>
        <w:left w:val="none" w:sz="0" w:space="0" w:color="auto"/>
        <w:bottom w:val="none" w:sz="0" w:space="0" w:color="auto"/>
        <w:right w:val="none" w:sz="0" w:space="0" w:color="auto"/>
      </w:divBdr>
    </w:div>
    <w:div w:id="1002195562">
      <w:bodyDiv w:val="1"/>
      <w:marLeft w:val="0"/>
      <w:marRight w:val="0"/>
      <w:marTop w:val="0"/>
      <w:marBottom w:val="0"/>
      <w:divBdr>
        <w:top w:val="none" w:sz="0" w:space="0" w:color="auto"/>
        <w:left w:val="none" w:sz="0" w:space="0" w:color="auto"/>
        <w:bottom w:val="none" w:sz="0" w:space="0" w:color="auto"/>
        <w:right w:val="none" w:sz="0" w:space="0" w:color="auto"/>
      </w:divBdr>
    </w:div>
    <w:div w:id="1025061560">
      <w:bodyDiv w:val="1"/>
      <w:marLeft w:val="0"/>
      <w:marRight w:val="0"/>
      <w:marTop w:val="0"/>
      <w:marBottom w:val="0"/>
      <w:divBdr>
        <w:top w:val="none" w:sz="0" w:space="0" w:color="auto"/>
        <w:left w:val="none" w:sz="0" w:space="0" w:color="auto"/>
        <w:bottom w:val="none" w:sz="0" w:space="0" w:color="auto"/>
        <w:right w:val="none" w:sz="0" w:space="0" w:color="auto"/>
      </w:divBdr>
    </w:div>
    <w:div w:id="1074625917">
      <w:bodyDiv w:val="1"/>
      <w:marLeft w:val="0"/>
      <w:marRight w:val="0"/>
      <w:marTop w:val="0"/>
      <w:marBottom w:val="0"/>
      <w:divBdr>
        <w:top w:val="none" w:sz="0" w:space="0" w:color="auto"/>
        <w:left w:val="none" w:sz="0" w:space="0" w:color="auto"/>
        <w:bottom w:val="none" w:sz="0" w:space="0" w:color="auto"/>
        <w:right w:val="none" w:sz="0" w:space="0" w:color="auto"/>
      </w:divBdr>
    </w:div>
    <w:div w:id="1181314600">
      <w:bodyDiv w:val="1"/>
      <w:marLeft w:val="0"/>
      <w:marRight w:val="0"/>
      <w:marTop w:val="0"/>
      <w:marBottom w:val="0"/>
      <w:divBdr>
        <w:top w:val="none" w:sz="0" w:space="0" w:color="auto"/>
        <w:left w:val="none" w:sz="0" w:space="0" w:color="auto"/>
        <w:bottom w:val="none" w:sz="0" w:space="0" w:color="auto"/>
        <w:right w:val="none" w:sz="0" w:space="0" w:color="auto"/>
      </w:divBdr>
    </w:div>
    <w:div w:id="1201355801">
      <w:bodyDiv w:val="1"/>
      <w:marLeft w:val="0"/>
      <w:marRight w:val="0"/>
      <w:marTop w:val="0"/>
      <w:marBottom w:val="0"/>
      <w:divBdr>
        <w:top w:val="none" w:sz="0" w:space="0" w:color="auto"/>
        <w:left w:val="none" w:sz="0" w:space="0" w:color="auto"/>
        <w:bottom w:val="none" w:sz="0" w:space="0" w:color="auto"/>
        <w:right w:val="none" w:sz="0" w:space="0" w:color="auto"/>
      </w:divBdr>
    </w:div>
    <w:div w:id="1222909694">
      <w:bodyDiv w:val="1"/>
      <w:marLeft w:val="0"/>
      <w:marRight w:val="0"/>
      <w:marTop w:val="0"/>
      <w:marBottom w:val="0"/>
      <w:divBdr>
        <w:top w:val="none" w:sz="0" w:space="0" w:color="auto"/>
        <w:left w:val="none" w:sz="0" w:space="0" w:color="auto"/>
        <w:bottom w:val="none" w:sz="0" w:space="0" w:color="auto"/>
        <w:right w:val="none" w:sz="0" w:space="0" w:color="auto"/>
      </w:divBdr>
    </w:div>
    <w:div w:id="1288439097">
      <w:bodyDiv w:val="1"/>
      <w:marLeft w:val="0"/>
      <w:marRight w:val="0"/>
      <w:marTop w:val="0"/>
      <w:marBottom w:val="0"/>
      <w:divBdr>
        <w:top w:val="none" w:sz="0" w:space="0" w:color="auto"/>
        <w:left w:val="none" w:sz="0" w:space="0" w:color="auto"/>
        <w:bottom w:val="none" w:sz="0" w:space="0" w:color="auto"/>
        <w:right w:val="none" w:sz="0" w:space="0" w:color="auto"/>
      </w:divBdr>
    </w:div>
    <w:div w:id="1301303168">
      <w:bodyDiv w:val="1"/>
      <w:marLeft w:val="0"/>
      <w:marRight w:val="0"/>
      <w:marTop w:val="0"/>
      <w:marBottom w:val="0"/>
      <w:divBdr>
        <w:top w:val="none" w:sz="0" w:space="0" w:color="auto"/>
        <w:left w:val="none" w:sz="0" w:space="0" w:color="auto"/>
        <w:bottom w:val="none" w:sz="0" w:space="0" w:color="auto"/>
        <w:right w:val="none" w:sz="0" w:space="0" w:color="auto"/>
      </w:divBdr>
    </w:div>
    <w:div w:id="1301303851">
      <w:bodyDiv w:val="1"/>
      <w:marLeft w:val="0"/>
      <w:marRight w:val="0"/>
      <w:marTop w:val="0"/>
      <w:marBottom w:val="0"/>
      <w:divBdr>
        <w:top w:val="none" w:sz="0" w:space="0" w:color="auto"/>
        <w:left w:val="none" w:sz="0" w:space="0" w:color="auto"/>
        <w:bottom w:val="none" w:sz="0" w:space="0" w:color="auto"/>
        <w:right w:val="none" w:sz="0" w:space="0" w:color="auto"/>
      </w:divBdr>
    </w:div>
    <w:div w:id="1364745461">
      <w:bodyDiv w:val="1"/>
      <w:marLeft w:val="0"/>
      <w:marRight w:val="0"/>
      <w:marTop w:val="0"/>
      <w:marBottom w:val="0"/>
      <w:divBdr>
        <w:top w:val="none" w:sz="0" w:space="0" w:color="auto"/>
        <w:left w:val="none" w:sz="0" w:space="0" w:color="auto"/>
        <w:bottom w:val="none" w:sz="0" w:space="0" w:color="auto"/>
        <w:right w:val="none" w:sz="0" w:space="0" w:color="auto"/>
      </w:divBdr>
    </w:div>
    <w:div w:id="1424574510">
      <w:bodyDiv w:val="1"/>
      <w:marLeft w:val="0"/>
      <w:marRight w:val="0"/>
      <w:marTop w:val="0"/>
      <w:marBottom w:val="0"/>
      <w:divBdr>
        <w:top w:val="none" w:sz="0" w:space="0" w:color="auto"/>
        <w:left w:val="none" w:sz="0" w:space="0" w:color="auto"/>
        <w:bottom w:val="none" w:sz="0" w:space="0" w:color="auto"/>
        <w:right w:val="none" w:sz="0" w:space="0" w:color="auto"/>
      </w:divBdr>
    </w:div>
    <w:div w:id="1469321405">
      <w:bodyDiv w:val="1"/>
      <w:marLeft w:val="0"/>
      <w:marRight w:val="0"/>
      <w:marTop w:val="0"/>
      <w:marBottom w:val="0"/>
      <w:divBdr>
        <w:top w:val="none" w:sz="0" w:space="0" w:color="auto"/>
        <w:left w:val="none" w:sz="0" w:space="0" w:color="auto"/>
        <w:bottom w:val="none" w:sz="0" w:space="0" w:color="auto"/>
        <w:right w:val="none" w:sz="0" w:space="0" w:color="auto"/>
      </w:divBdr>
    </w:div>
    <w:div w:id="1551571258">
      <w:bodyDiv w:val="1"/>
      <w:marLeft w:val="0"/>
      <w:marRight w:val="0"/>
      <w:marTop w:val="0"/>
      <w:marBottom w:val="0"/>
      <w:divBdr>
        <w:top w:val="none" w:sz="0" w:space="0" w:color="auto"/>
        <w:left w:val="none" w:sz="0" w:space="0" w:color="auto"/>
        <w:bottom w:val="none" w:sz="0" w:space="0" w:color="auto"/>
        <w:right w:val="none" w:sz="0" w:space="0" w:color="auto"/>
      </w:divBdr>
    </w:div>
    <w:div w:id="1564096920">
      <w:bodyDiv w:val="1"/>
      <w:marLeft w:val="0"/>
      <w:marRight w:val="0"/>
      <w:marTop w:val="0"/>
      <w:marBottom w:val="0"/>
      <w:divBdr>
        <w:top w:val="none" w:sz="0" w:space="0" w:color="auto"/>
        <w:left w:val="none" w:sz="0" w:space="0" w:color="auto"/>
        <w:bottom w:val="none" w:sz="0" w:space="0" w:color="auto"/>
        <w:right w:val="none" w:sz="0" w:space="0" w:color="auto"/>
      </w:divBdr>
    </w:div>
    <w:div w:id="1604418793">
      <w:bodyDiv w:val="1"/>
      <w:marLeft w:val="0"/>
      <w:marRight w:val="0"/>
      <w:marTop w:val="0"/>
      <w:marBottom w:val="0"/>
      <w:divBdr>
        <w:top w:val="none" w:sz="0" w:space="0" w:color="auto"/>
        <w:left w:val="none" w:sz="0" w:space="0" w:color="auto"/>
        <w:bottom w:val="none" w:sz="0" w:space="0" w:color="auto"/>
        <w:right w:val="none" w:sz="0" w:space="0" w:color="auto"/>
      </w:divBdr>
    </w:div>
    <w:div w:id="1673216905">
      <w:bodyDiv w:val="1"/>
      <w:marLeft w:val="0"/>
      <w:marRight w:val="0"/>
      <w:marTop w:val="0"/>
      <w:marBottom w:val="0"/>
      <w:divBdr>
        <w:top w:val="none" w:sz="0" w:space="0" w:color="auto"/>
        <w:left w:val="none" w:sz="0" w:space="0" w:color="auto"/>
        <w:bottom w:val="none" w:sz="0" w:space="0" w:color="auto"/>
        <w:right w:val="none" w:sz="0" w:space="0" w:color="auto"/>
      </w:divBdr>
    </w:div>
    <w:div w:id="1714452929">
      <w:bodyDiv w:val="1"/>
      <w:marLeft w:val="0"/>
      <w:marRight w:val="0"/>
      <w:marTop w:val="0"/>
      <w:marBottom w:val="0"/>
      <w:divBdr>
        <w:top w:val="none" w:sz="0" w:space="0" w:color="auto"/>
        <w:left w:val="none" w:sz="0" w:space="0" w:color="auto"/>
        <w:bottom w:val="none" w:sz="0" w:space="0" w:color="auto"/>
        <w:right w:val="none" w:sz="0" w:space="0" w:color="auto"/>
      </w:divBdr>
    </w:div>
    <w:div w:id="1730491145">
      <w:bodyDiv w:val="1"/>
      <w:marLeft w:val="0"/>
      <w:marRight w:val="0"/>
      <w:marTop w:val="0"/>
      <w:marBottom w:val="0"/>
      <w:divBdr>
        <w:top w:val="none" w:sz="0" w:space="0" w:color="auto"/>
        <w:left w:val="none" w:sz="0" w:space="0" w:color="auto"/>
        <w:bottom w:val="none" w:sz="0" w:space="0" w:color="auto"/>
        <w:right w:val="none" w:sz="0" w:space="0" w:color="auto"/>
      </w:divBdr>
    </w:div>
    <w:div w:id="1847554438">
      <w:bodyDiv w:val="1"/>
      <w:marLeft w:val="0"/>
      <w:marRight w:val="0"/>
      <w:marTop w:val="0"/>
      <w:marBottom w:val="0"/>
      <w:divBdr>
        <w:top w:val="none" w:sz="0" w:space="0" w:color="auto"/>
        <w:left w:val="none" w:sz="0" w:space="0" w:color="auto"/>
        <w:bottom w:val="none" w:sz="0" w:space="0" w:color="auto"/>
        <w:right w:val="none" w:sz="0" w:space="0" w:color="auto"/>
      </w:divBdr>
    </w:div>
    <w:div w:id="1915236501">
      <w:bodyDiv w:val="1"/>
      <w:marLeft w:val="0"/>
      <w:marRight w:val="0"/>
      <w:marTop w:val="0"/>
      <w:marBottom w:val="0"/>
      <w:divBdr>
        <w:top w:val="none" w:sz="0" w:space="0" w:color="auto"/>
        <w:left w:val="none" w:sz="0" w:space="0" w:color="auto"/>
        <w:bottom w:val="none" w:sz="0" w:space="0" w:color="auto"/>
        <w:right w:val="none" w:sz="0" w:space="0" w:color="auto"/>
      </w:divBdr>
    </w:div>
    <w:div w:id="1986616518">
      <w:bodyDiv w:val="1"/>
      <w:marLeft w:val="0"/>
      <w:marRight w:val="0"/>
      <w:marTop w:val="0"/>
      <w:marBottom w:val="0"/>
      <w:divBdr>
        <w:top w:val="none" w:sz="0" w:space="0" w:color="auto"/>
        <w:left w:val="none" w:sz="0" w:space="0" w:color="auto"/>
        <w:bottom w:val="none" w:sz="0" w:space="0" w:color="auto"/>
        <w:right w:val="none" w:sz="0" w:space="0" w:color="auto"/>
      </w:divBdr>
    </w:div>
    <w:div w:id="2029019795">
      <w:bodyDiv w:val="1"/>
      <w:marLeft w:val="0"/>
      <w:marRight w:val="0"/>
      <w:marTop w:val="0"/>
      <w:marBottom w:val="0"/>
      <w:divBdr>
        <w:top w:val="none" w:sz="0" w:space="0" w:color="auto"/>
        <w:left w:val="none" w:sz="0" w:space="0" w:color="auto"/>
        <w:bottom w:val="none" w:sz="0" w:space="0" w:color="auto"/>
        <w:right w:val="none" w:sz="0" w:space="0" w:color="auto"/>
      </w:divBdr>
    </w:div>
    <w:div w:id="2034527208">
      <w:bodyDiv w:val="1"/>
      <w:marLeft w:val="0"/>
      <w:marRight w:val="0"/>
      <w:marTop w:val="0"/>
      <w:marBottom w:val="0"/>
      <w:divBdr>
        <w:top w:val="none" w:sz="0" w:space="0" w:color="auto"/>
        <w:left w:val="none" w:sz="0" w:space="0" w:color="auto"/>
        <w:bottom w:val="none" w:sz="0" w:space="0" w:color="auto"/>
        <w:right w:val="none" w:sz="0" w:space="0" w:color="auto"/>
      </w:divBdr>
    </w:div>
    <w:div w:id="2045980558">
      <w:bodyDiv w:val="1"/>
      <w:marLeft w:val="0"/>
      <w:marRight w:val="0"/>
      <w:marTop w:val="0"/>
      <w:marBottom w:val="0"/>
      <w:divBdr>
        <w:top w:val="none" w:sz="0" w:space="0" w:color="auto"/>
        <w:left w:val="none" w:sz="0" w:space="0" w:color="auto"/>
        <w:bottom w:val="none" w:sz="0" w:space="0" w:color="auto"/>
        <w:right w:val="none" w:sz="0" w:space="0" w:color="auto"/>
      </w:divBdr>
    </w:div>
    <w:div w:id="2054502111">
      <w:bodyDiv w:val="1"/>
      <w:marLeft w:val="0"/>
      <w:marRight w:val="0"/>
      <w:marTop w:val="0"/>
      <w:marBottom w:val="0"/>
      <w:divBdr>
        <w:top w:val="none" w:sz="0" w:space="0" w:color="auto"/>
        <w:left w:val="none" w:sz="0" w:space="0" w:color="auto"/>
        <w:bottom w:val="none" w:sz="0" w:space="0" w:color="auto"/>
        <w:right w:val="none" w:sz="0" w:space="0" w:color="auto"/>
      </w:divBdr>
    </w:div>
    <w:div w:id="2078506283">
      <w:bodyDiv w:val="1"/>
      <w:marLeft w:val="0"/>
      <w:marRight w:val="0"/>
      <w:marTop w:val="0"/>
      <w:marBottom w:val="0"/>
      <w:divBdr>
        <w:top w:val="none" w:sz="0" w:space="0" w:color="auto"/>
        <w:left w:val="none" w:sz="0" w:space="0" w:color="auto"/>
        <w:bottom w:val="none" w:sz="0" w:space="0" w:color="auto"/>
        <w:right w:val="none" w:sz="0" w:space="0" w:color="auto"/>
      </w:divBdr>
    </w:div>
    <w:div w:id="2089232941">
      <w:bodyDiv w:val="1"/>
      <w:marLeft w:val="0"/>
      <w:marRight w:val="0"/>
      <w:marTop w:val="0"/>
      <w:marBottom w:val="0"/>
      <w:divBdr>
        <w:top w:val="none" w:sz="0" w:space="0" w:color="auto"/>
        <w:left w:val="none" w:sz="0" w:space="0" w:color="auto"/>
        <w:bottom w:val="none" w:sz="0" w:space="0" w:color="auto"/>
        <w:right w:val="none" w:sz="0" w:space="0" w:color="auto"/>
      </w:divBdr>
    </w:div>
    <w:div w:id="2114980613">
      <w:bodyDiv w:val="1"/>
      <w:marLeft w:val="0"/>
      <w:marRight w:val="0"/>
      <w:marTop w:val="0"/>
      <w:marBottom w:val="0"/>
      <w:divBdr>
        <w:top w:val="none" w:sz="0" w:space="0" w:color="auto"/>
        <w:left w:val="none" w:sz="0" w:space="0" w:color="auto"/>
        <w:bottom w:val="none" w:sz="0" w:space="0" w:color="auto"/>
        <w:right w:val="none" w:sz="0" w:space="0" w:color="auto"/>
      </w:divBdr>
    </w:div>
    <w:div w:id="21240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OneDrive%20-%20Staffordshire%20University\Research%20Docs%20+%20PhD%20masters%20etc\Research%20Paper%20for%20JASSS%20&amp;%20SIMPAT\Journal%20of%20Simulation\TF_Template_Word_Windows_201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rojects\Research%20Projects\ResearchABM_Voting%20V3\ABMVoting\buy%20pricing.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2\Charts._exp2_125.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2\Charts._exp2_125.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2\Charts._exp2_125.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D:\projects\Research%20Projects\ResearchABM_Voting%20V3\ABMVoting\sell%20pric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Pre-calibration%20chart\calibr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1\Charts_exp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1\Charts_exp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1\Charts_exp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1\Charts_exp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1\sellprice_velocit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Projects\ResearchABM_Voting%20V4\ABMVoting\ResearchABM_Voting\Experiment%202\Charts._exp2_12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Buy Prices as a function</a:t>
            </a:r>
            <a:r>
              <a:rPr lang="en-GB" baseline="0"/>
              <a:t> of money and good stores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 (2)'!$K$1</c:f>
              <c:strCache>
                <c:ptCount val="1"/>
                <c:pt idx="0">
                  <c:v>Money = 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 (2)'!$A$2:$A$12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 (2)'!$K$2:$K$12</c:f>
              <c:numCache>
                <c:formatCode>General</c:formatCode>
                <c:ptCount val="11"/>
                <c:pt idx="0">
                  <c:v>7.3678519740950152</c:v>
                </c:pt>
                <c:pt idx="1">
                  <c:v>2.7143787455134212</c:v>
                </c:pt>
                <c:pt idx="2">
                  <c:v>1</c:v>
                </c:pt>
                <c:pt idx="3">
                  <c:v>0.36840842555700581</c:v>
                </c:pt>
                <c:pt idx="4">
                  <c:v>0.13572476802139186</c:v>
                </c:pt>
                <c:pt idx="5">
                  <c:v>5.0002148095850817E-2</c:v>
                </c:pt>
                <c:pt idx="6">
                  <c:v>1.8421212654460634E-2</c:v>
                </c:pt>
                <c:pt idx="7">
                  <c:v>6.7865299508806333E-3</c:v>
                </c:pt>
                <c:pt idx="8">
                  <c:v>2.5002148141993973E-3</c:v>
                </c:pt>
                <c:pt idx="9">
                  <c:v>9.2110020325350225E-4</c:v>
                </c:pt>
                <c:pt idx="10">
                  <c:v>3.3934107566086055E-4</c:v>
                </c:pt>
              </c:numCache>
            </c:numRef>
          </c:yVal>
          <c:smooth val="0"/>
          <c:extLst>
            <c:ext xmlns:c16="http://schemas.microsoft.com/office/drawing/2014/chart" uri="{C3380CC4-5D6E-409C-BE32-E72D297353CC}">
              <c16:uniqueId val="{00000000-9CE2-4E5D-A5BA-AC29E4CEB4B2}"/>
            </c:ext>
          </c:extLst>
        </c:ser>
        <c:ser>
          <c:idx val="2"/>
          <c:order val="1"/>
          <c:tx>
            <c:strRef>
              <c:f>Sheet1!$K$1</c:f>
              <c:strCache>
                <c:ptCount val="1"/>
                <c:pt idx="0">
                  <c:v>Money = 300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Sheet1!$K$2:$K$12</c:f>
              <c:numCache>
                <c:formatCode>General</c:formatCode>
                <c:ptCount val="11"/>
                <c:pt idx="0">
                  <c:v>10</c:v>
                </c:pt>
                <c:pt idx="1">
                  <c:v>3.1622776601683795</c:v>
                </c:pt>
                <c:pt idx="2">
                  <c:v>1</c:v>
                </c:pt>
                <c:pt idx="3">
                  <c:v>0.31622776601683794</c:v>
                </c:pt>
                <c:pt idx="4">
                  <c:v>0.1</c:v>
                </c:pt>
                <c:pt idx="5">
                  <c:v>3.1622776601683784E-2</c:v>
                </c:pt>
                <c:pt idx="6">
                  <c:v>0.01</c:v>
                </c:pt>
                <c:pt idx="7">
                  <c:v>3.1622776601683764E-3</c:v>
                </c:pt>
                <c:pt idx="8">
                  <c:v>1E-3</c:v>
                </c:pt>
                <c:pt idx="9">
                  <c:v>3.1622776601683783E-4</c:v>
                </c:pt>
                <c:pt idx="10">
                  <c:v>1E-4</c:v>
                </c:pt>
              </c:numCache>
            </c:numRef>
          </c:yVal>
          <c:smooth val="0"/>
          <c:extLst>
            <c:ext xmlns:c16="http://schemas.microsoft.com/office/drawing/2014/chart" uri="{C3380CC4-5D6E-409C-BE32-E72D297353CC}">
              <c16:uniqueId val="{00000001-9CE2-4E5D-A5BA-AC29E4CEB4B2}"/>
            </c:ext>
          </c:extLst>
        </c:ser>
        <c:dLbls>
          <c:showLegendKey val="0"/>
          <c:showVal val="0"/>
          <c:showCatName val="0"/>
          <c:showSerName val="0"/>
          <c:showPercent val="0"/>
          <c:showBubbleSize val="0"/>
        </c:dLbls>
        <c:axId val="1949549200"/>
        <c:axId val="1948502608"/>
      </c:scatterChart>
      <c:valAx>
        <c:axId val="1949549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Good Stores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8502608"/>
        <c:crosses val="autoZero"/>
        <c:crossBetween val="midCat"/>
      </c:valAx>
      <c:valAx>
        <c:axId val="1948502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Buy Price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95492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Stock levels before, during and after a disruptive event</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percentStacked"/>
        <c:varyColors val="0"/>
        <c:ser>
          <c:idx val="2"/>
          <c:order val="2"/>
          <c:tx>
            <c:strRef>
              <c:f>Sheet1!$M$1</c:f>
              <c:strCache>
                <c:ptCount val="1"/>
                <c:pt idx="0">
                  <c:v>Disruption</c:v>
                </c:pt>
              </c:strCache>
            </c:strRef>
          </c:tx>
          <c:spPr>
            <a:solidFill>
              <a:schemeClr val="accent3"/>
            </a:solidFill>
            <a:ln>
              <a:noFill/>
            </a:ln>
            <a:effectLst/>
          </c:spPr>
          <c:val>
            <c:numRef>
              <c:f>Sheet1!$M$2:$M$1051</c:f>
              <c:numCache>
                <c:formatCode>General</c:formatCode>
                <c:ptCount val="10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1</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1</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numCache>
            </c:numRef>
          </c:val>
          <c:extLst>
            <c:ext xmlns:c16="http://schemas.microsoft.com/office/drawing/2014/chart" uri="{C3380CC4-5D6E-409C-BE32-E72D297353CC}">
              <c16:uniqueId val="{00000000-8F65-463E-8642-DA9040617C4A}"/>
            </c:ext>
          </c:extLst>
        </c:ser>
        <c:dLbls>
          <c:showLegendKey val="0"/>
          <c:showVal val="0"/>
          <c:showCatName val="0"/>
          <c:showSerName val="0"/>
          <c:showPercent val="0"/>
          <c:showBubbleSize val="0"/>
        </c:dLbls>
        <c:axId val="317941471"/>
        <c:axId val="317937727"/>
      </c:areaChart>
      <c:lineChart>
        <c:grouping val="standard"/>
        <c:varyColors val="0"/>
        <c:ser>
          <c:idx val="0"/>
          <c:order val="0"/>
          <c:tx>
            <c:strRef>
              <c:f>Sheet1!$J$1:$J$2</c:f>
              <c:strCache>
                <c:ptCount val="2"/>
                <c:pt idx="0">
                  <c:v>Stocks</c:v>
                </c:pt>
                <c:pt idx="1">
                  <c:v>System-adaptive</c:v>
                </c:pt>
              </c:strCache>
            </c:strRef>
          </c:tx>
          <c:spPr>
            <a:ln w="28575" cap="rnd">
              <a:solidFill>
                <a:schemeClr val="accent1"/>
              </a:solidFill>
              <a:round/>
            </a:ln>
            <a:effectLst/>
          </c:spPr>
          <c:marker>
            <c:symbol val="none"/>
          </c:marker>
          <c:val>
            <c:numRef>
              <c:f>Sheet1!$J$3:$J$1051</c:f>
              <c:numCache>
                <c:formatCode>General</c:formatCode>
                <c:ptCount val="1049"/>
                <c:pt idx="0">
                  <c:v>416.07039999999995</c:v>
                </c:pt>
                <c:pt idx="1">
                  <c:v>410.56560000000002</c:v>
                </c:pt>
                <c:pt idx="2">
                  <c:v>410.06080000000003</c:v>
                </c:pt>
                <c:pt idx="3">
                  <c:v>411.35599999999994</c:v>
                </c:pt>
                <c:pt idx="4">
                  <c:v>412.35119999999995</c:v>
                </c:pt>
                <c:pt idx="5">
                  <c:v>408.64639999999997</c:v>
                </c:pt>
                <c:pt idx="6">
                  <c:v>413.24160000000001</c:v>
                </c:pt>
                <c:pt idx="7">
                  <c:v>414.33679999999993</c:v>
                </c:pt>
                <c:pt idx="8">
                  <c:v>425.23199999999997</c:v>
                </c:pt>
                <c:pt idx="9">
                  <c:v>416.12720000000002</c:v>
                </c:pt>
                <c:pt idx="10">
                  <c:v>410.92239999999993</c:v>
                </c:pt>
                <c:pt idx="11">
                  <c:v>409.71760000000006</c:v>
                </c:pt>
                <c:pt idx="12">
                  <c:v>408.81279999999998</c:v>
                </c:pt>
                <c:pt idx="13">
                  <c:v>409.40800000000002</c:v>
                </c:pt>
                <c:pt idx="14">
                  <c:v>418.6031999999999</c:v>
                </c:pt>
                <c:pt idx="15">
                  <c:v>411.09840000000003</c:v>
                </c:pt>
                <c:pt idx="16">
                  <c:v>411.69359999999995</c:v>
                </c:pt>
                <c:pt idx="17">
                  <c:v>429.48879999999997</c:v>
                </c:pt>
                <c:pt idx="18">
                  <c:v>430.38400000000001</c:v>
                </c:pt>
                <c:pt idx="19">
                  <c:v>419.97920000000005</c:v>
                </c:pt>
                <c:pt idx="20">
                  <c:v>420.47439999999995</c:v>
                </c:pt>
                <c:pt idx="21">
                  <c:v>414.26959999999997</c:v>
                </c:pt>
                <c:pt idx="22">
                  <c:v>410.26480000000004</c:v>
                </c:pt>
                <c:pt idx="23">
                  <c:v>410.26000000000005</c:v>
                </c:pt>
                <c:pt idx="24">
                  <c:v>412.05519999999996</c:v>
                </c:pt>
                <c:pt idx="25">
                  <c:v>411.85039999999998</c:v>
                </c:pt>
                <c:pt idx="26">
                  <c:v>427.1456</c:v>
                </c:pt>
                <c:pt idx="27">
                  <c:v>421.14080000000001</c:v>
                </c:pt>
                <c:pt idx="28">
                  <c:v>412.03599999999994</c:v>
                </c:pt>
                <c:pt idx="29">
                  <c:v>414.63120000000009</c:v>
                </c:pt>
                <c:pt idx="30">
                  <c:v>410.32640000000004</c:v>
                </c:pt>
                <c:pt idx="31">
                  <c:v>409.52159999999998</c:v>
                </c:pt>
                <c:pt idx="32">
                  <c:v>409.31679999999994</c:v>
                </c:pt>
                <c:pt idx="33">
                  <c:v>420.31200000000001</c:v>
                </c:pt>
                <c:pt idx="34">
                  <c:v>440.60720000000003</c:v>
                </c:pt>
                <c:pt idx="35">
                  <c:v>450.30240000000003</c:v>
                </c:pt>
                <c:pt idx="36">
                  <c:v>442.39759999999995</c:v>
                </c:pt>
                <c:pt idx="37">
                  <c:v>440.89279999999997</c:v>
                </c:pt>
                <c:pt idx="38">
                  <c:v>427.2879999999999</c:v>
                </c:pt>
                <c:pt idx="39">
                  <c:v>410.28320000000002</c:v>
                </c:pt>
                <c:pt idx="40">
                  <c:v>415.77839999999998</c:v>
                </c:pt>
                <c:pt idx="41">
                  <c:v>410.87360000000001</c:v>
                </c:pt>
                <c:pt idx="42">
                  <c:v>413.5687999999999</c:v>
                </c:pt>
                <c:pt idx="43">
                  <c:v>418.66400000000004</c:v>
                </c:pt>
                <c:pt idx="44">
                  <c:v>428.65919999999994</c:v>
                </c:pt>
                <c:pt idx="45">
                  <c:v>423.95439999999996</c:v>
                </c:pt>
                <c:pt idx="46">
                  <c:v>408.34960000000001</c:v>
                </c:pt>
                <c:pt idx="47">
                  <c:v>412.34480000000002</c:v>
                </c:pt>
                <c:pt idx="48">
                  <c:v>413.34</c:v>
                </c:pt>
                <c:pt idx="49">
                  <c:v>419.83519999999999</c:v>
                </c:pt>
                <c:pt idx="50">
                  <c:v>412.23040000000003</c:v>
                </c:pt>
                <c:pt idx="51">
                  <c:v>410.82560000000001</c:v>
                </c:pt>
                <c:pt idx="52">
                  <c:v>412.12079999999997</c:v>
                </c:pt>
                <c:pt idx="53">
                  <c:v>435.81599999999997</c:v>
                </c:pt>
                <c:pt idx="54">
                  <c:v>426.6112</c:v>
                </c:pt>
                <c:pt idx="55">
                  <c:v>415.90640000000002</c:v>
                </c:pt>
                <c:pt idx="56">
                  <c:v>429.80159999999995</c:v>
                </c:pt>
                <c:pt idx="57">
                  <c:v>420.79680000000008</c:v>
                </c:pt>
                <c:pt idx="58">
                  <c:v>420.392</c:v>
                </c:pt>
                <c:pt idx="59">
                  <c:v>412.98720000000003</c:v>
                </c:pt>
                <c:pt idx="60">
                  <c:v>411.08239999999995</c:v>
                </c:pt>
                <c:pt idx="61">
                  <c:v>410.77760000000006</c:v>
                </c:pt>
                <c:pt idx="62">
                  <c:v>409.6728</c:v>
                </c:pt>
                <c:pt idx="63">
                  <c:v>409.56800000000004</c:v>
                </c:pt>
                <c:pt idx="64">
                  <c:v>415.46320000000003</c:v>
                </c:pt>
                <c:pt idx="65">
                  <c:v>419.55840000000001</c:v>
                </c:pt>
                <c:pt idx="66">
                  <c:v>415.45359999999999</c:v>
                </c:pt>
                <c:pt idx="67">
                  <c:v>413.64880000000005</c:v>
                </c:pt>
                <c:pt idx="68">
                  <c:v>413.84400000000005</c:v>
                </c:pt>
                <c:pt idx="69">
                  <c:v>419.13919999999996</c:v>
                </c:pt>
                <c:pt idx="70">
                  <c:v>419.93439999999998</c:v>
                </c:pt>
                <c:pt idx="71">
                  <c:v>436.02960000000002</c:v>
                </c:pt>
                <c:pt idx="72">
                  <c:v>454.82479999999998</c:v>
                </c:pt>
                <c:pt idx="73">
                  <c:v>455.71999999999997</c:v>
                </c:pt>
                <c:pt idx="74">
                  <c:v>434.61520000000002</c:v>
                </c:pt>
                <c:pt idx="75">
                  <c:v>434.01039999999995</c:v>
                </c:pt>
                <c:pt idx="76">
                  <c:v>419.40559999999994</c:v>
                </c:pt>
                <c:pt idx="77">
                  <c:v>410.60079999999999</c:v>
                </c:pt>
                <c:pt idx="78">
                  <c:v>408.19599999999997</c:v>
                </c:pt>
                <c:pt idx="79">
                  <c:v>407.39110000000005</c:v>
                </c:pt>
                <c:pt idx="80">
                  <c:v>411.48640000000006</c:v>
                </c:pt>
                <c:pt idx="81">
                  <c:v>409.28159999999997</c:v>
                </c:pt>
                <c:pt idx="82">
                  <c:v>412.07679999999999</c:v>
                </c:pt>
                <c:pt idx="83">
                  <c:v>436.67200000000003</c:v>
                </c:pt>
                <c:pt idx="84">
                  <c:v>437.16719999999998</c:v>
                </c:pt>
                <c:pt idx="85">
                  <c:v>443.86239999999998</c:v>
                </c:pt>
                <c:pt idx="86">
                  <c:v>431.65760000000012</c:v>
                </c:pt>
                <c:pt idx="87">
                  <c:v>414.25280000000004</c:v>
                </c:pt>
                <c:pt idx="88">
                  <c:v>432.34799999999996</c:v>
                </c:pt>
                <c:pt idx="89">
                  <c:v>423.2432</c:v>
                </c:pt>
                <c:pt idx="90">
                  <c:v>413.63839999999999</c:v>
                </c:pt>
                <c:pt idx="91">
                  <c:v>409.33359999999999</c:v>
                </c:pt>
                <c:pt idx="92">
                  <c:v>408.3288</c:v>
                </c:pt>
                <c:pt idx="93">
                  <c:v>424.32399999999996</c:v>
                </c:pt>
                <c:pt idx="94">
                  <c:v>417.31930000000011</c:v>
                </c:pt>
                <c:pt idx="95">
                  <c:v>416.81440000000003</c:v>
                </c:pt>
                <c:pt idx="96">
                  <c:v>409.20960000000002</c:v>
                </c:pt>
                <c:pt idx="97">
                  <c:v>408.8048</c:v>
                </c:pt>
                <c:pt idx="98">
                  <c:v>429.5</c:v>
                </c:pt>
                <c:pt idx="99">
                  <c:v>425.89519999999993</c:v>
                </c:pt>
                <c:pt idx="100">
                  <c:v>423.99039999999997</c:v>
                </c:pt>
                <c:pt idx="101">
                  <c:v>418.5856</c:v>
                </c:pt>
                <c:pt idx="102">
                  <c:v>463.5807999999999</c:v>
                </c:pt>
                <c:pt idx="103">
                  <c:v>472.17600000000004</c:v>
                </c:pt>
                <c:pt idx="104">
                  <c:v>446.77119999999996</c:v>
                </c:pt>
                <c:pt idx="105">
                  <c:v>416.76639999999998</c:v>
                </c:pt>
                <c:pt idx="106">
                  <c:v>411.0616</c:v>
                </c:pt>
                <c:pt idx="107">
                  <c:v>417.95680000000004</c:v>
                </c:pt>
                <c:pt idx="108">
                  <c:v>416.45200000000006</c:v>
                </c:pt>
                <c:pt idx="109">
                  <c:v>422.34719999999999</c:v>
                </c:pt>
                <c:pt idx="110">
                  <c:v>420.1423999999999</c:v>
                </c:pt>
                <c:pt idx="111">
                  <c:v>418.23760000000004</c:v>
                </c:pt>
                <c:pt idx="112">
                  <c:v>411.93280000000004</c:v>
                </c:pt>
                <c:pt idx="113">
                  <c:v>414.82799999999997</c:v>
                </c:pt>
                <c:pt idx="114">
                  <c:v>458.32319999999999</c:v>
                </c:pt>
                <c:pt idx="115">
                  <c:v>448.81849999999997</c:v>
                </c:pt>
                <c:pt idx="116">
                  <c:v>423.51359999999994</c:v>
                </c:pt>
                <c:pt idx="117">
                  <c:v>416.10890000000001</c:v>
                </c:pt>
                <c:pt idx="118">
                  <c:v>415.20400000000006</c:v>
                </c:pt>
                <c:pt idx="119">
                  <c:v>413.99930000000006</c:v>
                </c:pt>
                <c:pt idx="120">
                  <c:v>422.39440000000002</c:v>
                </c:pt>
                <c:pt idx="121">
                  <c:v>410.9896</c:v>
                </c:pt>
                <c:pt idx="122">
                  <c:v>418.58479999999997</c:v>
                </c:pt>
                <c:pt idx="123">
                  <c:v>410.78000000000003</c:v>
                </c:pt>
                <c:pt idx="124">
                  <c:v>426.07529999999997</c:v>
                </c:pt>
                <c:pt idx="125">
                  <c:v>437.07030000000003</c:v>
                </c:pt>
                <c:pt idx="126">
                  <c:v>454.66559999999998</c:v>
                </c:pt>
                <c:pt idx="127">
                  <c:v>438.96090000000004</c:v>
                </c:pt>
                <c:pt idx="128">
                  <c:v>438.05609999999996</c:v>
                </c:pt>
                <c:pt idx="129">
                  <c:v>412.75130000000001</c:v>
                </c:pt>
                <c:pt idx="130">
                  <c:v>427.54650000000004</c:v>
                </c:pt>
                <c:pt idx="131">
                  <c:v>410.14160000000004</c:v>
                </c:pt>
                <c:pt idx="132">
                  <c:v>426.83679999999993</c:v>
                </c:pt>
                <c:pt idx="133">
                  <c:v>418.13200000000006</c:v>
                </c:pt>
                <c:pt idx="134">
                  <c:v>411.12720000000002</c:v>
                </c:pt>
                <c:pt idx="135">
                  <c:v>424.52229999999997</c:v>
                </c:pt>
                <c:pt idx="136">
                  <c:v>416.21759999999995</c:v>
                </c:pt>
                <c:pt idx="137">
                  <c:v>429.11279999999999</c:v>
                </c:pt>
                <c:pt idx="138">
                  <c:v>415.50810000000001</c:v>
                </c:pt>
                <c:pt idx="139">
                  <c:v>420.90319999999991</c:v>
                </c:pt>
                <c:pt idx="140">
                  <c:v>437.39849999999996</c:v>
                </c:pt>
                <c:pt idx="141">
                  <c:v>434.99369999999999</c:v>
                </c:pt>
                <c:pt idx="142">
                  <c:v>416.08879999999999</c:v>
                </c:pt>
                <c:pt idx="143">
                  <c:v>423.78390000000007</c:v>
                </c:pt>
                <c:pt idx="144">
                  <c:v>436.47920000000005</c:v>
                </c:pt>
                <c:pt idx="145">
                  <c:v>435.97439999999995</c:v>
                </c:pt>
                <c:pt idx="146">
                  <c:v>424.96960000000001</c:v>
                </c:pt>
                <c:pt idx="147">
                  <c:v>427.26490000000001</c:v>
                </c:pt>
                <c:pt idx="148">
                  <c:v>417.05999999999995</c:v>
                </c:pt>
                <c:pt idx="149">
                  <c:v>426.3553</c:v>
                </c:pt>
                <c:pt idx="150">
                  <c:v>410.5505</c:v>
                </c:pt>
                <c:pt idx="151">
                  <c:v>409.74560000000002</c:v>
                </c:pt>
                <c:pt idx="152">
                  <c:v>414.54070000000002</c:v>
                </c:pt>
                <c:pt idx="153">
                  <c:v>416.63599999999997</c:v>
                </c:pt>
                <c:pt idx="154">
                  <c:v>428.63110000000006</c:v>
                </c:pt>
                <c:pt idx="155">
                  <c:v>433.9264</c:v>
                </c:pt>
                <c:pt idx="156">
                  <c:v>437.5215</c:v>
                </c:pt>
                <c:pt idx="157">
                  <c:v>438.91670000000005</c:v>
                </c:pt>
                <c:pt idx="158">
                  <c:v>448.21199999999999</c:v>
                </c:pt>
                <c:pt idx="159">
                  <c:v>443.2072</c:v>
                </c:pt>
                <c:pt idx="160">
                  <c:v>436.60249999999996</c:v>
                </c:pt>
                <c:pt idx="161">
                  <c:v>431.79770000000008</c:v>
                </c:pt>
                <c:pt idx="162">
                  <c:v>436.49290000000002</c:v>
                </c:pt>
                <c:pt idx="163">
                  <c:v>430.58809999999994</c:v>
                </c:pt>
                <c:pt idx="164">
                  <c:v>443.98329999999999</c:v>
                </c:pt>
                <c:pt idx="165">
                  <c:v>442.07839999999999</c:v>
                </c:pt>
                <c:pt idx="166">
                  <c:v>428.37369999999999</c:v>
                </c:pt>
                <c:pt idx="167">
                  <c:v>422.16879999999992</c:v>
                </c:pt>
                <c:pt idx="168">
                  <c:v>415.16400000000004</c:v>
                </c:pt>
                <c:pt idx="169">
                  <c:v>422.95929999999998</c:v>
                </c:pt>
                <c:pt idx="170">
                  <c:v>414.55439999999999</c:v>
                </c:pt>
                <c:pt idx="171">
                  <c:v>408.34960000000001</c:v>
                </c:pt>
                <c:pt idx="172">
                  <c:v>423.54480000000001</c:v>
                </c:pt>
                <c:pt idx="173">
                  <c:v>436.84010000000006</c:v>
                </c:pt>
                <c:pt idx="174">
                  <c:v>440.43520000000001</c:v>
                </c:pt>
                <c:pt idx="175">
                  <c:v>441.8304</c:v>
                </c:pt>
                <c:pt idx="176">
                  <c:v>458.02550000000002</c:v>
                </c:pt>
                <c:pt idx="177">
                  <c:v>438.42079999999999</c:v>
                </c:pt>
                <c:pt idx="178">
                  <c:v>430.01609999999994</c:v>
                </c:pt>
                <c:pt idx="179">
                  <c:v>436.81140000000005</c:v>
                </c:pt>
                <c:pt idx="180">
                  <c:v>423.30640000000005</c:v>
                </c:pt>
                <c:pt idx="181">
                  <c:v>418.30159999999995</c:v>
                </c:pt>
                <c:pt idx="182">
                  <c:v>423.89690000000007</c:v>
                </c:pt>
                <c:pt idx="183">
                  <c:v>443.392</c:v>
                </c:pt>
                <c:pt idx="184">
                  <c:v>427.38720000000001</c:v>
                </c:pt>
                <c:pt idx="185">
                  <c:v>424.78239999999994</c:v>
                </c:pt>
                <c:pt idx="186">
                  <c:v>417.17770000000002</c:v>
                </c:pt>
                <c:pt idx="187">
                  <c:v>417.47280000000001</c:v>
                </c:pt>
                <c:pt idx="188">
                  <c:v>413.46800000000002</c:v>
                </c:pt>
                <c:pt idx="189">
                  <c:v>422.26320000000004</c:v>
                </c:pt>
                <c:pt idx="190">
                  <c:v>453.35820000000001</c:v>
                </c:pt>
                <c:pt idx="191">
                  <c:v>450.95359999999999</c:v>
                </c:pt>
                <c:pt idx="192">
                  <c:v>434.14889999999997</c:v>
                </c:pt>
                <c:pt idx="193">
                  <c:v>422.14410000000009</c:v>
                </c:pt>
                <c:pt idx="194">
                  <c:v>419.63929999999999</c:v>
                </c:pt>
                <c:pt idx="195">
                  <c:v>418.03439999999989</c:v>
                </c:pt>
                <c:pt idx="196">
                  <c:v>416.12960000000004</c:v>
                </c:pt>
                <c:pt idx="197">
                  <c:v>428.12489999999997</c:v>
                </c:pt>
                <c:pt idx="198">
                  <c:v>456.31999999999988</c:v>
                </c:pt>
                <c:pt idx="199">
                  <c:v>445.21519999999998</c:v>
                </c:pt>
                <c:pt idx="200">
                  <c:v>446.51039999999995</c:v>
                </c:pt>
                <c:pt idx="201">
                  <c:v>429.10569999999996</c:v>
                </c:pt>
                <c:pt idx="202">
                  <c:v>423.70089999999999</c:v>
                </c:pt>
                <c:pt idx="203">
                  <c:v>412.19589999999999</c:v>
                </c:pt>
                <c:pt idx="204">
                  <c:v>436.09120000000001</c:v>
                </c:pt>
                <c:pt idx="205">
                  <c:v>424.08630000000005</c:v>
                </c:pt>
                <c:pt idx="206">
                  <c:v>423.78149999999994</c:v>
                </c:pt>
                <c:pt idx="207">
                  <c:v>418.57679999999999</c:v>
                </c:pt>
                <c:pt idx="208">
                  <c:v>415.2718000000001</c:v>
                </c:pt>
                <c:pt idx="209">
                  <c:v>422.66719999999998</c:v>
                </c:pt>
                <c:pt idx="210">
                  <c:v>414.16249999999991</c:v>
                </c:pt>
                <c:pt idx="211">
                  <c:v>411.4575000000001</c:v>
                </c:pt>
                <c:pt idx="212">
                  <c:v>408.25280000000004</c:v>
                </c:pt>
                <c:pt idx="213">
                  <c:v>438.14799999999997</c:v>
                </c:pt>
                <c:pt idx="214">
                  <c:v>444.2432</c:v>
                </c:pt>
                <c:pt idx="215">
                  <c:v>445.33839999999998</c:v>
                </c:pt>
                <c:pt idx="216">
                  <c:v>435.93349999999998</c:v>
                </c:pt>
                <c:pt idx="217">
                  <c:v>425.32880000000006</c:v>
                </c:pt>
                <c:pt idx="218">
                  <c:v>419.12400000000008</c:v>
                </c:pt>
                <c:pt idx="219">
                  <c:v>411.21920000000011</c:v>
                </c:pt>
                <c:pt idx="220">
                  <c:v>419.41430000000008</c:v>
                </c:pt>
                <c:pt idx="221">
                  <c:v>415.90960000000007</c:v>
                </c:pt>
                <c:pt idx="222">
                  <c:v>411.80470000000003</c:v>
                </c:pt>
                <c:pt idx="223">
                  <c:v>417.8999</c:v>
                </c:pt>
                <c:pt idx="224">
                  <c:v>421.99519999999995</c:v>
                </c:pt>
                <c:pt idx="225">
                  <c:v>440.49040000000002</c:v>
                </c:pt>
                <c:pt idx="226">
                  <c:v>431.78559999999999</c:v>
                </c:pt>
                <c:pt idx="227">
                  <c:v>417.1807</c:v>
                </c:pt>
                <c:pt idx="228">
                  <c:v>423.1758999999999</c:v>
                </c:pt>
                <c:pt idx="229">
                  <c:v>416.87119999999993</c:v>
                </c:pt>
                <c:pt idx="230">
                  <c:v>412.46629999999993</c:v>
                </c:pt>
                <c:pt idx="231">
                  <c:v>433.86160000000007</c:v>
                </c:pt>
                <c:pt idx="232">
                  <c:v>437.65670000000011</c:v>
                </c:pt>
                <c:pt idx="233">
                  <c:v>425.8519</c:v>
                </c:pt>
                <c:pt idx="234">
                  <c:v>418.44709999999998</c:v>
                </c:pt>
                <c:pt idx="235">
                  <c:v>417.54229999999995</c:v>
                </c:pt>
                <c:pt idx="236">
                  <c:v>429.73760000000004</c:v>
                </c:pt>
                <c:pt idx="237">
                  <c:v>427.43280000000004</c:v>
                </c:pt>
                <c:pt idx="238">
                  <c:v>427.92789999999997</c:v>
                </c:pt>
                <c:pt idx="239">
                  <c:v>429.72320000000002</c:v>
                </c:pt>
                <c:pt idx="240">
                  <c:v>444.51840000000004</c:v>
                </c:pt>
                <c:pt idx="241">
                  <c:v>461.51360000000005</c:v>
                </c:pt>
                <c:pt idx="242">
                  <c:v>439.30869999999993</c:v>
                </c:pt>
                <c:pt idx="243">
                  <c:v>432.7041000000001</c:v>
                </c:pt>
                <c:pt idx="244">
                  <c:v>427.69920000000013</c:v>
                </c:pt>
                <c:pt idx="245">
                  <c:v>419.29439999999994</c:v>
                </c:pt>
                <c:pt idx="246">
                  <c:v>417.28980000000001</c:v>
                </c:pt>
                <c:pt idx="247">
                  <c:v>418.98469999999998</c:v>
                </c:pt>
                <c:pt idx="248">
                  <c:v>419.4799000000001</c:v>
                </c:pt>
                <c:pt idx="249">
                  <c:v>422.27510000000001</c:v>
                </c:pt>
                <c:pt idx="250">
                  <c:v>415.17030000000005</c:v>
                </c:pt>
                <c:pt idx="251">
                  <c:v>442.76550000000009</c:v>
                </c:pt>
                <c:pt idx="252">
                  <c:v>442.66070000000002</c:v>
                </c:pt>
                <c:pt idx="253">
                  <c:v>422.85589999999991</c:v>
                </c:pt>
                <c:pt idx="254">
                  <c:v>413.85110000000003</c:v>
                </c:pt>
                <c:pt idx="255">
                  <c:v>406.94629999999995</c:v>
                </c:pt>
                <c:pt idx="256">
                  <c:v>416.3415</c:v>
                </c:pt>
                <c:pt idx="257">
                  <c:v>416.13689999999997</c:v>
                </c:pt>
                <c:pt idx="258">
                  <c:v>412.53199999999998</c:v>
                </c:pt>
                <c:pt idx="259">
                  <c:v>415.62720000000002</c:v>
                </c:pt>
                <c:pt idx="260">
                  <c:v>422.82229999999998</c:v>
                </c:pt>
                <c:pt idx="261">
                  <c:v>423.51759999999996</c:v>
                </c:pt>
                <c:pt idx="262">
                  <c:v>430.71269999999993</c:v>
                </c:pt>
                <c:pt idx="263">
                  <c:v>421.00789999999995</c:v>
                </c:pt>
                <c:pt idx="264">
                  <c:v>428.70310000000001</c:v>
                </c:pt>
                <c:pt idx="265">
                  <c:v>441.49839999999995</c:v>
                </c:pt>
                <c:pt idx="266">
                  <c:v>437.59349999999995</c:v>
                </c:pt>
                <c:pt idx="267">
                  <c:v>434.78869999999995</c:v>
                </c:pt>
                <c:pt idx="268">
                  <c:v>442.18389999999999</c:v>
                </c:pt>
                <c:pt idx="269">
                  <c:v>430.17920000000004</c:v>
                </c:pt>
                <c:pt idx="270">
                  <c:v>432.97429999999997</c:v>
                </c:pt>
                <c:pt idx="271">
                  <c:v>421.26949999999999</c:v>
                </c:pt>
                <c:pt idx="272">
                  <c:v>417.3648</c:v>
                </c:pt>
                <c:pt idx="273">
                  <c:v>414.76000000000005</c:v>
                </c:pt>
                <c:pt idx="274">
                  <c:v>424.95519999999999</c:v>
                </c:pt>
                <c:pt idx="275">
                  <c:v>417.85039999999998</c:v>
                </c:pt>
                <c:pt idx="276">
                  <c:v>423.14549999999997</c:v>
                </c:pt>
                <c:pt idx="277">
                  <c:v>429.44069999999994</c:v>
                </c:pt>
                <c:pt idx="278">
                  <c:v>427.73599999999999</c:v>
                </c:pt>
                <c:pt idx="279">
                  <c:v>436.73120000000006</c:v>
                </c:pt>
                <c:pt idx="280">
                  <c:v>429.52640000000002</c:v>
                </c:pt>
                <c:pt idx="281">
                  <c:v>447.62150000000003</c:v>
                </c:pt>
                <c:pt idx="282">
                  <c:v>431.61669999999992</c:v>
                </c:pt>
                <c:pt idx="283">
                  <c:v>423.11190000000005</c:v>
                </c:pt>
                <c:pt idx="284">
                  <c:v>415.70709999999997</c:v>
                </c:pt>
                <c:pt idx="285">
                  <c:v>414.50229999999993</c:v>
                </c:pt>
                <c:pt idx="286">
                  <c:v>433.39760000000007</c:v>
                </c:pt>
                <c:pt idx="287">
                  <c:v>444.59269999999998</c:v>
                </c:pt>
                <c:pt idx="288">
                  <c:v>440.58789999999999</c:v>
                </c:pt>
                <c:pt idx="289">
                  <c:v>448.68319999999994</c:v>
                </c:pt>
                <c:pt idx="290">
                  <c:v>435.07829999999996</c:v>
                </c:pt>
                <c:pt idx="291">
                  <c:v>435.67349999999999</c:v>
                </c:pt>
                <c:pt idx="292">
                  <c:v>427.66879999999992</c:v>
                </c:pt>
                <c:pt idx="293">
                  <c:v>431.36390000000011</c:v>
                </c:pt>
                <c:pt idx="294">
                  <c:v>433.15910000000002</c:v>
                </c:pt>
                <c:pt idx="295">
                  <c:v>419.75429999999994</c:v>
                </c:pt>
                <c:pt idx="296">
                  <c:v>413.24950000000001</c:v>
                </c:pt>
                <c:pt idx="297">
                  <c:v>412.04480000000001</c:v>
                </c:pt>
                <c:pt idx="298">
                  <c:v>412.34</c:v>
                </c:pt>
                <c:pt idx="299">
                  <c:v>439.1352</c:v>
                </c:pt>
                <c:pt idx="300">
                  <c:v>430.73040000000003</c:v>
                </c:pt>
                <c:pt idx="301">
                  <c:v>428.72550000000001</c:v>
                </c:pt>
                <c:pt idx="302">
                  <c:v>416.62069999999994</c:v>
                </c:pt>
                <c:pt idx="303">
                  <c:v>423.51609999999999</c:v>
                </c:pt>
                <c:pt idx="304">
                  <c:v>426.11109999999996</c:v>
                </c:pt>
                <c:pt idx="305">
                  <c:v>439.10630000000003</c:v>
                </c:pt>
                <c:pt idx="306">
                  <c:v>428.90159999999997</c:v>
                </c:pt>
                <c:pt idx="307">
                  <c:v>420.79680000000008</c:v>
                </c:pt>
                <c:pt idx="308">
                  <c:v>427.69200000000001</c:v>
                </c:pt>
                <c:pt idx="309">
                  <c:v>420.08710000000002</c:v>
                </c:pt>
                <c:pt idx="310">
                  <c:v>417.08240000000006</c:v>
                </c:pt>
                <c:pt idx="311">
                  <c:v>414.37750000000005</c:v>
                </c:pt>
                <c:pt idx="312">
                  <c:v>414.27280000000002</c:v>
                </c:pt>
                <c:pt idx="313">
                  <c:v>419.2679</c:v>
                </c:pt>
                <c:pt idx="314">
                  <c:v>420.76320000000004</c:v>
                </c:pt>
                <c:pt idx="315">
                  <c:v>427.95830000000007</c:v>
                </c:pt>
                <c:pt idx="316">
                  <c:v>429.65359999999998</c:v>
                </c:pt>
                <c:pt idx="317">
                  <c:v>434.34869999999989</c:v>
                </c:pt>
                <c:pt idx="318">
                  <c:v>442.24390000000005</c:v>
                </c:pt>
                <c:pt idx="319">
                  <c:v>427.83920000000006</c:v>
                </c:pt>
                <c:pt idx="320">
                  <c:v>419.1343</c:v>
                </c:pt>
                <c:pt idx="321">
                  <c:v>415.42950000000002</c:v>
                </c:pt>
                <c:pt idx="322">
                  <c:v>420.42479999999995</c:v>
                </c:pt>
                <c:pt idx="323">
                  <c:v>417.61989999999997</c:v>
                </c:pt>
                <c:pt idx="324">
                  <c:v>413.11509999999998</c:v>
                </c:pt>
                <c:pt idx="325">
                  <c:v>410.51039999999995</c:v>
                </c:pt>
                <c:pt idx="326">
                  <c:v>421.80549999999994</c:v>
                </c:pt>
                <c:pt idx="327">
                  <c:v>435.80079999999998</c:v>
                </c:pt>
                <c:pt idx="328">
                  <c:v>456.3959999999999</c:v>
                </c:pt>
                <c:pt idx="329">
                  <c:v>442.29110000000003</c:v>
                </c:pt>
                <c:pt idx="330">
                  <c:v>439.08639999999997</c:v>
                </c:pt>
                <c:pt idx="331">
                  <c:v>441.48159999999996</c:v>
                </c:pt>
                <c:pt idx="332">
                  <c:v>436.67680000000001</c:v>
                </c:pt>
                <c:pt idx="333">
                  <c:v>423.27190000000002</c:v>
                </c:pt>
                <c:pt idx="334">
                  <c:v>413.66720000000004</c:v>
                </c:pt>
                <c:pt idx="335">
                  <c:v>427.4624</c:v>
                </c:pt>
                <c:pt idx="336">
                  <c:v>428.05759999999998</c:v>
                </c:pt>
                <c:pt idx="337">
                  <c:v>437.15280000000001</c:v>
                </c:pt>
                <c:pt idx="338">
                  <c:v>431.94799999999998</c:v>
                </c:pt>
                <c:pt idx="339">
                  <c:v>427.24309999999997</c:v>
                </c:pt>
                <c:pt idx="340">
                  <c:v>421.03840000000002</c:v>
                </c:pt>
                <c:pt idx="341">
                  <c:v>420.73360000000002</c:v>
                </c:pt>
                <c:pt idx="342">
                  <c:v>419.42880000000002</c:v>
                </c:pt>
                <c:pt idx="343">
                  <c:v>423.12400000000008</c:v>
                </c:pt>
                <c:pt idx="344">
                  <c:v>427.01920000000007</c:v>
                </c:pt>
                <c:pt idx="345">
                  <c:v>434.71440000000001</c:v>
                </c:pt>
                <c:pt idx="346">
                  <c:v>433.30950000000001</c:v>
                </c:pt>
                <c:pt idx="347">
                  <c:v>442.60480000000007</c:v>
                </c:pt>
                <c:pt idx="348">
                  <c:v>428.3</c:v>
                </c:pt>
                <c:pt idx="349">
                  <c:v>446.19519999999994</c:v>
                </c:pt>
                <c:pt idx="350">
                  <c:v>248.98900000000003</c:v>
                </c:pt>
                <c:pt idx="351">
                  <c:v>298.30560000000003</c:v>
                </c:pt>
                <c:pt idx="352">
                  <c:v>279.47929999999997</c:v>
                </c:pt>
                <c:pt idx="353">
                  <c:v>297.30070000000006</c:v>
                </c:pt>
                <c:pt idx="354">
                  <c:v>275.82070000000004</c:v>
                </c:pt>
                <c:pt idx="355">
                  <c:v>266.96590000000003</c:v>
                </c:pt>
                <c:pt idx="356">
                  <c:v>314.2527</c:v>
                </c:pt>
                <c:pt idx="357">
                  <c:v>303.25209999999998</c:v>
                </c:pt>
                <c:pt idx="358">
                  <c:v>251.32109999999997</c:v>
                </c:pt>
                <c:pt idx="359">
                  <c:v>281.11539999999997</c:v>
                </c:pt>
                <c:pt idx="360">
                  <c:v>284.58319999999998</c:v>
                </c:pt>
                <c:pt idx="361">
                  <c:v>289.69310000000002</c:v>
                </c:pt>
                <c:pt idx="362">
                  <c:v>246.21619999999999</c:v>
                </c:pt>
                <c:pt idx="363">
                  <c:v>284.36739999999998</c:v>
                </c:pt>
                <c:pt idx="364">
                  <c:v>264.16560000000004</c:v>
                </c:pt>
                <c:pt idx="365">
                  <c:v>257.87330000000003</c:v>
                </c:pt>
                <c:pt idx="366">
                  <c:v>324.04349999999999</c:v>
                </c:pt>
                <c:pt idx="367">
                  <c:v>319.05029999999999</c:v>
                </c:pt>
                <c:pt idx="368">
                  <c:v>277.06139999999999</c:v>
                </c:pt>
                <c:pt idx="369">
                  <c:v>254.24220000000005</c:v>
                </c:pt>
                <c:pt idx="370">
                  <c:v>292.71519999999998</c:v>
                </c:pt>
                <c:pt idx="371">
                  <c:v>277.89939999999996</c:v>
                </c:pt>
                <c:pt idx="372">
                  <c:v>246.52820000000003</c:v>
                </c:pt>
                <c:pt idx="373">
                  <c:v>290.22120000000001</c:v>
                </c:pt>
                <c:pt idx="374">
                  <c:v>263.55640000000005</c:v>
                </c:pt>
                <c:pt idx="375">
                  <c:v>295.23419999999999</c:v>
                </c:pt>
                <c:pt idx="376">
                  <c:v>365.25869999999998</c:v>
                </c:pt>
                <c:pt idx="377">
                  <c:v>310.25619999999998</c:v>
                </c:pt>
                <c:pt idx="378">
                  <c:v>303.50139999999999</c:v>
                </c:pt>
                <c:pt idx="379">
                  <c:v>279.31889999999999</c:v>
                </c:pt>
                <c:pt idx="380">
                  <c:v>250.07020000000003</c:v>
                </c:pt>
                <c:pt idx="381">
                  <c:v>267.76769999999999</c:v>
                </c:pt>
                <c:pt idx="382">
                  <c:v>310.56020000000001</c:v>
                </c:pt>
                <c:pt idx="383">
                  <c:v>285.96969999999999</c:v>
                </c:pt>
                <c:pt idx="384">
                  <c:v>221.78110000000001</c:v>
                </c:pt>
                <c:pt idx="385">
                  <c:v>269.16820000000001</c:v>
                </c:pt>
                <c:pt idx="386">
                  <c:v>272.69349999999997</c:v>
                </c:pt>
                <c:pt idx="387">
                  <c:v>298.09479999999996</c:v>
                </c:pt>
                <c:pt idx="388">
                  <c:v>277.33679999999998</c:v>
                </c:pt>
                <c:pt idx="389">
                  <c:v>304.28079999999994</c:v>
                </c:pt>
                <c:pt idx="390">
                  <c:v>282.10910000000001</c:v>
                </c:pt>
                <c:pt idx="391">
                  <c:v>281.75069999999999</c:v>
                </c:pt>
                <c:pt idx="392">
                  <c:v>274.8854</c:v>
                </c:pt>
                <c:pt idx="393">
                  <c:v>255.49930000000001</c:v>
                </c:pt>
                <c:pt idx="394">
                  <c:v>276.00139999999999</c:v>
                </c:pt>
                <c:pt idx="395">
                  <c:v>301.91450000000003</c:v>
                </c:pt>
                <c:pt idx="396">
                  <c:v>282.11219999999992</c:v>
                </c:pt>
                <c:pt idx="397">
                  <c:v>276.38389999999998</c:v>
                </c:pt>
                <c:pt idx="398">
                  <c:v>310.17759999999993</c:v>
                </c:pt>
                <c:pt idx="399">
                  <c:v>297.35090000000002</c:v>
                </c:pt>
                <c:pt idx="400">
                  <c:v>270.10590000000002</c:v>
                </c:pt>
                <c:pt idx="401">
                  <c:v>227.52969999999999</c:v>
                </c:pt>
                <c:pt idx="402">
                  <c:v>285.65610000000004</c:v>
                </c:pt>
                <c:pt idx="403">
                  <c:v>262.49189999999999</c:v>
                </c:pt>
                <c:pt idx="404">
                  <c:v>236.98790000000002</c:v>
                </c:pt>
                <c:pt idx="405">
                  <c:v>204.24110000000002</c:v>
                </c:pt>
                <c:pt idx="406">
                  <c:v>272.51339999999999</c:v>
                </c:pt>
                <c:pt idx="407">
                  <c:v>252.87809999999996</c:v>
                </c:pt>
                <c:pt idx="408">
                  <c:v>307.19380000000001</c:v>
                </c:pt>
                <c:pt idx="409">
                  <c:v>302.34399999999999</c:v>
                </c:pt>
                <c:pt idx="410">
                  <c:v>300.37109999999996</c:v>
                </c:pt>
                <c:pt idx="411">
                  <c:v>300.29489999999998</c:v>
                </c:pt>
                <c:pt idx="412">
                  <c:v>295.05110000000002</c:v>
                </c:pt>
                <c:pt idx="413">
                  <c:v>278.99539999999996</c:v>
                </c:pt>
                <c:pt idx="414">
                  <c:v>267.82150000000001</c:v>
                </c:pt>
                <c:pt idx="415">
                  <c:v>310.77449999999993</c:v>
                </c:pt>
                <c:pt idx="416">
                  <c:v>257.63299999999998</c:v>
                </c:pt>
                <c:pt idx="417">
                  <c:v>245.64569999999998</c:v>
                </c:pt>
                <c:pt idx="418">
                  <c:v>286.55980000000005</c:v>
                </c:pt>
                <c:pt idx="419">
                  <c:v>221.10509999999999</c:v>
                </c:pt>
                <c:pt idx="420">
                  <c:v>349.76030000000003</c:v>
                </c:pt>
                <c:pt idx="421">
                  <c:v>337.68310000000002</c:v>
                </c:pt>
                <c:pt idx="422">
                  <c:v>300.15500000000003</c:v>
                </c:pt>
                <c:pt idx="423">
                  <c:v>310.66459999999995</c:v>
                </c:pt>
                <c:pt idx="424">
                  <c:v>268.3845</c:v>
                </c:pt>
                <c:pt idx="425">
                  <c:v>304.58799999999997</c:v>
                </c:pt>
                <c:pt idx="426">
                  <c:v>255.3022</c:v>
                </c:pt>
                <c:pt idx="427">
                  <c:v>231.63589999999999</c:v>
                </c:pt>
                <c:pt idx="428">
                  <c:v>293.37279999999998</c:v>
                </c:pt>
                <c:pt idx="429">
                  <c:v>345.07920000000001</c:v>
                </c:pt>
                <c:pt idx="430">
                  <c:v>310.05980000000005</c:v>
                </c:pt>
                <c:pt idx="431">
                  <c:v>283.91099999999994</c:v>
                </c:pt>
                <c:pt idx="432">
                  <c:v>314.1696</c:v>
                </c:pt>
                <c:pt idx="433">
                  <c:v>298.80720000000002</c:v>
                </c:pt>
                <c:pt idx="434">
                  <c:v>266.06459999999998</c:v>
                </c:pt>
                <c:pt idx="435">
                  <c:v>264.83050000000003</c:v>
                </c:pt>
                <c:pt idx="436">
                  <c:v>268.45769999999999</c:v>
                </c:pt>
                <c:pt idx="437">
                  <c:v>274.02609999999999</c:v>
                </c:pt>
                <c:pt idx="438">
                  <c:v>246.53640000000001</c:v>
                </c:pt>
                <c:pt idx="439">
                  <c:v>266.85060000000004</c:v>
                </c:pt>
                <c:pt idx="440">
                  <c:v>306.22040000000004</c:v>
                </c:pt>
                <c:pt idx="441">
                  <c:v>300.5985</c:v>
                </c:pt>
                <c:pt idx="442">
                  <c:v>248.49619999999999</c:v>
                </c:pt>
                <c:pt idx="443">
                  <c:v>295.49060000000009</c:v>
                </c:pt>
                <c:pt idx="444">
                  <c:v>316.89929999999993</c:v>
                </c:pt>
                <c:pt idx="445">
                  <c:v>260.21609999999998</c:v>
                </c:pt>
                <c:pt idx="446">
                  <c:v>240.74949999999998</c:v>
                </c:pt>
                <c:pt idx="447">
                  <c:v>258.72940000000006</c:v>
                </c:pt>
                <c:pt idx="448">
                  <c:v>250.21520000000001</c:v>
                </c:pt>
                <c:pt idx="449">
                  <c:v>269.077</c:v>
                </c:pt>
                <c:pt idx="450">
                  <c:v>278.81389999999999</c:v>
                </c:pt>
                <c:pt idx="451">
                  <c:v>286.82459999999998</c:v>
                </c:pt>
                <c:pt idx="452">
                  <c:v>277.51640000000003</c:v>
                </c:pt>
                <c:pt idx="453">
                  <c:v>293.84550000000002</c:v>
                </c:pt>
                <c:pt idx="454">
                  <c:v>269.64299999999997</c:v>
                </c:pt>
                <c:pt idx="455">
                  <c:v>273.67869999999999</c:v>
                </c:pt>
                <c:pt idx="456">
                  <c:v>252.87370000000001</c:v>
                </c:pt>
                <c:pt idx="457">
                  <c:v>299.71620000000001</c:v>
                </c:pt>
                <c:pt idx="458">
                  <c:v>302.85509999999999</c:v>
                </c:pt>
                <c:pt idx="459">
                  <c:v>296.59749999999997</c:v>
                </c:pt>
                <c:pt idx="460">
                  <c:v>261.99950000000001</c:v>
                </c:pt>
                <c:pt idx="461">
                  <c:v>313.33100000000002</c:v>
                </c:pt>
                <c:pt idx="462">
                  <c:v>288.3546</c:v>
                </c:pt>
                <c:pt idx="463">
                  <c:v>299.40710000000001</c:v>
                </c:pt>
                <c:pt idx="464">
                  <c:v>297.3682</c:v>
                </c:pt>
                <c:pt idx="465">
                  <c:v>273.68029999999999</c:v>
                </c:pt>
                <c:pt idx="466">
                  <c:v>257.1979</c:v>
                </c:pt>
                <c:pt idx="467">
                  <c:v>307.52169999999995</c:v>
                </c:pt>
                <c:pt idx="468">
                  <c:v>254.67449999999999</c:v>
                </c:pt>
                <c:pt idx="469">
                  <c:v>231.99989999999997</c:v>
                </c:pt>
                <c:pt idx="470">
                  <c:v>291.38160000000005</c:v>
                </c:pt>
                <c:pt idx="471">
                  <c:v>316.73009999999994</c:v>
                </c:pt>
                <c:pt idx="472">
                  <c:v>309.61170000000004</c:v>
                </c:pt>
                <c:pt idx="473">
                  <c:v>287.31369999999998</c:v>
                </c:pt>
                <c:pt idx="474">
                  <c:v>290.03480000000002</c:v>
                </c:pt>
                <c:pt idx="475">
                  <c:v>303.31360000000001</c:v>
                </c:pt>
                <c:pt idx="476">
                  <c:v>433.90879999999999</c:v>
                </c:pt>
                <c:pt idx="477">
                  <c:v>461.70400000000006</c:v>
                </c:pt>
                <c:pt idx="478">
                  <c:v>462.89920000000001</c:v>
                </c:pt>
                <c:pt idx="479">
                  <c:v>468.09429999999992</c:v>
                </c:pt>
                <c:pt idx="480">
                  <c:v>462.28960000000006</c:v>
                </c:pt>
                <c:pt idx="481">
                  <c:v>449.78489999999999</c:v>
                </c:pt>
                <c:pt idx="482">
                  <c:v>484.67989999999998</c:v>
                </c:pt>
                <c:pt idx="483">
                  <c:v>472.77520000000004</c:v>
                </c:pt>
                <c:pt idx="484">
                  <c:v>461.47050000000002</c:v>
                </c:pt>
                <c:pt idx="485">
                  <c:v>453.26560000000001</c:v>
                </c:pt>
                <c:pt idx="486">
                  <c:v>463.46089999999992</c:v>
                </c:pt>
                <c:pt idx="487">
                  <c:v>423.85609999999997</c:v>
                </c:pt>
                <c:pt idx="488">
                  <c:v>431.15119999999996</c:v>
                </c:pt>
                <c:pt idx="489">
                  <c:v>434.74639999999999</c:v>
                </c:pt>
                <c:pt idx="490">
                  <c:v>421.9117</c:v>
                </c:pt>
                <c:pt idx="491">
                  <c:v>426.20680000000004</c:v>
                </c:pt>
                <c:pt idx="492">
                  <c:v>421.40159999999997</c:v>
                </c:pt>
                <c:pt idx="493">
                  <c:v>418.99689999999998</c:v>
                </c:pt>
                <c:pt idx="494">
                  <c:v>430.79200000000003</c:v>
                </c:pt>
                <c:pt idx="495">
                  <c:v>432.78710000000001</c:v>
                </c:pt>
                <c:pt idx="496">
                  <c:v>465.68230000000005</c:v>
                </c:pt>
                <c:pt idx="497">
                  <c:v>464.17759999999998</c:v>
                </c:pt>
                <c:pt idx="498">
                  <c:v>493.07270000000005</c:v>
                </c:pt>
                <c:pt idx="499">
                  <c:v>491.76800000000003</c:v>
                </c:pt>
                <c:pt idx="500">
                  <c:v>472.36329999999998</c:v>
                </c:pt>
                <c:pt idx="501">
                  <c:v>461.15860000000004</c:v>
                </c:pt>
                <c:pt idx="502">
                  <c:v>470.25370000000004</c:v>
                </c:pt>
                <c:pt idx="503">
                  <c:v>476.14890000000003</c:v>
                </c:pt>
                <c:pt idx="504">
                  <c:v>478.84250000000003</c:v>
                </c:pt>
                <c:pt idx="505">
                  <c:v>451.63929999999999</c:v>
                </c:pt>
                <c:pt idx="506">
                  <c:v>446.44879999999995</c:v>
                </c:pt>
                <c:pt idx="507">
                  <c:v>431.90809999999999</c:v>
                </c:pt>
                <c:pt idx="508">
                  <c:v>419.73370000000006</c:v>
                </c:pt>
                <c:pt idx="509">
                  <c:v>446.82880000000006</c:v>
                </c:pt>
                <c:pt idx="510">
                  <c:v>443.52389999999997</c:v>
                </c:pt>
                <c:pt idx="511">
                  <c:v>427.91909999999996</c:v>
                </c:pt>
                <c:pt idx="512">
                  <c:v>409.11440000000005</c:v>
                </c:pt>
                <c:pt idx="513">
                  <c:v>411.50949999999995</c:v>
                </c:pt>
                <c:pt idx="514">
                  <c:v>408.70490000000001</c:v>
                </c:pt>
                <c:pt idx="515">
                  <c:v>413.70010000000002</c:v>
                </c:pt>
                <c:pt idx="516">
                  <c:v>421.1952</c:v>
                </c:pt>
                <c:pt idx="517">
                  <c:v>424.29039999999998</c:v>
                </c:pt>
                <c:pt idx="518">
                  <c:v>417.78570000000002</c:v>
                </c:pt>
                <c:pt idx="519">
                  <c:v>428.38099999999997</c:v>
                </c:pt>
                <c:pt idx="520">
                  <c:v>422.77609999999993</c:v>
                </c:pt>
                <c:pt idx="521">
                  <c:v>437.07119999999998</c:v>
                </c:pt>
                <c:pt idx="522">
                  <c:v>432.76629999999994</c:v>
                </c:pt>
                <c:pt idx="523">
                  <c:v>429.16160000000002</c:v>
                </c:pt>
                <c:pt idx="524">
                  <c:v>466.2568</c:v>
                </c:pt>
                <c:pt idx="525">
                  <c:v>458.75209999999987</c:v>
                </c:pt>
                <c:pt idx="526">
                  <c:v>456.84730000000002</c:v>
                </c:pt>
                <c:pt idx="527">
                  <c:v>447.44240000000002</c:v>
                </c:pt>
                <c:pt idx="528">
                  <c:v>444.33749999999998</c:v>
                </c:pt>
                <c:pt idx="529">
                  <c:v>444.13280000000003</c:v>
                </c:pt>
                <c:pt idx="530">
                  <c:v>445.11199999999997</c:v>
                </c:pt>
                <c:pt idx="531">
                  <c:v>465.69359999999995</c:v>
                </c:pt>
                <c:pt idx="532">
                  <c:v>451.02889999999996</c:v>
                </c:pt>
                <c:pt idx="533">
                  <c:v>448.46420000000001</c:v>
                </c:pt>
                <c:pt idx="534">
                  <c:v>465.39920000000001</c:v>
                </c:pt>
                <c:pt idx="535">
                  <c:v>454.73450000000003</c:v>
                </c:pt>
                <c:pt idx="536">
                  <c:v>472.41369999999995</c:v>
                </c:pt>
                <c:pt idx="537">
                  <c:v>446.93919999999997</c:v>
                </c:pt>
                <c:pt idx="538">
                  <c:v>435.90649999999994</c:v>
                </c:pt>
                <c:pt idx="539">
                  <c:v>422.96559999999999</c:v>
                </c:pt>
                <c:pt idx="540">
                  <c:v>438.26080000000002</c:v>
                </c:pt>
                <c:pt idx="541">
                  <c:v>424.65609999999998</c:v>
                </c:pt>
                <c:pt idx="542">
                  <c:v>410.95139999999992</c:v>
                </c:pt>
                <c:pt idx="543">
                  <c:v>417.24639999999999</c:v>
                </c:pt>
                <c:pt idx="544">
                  <c:v>421.04160000000002</c:v>
                </c:pt>
                <c:pt idx="545">
                  <c:v>413.73670000000004</c:v>
                </c:pt>
                <c:pt idx="546">
                  <c:v>419.93199999999996</c:v>
                </c:pt>
                <c:pt idx="547">
                  <c:v>429.12729999999999</c:v>
                </c:pt>
                <c:pt idx="548">
                  <c:v>428.12240000000003</c:v>
                </c:pt>
                <c:pt idx="549">
                  <c:v>430.21760000000006</c:v>
                </c:pt>
                <c:pt idx="550">
                  <c:v>444.81290000000001</c:v>
                </c:pt>
                <c:pt idx="551">
                  <c:v>453.90809999999993</c:v>
                </c:pt>
                <c:pt idx="552">
                  <c:v>468.8032</c:v>
                </c:pt>
                <c:pt idx="553">
                  <c:v>447.49839999999995</c:v>
                </c:pt>
                <c:pt idx="554">
                  <c:v>466.7937</c:v>
                </c:pt>
                <c:pt idx="555">
                  <c:v>441.08890000000002</c:v>
                </c:pt>
                <c:pt idx="556">
                  <c:v>440.16790000000009</c:v>
                </c:pt>
                <c:pt idx="557">
                  <c:v>431.66319999999996</c:v>
                </c:pt>
                <c:pt idx="558">
                  <c:v>444.87999999999994</c:v>
                </c:pt>
                <c:pt idx="559">
                  <c:v>429.608</c:v>
                </c:pt>
                <c:pt idx="560">
                  <c:v>428.50330000000002</c:v>
                </c:pt>
                <c:pt idx="561">
                  <c:v>416.99849999999998</c:v>
                </c:pt>
                <c:pt idx="562">
                  <c:v>412.29359999999997</c:v>
                </c:pt>
                <c:pt idx="563">
                  <c:v>421.4889</c:v>
                </c:pt>
                <c:pt idx="564">
                  <c:v>424.68410000000006</c:v>
                </c:pt>
                <c:pt idx="565">
                  <c:v>441.67930000000007</c:v>
                </c:pt>
                <c:pt idx="566">
                  <c:v>422.47449999999998</c:v>
                </c:pt>
                <c:pt idx="567">
                  <c:v>416.46969999999999</c:v>
                </c:pt>
                <c:pt idx="568">
                  <c:v>414.96480000000003</c:v>
                </c:pt>
                <c:pt idx="569">
                  <c:v>423.46009999999995</c:v>
                </c:pt>
                <c:pt idx="570">
                  <c:v>443.05519999999996</c:v>
                </c:pt>
                <c:pt idx="571">
                  <c:v>454.05049999999994</c:v>
                </c:pt>
                <c:pt idx="572">
                  <c:v>468.54560000000004</c:v>
                </c:pt>
                <c:pt idx="573">
                  <c:v>453.74089999999995</c:v>
                </c:pt>
                <c:pt idx="574">
                  <c:v>462.43599999999986</c:v>
                </c:pt>
                <c:pt idx="575">
                  <c:v>449.23119999999989</c:v>
                </c:pt>
                <c:pt idx="576">
                  <c:v>453.92649999999992</c:v>
                </c:pt>
                <c:pt idx="577">
                  <c:v>453.72169999999994</c:v>
                </c:pt>
                <c:pt idx="578">
                  <c:v>451.01669999999996</c:v>
                </c:pt>
                <c:pt idx="579">
                  <c:v>447.21210000000002</c:v>
                </c:pt>
                <c:pt idx="580">
                  <c:v>451.10730000000001</c:v>
                </c:pt>
                <c:pt idx="581">
                  <c:v>443.80259999999998</c:v>
                </c:pt>
                <c:pt idx="582">
                  <c:v>453.69769999999988</c:v>
                </c:pt>
                <c:pt idx="583">
                  <c:v>447.39279999999997</c:v>
                </c:pt>
                <c:pt idx="584">
                  <c:v>440.48809999999992</c:v>
                </c:pt>
                <c:pt idx="585">
                  <c:v>436.64130000000006</c:v>
                </c:pt>
                <c:pt idx="586">
                  <c:v>447.47730000000001</c:v>
                </c:pt>
                <c:pt idx="587">
                  <c:v>454.51309999999995</c:v>
                </c:pt>
                <c:pt idx="588">
                  <c:v>434.8492</c:v>
                </c:pt>
                <c:pt idx="589">
                  <c:v>425.94450000000006</c:v>
                </c:pt>
                <c:pt idx="590">
                  <c:v>422.43970000000002</c:v>
                </c:pt>
                <c:pt idx="591">
                  <c:v>429.43490000000003</c:v>
                </c:pt>
                <c:pt idx="592">
                  <c:v>429.92989999999998</c:v>
                </c:pt>
                <c:pt idx="593">
                  <c:v>436.12530000000004</c:v>
                </c:pt>
                <c:pt idx="594">
                  <c:v>423.42060000000004</c:v>
                </c:pt>
                <c:pt idx="595">
                  <c:v>416.71570000000003</c:v>
                </c:pt>
                <c:pt idx="596">
                  <c:v>411.41090000000003</c:v>
                </c:pt>
                <c:pt idx="597">
                  <c:v>424.1062</c:v>
                </c:pt>
                <c:pt idx="598">
                  <c:v>422.30129999999997</c:v>
                </c:pt>
                <c:pt idx="599">
                  <c:v>440.19650000000001</c:v>
                </c:pt>
                <c:pt idx="600">
                  <c:v>441.59170000000006</c:v>
                </c:pt>
                <c:pt idx="601">
                  <c:v>450.28689999999995</c:v>
                </c:pt>
                <c:pt idx="602">
                  <c:v>465.58209999999997</c:v>
                </c:pt>
                <c:pt idx="603">
                  <c:v>472.37729999999999</c:v>
                </c:pt>
                <c:pt idx="604">
                  <c:v>482.27250000000004</c:v>
                </c:pt>
                <c:pt idx="605">
                  <c:v>475.36769999999996</c:v>
                </c:pt>
                <c:pt idx="606">
                  <c:v>470.66289999999998</c:v>
                </c:pt>
                <c:pt idx="607">
                  <c:v>459.35810000000004</c:v>
                </c:pt>
                <c:pt idx="608">
                  <c:v>464.75339999999994</c:v>
                </c:pt>
                <c:pt idx="609">
                  <c:v>446.54840000000002</c:v>
                </c:pt>
                <c:pt idx="610">
                  <c:v>431.94369999999998</c:v>
                </c:pt>
                <c:pt idx="611">
                  <c:v>421.63890000000004</c:v>
                </c:pt>
                <c:pt idx="612">
                  <c:v>419.63419999999996</c:v>
                </c:pt>
                <c:pt idx="613">
                  <c:v>418.92929999999996</c:v>
                </c:pt>
                <c:pt idx="614">
                  <c:v>421.50450000000001</c:v>
                </c:pt>
                <c:pt idx="615">
                  <c:v>413.19979999999998</c:v>
                </c:pt>
                <c:pt idx="616">
                  <c:v>409.69489999999996</c:v>
                </c:pt>
                <c:pt idx="617">
                  <c:v>417.49020000000002</c:v>
                </c:pt>
                <c:pt idx="618">
                  <c:v>443.08530000000002</c:v>
                </c:pt>
                <c:pt idx="619">
                  <c:v>439.68049999999994</c:v>
                </c:pt>
                <c:pt idx="620">
                  <c:v>433.87560000000002</c:v>
                </c:pt>
                <c:pt idx="621">
                  <c:v>430.2709000000001</c:v>
                </c:pt>
                <c:pt idx="622">
                  <c:v>423.56610000000001</c:v>
                </c:pt>
                <c:pt idx="623">
                  <c:v>425.8612</c:v>
                </c:pt>
                <c:pt idx="624">
                  <c:v>432.25630000000001</c:v>
                </c:pt>
                <c:pt idx="625">
                  <c:v>426.2518</c:v>
                </c:pt>
                <c:pt idx="626">
                  <c:v>428.14700000000005</c:v>
                </c:pt>
                <c:pt idx="627">
                  <c:v>446.74219999999997</c:v>
                </c:pt>
                <c:pt idx="628">
                  <c:v>451.43730000000005</c:v>
                </c:pt>
                <c:pt idx="629">
                  <c:v>447.63250000000005</c:v>
                </c:pt>
                <c:pt idx="630">
                  <c:v>441.72370000000001</c:v>
                </c:pt>
                <c:pt idx="631">
                  <c:v>442.02290000000005</c:v>
                </c:pt>
                <c:pt idx="632">
                  <c:v>436.21650000000011</c:v>
                </c:pt>
                <c:pt idx="633">
                  <c:v>447.24860000000001</c:v>
                </c:pt>
                <c:pt idx="634">
                  <c:v>446.18050000000005</c:v>
                </c:pt>
                <c:pt idx="635">
                  <c:v>445.11250000000001</c:v>
                </c:pt>
                <c:pt idx="636">
                  <c:v>452.34049999999996</c:v>
                </c:pt>
                <c:pt idx="637">
                  <c:v>439.46849999999995</c:v>
                </c:pt>
                <c:pt idx="638">
                  <c:v>431.56349999999992</c:v>
                </c:pt>
                <c:pt idx="639">
                  <c:v>428.25889999999998</c:v>
                </c:pt>
                <c:pt idx="640">
                  <c:v>429.65410000000003</c:v>
                </c:pt>
                <c:pt idx="641">
                  <c:v>421.94919999999991</c:v>
                </c:pt>
                <c:pt idx="642">
                  <c:v>425.40860000000004</c:v>
                </c:pt>
                <c:pt idx="643">
                  <c:v>418.3365</c:v>
                </c:pt>
                <c:pt idx="644">
                  <c:v>426.83170000000001</c:v>
                </c:pt>
                <c:pt idx="645">
                  <c:v>418.72699999999998</c:v>
                </c:pt>
                <c:pt idx="646">
                  <c:v>419.22200000000004</c:v>
                </c:pt>
                <c:pt idx="647">
                  <c:v>413.51729999999998</c:v>
                </c:pt>
                <c:pt idx="648">
                  <c:v>410.8125</c:v>
                </c:pt>
                <c:pt idx="649">
                  <c:v>431.90779999999995</c:v>
                </c:pt>
                <c:pt idx="650">
                  <c:v>425.00289999999995</c:v>
                </c:pt>
                <c:pt idx="651">
                  <c:v>445.39819999999997</c:v>
                </c:pt>
                <c:pt idx="652">
                  <c:v>468.79329999999999</c:v>
                </c:pt>
                <c:pt idx="653">
                  <c:v>455.58850000000001</c:v>
                </c:pt>
                <c:pt idx="654">
                  <c:v>471.68369999999993</c:v>
                </c:pt>
                <c:pt idx="655">
                  <c:v>473.97889999999995</c:v>
                </c:pt>
                <c:pt idx="656">
                  <c:v>468.97410000000002</c:v>
                </c:pt>
                <c:pt idx="657">
                  <c:v>458.66930000000002</c:v>
                </c:pt>
                <c:pt idx="658">
                  <c:v>454.26459999999997</c:v>
                </c:pt>
                <c:pt idx="659">
                  <c:v>449.75979999999998</c:v>
                </c:pt>
                <c:pt idx="660">
                  <c:v>443.95490000000001</c:v>
                </c:pt>
                <c:pt idx="661">
                  <c:v>434.25020000000006</c:v>
                </c:pt>
                <c:pt idx="662">
                  <c:v>428.55340000000007</c:v>
                </c:pt>
                <c:pt idx="663">
                  <c:v>422.20839999999998</c:v>
                </c:pt>
                <c:pt idx="664">
                  <c:v>432.64050000000009</c:v>
                </c:pt>
                <c:pt idx="665">
                  <c:v>431.97259999999994</c:v>
                </c:pt>
                <c:pt idx="666">
                  <c:v>457.7045</c:v>
                </c:pt>
                <c:pt idx="667">
                  <c:v>442.83659999999998</c:v>
                </c:pt>
                <c:pt idx="668">
                  <c:v>431.16849999999994</c:v>
                </c:pt>
                <c:pt idx="669">
                  <c:v>428.59660000000002</c:v>
                </c:pt>
                <c:pt idx="670">
                  <c:v>428.09179999999998</c:v>
                </c:pt>
                <c:pt idx="671">
                  <c:v>419.08689999999996</c:v>
                </c:pt>
                <c:pt idx="672">
                  <c:v>423.28219999999999</c:v>
                </c:pt>
                <c:pt idx="673">
                  <c:v>415.1773</c:v>
                </c:pt>
                <c:pt idx="674">
                  <c:v>443.47249999999997</c:v>
                </c:pt>
                <c:pt idx="675">
                  <c:v>445.06779999999998</c:v>
                </c:pt>
                <c:pt idx="676">
                  <c:v>439.36279999999999</c:v>
                </c:pt>
                <c:pt idx="677">
                  <c:v>439.15820000000002</c:v>
                </c:pt>
                <c:pt idx="678">
                  <c:v>434.55320000000012</c:v>
                </c:pt>
                <c:pt idx="679">
                  <c:v>453.04850000000005</c:v>
                </c:pt>
                <c:pt idx="680">
                  <c:v>442.84379999999999</c:v>
                </c:pt>
                <c:pt idx="681">
                  <c:v>446.33879999999999</c:v>
                </c:pt>
                <c:pt idx="682">
                  <c:v>447.23420000000004</c:v>
                </c:pt>
                <c:pt idx="683">
                  <c:v>454.42930000000007</c:v>
                </c:pt>
                <c:pt idx="684">
                  <c:v>470.72460000000001</c:v>
                </c:pt>
                <c:pt idx="685">
                  <c:v>475.91980000000001</c:v>
                </c:pt>
                <c:pt idx="686">
                  <c:v>486.90290000000005</c:v>
                </c:pt>
                <c:pt idx="687">
                  <c:v>492.57759999999996</c:v>
                </c:pt>
                <c:pt idx="688">
                  <c:v>482.35360000000003</c:v>
                </c:pt>
                <c:pt idx="689">
                  <c:v>466.81440000000003</c:v>
                </c:pt>
                <c:pt idx="690">
                  <c:v>451.2736000000001</c:v>
                </c:pt>
                <c:pt idx="691">
                  <c:v>459.66870000000006</c:v>
                </c:pt>
                <c:pt idx="692">
                  <c:v>431.8639</c:v>
                </c:pt>
                <c:pt idx="693">
                  <c:v>436.75930000000005</c:v>
                </c:pt>
                <c:pt idx="694">
                  <c:v>429.05439999999999</c:v>
                </c:pt>
                <c:pt idx="695">
                  <c:v>416.74959999999999</c:v>
                </c:pt>
                <c:pt idx="696">
                  <c:v>417.54480000000001</c:v>
                </c:pt>
                <c:pt idx="697">
                  <c:v>411.94009999999997</c:v>
                </c:pt>
                <c:pt idx="698">
                  <c:v>410.53519999999997</c:v>
                </c:pt>
                <c:pt idx="699">
                  <c:v>412.33029999999991</c:v>
                </c:pt>
                <c:pt idx="700">
                  <c:v>426.52549999999991</c:v>
                </c:pt>
                <c:pt idx="701">
                  <c:v>436.22089999999997</c:v>
                </c:pt>
                <c:pt idx="702">
                  <c:v>454.71589999999998</c:v>
                </c:pt>
                <c:pt idx="703">
                  <c:v>486.71100000000007</c:v>
                </c:pt>
                <c:pt idx="704">
                  <c:v>486.20639999999992</c:v>
                </c:pt>
                <c:pt idx="705">
                  <c:v>483.90149999999994</c:v>
                </c:pt>
                <c:pt idx="706">
                  <c:v>476.49680000000001</c:v>
                </c:pt>
                <c:pt idx="707">
                  <c:v>480.29179999999997</c:v>
                </c:pt>
                <c:pt idx="708">
                  <c:v>465.08719999999994</c:v>
                </c:pt>
                <c:pt idx="709">
                  <c:v>478.38249999999999</c:v>
                </c:pt>
                <c:pt idx="710">
                  <c:v>478.77760000000001</c:v>
                </c:pt>
                <c:pt idx="711">
                  <c:v>474.17289999999991</c:v>
                </c:pt>
                <c:pt idx="712">
                  <c:v>466.96799999999996</c:v>
                </c:pt>
                <c:pt idx="713">
                  <c:v>446.56319999999994</c:v>
                </c:pt>
                <c:pt idx="714">
                  <c:v>440.15839999999997</c:v>
                </c:pt>
                <c:pt idx="715">
                  <c:v>433.55360000000002</c:v>
                </c:pt>
                <c:pt idx="716">
                  <c:v>434.14879999999994</c:v>
                </c:pt>
                <c:pt idx="717">
                  <c:v>475.34409999999997</c:v>
                </c:pt>
                <c:pt idx="718">
                  <c:v>427.73919999999998</c:v>
                </c:pt>
                <c:pt idx="719">
                  <c:v>417.13440000000003</c:v>
                </c:pt>
                <c:pt idx="720">
                  <c:v>416.02949999999998</c:v>
                </c:pt>
                <c:pt idx="721">
                  <c:v>435.72469999999993</c:v>
                </c:pt>
                <c:pt idx="722">
                  <c:v>464.52</c:v>
                </c:pt>
                <c:pt idx="723">
                  <c:v>480.61520000000002</c:v>
                </c:pt>
                <c:pt idx="724">
                  <c:v>511.11060000000009</c:v>
                </c:pt>
                <c:pt idx="725">
                  <c:v>507.10549999999995</c:v>
                </c:pt>
                <c:pt idx="726">
                  <c:v>551.60120000000006</c:v>
                </c:pt>
                <c:pt idx="727">
                  <c:v>547.99610000000007</c:v>
                </c:pt>
                <c:pt idx="728">
                  <c:v>567.89080000000001</c:v>
                </c:pt>
                <c:pt idx="729">
                  <c:v>561.0865</c:v>
                </c:pt>
                <c:pt idx="730">
                  <c:v>527.88139999999999</c:v>
                </c:pt>
                <c:pt idx="731">
                  <c:v>512.1771</c:v>
                </c:pt>
                <c:pt idx="732">
                  <c:v>502.07190000000003</c:v>
                </c:pt>
                <c:pt idx="733">
                  <c:v>493.96690000000001</c:v>
                </c:pt>
                <c:pt idx="734">
                  <c:v>467.0625</c:v>
                </c:pt>
                <c:pt idx="735">
                  <c:v>451.45760000000001</c:v>
                </c:pt>
                <c:pt idx="736">
                  <c:v>434.7527</c:v>
                </c:pt>
                <c:pt idx="737">
                  <c:v>423.84790000000004</c:v>
                </c:pt>
                <c:pt idx="738">
                  <c:v>422.64330000000001</c:v>
                </c:pt>
                <c:pt idx="739">
                  <c:v>412.53840000000008</c:v>
                </c:pt>
                <c:pt idx="740">
                  <c:v>410.53360000000004</c:v>
                </c:pt>
                <c:pt idx="741">
                  <c:v>422.52870000000001</c:v>
                </c:pt>
                <c:pt idx="742">
                  <c:v>424.62390000000005</c:v>
                </c:pt>
                <c:pt idx="743">
                  <c:v>427.11919999999998</c:v>
                </c:pt>
                <c:pt idx="744">
                  <c:v>431.8143</c:v>
                </c:pt>
                <c:pt idx="745">
                  <c:v>449.00960000000003</c:v>
                </c:pt>
                <c:pt idx="746">
                  <c:v>471.60479999999995</c:v>
                </c:pt>
                <c:pt idx="747">
                  <c:v>508.9</c:v>
                </c:pt>
                <c:pt idx="748">
                  <c:v>484.49509999999998</c:v>
                </c:pt>
                <c:pt idx="749">
                  <c:v>454.09030000000001</c:v>
                </c:pt>
                <c:pt idx="750">
                  <c:v>486.08550000000002</c:v>
                </c:pt>
                <c:pt idx="751">
                  <c:v>489.08080000000007</c:v>
                </c:pt>
                <c:pt idx="752">
                  <c:v>465.8759</c:v>
                </c:pt>
                <c:pt idx="753">
                  <c:v>493.87100000000009</c:v>
                </c:pt>
                <c:pt idx="754">
                  <c:v>513.66650000000004</c:v>
                </c:pt>
                <c:pt idx="755">
                  <c:v>528.96180000000004</c:v>
                </c:pt>
                <c:pt idx="756">
                  <c:v>494.65700000000004</c:v>
                </c:pt>
                <c:pt idx="757">
                  <c:v>538.30809999999997</c:v>
                </c:pt>
                <c:pt idx="758">
                  <c:v>542.32249999999999</c:v>
                </c:pt>
                <c:pt idx="759">
                  <c:v>561.21769999999992</c:v>
                </c:pt>
                <c:pt idx="760">
                  <c:v>554.4129999999999</c:v>
                </c:pt>
                <c:pt idx="761">
                  <c:v>514.90819999999997</c:v>
                </c:pt>
                <c:pt idx="762">
                  <c:v>511.10329999999993</c:v>
                </c:pt>
                <c:pt idx="763">
                  <c:v>490.19849999999997</c:v>
                </c:pt>
                <c:pt idx="764">
                  <c:v>490.79349999999994</c:v>
                </c:pt>
                <c:pt idx="765">
                  <c:v>476.92259999999999</c:v>
                </c:pt>
                <c:pt idx="766">
                  <c:v>457.33299999999997</c:v>
                </c:pt>
                <c:pt idx="767">
                  <c:v>424.82820000000004</c:v>
                </c:pt>
                <c:pt idx="768">
                  <c:v>421.92349999999999</c:v>
                </c:pt>
                <c:pt idx="769">
                  <c:v>424.61869999999999</c:v>
                </c:pt>
                <c:pt idx="770">
                  <c:v>415.01390000000004</c:v>
                </c:pt>
                <c:pt idx="771">
                  <c:v>417.00900000000001</c:v>
                </c:pt>
                <c:pt idx="772">
                  <c:v>423.90430000000003</c:v>
                </c:pt>
                <c:pt idx="773">
                  <c:v>425.59939999999995</c:v>
                </c:pt>
                <c:pt idx="774">
                  <c:v>417.59460000000001</c:v>
                </c:pt>
                <c:pt idx="775">
                  <c:v>460.48989999999992</c:v>
                </c:pt>
                <c:pt idx="776">
                  <c:v>421.08509999999995</c:v>
                </c:pt>
                <c:pt idx="777">
                  <c:v>455.78030000000001</c:v>
                </c:pt>
                <c:pt idx="778">
                  <c:v>441.47550000000001</c:v>
                </c:pt>
                <c:pt idx="779">
                  <c:v>486.37060000000002</c:v>
                </c:pt>
                <c:pt idx="780">
                  <c:v>442.666</c:v>
                </c:pt>
                <c:pt idx="781">
                  <c:v>469.36090000000002</c:v>
                </c:pt>
                <c:pt idx="782">
                  <c:v>524.55619999999999</c:v>
                </c:pt>
                <c:pt idx="783">
                  <c:v>536.15150000000006</c:v>
                </c:pt>
                <c:pt idx="784">
                  <c:v>530.94669999999996</c:v>
                </c:pt>
                <c:pt idx="785">
                  <c:v>487.04179999999997</c:v>
                </c:pt>
                <c:pt idx="786">
                  <c:v>463.637</c:v>
                </c:pt>
                <c:pt idx="787">
                  <c:v>502.53219999999999</c:v>
                </c:pt>
                <c:pt idx="788">
                  <c:v>448.32740000000001</c:v>
                </c:pt>
                <c:pt idx="789">
                  <c:v>448.86360000000002</c:v>
                </c:pt>
                <c:pt idx="790">
                  <c:v>441.11540000000002</c:v>
                </c:pt>
                <c:pt idx="791">
                  <c:v>427.44750000000005</c:v>
                </c:pt>
                <c:pt idx="792">
                  <c:v>432.0795</c:v>
                </c:pt>
                <c:pt idx="793">
                  <c:v>422.37459999999999</c:v>
                </c:pt>
                <c:pt idx="794">
                  <c:v>415.46989999999994</c:v>
                </c:pt>
                <c:pt idx="795">
                  <c:v>419.96499999999997</c:v>
                </c:pt>
                <c:pt idx="796">
                  <c:v>485.16019999999997</c:v>
                </c:pt>
                <c:pt idx="797">
                  <c:v>416.4554</c:v>
                </c:pt>
                <c:pt idx="798">
                  <c:v>463.95070000000004</c:v>
                </c:pt>
                <c:pt idx="799">
                  <c:v>428.84579999999994</c:v>
                </c:pt>
                <c:pt idx="800">
                  <c:v>462.74099999999999</c:v>
                </c:pt>
                <c:pt idx="801">
                  <c:v>432.13629999999995</c:v>
                </c:pt>
                <c:pt idx="802">
                  <c:v>473.43140000000005</c:v>
                </c:pt>
                <c:pt idx="803">
                  <c:v>494.82660000000004</c:v>
                </c:pt>
                <c:pt idx="804">
                  <c:v>518.322</c:v>
                </c:pt>
                <c:pt idx="805">
                  <c:v>520.41680000000008</c:v>
                </c:pt>
                <c:pt idx="806">
                  <c:v>483.01260000000002</c:v>
                </c:pt>
                <c:pt idx="807">
                  <c:v>461.30740000000003</c:v>
                </c:pt>
                <c:pt idx="808">
                  <c:v>441.90260000000001</c:v>
                </c:pt>
                <c:pt idx="809">
                  <c:v>435.89780000000002</c:v>
                </c:pt>
                <c:pt idx="810">
                  <c:v>442.69300000000004</c:v>
                </c:pt>
                <c:pt idx="811">
                  <c:v>475.08819999999997</c:v>
                </c:pt>
                <c:pt idx="812">
                  <c:v>475.08329999999995</c:v>
                </c:pt>
                <c:pt idx="813">
                  <c:v>472.17860000000002</c:v>
                </c:pt>
                <c:pt idx="814">
                  <c:v>497.47380000000004</c:v>
                </c:pt>
                <c:pt idx="815">
                  <c:v>482.56900000000007</c:v>
                </c:pt>
                <c:pt idx="816">
                  <c:v>461.24340000000012</c:v>
                </c:pt>
                <c:pt idx="817">
                  <c:v>456.5526000000001</c:v>
                </c:pt>
                <c:pt idx="818">
                  <c:v>497.11020000000008</c:v>
                </c:pt>
                <c:pt idx="819">
                  <c:v>499.74779999999993</c:v>
                </c:pt>
                <c:pt idx="820">
                  <c:v>523.18539999999996</c:v>
                </c:pt>
                <c:pt idx="821">
                  <c:v>543.07620000000009</c:v>
                </c:pt>
                <c:pt idx="822">
                  <c:v>547.0270999999999</c:v>
                </c:pt>
                <c:pt idx="823">
                  <c:v>537.66430000000003</c:v>
                </c:pt>
                <c:pt idx="824">
                  <c:v>558.43139999999994</c:v>
                </c:pt>
                <c:pt idx="825">
                  <c:v>561.80929999999989</c:v>
                </c:pt>
                <c:pt idx="826">
                  <c:v>598.54509999999993</c:v>
                </c:pt>
                <c:pt idx="827">
                  <c:v>610.17989999999998</c:v>
                </c:pt>
                <c:pt idx="828">
                  <c:v>589.21469999999988</c:v>
                </c:pt>
                <c:pt idx="829">
                  <c:v>559.05049999999994</c:v>
                </c:pt>
                <c:pt idx="830">
                  <c:v>547.48530000000005</c:v>
                </c:pt>
                <c:pt idx="831">
                  <c:v>544.91789999999992</c:v>
                </c:pt>
                <c:pt idx="832">
                  <c:v>518.14949999999999</c:v>
                </c:pt>
                <c:pt idx="833">
                  <c:v>505.66109999999992</c:v>
                </c:pt>
                <c:pt idx="834">
                  <c:v>475.51650000000001</c:v>
                </c:pt>
                <c:pt idx="835">
                  <c:v>460.23689999999999</c:v>
                </c:pt>
                <c:pt idx="836">
                  <c:v>444.81650000000002</c:v>
                </c:pt>
                <c:pt idx="837">
                  <c:v>429.1268</c:v>
                </c:pt>
                <c:pt idx="838">
                  <c:v>442.15240000000006</c:v>
                </c:pt>
                <c:pt idx="839">
                  <c:v>434.94770000000005</c:v>
                </c:pt>
                <c:pt idx="840">
                  <c:v>421.84280000000001</c:v>
                </c:pt>
                <c:pt idx="841">
                  <c:v>416.13800000000003</c:v>
                </c:pt>
                <c:pt idx="842">
                  <c:v>418.93320000000006</c:v>
                </c:pt>
                <c:pt idx="843">
                  <c:v>412.82839999999999</c:v>
                </c:pt>
                <c:pt idx="844">
                  <c:v>418.22380000000004</c:v>
                </c:pt>
                <c:pt idx="845">
                  <c:v>417.5188</c:v>
                </c:pt>
                <c:pt idx="846">
                  <c:v>409.41400000000004</c:v>
                </c:pt>
                <c:pt idx="847">
                  <c:v>414.40909999999997</c:v>
                </c:pt>
                <c:pt idx="848">
                  <c:v>434.20439999999996</c:v>
                </c:pt>
                <c:pt idx="849">
                  <c:v>482.0995999999999</c:v>
                </c:pt>
                <c:pt idx="850">
                  <c:v>486.99489999999997</c:v>
                </c:pt>
                <c:pt idx="851">
                  <c:v>465.18999999999994</c:v>
                </c:pt>
                <c:pt idx="852">
                  <c:v>486.18520000000001</c:v>
                </c:pt>
                <c:pt idx="853">
                  <c:v>437.18040000000002</c:v>
                </c:pt>
                <c:pt idx="854">
                  <c:v>471.37560000000002</c:v>
                </c:pt>
                <c:pt idx="855">
                  <c:v>430.67089999999996</c:v>
                </c:pt>
                <c:pt idx="856">
                  <c:v>463.96609999999998</c:v>
                </c:pt>
                <c:pt idx="857">
                  <c:v>436.8612</c:v>
                </c:pt>
                <c:pt idx="858">
                  <c:v>486.95640000000003</c:v>
                </c:pt>
                <c:pt idx="859">
                  <c:v>437.35159999999996</c:v>
                </c:pt>
                <c:pt idx="860">
                  <c:v>425.04679999999996</c:v>
                </c:pt>
                <c:pt idx="861">
                  <c:v>457.2419999999999</c:v>
                </c:pt>
                <c:pt idx="862">
                  <c:v>460.43720000000002</c:v>
                </c:pt>
                <c:pt idx="863">
                  <c:v>427.23239999999998</c:v>
                </c:pt>
                <c:pt idx="864">
                  <c:v>462.42759999999998</c:v>
                </c:pt>
                <c:pt idx="865">
                  <c:v>490.6228000000001</c:v>
                </c:pt>
                <c:pt idx="866">
                  <c:v>467.11800000000005</c:v>
                </c:pt>
                <c:pt idx="867">
                  <c:v>440.61320000000006</c:v>
                </c:pt>
                <c:pt idx="868">
                  <c:v>466.60840000000007</c:v>
                </c:pt>
                <c:pt idx="869">
                  <c:v>444.00360000000001</c:v>
                </c:pt>
                <c:pt idx="870">
                  <c:v>428.19880000000001</c:v>
                </c:pt>
                <c:pt idx="871">
                  <c:v>461.39400000000006</c:v>
                </c:pt>
                <c:pt idx="872">
                  <c:v>423.88919999999996</c:v>
                </c:pt>
                <c:pt idx="873">
                  <c:v>426.88440000000003</c:v>
                </c:pt>
                <c:pt idx="874">
                  <c:v>441.9796</c:v>
                </c:pt>
                <c:pt idx="875">
                  <c:v>476.37479999999994</c:v>
                </c:pt>
                <c:pt idx="876">
                  <c:v>482.66999999999996</c:v>
                </c:pt>
                <c:pt idx="877">
                  <c:v>561.76550000000009</c:v>
                </c:pt>
                <c:pt idx="878">
                  <c:v>568.06029999999987</c:v>
                </c:pt>
                <c:pt idx="879">
                  <c:v>566.45510000000002</c:v>
                </c:pt>
                <c:pt idx="880">
                  <c:v>526.08040000000005</c:v>
                </c:pt>
                <c:pt idx="881">
                  <c:v>491.91240000000005</c:v>
                </c:pt>
                <c:pt idx="882">
                  <c:v>474.94439999999997</c:v>
                </c:pt>
                <c:pt idx="883">
                  <c:v>457.4763999999999</c:v>
                </c:pt>
                <c:pt idx="884">
                  <c:v>481.00839999999988</c:v>
                </c:pt>
                <c:pt idx="885">
                  <c:v>475.94040000000007</c:v>
                </c:pt>
                <c:pt idx="886">
                  <c:v>455.26839999999993</c:v>
                </c:pt>
                <c:pt idx="887">
                  <c:v>455.59640000000002</c:v>
                </c:pt>
                <c:pt idx="888">
                  <c:v>449.59160000000003</c:v>
                </c:pt>
                <c:pt idx="889">
                  <c:v>439.48679999999996</c:v>
                </c:pt>
                <c:pt idx="890">
                  <c:v>444.38199999999995</c:v>
                </c:pt>
                <c:pt idx="891">
                  <c:v>476.37720000000007</c:v>
                </c:pt>
                <c:pt idx="892">
                  <c:v>471.37239999999991</c:v>
                </c:pt>
                <c:pt idx="893">
                  <c:v>504.46039999999994</c:v>
                </c:pt>
                <c:pt idx="894">
                  <c:v>467.58599999999996</c:v>
                </c:pt>
                <c:pt idx="895">
                  <c:v>483.08119999999997</c:v>
                </c:pt>
                <c:pt idx="896">
                  <c:v>501.87639999999993</c:v>
                </c:pt>
                <c:pt idx="897">
                  <c:v>503.87159999999994</c:v>
                </c:pt>
                <c:pt idx="898">
                  <c:v>464.96679999999998</c:v>
                </c:pt>
                <c:pt idx="899">
                  <c:v>498.8621</c:v>
                </c:pt>
                <c:pt idx="900">
                  <c:v>472.25709999999992</c:v>
                </c:pt>
                <c:pt idx="901">
                  <c:v>444.05240000000003</c:v>
                </c:pt>
                <c:pt idx="902">
                  <c:v>488.74759999999998</c:v>
                </c:pt>
                <c:pt idx="903">
                  <c:v>446.24279999999999</c:v>
                </c:pt>
                <c:pt idx="904">
                  <c:v>442.93799999999999</c:v>
                </c:pt>
                <c:pt idx="905">
                  <c:v>450.93320000000006</c:v>
                </c:pt>
                <c:pt idx="906">
                  <c:v>471.32839999999999</c:v>
                </c:pt>
                <c:pt idx="907">
                  <c:v>483.3236</c:v>
                </c:pt>
                <c:pt idx="908">
                  <c:v>460.91879999999992</c:v>
                </c:pt>
                <c:pt idx="909">
                  <c:v>461.6139</c:v>
                </c:pt>
                <c:pt idx="910">
                  <c:v>503.60920000000004</c:v>
                </c:pt>
                <c:pt idx="911">
                  <c:v>447.96359999999993</c:v>
                </c:pt>
                <c:pt idx="912">
                  <c:v>511.77</c:v>
                </c:pt>
                <c:pt idx="913">
                  <c:v>469.22199999999992</c:v>
                </c:pt>
                <c:pt idx="914">
                  <c:v>505.85399999999993</c:v>
                </c:pt>
                <c:pt idx="915">
                  <c:v>503.68200000000007</c:v>
                </c:pt>
                <c:pt idx="916">
                  <c:v>494.67720000000008</c:v>
                </c:pt>
                <c:pt idx="917">
                  <c:v>514.726</c:v>
                </c:pt>
                <c:pt idx="918">
                  <c:v>515.76210000000003</c:v>
                </c:pt>
                <c:pt idx="919">
                  <c:v>471.59800000000007</c:v>
                </c:pt>
                <c:pt idx="920">
                  <c:v>507.5933</c:v>
                </c:pt>
                <c:pt idx="921">
                  <c:v>466.78829999999999</c:v>
                </c:pt>
                <c:pt idx="922">
                  <c:v>431.88359999999994</c:v>
                </c:pt>
                <c:pt idx="923">
                  <c:v>468.27879999999993</c:v>
                </c:pt>
                <c:pt idx="924">
                  <c:v>445.97399999999999</c:v>
                </c:pt>
                <c:pt idx="925">
                  <c:v>481.96930000000003</c:v>
                </c:pt>
                <c:pt idx="926">
                  <c:v>499.66449999999998</c:v>
                </c:pt>
                <c:pt idx="927">
                  <c:v>436.35959999999994</c:v>
                </c:pt>
                <c:pt idx="928">
                  <c:v>462.58830000000006</c:v>
                </c:pt>
                <c:pt idx="929">
                  <c:v>459.68360000000001</c:v>
                </c:pt>
                <c:pt idx="930">
                  <c:v>483.87880000000007</c:v>
                </c:pt>
                <c:pt idx="931">
                  <c:v>465.67400000000009</c:v>
                </c:pt>
                <c:pt idx="932">
                  <c:v>517.5693</c:v>
                </c:pt>
                <c:pt idx="933">
                  <c:v>516.96450000000004</c:v>
                </c:pt>
                <c:pt idx="934">
                  <c:v>519.25970000000007</c:v>
                </c:pt>
                <c:pt idx="935">
                  <c:v>513.9547</c:v>
                </c:pt>
                <c:pt idx="936">
                  <c:v>471.95</c:v>
                </c:pt>
                <c:pt idx="937">
                  <c:v>455.34520000000003</c:v>
                </c:pt>
                <c:pt idx="938">
                  <c:v>420.54029999999995</c:v>
                </c:pt>
                <c:pt idx="939">
                  <c:v>409.63560000000007</c:v>
                </c:pt>
                <c:pt idx="940">
                  <c:v>412.5308</c:v>
                </c:pt>
                <c:pt idx="941">
                  <c:v>432.62600000000003</c:v>
                </c:pt>
                <c:pt idx="942">
                  <c:v>461.02120000000002</c:v>
                </c:pt>
                <c:pt idx="943">
                  <c:v>435.31640000000004</c:v>
                </c:pt>
                <c:pt idx="944">
                  <c:v>459.41160000000002</c:v>
                </c:pt>
                <c:pt idx="945">
                  <c:v>422.50670000000002</c:v>
                </c:pt>
                <c:pt idx="946">
                  <c:v>414.00200000000007</c:v>
                </c:pt>
                <c:pt idx="947">
                  <c:v>424.59709999999995</c:v>
                </c:pt>
                <c:pt idx="948">
                  <c:v>437.9923</c:v>
                </c:pt>
                <c:pt idx="949">
                  <c:v>436.18759999999992</c:v>
                </c:pt>
                <c:pt idx="950">
                  <c:v>431.58270000000005</c:v>
                </c:pt>
                <c:pt idx="951">
                  <c:v>464.57799999999997</c:v>
                </c:pt>
                <c:pt idx="952">
                  <c:v>426.07309999999995</c:v>
                </c:pt>
                <c:pt idx="953">
                  <c:v>417.76830000000001</c:v>
                </c:pt>
                <c:pt idx="954">
                  <c:v>414.1635</c:v>
                </c:pt>
                <c:pt idx="955">
                  <c:v>427.4588</c:v>
                </c:pt>
                <c:pt idx="956">
                  <c:v>503.75400000000002</c:v>
                </c:pt>
                <c:pt idx="957">
                  <c:v>481.44919999999991</c:v>
                </c:pt>
                <c:pt idx="958">
                  <c:v>504.24439999999993</c:v>
                </c:pt>
                <c:pt idx="959">
                  <c:v>506.83959999999996</c:v>
                </c:pt>
                <c:pt idx="960">
                  <c:v>561.13499999999999</c:v>
                </c:pt>
                <c:pt idx="961">
                  <c:v>545.92959999999994</c:v>
                </c:pt>
                <c:pt idx="962">
                  <c:v>584.72529999999995</c:v>
                </c:pt>
                <c:pt idx="963">
                  <c:v>624.22100000000012</c:v>
                </c:pt>
                <c:pt idx="964">
                  <c:v>616.41549999999995</c:v>
                </c:pt>
                <c:pt idx="965">
                  <c:v>637.61130000000003</c:v>
                </c:pt>
                <c:pt idx="966">
                  <c:v>605.30539999999996</c:v>
                </c:pt>
                <c:pt idx="967">
                  <c:v>626.2016000000001</c:v>
                </c:pt>
                <c:pt idx="968">
                  <c:v>623.72570000000007</c:v>
                </c:pt>
                <c:pt idx="969">
                  <c:v>616.4769</c:v>
                </c:pt>
                <c:pt idx="970">
                  <c:v>580.55219999999997</c:v>
                </c:pt>
                <c:pt idx="971">
                  <c:v>531.89869999999996</c:v>
                </c:pt>
                <c:pt idx="972">
                  <c:v>493.56639999999999</c:v>
                </c:pt>
                <c:pt idx="973">
                  <c:v>454.10399999999998</c:v>
                </c:pt>
                <c:pt idx="974">
                  <c:v>440.03920000000005</c:v>
                </c:pt>
                <c:pt idx="975">
                  <c:v>432.57440000000008</c:v>
                </c:pt>
                <c:pt idx="976">
                  <c:v>422.70229999999992</c:v>
                </c:pt>
                <c:pt idx="977">
                  <c:v>422.59750000000003</c:v>
                </c:pt>
                <c:pt idx="978">
                  <c:v>416.39270000000005</c:v>
                </c:pt>
                <c:pt idx="979">
                  <c:v>419.28789999999998</c:v>
                </c:pt>
                <c:pt idx="980">
                  <c:v>414.78309999999999</c:v>
                </c:pt>
                <c:pt idx="981">
                  <c:v>411.57830000000001</c:v>
                </c:pt>
                <c:pt idx="982">
                  <c:v>413.97350000000006</c:v>
                </c:pt>
                <c:pt idx="983">
                  <c:v>448.56869999999998</c:v>
                </c:pt>
                <c:pt idx="984">
                  <c:v>411.96400000000006</c:v>
                </c:pt>
                <c:pt idx="985">
                  <c:v>452.85910000000001</c:v>
                </c:pt>
                <c:pt idx="986">
                  <c:v>432.45430000000005</c:v>
                </c:pt>
                <c:pt idx="987">
                  <c:v>462.74959999999993</c:v>
                </c:pt>
                <c:pt idx="988">
                  <c:v>435.44489999999996</c:v>
                </c:pt>
                <c:pt idx="989">
                  <c:v>472.03999999999996</c:v>
                </c:pt>
                <c:pt idx="990">
                  <c:v>435.43510000000003</c:v>
                </c:pt>
                <c:pt idx="991">
                  <c:v>487.4303000000001</c:v>
                </c:pt>
                <c:pt idx="992">
                  <c:v>447.22560000000004</c:v>
                </c:pt>
                <c:pt idx="993">
                  <c:v>434.12070000000006</c:v>
                </c:pt>
                <c:pt idx="994">
                  <c:v>484.31600000000009</c:v>
                </c:pt>
                <c:pt idx="995">
                  <c:v>441.11109999999996</c:v>
                </c:pt>
                <c:pt idx="996">
                  <c:v>454.80630000000002</c:v>
                </c:pt>
                <c:pt idx="997">
                  <c:v>417.30159999999995</c:v>
                </c:pt>
                <c:pt idx="998">
                  <c:v>450.49680000000006</c:v>
                </c:pt>
                <c:pt idx="999">
                  <c:v>473.59190000000001</c:v>
                </c:pt>
                <c:pt idx="1000">
                  <c:v>505.98719999999992</c:v>
                </c:pt>
                <c:pt idx="1001">
                  <c:v>490.38199999999995</c:v>
                </c:pt>
                <c:pt idx="1002">
                  <c:v>569.67780000000016</c:v>
                </c:pt>
                <c:pt idx="1003">
                  <c:v>599.37260000000003</c:v>
                </c:pt>
                <c:pt idx="1004">
                  <c:v>579.16740000000004</c:v>
                </c:pt>
                <c:pt idx="1005">
                  <c:v>568.16320000000007</c:v>
                </c:pt>
                <c:pt idx="1006">
                  <c:v>548.45799999999997</c:v>
                </c:pt>
                <c:pt idx="1007">
                  <c:v>534.75389999999993</c:v>
                </c:pt>
                <c:pt idx="1008">
                  <c:v>498.24869999999993</c:v>
                </c:pt>
                <c:pt idx="1009">
                  <c:v>480.34390000000002</c:v>
                </c:pt>
                <c:pt idx="1010">
                  <c:v>462.61110000000008</c:v>
                </c:pt>
                <c:pt idx="1011">
                  <c:v>470.80629999999991</c:v>
                </c:pt>
                <c:pt idx="1012">
                  <c:v>428.50149999999996</c:v>
                </c:pt>
                <c:pt idx="1013">
                  <c:v>463.09679999999997</c:v>
                </c:pt>
                <c:pt idx="1014">
                  <c:v>419.2919</c:v>
                </c:pt>
                <c:pt idx="1015">
                  <c:v>431.88710000000003</c:v>
                </c:pt>
                <c:pt idx="1016">
                  <c:v>414.48230000000001</c:v>
                </c:pt>
                <c:pt idx="1017">
                  <c:v>411.77749999999997</c:v>
                </c:pt>
                <c:pt idx="1018">
                  <c:v>411.17269999999996</c:v>
                </c:pt>
                <c:pt idx="1019">
                  <c:v>412.96789999999999</c:v>
                </c:pt>
                <c:pt idx="1020">
                  <c:v>418.06309999999996</c:v>
                </c:pt>
                <c:pt idx="1021">
                  <c:v>436.75829999999996</c:v>
                </c:pt>
                <c:pt idx="1022">
                  <c:v>418.75350000000009</c:v>
                </c:pt>
                <c:pt idx="1023">
                  <c:v>428.94880000000001</c:v>
                </c:pt>
                <c:pt idx="1024">
                  <c:v>485.84389999999996</c:v>
                </c:pt>
                <c:pt idx="1025">
                  <c:v>479.53909999999996</c:v>
                </c:pt>
                <c:pt idx="1026">
                  <c:v>462.1343</c:v>
                </c:pt>
                <c:pt idx="1027">
                  <c:v>443.02959999999996</c:v>
                </c:pt>
                <c:pt idx="1028">
                  <c:v>439.72470000000004</c:v>
                </c:pt>
                <c:pt idx="1029">
                  <c:v>434.71990000000005</c:v>
                </c:pt>
                <c:pt idx="1030">
                  <c:v>464.31509999999997</c:v>
                </c:pt>
                <c:pt idx="1031">
                  <c:v>517.11030000000005</c:v>
                </c:pt>
                <c:pt idx="1032">
                  <c:v>507.70559999999995</c:v>
                </c:pt>
                <c:pt idx="1033">
                  <c:v>506.70079999999996</c:v>
                </c:pt>
                <c:pt idx="1034">
                  <c:v>457.69589999999999</c:v>
                </c:pt>
                <c:pt idx="1035">
                  <c:v>420.89109999999994</c:v>
                </c:pt>
                <c:pt idx="1036">
                  <c:v>409.58629999999999</c:v>
                </c:pt>
                <c:pt idx="1037">
                  <c:v>413.98150000000004</c:v>
                </c:pt>
                <c:pt idx="1038">
                  <c:v>420.37669999999997</c:v>
                </c:pt>
                <c:pt idx="1039">
                  <c:v>415.8719000000001</c:v>
                </c:pt>
                <c:pt idx="1040">
                  <c:v>429.46720000000005</c:v>
                </c:pt>
                <c:pt idx="1041">
                  <c:v>427.46229999999997</c:v>
                </c:pt>
                <c:pt idx="1042">
                  <c:v>414.35759999999999</c:v>
                </c:pt>
                <c:pt idx="1043">
                  <c:v>441.2527</c:v>
                </c:pt>
                <c:pt idx="1044">
                  <c:v>453.34790000000004</c:v>
                </c:pt>
                <c:pt idx="1045">
                  <c:v>476.44319999999999</c:v>
                </c:pt>
                <c:pt idx="1046">
                  <c:v>428.33830000000006</c:v>
                </c:pt>
                <c:pt idx="1047">
                  <c:v>415.83350000000002</c:v>
                </c:pt>
                <c:pt idx="1048">
                  <c:v>425.52869999999996</c:v>
                </c:pt>
              </c:numCache>
            </c:numRef>
          </c:val>
          <c:smooth val="0"/>
          <c:extLst>
            <c:ext xmlns:c16="http://schemas.microsoft.com/office/drawing/2014/chart" uri="{C3380CC4-5D6E-409C-BE32-E72D297353CC}">
              <c16:uniqueId val="{00000001-8F65-463E-8642-DA9040617C4A}"/>
            </c:ext>
          </c:extLst>
        </c:ser>
        <c:ser>
          <c:idx val="1"/>
          <c:order val="1"/>
          <c:tx>
            <c:strRef>
              <c:f>Sheet1!$K$1:$K$2</c:f>
              <c:strCache>
                <c:ptCount val="2"/>
                <c:pt idx="0">
                  <c:v>Stocks</c:v>
                </c:pt>
                <c:pt idx="1">
                  <c:v>Self-adaptive</c:v>
                </c:pt>
              </c:strCache>
            </c:strRef>
          </c:tx>
          <c:spPr>
            <a:ln w="28575" cap="rnd">
              <a:solidFill>
                <a:schemeClr val="accent2"/>
              </a:solidFill>
              <a:round/>
            </a:ln>
            <a:effectLst/>
          </c:spPr>
          <c:marker>
            <c:symbol val="none"/>
          </c:marker>
          <c:val>
            <c:numRef>
              <c:f>Sheet1!$K$3:$K$1051</c:f>
              <c:numCache>
                <c:formatCode>General</c:formatCode>
                <c:ptCount val="1049"/>
                <c:pt idx="0">
                  <c:v>409.5992</c:v>
                </c:pt>
                <c:pt idx="1">
                  <c:v>409.12880000000007</c:v>
                </c:pt>
                <c:pt idx="2">
                  <c:v>410.85839999999996</c:v>
                </c:pt>
                <c:pt idx="3">
                  <c:v>410.988</c:v>
                </c:pt>
                <c:pt idx="4">
                  <c:v>410.01769999999999</c:v>
                </c:pt>
                <c:pt idx="5">
                  <c:v>407.44720000000001</c:v>
                </c:pt>
                <c:pt idx="6">
                  <c:v>410.97680000000003</c:v>
                </c:pt>
                <c:pt idx="7">
                  <c:v>409.50639999999999</c:v>
                </c:pt>
                <c:pt idx="8">
                  <c:v>409.8361000000001</c:v>
                </c:pt>
                <c:pt idx="9">
                  <c:v>409.26570000000004</c:v>
                </c:pt>
                <c:pt idx="10">
                  <c:v>411.99529999999993</c:v>
                </c:pt>
                <c:pt idx="11">
                  <c:v>409.32479999999998</c:v>
                </c:pt>
                <c:pt idx="12">
                  <c:v>409.15440000000001</c:v>
                </c:pt>
                <c:pt idx="13">
                  <c:v>408.28410000000002</c:v>
                </c:pt>
                <c:pt idx="14">
                  <c:v>410.41360000000003</c:v>
                </c:pt>
                <c:pt idx="15">
                  <c:v>408.04319999999996</c:v>
                </c:pt>
                <c:pt idx="16">
                  <c:v>413.27280000000002</c:v>
                </c:pt>
                <c:pt idx="17">
                  <c:v>410.00239999999997</c:v>
                </c:pt>
                <c:pt idx="18">
                  <c:v>410.63209999999998</c:v>
                </c:pt>
                <c:pt idx="19">
                  <c:v>409.56160000000006</c:v>
                </c:pt>
                <c:pt idx="20">
                  <c:v>410.19120000000004</c:v>
                </c:pt>
                <c:pt idx="21">
                  <c:v>410.32079999999996</c:v>
                </c:pt>
                <c:pt idx="22">
                  <c:v>409.05039999999997</c:v>
                </c:pt>
                <c:pt idx="23">
                  <c:v>410.08009999999996</c:v>
                </c:pt>
                <c:pt idx="24">
                  <c:v>410.00959999999998</c:v>
                </c:pt>
                <c:pt idx="25">
                  <c:v>409.83929999999998</c:v>
                </c:pt>
                <c:pt idx="26">
                  <c:v>408.0687999999999</c:v>
                </c:pt>
                <c:pt idx="27">
                  <c:v>409.5985</c:v>
                </c:pt>
                <c:pt idx="28">
                  <c:v>408.72799999999995</c:v>
                </c:pt>
                <c:pt idx="29">
                  <c:v>410.1576</c:v>
                </c:pt>
                <c:pt idx="30">
                  <c:v>409.38730000000004</c:v>
                </c:pt>
                <c:pt idx="31">
                  <c:v>409.71690000000001</c:v>
                </c:pt>
                <c:pt idx="32">
                  <c:v>408.14639999999997</c:v>
                </c:pt>
                <c:pt idx="33">
                  <c:v>410.67600000000004</c:v>
                </c:pt>
                <c:pt idx="34">
                  <c:v>411.00569999999999</c:v>
                </c:pt>
                <c:pt idx="35">
                  <c:v>406.63530000000003</c:v>
                </c:pt>
                <c:pt idx="36">
                  <c:v>403.26489999999995</c:v>
                </c:pt>
                <c:pt idx="37">
                  <c:v>416.39449999999999</c:v>
                </c:pt>
                <c:pt idx="38">
                  <c:v>413.024</c:v>
                </c:pt>
                <c:pt idx="39">
                  <c:v>409.3537</c:v>
                </c:pt>
                <c:pt idx="40">
                  <c:v>408.98330000000004</c:v>
                </c:pt>
                <c:pt idx="41">
                  <c:v>411.5129</c:v>
                </c:pt>
                <c:pt idx="42">
                  <c:v>409.9425</c:v>
                </c:pt>
                <c:pt idx="43">
                  <c:v>410.27200000000005</c:v>
                </c:pt>
                <c:pt idx="44">
                  <c:v>410.20159999999998</c:v>
                </c:pt>
                <c:pt idx="45">
                  <c:v>410.93130000000008</c:v>
                </c:pt>
                <c:pt idx="46">
                  <c:v>410.06090000000006</c:v>
                </c:pt>
                <c:pt idx="47">
                  <c:v>411.59049999999996</c:v>
                </c:pt>
                <c:pt idx="48">
                  <c:v>409.82010000000002</c:v>
                </c:pt>
                <c:pt idx="49">
                  <c:v>410.24959999999999</c:v>
                </c:pt>
                <c:pt idx="50">
                  <c:v>409.57929999999999</c:v>
                </c:pt>
                <c:pt idx="51">
                  <c:v>410.60890000000001</c:v>
                </c:pt>
                <c:pt idx="52">
                  <c:v>409.33849999999995</c:v>
                </c:pt>
                <c:pt idx="53">
                  <c:v>409.46810000000005</c:v>
                </c:pt>
                <c:pt idx="54">
                  <c:v>410.79769999999996</c:v>
                </c:pt>
                <c:pt idx="55">
                  <c:v>409.02730000000003</c:v>
                </c:pt>
                <c:pt idx="56">
                  <c:v>409.65690000000006</c:v>
                </c:pt>
                <c:pt idx="57">
                  <c:v>406.38649999999996</c:v>
                </c:pt>
                <c:pt idx="58">
                  <c:v>411.61610000000002</c:v>
                </c:pt>
                <c:pt idx="59">
                  <c:v>409.94570000000004</c:v>
                </c:pt>
                <c:pt idx="60">
                  <c:v>411.37529999999998</c:v>
                </c:pt>
                <c:pt idx="61">
                  <c:v>410.50490000000002</c:v>
                </c:pt>
                <c:pt idx="62">
                  <c:v>410.33449999999993</c:v>
                </c:pt>
                <c:pt idx="63">
                  <c:v>407.66399999999993</c:v>
                </c:pt>
                <c:pt idx="64">
                  <c:v>411.09370000000001</c:v>
                </c:pt>
                <c:pt idx="65">
                  <c:v>409.82330000000002</c:v>
                </c:pt>
                <c:pt idx="66">
                  <c:v>410.15289999999993</c:v>
                </c:pt>
                <c:pt idx="67">
                  <c:v>408.68240000000003</c:v>
                </c:pt>
                <c:pt idx="68">
                  <c:v>412.21210000000002</c:v>
                </c:pt>
                <c:pt idx="69">
                  <c:v>410.34170000000006</c:v>
                </c:pt>
                <c:pt idx="70">
                  <c:v>408.67129999999992</c:v>
                </c:pt>
                <c:pt idx="71">
                  <c:v>408.80090000000001</c:v>
                </c:pt>
                <c:pt idx="72">
                  <c:v>410.53050000000002</c:v>
                </c:pt>
                <c:pt idx="73">
                  <c:v>410.06009999999998</c:v>
                </c:pt>
                <c:pt idx="74">
                  <c:v>410.48969999999997</c:v>
                </c:pt>
                <c:pt idx="75">
                  <c:v>410.71930000000003</c:v>
                </c:pt>
                <c:pt idx="76">
                  <c:v>409.04890000000006</c:v>
                </c:pt>
                <c:pt idx="77">
                  <c:v>409.17849999999999</c:v>
                </c:pt>
                <c:pt idx="78">
                  <c:v>407.50809999999996</c:v>
                </c:pt>
                <c:pt idx="79">
                  <c:v>409.73769999999996</c:v>
                </c:pt>
                <c:pt idx="80">
                  <c:v>409.46729999999997</c:v>
                </c:pt>
                <c:pt idx="81">
                  <c:v>407.99689999999998</c:v>
                </c:pt>
                <c:pt idx="82">
                  <c:v>408.92650000000003</c:v>
                </c:pt>
                <c:pt idx="83">
                  <c:v>408.2561</c:v>
                </c:pt>
                <c:pt idx="84">
                  <c:v>409.88569999999999</c:v>
                </c:pt>
                <c:pt idx="85">
                  <c:v>407.31529999999998</c:v>
                </c:pt>
                <c:pt idx="86">
                  <c:v>410.34490000000005</c:v>
                </c:pt>
                <c:pt idx="87">
                  <c:v>409.37450000000001</c:v>
                </c:pt>
                <c:pt idx="88">
                  <c:v>408.90410000000003</c:v>
                </c:pt>
                <c:pt idx="89">
                  <c:v>411.73369999999994</c:v>
                </c:pt>
                <c:pt idx="90">
                  <c:v>408.56330000000003</c:v>
                </c:pt>
                <c:pt idx="91">
                  <c:v>408.09289999999999</c:v>
                </c:pt>
                <c:pt idx="92">
                  <c:v>408.1225</c:v>
                </c:pt>
                <c:pt idx="93">
                  <c:v>407.65210000000002</c:v>
                </c:pt>
                <c:pt idx="94">
                  <c:v>410.18170000000009</c:v>
                </c:pt>
                <c:pt idx="95">
                  <c:v>408.41129999999993</c:v>
                </c:pt>
                <c:pt idx="96">
                  <c:v>405.64089999999999</c:v>
                </c:pt>
                <c:pt idx="97">
                  <c:v>401.87050000000011</c:v>
                </c:pt>
                <c:pt idx="98">
                  <c:v>400.00010000000003</c:v>
                </c:pt>
                <c:pt idx="99">
                  <c:v>412.12969999999996</c:v>
                </c:pt>
                <c:pt idx="100">
                  <c:v>419.65929999999997</c:v>
                </c:pt>
                <c:pt idx="101">
                  <c:v>417.78890000000001</c:v>
                </c:pt>
                <c:pt idx="102">
                  <c:v>414.01849999999996</c:v>
                </c:pt>
                <c:pt idx="103">
                  <c:v>411.24809999999997</c:v>
                </c:pt>
                <c:pt idx="104">
                  <c:v>410.17770000000002</c:v>
                </c:pt>
                <c:pt idx="105">
                  <c:v>412.00729999999993</c:v>
                </c:pt>
                <c:pt idx="106">
                  <c:v>411.53689999999995</c:v>
                </c:pt>
                <c:pt idx="107">
                  <c:v>411.56650000000002</c:v>
                </c:pt>
                <c:pt idx="108">
                  <c:v>411.09610000000004</c:v>
                </c:pt>
                <c:pt idx="109">
                  <c:v>408.62569999999999</c:v>
                </c:pt>
                <c:pt idx="110">
                  <c:v>410.75529999999998</c:v>
                </c:pt>
                <c:pt idx="111">
                  <c:v>410.28489999999999</c:v>
                </c:pt>
                <c:pt idx="112">
                  <c:v>409.31449999999995</c:v>
                </c:pt>
                <c:pt idx="113">
                  <c:v>412.34409999999997</c:v>
                </c:pt>
                <c:pt idx="114">
                  <c:v>410.47370000000001</c:v>
                </c:pt>
                <c:pt idx="115">
                  <c:v>411.40330000000006</c:v>
                </c:pt>
                <c:pt idx="116">
                  <c:v>410.73289999999997</c:v>
                </c:pt>
                <c:pt idx="117">
                  <c:v>411.66250000000002</c:v>
                </c:pt>
                <c:pt idx="118">
                  <c:v>410.19210000000004</c:v>
                </c:pt>
                <c:pt idx="119">
                  <c:v>410.62169999999998</c:v>
                </c:pt>
                <c:pt idx="120">
                  <c:v>412.15129999999999</c:v>
                </c:pt>
                <c:pt idx="121">
                  <c:v>410.48090000000002</c:v>
                </c:pt>
                <c:pt idx="122">
                  <c:v>410.61050000000006</c:v>
                </c:pt>
                <c:pt idx="123">
                  <c:v>408.94010000000003</c:v>
                </c:pt>
                <c:pt idx="124">
                  <c:v>409.7697</c:v>
                </c:pt>
                <c:pt idx="125">
                  <c:v>409.59930000000003</c:v>
                </c:pt>
                <c:pt idx="126">
                  <c:v>409.12890000000004</c:v>
                </c:pt>
                <c:pt idx="127">
                  <c:v>410.85849999999999</c:v>
                </c:pt>
                <c:pt idx="128">
                  <c:v>410.98810000000003</c:v>
                </c:pt>
                <c:pt idx="129">
                  <c:v>410.01769999999999</c:v>
                </c:pt>
                <c:pt idx="130">
                  <c:v>407.44729999999998</c:v>
                </c:pt>
                <c:pt idx="131">
                  <c:v>410.9769</c:v>
                </c:pt>
                <c:pt idx="132">
                  <c:v>409.50650000000002</c:v>
                </c:pt>
                <c:pt idx="133">
                  <c:v>409.8361000000001</c:v>
                </c:pt>
                <c:pt idx="134">
                  <c:v>409.26570000000004</c:v>
                </c:pt>
                <c:pt idx="135">
                  <c:v>411.99529999999993</c:v>
                </c:pt>
                <c:pt idx="136">
                  <c:v>409.32489999999996</c:v>
                </c:pt>
                <c:pt idx="137">
                  <c:v>409.15449999999998</c:v>
                </c:pt>
                <c:pt idx="138">
                  <c:v>408.28410000000002</c:v>
                </c:pt>
                <c:pt idx="139">
                  <c:v>410.41370000000006</c:v>
                </c:pt>
                <c:pt idx="140">
                  <c:v>408.04329999999999</c:v>
                </c:pt>
                <c:pt idx="141">
                  <c:v>413.27290000000005</c:v>
                </c:pt>
                <c:pt idx="142">
                  <c:v>410.00249999999994</c:v>
                </c:pt>
                <c:pt idx="143">
                  <c:v>410.63209999999998</c:v>
                </c:pt>
                <c:pt idx="144">
                  <c:v>409.56170000000009</c:v>
                </c:pt>
                <c:pt idx="145">
                  <c:v>410.19130000000007</c:v>
                </c:pt>
                <c:pt idx="146">
                  <c:v>410.32089999999999</c:v>
                </c:pt>
                <c:pt idx="147">
                  <c:v>409.05049999999994</c:v>
                </c:pt>
                <c:pt idx="148">
                  <c:v>410.08009999999996</c:v>
                </c:pt>
                <c:pt idx="149">
                  <c:v>410.00969999999995</c:v>
                </c:pt>
                <c:pt idx="150">
                  <c:v>409.83929999999998</c:v>
                </c:pt>
                <c:pt idx="151">
                  <c:v>408.06889999999993</c:v>
                </c:pt>
                <c:pt idx="152">
                  <c:v>409.5985</c:v>
                </c:pt>
                <c:pt idx="153">
                  <c:v>408.72809999999998</c:v>
                </c:pt>
                <c:pt idx="154">
                  <c:v>410.15770000000003</c:v>
                </c:pt>
                <c:pt idx="155">
                  <c:v>409.38730000000004</c:v>
                </c:pt>
                <c:pt idx="156">
                  <c:v>409.71690000000001</c:v>
                </c:pt>
                <c:pt idx="157">
                  <c:v>408.1465</c:v>
                </c:pt>
                <c:pt idx="158">
                  <c:v>410.67610000000002</c:v>
                </c:pt>
                <c:pt idx="159">
                  <c:v>411.00569999999999</c:v>
                </c:pt>
                <c:pt idx="160">
                  <c:v>406.63530000000003</c:v>
                </c:pt>
                <c:pt idx="161">
                  <c:v>403.26489999999995</c:v>
                </c:pt>
                <c:pt idx="162">
                  <c:v>416.39449999999999</c:v>
                </c:pt>
                <c:pt idx="163">
                  <c:v>413.02409999999998</c:v>
                </c:pt>
                <c:pt idx="164">
                  <c:v>409.3537</c:v>
                </c:pt>
                <c:pt idx="165">
                  <c:v>408.98330000000004</c:v>
                </c:pt>
                <c:pt idx="166">
                  <c:v>411.5129</c:v>
                </c:pt>
                <c:pt idx="167">
                  <c:v>409.9425</c:v>
                </c:pt>
                <c:pt idx="168">
                  <c:v>410.27210000000002</c:v>
                </c:pt>
                <c:pt idx="169">
                  <c:v>410.20169999999996</c:v>
                </c:pt>
                <c:pt idx="170">
                  <c:v>410.93130000000008</c:v>
                </c:pt>
                <c:pt idx="171">
                  <c:v>410.06090000000006</c:v>
                </c:pt>
                <c:pt idx="172">
                  <c:v>411.59049999999996</c:v>
                </c:pt>
                <c:pt idx="173">
                  <c:v>409.82010000000002</c:v>
                </c:pt>
                <c:pt idx="174">
                  <c:v>410.24970000000002</c:v>
                </c:pt>
                <c:pt idx="175">
                  <c:v>409.57929999999999</c:v>
                </c:pt>
                <c:pt idx="176">
                  <c:v>410.60890000000001</c:v>
                </c:pt>
                <c:pt idx="177">
                  <c:v>409.33849999999995</c:v>
                </c:pt>
                <c:pt idx="178">
                  <c:v>409.46810000000005</c:v>
                </c:pt>
                <c:pt idx="179">
                  <c:v>410.79769999999996</c:v>
                </c:pt>
                <c:pt idx="180">
                  <c:v>409.02730000000003</c:v>
                </c:pt>
                <c:pt idx="181">
                  <c:v>409.65690000000006</c:v>
                </c:pt>
                <c:pt idx="182">
                  <c:v>406.38649999999996</c:v>
                </c:pt>
                <c:pt idx="183">
                  <c:v>411.61610000000002</c:v>
                </c:pt>
                <c:pt idx="184">
                  <c:v>409.94570000000004</c:v>
                </c:pt>
                <c:pt idx="185">
                  <c:v>411.37529999999998</c:v>
                </c:pt>
                <c:pt idx="186">
                  <c:v>410.50490000000002</c:v>
                </c:pt>
                <c:pt idx="187">
                  <c:v>410.33449999999993</c:v>
                </c:pt>
                <c:pt idx="188">
                  <c:v>407.66409999999996</c:v>
                </c:pt>
                <c:pt idx="189">
                  <c:v>411.09370000000001</c:v>
                </c:pt>
                <c:pt idx="190">
                  <c:v>409.82330000000002</c:v>
                </c:pt>
                <c:pt idx="191">
                  <c:v>410.15289999999993</c:v>
                </c:pt>
                <c:pt idx="192">
                  <c:v>408.6825</c:v>
                </c:pt>
                <c:pt idx="193">
                  <c:v>412.21210000000002</c:v>
                </c:pt>
                <c:pt idx="194">
                  <c:v>410.34170000000006</c:v>
                </c:pt>
                <c:pt idx="195">
                  <c:v>408.67129999999992</c:v>
                </c:pt>
                <c:pt idx="196">
                  <c:v>408.80090000000001</c:v>
                </c:pt>
                <c:pt idx="197">
                  <c:v>410.53050000000002</c:v>
                </c:pt>
                <c:pt idx="198">
                  <c:v>410.06009999999998</c:v>
                </c:pt>
                <c:pt idx="199">
                  <c:v>410.48969999999997</c:v>
                </c:pt>
                <c:pt idx="200">
                  <c:v>410.71930000000003</c:v>
                </c:pt>
                <c:pt idx="201">
                  <c:v>409.04890000000006</c:v>
                </c:pt>
                <c:pt idx="202">
                  <c:v>409.17849999999999</c:v>
                </c:pt>
                <c:pt idx="203">
                  <c:v>407.50809999999996</c:v>
                </c:pt>
                <c:pt idx="204">
                  <c:v>409.73769999999996</c:v>
                </c:pt>
                <c:pt idx="205">
                  <c:v>409.46729999999997</c:v>
                </c:pt>
                <c:pt idx="206">
                  <c:v>407.99689999999998</c:v>
                </c:pt>
                <c:pt idx="207">
                  <c:v>408.92650000000003</c:v>
                </c:pt>
                <c:pt idx="208">
                  <c:v>408.2561</c:v>
                </c:pt>
                <c:pt idx="209">
                  <c:v>409.88569999999999</c:v>
                </c:pt>
                <c:pt idx="210">
                  <c:v>407.31529999999998</c:v>
                </c:pt>
                <c:pt idx="211">
                  <c:v>410.34490000000005</c:v>
                </c:pt>
                <c:pt idx="212">
                  <c:v>409.37450000000001</c:v>
                </c:pt>
                <c:pt idx="213">
                  <c:v>408.90410000000003</c:v>
                </c:pt>
                <c:pt idx="214">
                  <c:v>411.73369999999994</c:v>
                </c:pt>
                <c:pt idx="215">
                  <c:v>408.56330000000003</c:v>
                </c:pt>
                <c:pt idx="216">
                  <c:v>408.09289999999999</c:v>
                </c:pt>
                <c:pt idx="217">
                  <c:v>408.1225</c:v>
                </c:pt>
                <c:pt idx="218">
                  <c:v>407.65199999999999</c:v>
                </c:pt>
                <c:pt idx="219">
                  <c:v>410.18170000000009</c:v>
                </c:pt>
                <c:pt idx="220">
                  <c:v>408.41129999999993</c:v>
                </c:pt>
                <c:pt idx="221">
                  <c:v>405.64089999999999</c:v>
                </c:pt>
                <c:pt idx="222">
                  <c:v>401.87050000000011</c:v>
                </c:pt>
                <c:pt idx="223">
                  <c:v>400.00010000000003</c:v>
                </c:pt>
                <c:pt idx="224">
                  <c:v>412.12969999999996</c:v>
                </c:pt>
                <c:pt idx="225">
                  <c:v>419.65929999999997</c:v>
                </c:pt>
                <c:pt idx="226">
                  <c:v>417.78890000000001</c:v>
                </c:pt>
                <c:pt idx="227">
                  <c:v>414.01849999999996</c:v>
                </c:pt>
                <c:pt idx="228">
                  <c:v>411.24809999999997</c:v>
                </c:pt>
                <c:pt idx="229">
                  <c:v>410.17770000000002</c:v>
                </c:pt>
                <c:pt idx="230">
                  <c:v>412.00729999999993</c:v>
                </c:pt>
                <c:pt idx="231">
                  <c:v>411.53689999999995</c:v>
                </c:pt>
                <c:pt idx="232">
                  <c:v>411.56650000000002</c:v>
                </c:pt>
                <c:pt idx="233">
                  <c:v>411.09610000000004</c:v>
                </c:pt>
                <c:pt idx="234">
                  <c:v>408.62569999999999</c:v>
                </c:pt>
                <c:pt idx="235">
                  <c:v>410.75529999999998</c:v>
                </c:pt>
                <c:pt idx="236">
                  <c:v>410.28489999999999</c:v>
                </c:pt>
                <c:pt idx="237">
                  <c:v>409.31449999999995</c:v>
                </c:pt>
                <c:pt idx="238">
                  <c:v>412.34409999999997</c:v>
                </c:pt>
                <c:pt idx="239">
                  <c:v>410.47370000000001</c:v>
                </c:pt>
                <c:pt idx="240">
                  <c:v>411.40330000000006</c:v>
                </c:pt>
                <c:pt idx="241">
                  <c:v>410.73289999999997</c:v>
                </c:pt>
                <c:pt idx="242">
                  <c:v>411.66250000000002</c:v>
                </c:pt>
                <c:pt idx="243">
                  <c:v>410.19210000000004</c:v>
                </c:pt>
                <c:pt idx="244">
                  <c:v>410.62169999999998</c:v>
                </c:pt>
                <c:pt idx="245">
                  <c:v>412.15129999999999</c:v>
                </c:pt>
                <c:pt idx="246">
                  <c:v>410.48090000000002</c:v>
                </c:pt>
                <c:pt idx="247">
                  <c:v>410.61050000000006</c:v>
                </c:pt>
                <c:pt idx="248">
                  <c:v>408.94010000000003</c:v>
                </c:pt>
                <c:pt idx="249">
                  <c:v>409.7697</c:v>
                </c:pt>
                <c:pt idx="250">
                  <c:v>409.59930000000003</c:v>
                </c:pt>
                <c:pt idx="251">
                  <c:v>409.12890000000004</c:v>
                </c:pt>
                <c:pt idx="252">
                  <c:v>410.85849999999999</c:v>
                </c:pt>
                <c:pt idx="253">
                  <c:v>410.98810000000003</c:v>
                </c:pt>
                <c:pt idx="254">
                  <c:v>410.01769999999999</c:v>
                </c:pt>
                <c:pt idx="255">
                  <c:v>407.44729999999998</c:v>
                </c:pt>
                <c:pt idx="256">
                  <c:v>410.97680000000003</c:v>
                </c:pt>
                <c:pt idx="257">
                  <c:v>409.50650000000002</c:v>
                </c:pt>
                <c:pt idx="258">
                  <c:v>409.8361000000001</c:v>
                </c:pt>
                <c:pt idx="259">
                  <c:v>409.26570000000004</c:v>
                </c:pt>
                <c:pt idx="260">
                  <c:v>411.99529999999993</c:v>
                </c:pt>
                <c:pt idx="261">
                  <c:v>409.32489999999996</c:v>
                </c:pt>
                <c:pt idx="262">
                  <c:v>409.15440000000001</c:v>
                </c:pt>
                <c:pt idx="263">
                  <c:v>408.28410000000002</c:v>
                </c:pt>
                <c:pt idx="264">
                  <c:v>410.41370000000006</c:v>
                </c:pt>
                <c:pt idx="265">
                  <c:v>408.04329999999999</c:v>
                </c:pt>
                <c:pt idx="266">
                  <c:v>413.27290000000005</c:v>
                </c:pt>
                <c:pt idx="267">
                  <c:v>410.00249999999994</c:v>
                </c:pt>
                <c:pt idx="268">
                  <c:v>410.63209999999998</c:v>
                </c:pt>
                <c:pt idx="269">
                  <c:v>409.56170000000009</c:v>
                </c:pt>
                <c:pt idx="270">
                  <c:v>410.19130000000007</c:v>
                </c:pt>
                <c:pt idx="271">
                  <c:v>410.32089999999999</c:v>
                </c:pt>
                <c:pt idx="272">
                  <c:v>409.05049999999994</c:v>
                </c:pt>
                <c:pt idx="273">
                  <c:v>410.08009999999996</c:v>
                </c:pt>
                <c:pt idx="274">
                  <c:v>410.00969999999995</c:v>
                </c:pt>
                <c:pt idx="275">
                  <c:v>409.83929999999998</c:v>
                </c:pt>
                <c:pt idx="276">
                  <c:v>408.06889999999993</c:v>
                </c:pt>
                <c:pt idx="277">
                  <c:v>409.59839999999997</c:v>
                </c:pt>
                <c:pt idx="278">
                  <c:v>408.72809999999998</c:v>
                </c:pt>
                <c:pt idx="279">
                  <c:v>410.1576</c:v>
                </c:pt>
                <c:pt idx="280">
                  <c:v>409.38739999999996</c:v>
                </c:pt>
                <c:pt idx="281">
                  <c:v>409.71679999999998</c:v>
                </c:pt>
                <c:pt idx="282">
                  <c:v>408.1465</c:v>
                </c:pt>
                <c:pt idx="283">
                  <c:v>410.67600000000004</c:v>
                </c:pt>
                <c:pt idx="284">
                  <c:v>411.00569999999999</c:v>
                </c:pt>
                <c:pt idx="285">
                  <c:v>406.63530000000003</c:v>
                </c:pt>
                <c:pt idx="286">
                  <c:v>403.26489999999995</c:v>
                </c:pt>
                <c:pt idx="287">
                  <c:v>416.39449999999999</c:v>
                </c:pt>
                <c:pt idx="288">
                  <c:v>413.02409999999998</c:v>
                </c:pt>
                <c:pt idx="289">
                  <c:v>409.3537</c:v>
                </c:pt>
                <c:pt idx="290">
                  <c:v>408.98330000000004</c:v>
                </c:pt>
                <c:pt idx="291">
                  <c:v>411.51279999999997</c:v>
                </c:pt>
                <c:pt idx="292">
                  <c:v>409.94260000000003</c:v>
                </c:pt>
                <c:pt idx="293">
                  <c:v>410.27210000000002</c:v>
                </c:pt>
                <c:pt idx="294">
                  <c:v>410.20159999999998</c:v>
                </c:pt>
                <c:pt idx="295">
                  <c:v>410.9312000000001</c:v>
                </c:pt>
                <c:pt idx="296">
                  <c:v>410.06080000000003</c:v>
                </c:pt>
                <c:pt idx="297">
                  <c:v>411.59049999999996</c:v>
                </c:pt>
                <c:pt idx="298">
                  <c:v>409.82010000000002</c:v>
                </c:pt>
                <c:pt idx="299">
                  <c:v>410.24959999999999</c:v>
                </c:pt>
                <c:pt idx="300">
                  <c:v>409.57920000000001</c:v>
                </c:pt>
                <c:pt idx="301">
                  <c:v>410.60890000000001</c:v>
                </c:pt>
                <c:pt idx="302">
                  <c:v>409.33849999999995</c:v>
                </c:pt>
                <c:pt idx="303">
                  <c:v>409.46800000000002</c:v>
                </c:pt>
                <c:pt idx="304">
                  <c:v>410.79769999999996</c:v>
                </c:pt>
                <c:pt idx="305">
                  <c:v>409.02730000000003</c:v>
                </c:pt>
                <c:pt idx="306">
                  <c:v>409.65690000000006</c:v>
                </c:pt>
                <c:pt idx="307">
                  <c:v>406.38639999999998</c:v>
                </c:pt>
                <c:pt idx="308">
                  <c:v>411.61599999999999</c:v>
                </c:pt>
                <c:pt idx="309">
                  <c:v>409.94570000000004</c:v>
                </c:pt>
                <c:pt idx="310">
                  <c:v>411.37529999999998</c:v>
                </c:pt>
                <c:pt idx="311">
                  <c:v>410.50490000000002</c:v>
                </c:pt>
                <c:pt idx="312">
                  <c:v>410.33449999999993</c:v>
                </c:pt>
                <c:pt idx="313">
                  <c:v>407.66409999999996</c:v>
                </c:pt>
                <c:pt idx="314">
                  <c:v>411.09370000000001</c:v>
                </c:pt>
                <c:pt idx="315">
                  <c:v>409.82330000000002</c:v>
                </c:pt>
                <c:pt idx="316">
                  <c:v>410.15279999999996</c:v>
                </c:pt>
                <c:pt idx="317">
                  <c:v>408.6825</c:v>
                </c:pt>
                <c:pt idx="318">
                  <c:v>412.21199999999999</c:v>
                </c:pt>
                <c:pt idx="319">
                  <c:v>410.34170000000006</c:v>
                </c:pt>
                <c:pt idx="320">
                  <c:v>408.67129999999997</c:v>
                </c:pt>
                <c:pt idx="321">
                  <c:v>408.80090000000001</c:v>
                </c:pt>
                <c:pt idx="322">
                  <c:v>410.53039999999999</c:v>
                </c:pt>
                <c:pt idx="323">
                  <c:v>410.06009999999998</c:v>
                </c:pt>
                <c:pt idx="324">
                  <c:v>410.48969999999997</c:v>
                </c:pt>
                <c:pt idx="325">
                  <c:v>410.71930000000003</c:v>
                </c:pt>
                <c:pt idx="326">
                  <c:v>409.04890000000006</c:v>
                </c:pt>
                <c:pt idx="327">
                  <c:v>409.17839999999995</c:v>
                </c:pt>
                <c:pt idx="328">
                  <c:v>407.50809999999996</c:v>
                </c:pt>
                <c:pt idx="329">
                  <c:v>409.73769999999996</c:v>
                </c:pt>
                <c:pt idx="330">
                  <c:v>409.46729999999997</c:v>
                </c:pt>
                <c:pt idx="331">
                  <c:v>407.99680000000001</c:v>
                </c:pt>
                <c:pt idx="332">
                  <c:v>408.92650000000003</c:v>
                </c:pt>
                <c:pt idx="333">
                  <c:v>408.25599999999997</c:v>
                </c:pt>
                <c:pt idx="334">
                  <c:v>409.88569999999999</c:v>
                </c:pt>
                <c:pt idx="335">
                  <c:v>407.31520000000006</c:v>
                </c:pt>
                <c:pt idx="336">
                  <c:v>410.34490000000005</c:v>
                </c:pt>
                <c:pt idx="337">
                  <c:v>409.37440000000004</c:v>
                </c:pt>
                <c:pt idx="338">
                  <c:v>408.90409999999997</c:v>
                </c:pt>
                <c:pt idx="339">
                  <c:v>411.73369999999994</c:v>
                </c:pt>
                <c:pt idx="340">
                  <c:v>408.56330000000003</c:v>
                </c:pt>
                <c:pt idx="341">
                  <c:v>408.09289999999999</c:v>
                </c:pt>
                <c:pt idx="342">
                  <c:v>408.12250000000006</c:v>
                </c:pt>
                <c:pt idx="343">
                  <c:v>407.65199999999999</c:v>
                </c:pt>
                <c:pt idx="344">
                  <c:v>410.18160000000006</c:v>
                </c:pt>
                <c:pt idx="345">
                  <c:v>408.41119999999995</c:v>
                </c:pt>
                <c:pt idx="346">
                  <c:v>405.64089999999999</c:v>
                </c:pt>
                <c:pt idx="347">
                  <c:v>401.87040000000007</c:v>
                </c:pt>
                <c:pt idx="348">
                  <c:v>400</c:v>
                </c:pt>
                <c:pt idx="349">
                  <c:v>412.12959999999993</c:v>
                </c:pt>
                <c:pt idx="350">
                  <c:v>292.79540000000003</c:v>
                </c:pt>
                <c:pt idx="351">
                  <c:v>284.2878</c:v>
                </c:pt>
                <c:pt idx="352">
                  <c:v>231.67489999999998</c:v>
                </c:pt>
                <c:pt idx="353">
                  <c:v>294.1891</c:v>
                </c:pt>
                <c:pt idx="354">
                  <c:v>291.49860000000001</c:v>
                </c:pt>
                <c:pt idx="355">
                  <c:v>261.9898</c:v>
                </c:pt>
                <c:pt idx="356">
                  <c:v>255.96180000000004</c:v>
                </c:pt>
                <c:pt idx="357">
                  <c:v>298.48219999999998</c:v>
                </c:pt>
                <c:pt idx="358">
                  <c:v>285.08149999999995</c:v>
                </c:pt>
                <c:pt idx="359">
                  <c:v>306.46590000000003</c:v>
                </c:pt>
                <c:pt idx="360">
                  <c:v>247.55620000000005</c:v>
                </c:pt>
                <c:pt idx="361">
                  <c:v>291.55640000000005</c:v>
                </c:pt>
                <c:pt idx="362">
                  <c:v>252.3494</c:v>
                </c:pt>
                <c:pt idx="363">
                  <c:v>325.60829999999999</c:v>
                </c:pt>
                <c:pt idx="364">
                  <c:v>290.91950000000008</c:v>
                </c:pt>
                <c:pt idx="365">
                  <c:v>267.06119999999999</c:v>
                </c:pt>
                <c:pt idx="366">
                  <c:v>285.09059999999999</c:v>
                </c:pt>
                <c:pt idx="367">
                  <c:v>300.90940000000006</c:v>
                </c:pt>
                <c:pt idx="368">
                  <c:v>290.7371</c:v>
                </c:pt>
                <c:pt idx="369">
                  <c:v>292.83890000000002</c:v>
                </c:pt>
                <c:pt idx="370">
                  <c:v>294.65220000000005</c:v>
                </c:pt>
                <c:pt idx="371">
                  <c:v>268.42390000000006</c:v>
                </c:pt>
                <c:pt idx="372">
                  <c:v>289.84609999999998</c:v>
                </c:pt>
                <c:pt idx="373">
                  <c:v>263.524</c:v>
                </c:pt>
                <c:pt idx="374">
                  <c:v>252.38040000000001</c:v>
                </c:pt>
                <c:pt idx="375">
                  <c:v>278.76799999999997</c:v>
                </c:pt>
                <c:pt idx="376">
                  <c:v>299.1311</c:v>
                </c:pt>
                <c:pt idx="377">
                  <c:v>310.4907</c:v>
                </c:pt>
                <c:pt idx="378">
                  <c:v>252.2397</c:v>
                </c:pt>
                <c:pt idx="379">
                  <c:v>301.24819999999994</c:v>
                </c:pt>
                <c:pt idx="380">
                  <c:v>320.33659999999998</c:v>
                </c:pt>
                <c:pt idx="381">
                  <c:v>267.86829999999998</c:v>
                </c:pt>
                <c:pt idx="382">
                  <c:v>307.41220000000004</c:v>
                </c:pt>
                <c:pt idx="383">
                  <c:v>282.339</c:v>
                </c:pt>
                <c:pt idx="384">
                  <c:v>296.22009999999995</c:v>
                </c:pt>
                <c:pt idx="385">
                  <c:v>271.23110000000003</c:v>
                </c:pt>
                <c:pt idx="386">
                  <c:v>287.9196</c:v>
                </c:pt>
                <c:pt idx="387">
                  <c:v>313.08669999999995</c:v>
                </c:pt>
                <c:pt idx="388">
                  <c:v>255.2953</c:v>
                </c:pt>
                <c:pt idx="389">
                  <c:v>283.39369999999997</c:v>
                </c:pt>
                <c:pt idx="390">
                  <c:v>278.57929999999999</c:v>
                </c:pt>
                <c:pt idx="391">
                  <c:v>294.18780000000004</c:v>
                </c:pt>
                <c:pt idx="392">
                  <c:v>250.38470000000001</c:v>
                </c:pt>
                <c:pt idx="393">
                  <c:v>250.33</c:v>
                </c:pt>
                <c:pt idx="394">
                  <c:v>269.8073</c:v>
                </c:pt>
                <c:pt idx="395">
                  <c:v>312.15600000000001</c:v>
                </c:pt>
                <c:pt idx="396">
                  <c:v>259.84719999999999</c:v>
                </c:pt>
                <c:pt idx="397">
                  <c:v>279.82920000000001</c:v>
                </c:pt>
                <c:pt idx="398">
                  <c:v>273.05220000000003</c:v>
                </c:pt>
                <c:pt idx="399">
                  <c:v>280.89189999999996</c:v>
                </c:pt>
                <c:pt idx="400">
                  <c:v>311.03809999999999</c:v>
                </c:pt>
                <c:pt idx="401">
                  <c:v>277.82810000000001</c:v>
                </c:pt>
                <c:pt idx="402">
                  <c:v>273.83230000000003</c:v>
                </c:pt>
                <c:pt idx="403">
                  <c:v>271.64700000000005</c:v>
                </c:pt>
                <c:pt idx="404">
                  <c:v>270.4538</c:v>
                </c:pt>
                <c:pt idx="405">
                  <c:v>269.63659999999999</c:v>
                </c:pt>
                <c:pt idx="406">
                  <c:v>261.64890000000003</c:v>
                </c:pt>
                <c:pt idx="407">
                  <c:v>264.50189999999998</c:v>
                </c:pt>
                <c:pt idx="408">
                  <c:v>297.84060000000005</c:v>
                </c:pt>
                <c:pt idx="409">
                  <c:v>299.0197</c:v>
                </c:pt>
                <c:pt idx="410">
                  <c:v>258.6465</c:v>
                </c:pt>
                <c:pt idx="411">
                  <c:v>322.66199999999998</c:v>
                </c:pt>
                <c:pt idx="412">
                  <c:v>256.54139999999995</c:v>
                </c:pt>
                <c:pt idx="413">
                  <c:v>276.7654</c:v>
                </c:pt>
                <c:pt idx="414">
                  <c:v>253.11539999999997</c:v>
                </c:pt>
                <c:pt idx="415">
                  <c:v>304.76610000000005</c:v>
                </c:pt>
                <c:pt idx="416">
                  <c:v>298.19</c:v>
                </c:pt>
                <c:pt idx="417">
                  <c:v>260.64149999999995</c:v>
                </c:pt>
                <c:pt idx="418">
                  <c:v>271.67560000000003</c:v>
                </c:pt>
                <c:pt idx="419">
                  <c:v>257.274</c:v>
                </c:pt>
                <c:pt idx="420">
                  <c:v>246.01280000000003</c:v>
                </c:pt>
                <c:pt idx="421">
                  <c:v>256.82700000000006</c:v>
                </c:pt>
                <c:pt idx="422">
                  <c:v>266.62780000000004</c:v>
                </c:pt>
                <c:pt idx="423">
                  <c:v>284.72249999999997</c:v>
                </c:pt>
                <c:pt idx="424">
                  <c:v>254.56789999999995</c:v>
                </c:pt>
                <c:pt idx="425">
                  <c:v>244.62020000000001</c:v>
                </c:pt>
                <c:pt idx="426">
                  <c:v>254.4605</c:v>
                </c:pt>
                <c:pt idx="427">
                  <c:v>266.66199999999998</c:v>
                </c:pt>
                <c:pt idx="428">
                  <c:v>298.26440000000002</c:v>
                </c:pt>
                <c:pt idx="429">
                  <c:v>261.51190000000003</c:v>
                </c:pt>
                <c:pt idx="430">
                  <c:v>247.0378</c:v>
                </c:pt>
                <c:pt idx="431">
                  <c:v>254.56270000000004</c:v>
                </c:pt>
                <c:pt idx="432">
                  <c:v>325.62139999999999</c:v>
                </c:pt>
                <c:pt idx="433">
                  <c:v>271.85140000000001</c:v>
                </c:pt>
                <c:pt idx="434">
                  <c:v>239.80190000000002</c:v>
                </c:pt>
                <c:pt idx="435">
                  <c:v>252.68140000000002</c:v>
                </c:pt>
                <c:pt idx="436">
                  <c:v>259.0865</c:v>
                </c:pt>
                <c:pt idx="437">
                  <c:v>269.02429999999998</c:v>
                </c:pt>
                <c:pt idx="438">
                  <c:v>287.66809999999998</c:v>
                </c:pt>
                <c:pt idx="439">
                  <c:v>279.57669999999996</c:v>
                </c:pt>
                <c:pt idx="440">
                  <c:v>291.4658</c:v>
                </c:pt>
                <c:pt idx="441">
                  <c:v>280.08449999999999</c:v>
                </c:pt>
                <c:pt idx="442">
                  <c:v>285.81450000000007</c:v>
                </c:pt>
                <c:pt idx="443">
                  <c:v>261.97809999999998</c:v>
                </c:pt>
                <c:pt idx="444">
                  <c:v>266.8116</c:v>
                </c:pt>
                <c:pt idx="445">
                  <c:v>259.45999999999998</c:v>
                </c:pt>
                <c:pt idx="446">
                  <c:v>247.2259</c:v>
                </c:pt>
                <c:pt idx="447">
                  <c:v>249.58620000000002</c:v>
                </c:pt>
                <c:pt idx="448">
                  <c:v>301.08080000000001</c:v>
                </c:pt>
                <c:pt idx="449">
                  <c:v>252.79319999999998</c:v>
                </c:pt>
                <c:pt idx="450">
                  <c:v>276.75239999999997</c:v>
                </c:pt>
                <c:pt idx="451">
                  <c:v>260.4477</c:v>
                </c:pt>
                <c:pt idx="452">
                  <c:v>239.15519999999998</c:v>
                </c:pt>
                <c:pt idx="453">
                  <c:v>297.16669999999999</c:v>
                </c:pt>
                <c:pt idx="454">
                  <c:v>254.3</c:v>
                </c:pt>
                <c:pt idx="455">
                  <c:v>270.00630000000007</c:v>
                </c:pt>
                <c:pt idx="456">
                  <c:v>250.18579999999997</c:v>
                </c:pt>
                <c:pt idx="457">
                  <c:v>247.65729999999999</c:v>
                </c:pt>
                <c:pt idx="458">
                  <c:v>296.52589999999998</c:v>
                </c:pt>
                <c:pt idx="459">
                  <c:v>273.33190000000002</c:v>
                </c:pt>
                <c:pt idx="460">
                  <c:v>253.41750000000008</c:v>
                </c:pt>
                <c:pt idx="461">
                  <c:v>270.10390000000001</c:v>
                </c:pt>
                <c:pt idx="462">
                  <c:v>301.92190000000005</c:v>
                </c:pt>
                <c:pt idx="463">
                  <c:v>269.02010000000001</c:v>
                </c:pt>
                <c:pt idx="464">
                  <c:v>273.21400000000006</c:v>
                </c:pt>
                <c:pt idx="465">
                  <c:v>270.52499999999998</c:v>
                </c:pt>
                <c:pt idx="466">
                  <c:v>311.28289999999998</c:v>
                </c:pt>
                <c:pt idx="467">
                  <c:v>280.37459999999999</c:v>
                </c:pt>
                <c:pt idx="468">
                  <c:v>272.9785</c:v>
                </c:pt>
                <c:pt idx="469">
                  <c:v>294.69899999999996</c:v>
                </c:pt>
                <c:pt idx="470">
                  <c:v>261.77879999999999</c:v>
                </c:pt>
                <c:pt idx="471">
                  <c:v>297.32859999999999</c:v>
                </c:pt>
                <c:pt idx="472">
                  <c:v>264.17009999999999</c:v>
                </c:pt>
                <c:pt idx="473">
                  <c:v>251.20670000000001</c:v>
                </c:pt>
                <c:pt idx="474">
                  <c:v>224.27640000000002</c:v>
                </c:pt>
                <c:pt idx="475">
                  <c:v>309.45320000000004</c:v>
                </c:pt>
                <c:pt idx="476">
                  <c:v>409.98279999999994</c:v>
                </c:pt>
                <c:pt idx="477">
                  <c:v>409.11239999999998</c:v>
                </c:pt>
                <c:pt idx="478">
                  <c:v>409.84199999999998</c:v>
                </c:pt>
                <c:pt idx="479">
                  <c:v>410.97160000000002</c:v>
                </c:pt>
                <c:pt idx="480">
                  <c:v>408.50120000000004</c:v>
                </c:pt>
                <c:pt idx="481">
                  <c:v>409.23080000000004</c:v>
                </c:pt>
                <c:pt idx="482">
                  <c:v>409.36030000000005</c:v>
                </c:pt>
                <c:pt idx="483">
                  <c:v>408.39</c:v>
                </c:pt>
                <c:pt idx="484">
                  <c:v>409.81959999999998</c:v>
                </c:pt>
                <c:pt idx="485">
                  <c:v>410.64920000000001</c:v>
                </c:pt>
                <c:pt idx="486">
                  <c:v>408.57879999999994</c:v>
                </c:pt>
                <c:pt idx="487">
                  <c:v>410.30829999999997</c:v>
                </c:pt>
                <c:pt idx="488">
                  <c:v>409.53800000000007</c:v>
                </c:pt>
                <c:pt idx="489">
                  <c:v>409.56759999999997</c:v>
                </c:pt>
                <c:pt idx="490">
                  <c:v>410.49720000000008</c:v>
                </c:pt>
                <c:pt idx="491">
                  <c:v>409.92669999999998</c:v>
                </c:pt>
                <c:pt idx="492">
                  <c:v>410.15629999999999</c:v>
                </c:pt>
                <c:pt idx="493">
                  <c:v>408.98600000000005</c:v>
                </c:pt>
                <c:pt idx="494">
                  <c:v>410.21559999999999</c:v>
                </c:pt>
                <c:pt idx="495">
                  <c:v>408.14519999999993</c:v>
                </c:pt>
                <c:pt idx="496">
                  <c:v>410.47470000000004</c:v>
                </c:pt>
                <c:pt idx="497">
                  <c:v>409.10450000000003</c:v>
                </c:pt>
                <c:pt idx="498">
                  <c:v>411.03399999999999</c:v>
                </c:pt>
                <c:pt idx="499">
                  <c:v>409.26369999999997</c:v>
                </c:pt>
                <c:pt idx="500">
                  <c:v>409.49309999999997</c:v>
                </c:pt>
                <c:pt idx="501">
                  <c:v>410.42269999999996</c:v>
                </c:pt>
                <c:pt idx="502">
                  <c:v>410.75239999999997</c:v>
                </c:pt>
                <c:pt idx="503">
                  <c:v>409.08199999999999</c:v>
                </c:pt>
                <c:pt idx="504">
                  <c:v>410.11160000000001</c:v>
                </c:pt>
                <c:pt idx="505">
                  <c:v>408.1413</c:v>
                </c:pt>
                <c:pt idx="506">
                  <c:v>410.77079999999995</c:v>
                </c:pt>
                <c:pt idx="507">
                  <c:v>409.90039999999999</c:v>
                </c:pt>
                <c:pt idx="508">
                  <c:v>409.7299999999999</c:v>
                </c:pt>
                <c:pt idx="509">
                  <c:v>410.45959999999997</c:v>
                </c:pt>
                <c:pt idx="510">
                  <c:v>409.88929999999999</c:v>
                </c:pt>
                <c:pt idx="511">
                  <c:v>410.61880000000002</c:v>
                </c:pt>
                <c:pt idx="512">
                  <c:v>409.94830000000002</c:v>
                </c:pt>
                <c:pt idx="513">
                  <c:v>409.37799999999999</c:v>
                </c:pt>
                <c:pt idx="514">
                  <c:v>408.3075</c:v>
                </c:pt>
                <c:pt idx="515">
                  <c:v>410.43709999999999</c:v>
                </c:pt>
                <c:pt idx="516">
                  <c:v>410.96679999999998</c:v>
                </c:pt>
                <c:pt idx="517">
                  <c:v>410.49629999999996</c:v>
                </c:pt>
                <c:pt idx="518">
                  <c:v>410.42600000000004</c:v>
                </c:pt>
                <c:pt idx="519">
                  <c:v>408.05549999999999</c:v>
                </c:pt>
                <c:pt idx="520">
                  <c:v>418.18529999999998</c:v>
                </c:pt>
                <c:pt idx="521">
                  <c:v>410.51480000000004</c:v>
                </c:pt>
                <c:pt idx="522">
                  <c:v>410.84440000000006</c:v>
                </c:pt>
                <c:pt idx="523">
                  <c:v>412.87400000000008</c:v>
                </c:pt>
                <c:pt idx="524">
                  <c:v>409.50360000000001</c:v>
                </c:pt>
                <c:pt idx="525">
                  <c:v>408.43320000000006</c:v>
                </c:pt>
                <c:pt idx="526">
                  <c:v>410.26279999999997</c:v>
                </c:pt>
                <c:pt idx="527">
                  <c:v>410.79239999999999</c:v>
                </c:pt>
                <c:pt idx="528">
                  <c:v>409.92189999999999</c:v>
                </c:pt>
                <c:pt idx="529">
                  <c:v>410.85159999999996</c:v>
                </c:pt>
                <c:pt idx="530">
                  <c:v>408.48129999999998</c:v>
                </c:pt>
                <c:pt idx="531">
                  <c:v>410.21079999999995</c:v>
                </c:pt>
                <c:pt idx="532">
                  <c:v>411.04040000000003</c:v>
                </c:pt>
                <c:pt idx="533">
                  <c:v>408.56990000000002</c:v>
                </c:pt>
                <c:pt idx="534">
                  <c:v>408.99959999999999</c:v>
                </c:pt>
                <c:pt idx="535">
                  <c:v>408.02920000000006</c:v>
                </c:pt>
                <c:pt idx="536">
                  <c:v>409.95870000000002</c:v>
                </c:pt>
                <c:pt idx="537">
                  <c:v>412.08839999999998</c:v>
                </c:pt>
                <c:pt idx="538">
                  <c:v>410.01810000000006</c:v>
                </c:pt>
                <c:pt idx="539">
                  <c:v>410.94759999999997</c:v>
                </c:pt>
                <c:pt idx="540">
                  <c:v>410.37709999999998</c:v>
                </c:pt>
                <c:pt idx="541">
                  <c:v>408.90680000000003</c:v>
                </c:pt>
                <c:pt idx="542">
                  <c:v>410.93640000000005</c:v>
                </c:pt>
                <c:pt idx="543">
                  <c:v>409.06599999999997</c:v>
                </c:pt>
                <c:pt idx="544">
                  <c:v>409.59550000000002</c:v>
                </c:pt>
                <c:pt idx="545">
                  <c:v>410.42510000000004</c:v>
                </c:pt>
                <c:pt idx="546">
                  <c:v>408.75479999999999</c:v>
                </c:pt>
                <c:pt idx="547">
                  <c:v>410.38440000000003</c:v>
                </c:pt>
                <c:pt idx="548">
                  <c:v>408.01409999999998</c:v>
                </c:pt>
                <c:pt idx="549">
                  <c:v>409.14369999999997</c:v>
                </c:pt>
                <c:pt idx="550">
                  <c:v>409.97309999999999</c:v>
                </c:pt>
                <c:pt idx="551">
                  <c:v>409.10270000000003</c:v>
                </c:pt>
                <c:pt idx="552">
                  <c:v>408.13240000000002</c:v>
                </c:pt>
                <c:pt idx="553">
                  <c:v>409.96199999999999</c:v>
                </c:pt>
                <c:pt idx="554">
                  <c:v>408.69159999999999</c:v>
                </c:pt>
                <c:pt idx="555">
                  <c:v>408.42110000000002</c:v>
                </c:pt>
                <c:pt idx="556">
                  <c:v>411.85069999999996</c:v>
                </c:pt>
                <c:pt idx="557">
                  <c:v>409.48040000000003</c:v>
                </c:pt>
                <c:pt idx="558">
                  <c:v>409.60999999999996</c:v>
                </c:pt>
                <c:pt idx="559">
                  <c:v>407.73960000000005</c:v>
                </c:pt>
                <c:pt idx="560">
                  <c:v>411.06920000000002</c:v>
                </c:pt>
                <c:pt idx="561">
                  <c:v>410.59880000000004</c:v>
                </c:pt>
                <c:pt idx="562">
                  <c:v>410.42830000000004</c:v>
                </c:pt>
                <c:pt idx="563">
                  <c:v>408.9581</c:v>
                </c:pt>
                <c:pt idx="564">
                  <c:v>411.28750000000002</c:v>
                </c:pt>
                <c:pt idx="565">
                  <c:v>409.81719999999996</c:v>
                </c:pt>
                <c:pt idx="566">
                  <c:v>408.84679999999997</c:v>
                </c:pt>
                <c:pt idx="567">
                  <c:v>409.57640000000004</c:v>
                </c:pt>
                <c:pt idx="568">
                  <c:v>411.30590000000001</c:v>
                </c:pt>
                <c:pt idx="569">
                  <c:v>410.33560000000006</c:v>
                </c:pt>
                <c:pt idx="570">
                  <c:v>410.26519999999999</c:v>
                </c:pt>
                <c:pt idx="571">
                  <c:v>409.29480000000001</c:v>
                </c:pt>
                <c:pt idx="572">
                  <c:v>409.02440000000001</c:v>
                </c:pt>
                <c:pt idx="573">
                  <c:v>409.45400000000001</c:v>
                </c:pt>
                <c:pt idx="574">
                  <c:v>409.48360000000002</c:v>
                </c:pt>
                <c:pt idx="575">
                  <c:v>409.71320000000003</c:v>
                </c:pt>
                <c:pt idx="576">
                  <c:v>410.44279999999998</c:v>
                </c:pt>
                <c:pt idx="577">
                  <c:v>411.57249999999993</c:v>
                </c:pt>
                <c:pt idx="578">
                  <c:v>408.00190000000003</c:v>
                </c:pt>
                <c:pt idx="579">
                  <c:v>410.43160000000006</c:v>
                </c:pt>
                <c:pt idx="580">
                  <c:v>408.96129999999999</c:v>
                </c:pt>
                <c:pt idx="581">
                  <c:v>408.09090000000003</c:v>
                </c:pt>
                <c:pt idx="582">
                  <c:v>410.72039999999998</c:v>
                </c:pt>
                <c:pt idx="583">
                  <c:v>409.44989999999996</c:v>
                </c:pt>
                <c:pt idx="584">
                  <c:v>410.07970000000006</c:v>
                </c:pt>
                <c:pt idx="585">
                  <c:v>410.30930000000001</c:v>
                </c:pt>
                <c:pt idx="586">
                  <c:v>410.03869999999995</c:v>
                </c:pt>
                <c:pt idx="587">
                  <c:v>408.36840000000007</c:v>
                </c:pt>
                <c:pt idx="588">
                  <c:v>410.49809999999997</c:v>
                </c:pt>
                <c:pt idx="589">
                  <c:v>411.6277</c:v>
                </c:pt>
                <c:pt idx="590">
                  <c:v>410.65710000000001</c:v>
                </c:pt>
                <c:pt idx="591">
                  <c:v>408.98689999999999</c:v>
                </c:pt>
                <c:pt idx="592">
                  <c:v>410.21640000000008</c:v>
                </c:pt>
                <c:pt idx="593">
                  <c:v>410.346</c:v>
                </c:pt>
                <c:pt idx="594">
                  <c:v>408.97550000000001</c:v>
                </c:pt>
                <c:pt idx="595">
                  <c:v>409.30529999999999</c:v>
                </c:pt>
                <c:pt idx="596">
                  <c:v>409.9348</c:v>
                </c:pt>
                <c:pt idx="597">
                  <c:v>410.66430000000003</c:v>
                </c:pt>
                <c:pt idx="598">
                  <c:v>408.99400000000003</c:v>
                </c:pt>
                <c:pt idx="599">
                  <c:v>407.92359999999996</c:v>
                </c:pt>
                <c:pt idx="600">
                  <c:v>409.25320000000005</c:v>
                </c:pt>
                <c:pt idx="601">
                  <c:v>409.98279999999994</c:v>
                </c:pt>
                <c:pt idx="602">
                  <c:v>409.11250000000001</c:v>
                </c:pt>
                <c:pt idx="603">
                  <c:v>409.84209999999996</c:v>
                </c:pt>
                <c:pt idx="604">
                  <c:v>410.97149999999999</c:v>
                </c:pt>
                <c:pt idx="605">
                  <c:v>408.70119999999997</c:v>
                </c:pt>
                <c:pt idx="606">
                  <c:v>409.23080000000004</c:v>
                </c:pt>
                <c:pt idx="607">
                  <c:v>409.36040000000008</c:v>
                </c:pt>
                <c:pt idx="608">
                  <c:v>408.39</c:v>
                </c:pt>
                <c:pt idx="609">
                  <c:v>409.81970000000001</c:v>
                </c:pt>
                <c:pt idx="610">
                  <c:v>410.64920000000001</c:v>
                </c:pt>
                <c:pt idx="611">
                  <c:v>408.57889999999998</c:v>
                </c:pt>
                <c:pt idx="612">
                  <c:v>410.30829999999997</c:v>
                </c:pt>
                <c:pt idx="613">
                  <c:v>409.53800000000007</c:v>
                </c:pt>
                <c:pt idx="614">
                  <c:v>409.56759999999997</c:v>
                </c:pt>
                <c:pt idx="615">
                  <c:v>410.49730000000011</c:v>
                </c:pt>
                <c:pt idx="616">
                  <c:v>409.92680000000001</c:v>
                </c:pt>
                <c:pt idx="617">
                  <c:v>410.15629999999999</c:v>
                </c:pt>
                <c:pt idx="618">
                  <c:v>408.98600000000005</c:v>
                </c:pt>
                <c:pt idx="619">
                  <c:v>410.21549999999996</c:v>
                </c:pt>
                <c:pt idx="620">
                  <c:v>408.14519999999993</c:v>
                </c:pt>
                <c:pt idx="621">
                  <c:v>410.47489999999999</c:v>
                </c:pt>
                <c:pt idx="622">
                  <c:v>409.10450000000003</c:v>
                </c:pt>
                <c:pt idx="623">
                  <c:v>411.03399999999999</c:v>
                </c:pt>
                <c:pt idx="624">
                  <c:v>409.26360000000005</c:v>
                </c:pt>
                <c:pt idx="625">
                  <c:v>409.49329999999998</c:v>
                </c:pt>
                <c:pt idx="626">
                  <c:v>410.4228</c:v>
                </c:pt>
                <c:pt idx="627">
                  <c:v>410.75249999999994</c:v>
                </c:pt>
                <c:pt idx="628">
                  <c:v>409.08190000000002</c:v>
                </c:pt>
                <c:pt idx="629">
                  <c:v>410.11150000000009</c:v>
                </c:pt>
                <c:pt idx="630">
                  <c:v>408.1413</c:v>
                </c:pt>
                <c:pt idx="631">
                  <c:v>410.77079999999995</c:v>
                </c:pt>
                <c:pt idx="632">
                  <c:v>409.90029999999996</c:v>
                </c:pt>
                <c:pt idx="633">
                  <c:v>409.73009999999994</c:v>
                </c:pt>
                <c:pt idx="634">
                  <c:v>410.45959999999997</c:v>
                </c:pt>
                <c:pt idx="635">
                  <c:v>409.88929999999999</c:v>
                </c:pt>
                <c:pt idx="636">
                  <c:v>410.61869999999999</c:v>
                </c:pt>
                <c:pt idx="637">
                  <c:v>409.94839999999994</c:v>
                </c:pt>
                <c:pt idx="638">
                  <c:v>409.37799999999999</c:v>
                </c:pt>
                <c:pt idx="639">
                  <c:v>408.30759999999998</c:v>
                </c:pt>
                <c:pt idx="640">
                  <c:v>410.43709999999999</c:v>
                </c:pt>
                <c:pt idx="641">
                  <c:v>410.96679999999998</c:v>
                </c:pt>
                <c:pt idx="642">
                  <c:v>410.49639999999999</c:v>
                </c:pt>
                <c:pt idx="643">
                  <c:v>410.42599999999993</c:v>
                </c:pt>
                <c:pt idx="644">
                  <c:v>408.05560000000003</c:v>
                </c:pt>
                <c:pt idx="645">
                  <c:v>418.18509999999998</c:v>
                </c:pt>
                <c:pt idx="646">
                  <c:v>410.51480000000004</c:v>
                </c:pt>
                <c:pt idx="647">
                  <c:v>410.84440000000006</c:v>
                </c:pt>
                <c:pt idx="648">
                  <c:v>412.8741</c:v>
                </c:pt>
                <c:pt idx="649">
                  <c:v>409.50360000000001</c:v>
                </c:pt>
                <c:pt idx="650">
                  <c:v>408.43320000000006</c:v>
                </c:pt>
                <c:pt idx="651">
                  <c:v>410.26280000000008</c:v>
                </c:pt>
                <c:pt idx="652">
                  <c:v>410.79239999999999</c:v>
                </c:pt>
                <c:pt idx="653">
                  <c:v>409.92210000000006</c:v>
                </c:pt>
                <c:pt idx="654">
                  <c:v>410.85160000000008</c:v>
                </c:pt>
                <c:pt idx="655">
                  <c:v>408.4812</c:v>
                </c:pt>
                <c:pt idx="656">
                  <c:v>410.21069999999992</c:v>
                </c:pt>
                <c:pt idx="657">
                  <c:v>411.04050000000007</c:v>
                </c:pt>
                <c:pt idx="658">
                  <c:v>408.57000000000005</c:v>
                </c:pt>
                <c:pt idx="659">
                  <c:v>408.99969999999996</c:v>
                </c:pt>
                <c:pt idx="660">
                  <c:v>408.02930000000003</c:v>
                </c:pt>
                <c:pt idx="661">
                  <c:v>409.9588</c:v>
                </c:pt>
                <c:pt idx="662">
                  <c:v>412.08839999999998</c:v>
                </c:pt>
                <c:pt idx="663">
                  <c:v>410.01800000000003</c:v>
                </c:pt>
                <c:pt idx="664">
                  <c:v>410.94759999999997</c:v>
                </c:pt>
                <c:pt idx="665">
                  <c:v>410.37720000000002</c:v>
                </c:pt>
                <c:pt idx="666">
                  <c:v>408.90679999999998</c:v>
                </c:pt>
                <c:pt idx="667">
                  <c:v>410.93640000000005</c:v>
                </c:pt>
                <c:pt idx="668">
                  <c:v>409.06589999999994</c:v>
                </c:pt>
                <c:pt idx="669">
                  <c:v>409.59559999999999</c:v>
                </c:pt>
                <c:pt idx="670">
                  <c:v>410.42520000000002</c:v>
                </c:pt>
                <c:pt idx="671">
                  <c:v>408.75479999999999</c:v>
                </c:pt>
                <c:pt idx="672">
                  <c:v>410.38440000000003</c:v>
                </c:pt>
                <c:pt idx="673">
                  <c:v>408.01400000000001</c:v>
                </c:pt>
                <c:pt idx="674">
                  <c:v>409.14359999999994</c:v>
                </c:pt>
                <c:pt idx="675">
                  <c:v>409.97320000000002</c:v>
                </c:pt>
                <c:pt idx="676">
                  <c:v>409.10289999999998</c:v>
                </c:pt>
                <c:pt idx="677">
                  <c:v>408.13239999999996</c:v>
                </c:pt>
                <c:pt idx="678">
                  <c:v>409.96199999999999</c:v>
                </c:pt>
                <c:pt idx="679">
                  <c:v>408.69149999999996</c:v>
                </c:pt>
                <c:pt idx="680">
                  <c:v>408.42120000000006</c:v>
                </c:pt>
                <c:pt idx="681">
                  <c:v>411.85090000000002</c:v>
                </c:pt>
                <c:pt idx="682">
                  <c:v>409.48050000000001</c:v>
                </c:pt>
                <c:pt idx="683">
                  <c:v>409.61</c:v>
                </c:pt>
                <c:pt idx="684">
                  <c:v>407.7396</c:v>
                </c:pt>
                <c:pt idx="685">
                  <c:v>411.0693</c:v>
                </c:pt>
                <c:pt idx="686">
                  <c:v>410.59879999999993</c:v>
                </c:pt>
                <c:pt idx="687">
                  <c:v>410.42840000000007</c:v>
                </c:pt>
                <c:pt idx="688">
                  <c:v>408.95799999999997</c:v>
                </c:pt>
                <c:pt idx="689">
                  <c:v>411.2876</c:v>
                </c:pt>
                <c:pt idx="690">
                  <c:v>409.81720000000007</c:v>
                </c:pt>
                <c:pt idx="691">
                  <c:v>408.84690000000001</c:v>
                </c:pt>
                <c:pt idx="692">
                  <c:v>409.5763</c:v>
                </c:pt>
                <c:pt idx="693">
                  <c:v>411.30610000000007</c:v>
                </c:pt>
                <c:pt idx="694">
                  <c:v>410.33560000000006</c:v>
                </c:pt>
                <c:pt idx="695">
                  <c:v>410.26519999999999</c:v>
                </c:pt>
                <c:pt idx="696">
                  <c:v>409.29480000000001</c:v>
                </c:pt>
                <c:pt idx="697">
                  <c:v>409.02440000000001</c:v>
                </c:pt>
                <c:pt idx="698">
                  <c:v>409.45400000000001</c:v>
                </c:pt>
                <c:pt idx="699">
                  <c:v>409.48360000000002</c:v>
                </c:pt>
                <c:pt idx="700">
                  <c:v>409.71320000000003</c:v>
                </c:pt>
                <c:pt idx="701">
                  <c:v>410.44279999999998</c:v>
                </c:pt>
                <c:pt idx="702">
                  <c:v>411.57249999999993</c:v>
                </c:pt>
                <c:pt idx="703">
                  <c:v>408.00210000000004</c:v>
                </c:pt>
                <c:pt idx="704">
                  <c:v>410.43169999999998</c:v>
                </c:pt>
                <c:pt idx="705">
                  <c:v>408.96119999999996</c:v>
                </c:pt>
                <c:pt idx="706">
                  <c:v>408.09080000000006</c:v>
                </c:pt>
                <c:pt idx="707">
                  <c:v>410.72039999999998</c:v>
                </c:pt>
                <c:pt idx="708">
                  <c:v>409.45010000000002</c:v>
                </c:pt>
                <c:pt idx="709">
                  <c:v>410.07960000000014</c:v>
                </c:pt>
                <c:pt idx="710">
                  <c:v>410.30920000000003</c:v>
                </c:pt>
                <c:pt idx="711">
                  <c:v>410.03890000000001</c:v>
                </c:pt>
                <c:pt idx="712">
                  <c:v>408.36840000000007</c:v>
                </c:pt>
                <c:pt idx="713">
                  <c:v>410.49800000000005</c:v>
                </c:pt>
                <c:pt idx="714">
                  <c:v>411.62759999999997</c:v>
                </c:pt>
                <c:pt idx="715">
                  <c:v>410.65719999999999</c:v>
                </c:pt>
                <c:pt idx="716">
                  <c:v>408.98689999999999</c:v>
                </c:pt>
                <c:pt idx="717">
                  <c:v>410.2165</c:v>
                </c:pt>
                <c:pt idx="718">
                  <c:v>410.34610000000004</c:v>
                </c:pt>
                <c:pt idx="719">
                  <c:v>408.97560000000004</c:v>
                </c:pt>
                <c:pt idx="720">
                  <c:v>409.30520000000001</c:v>
                </c:pt>
                <c:pt idx="721">
                  <c:v>409.93490000000003</c:v>
                </c:pt>
                <c:pt idx="722">
                  <c:v>410.6644</c:v>
                </c:pt>
                <c:pt idx="723">
                  <c:v>408.99400000000003</c:v>
                </c:pt>
                <c:pt idx="724">
                  <c:v>407.92379999999997</c:v>
                </c:pt>
                <c:pt idx="725">
                  <c:v>409.25320000000005</c:v>
                </c:pt>
                <c:pt idx="726">
                  <c:v>409.98289999999997</c:v>
                </c:pt>
                <c:pt idx="727">
                  <c:v>409.11240000000009</c:v>
                </c:pt>
                <c:pt idx="728">
                  <c:v>409.84210000000002</c:v>
                </c:pt>
                <c:pt idx="729">
                  <c:v>410.97169999999994</c:v>
                </c:pt>
                <c:pt idx="730">
                  <c:v>408.7013</c:v>
                </c:pt>
                <c:pt idx="731">
                  <c:v>409.23080000000004</c:v>
                </c:pt>
                <c:pt idx="732">
                  <c:v>409.36039999999997</c:v>
                </c:pt>
                <c:pt idx="733">
                  <c:v>408.39009999999996</c:v>
                </c:pt>
                <c:pt idx="734">
                  <c:v>409.81970000000001</c:v>
                </c:pt>
                <c:pt idx="735">
                  <c:v>410.64920000000001</c:v>
                </c:pt>
                <c:pt idx="736">
                  <c:v>408.57880000000006</c:v>
                </c:pt>
                <c:pt idx="737">
                  <c:v>410.30840000000001</c:v>
                </c:pt>
                <c:pt idx="738">
                  <c:v>409.5381000000001</c:v>
                </c:pt>
                <c:pt idx="739">
                  <c:v>409.5677</c:v>
                </c:pt>
                <c:pt idx="740">
                  <c:v>410.49720000000008</c:v>
                </c:pt>
                <c:pt idx="741">
                  <c:v>409.92680000000001</c:v>
                </c:pt>
                <c:pt idx="742">
                  <c:v>410.15639999999996</c:v>
                </c:pt>
                <c:pt idx="743">
                  <c:v>408.98610000000002</c:v>
                </c:pt>
                <c:pt idx="744">
                  <c:v>410.21570000000003</c:v>
                </c:pt>
                <c:pt idx="745">
                  <c:v>408.14519999999993</c:v>
                </c:pt>
                <c:pt idx="746">
                  <c:v>410.47489999999999</c:v>
                </c:pt>
                <c:pt idx="747">
                  <c:v>409.1044</c:v>
                </c:pt>
                <c:pt idx="748">
                  <c:v>411.03399999999999</c:v>
                </c:pt>
                <c:pt idx="749">
                  <c:v>409.26369999999997</c:v>
                </c:pt>
                <c:pt idx="750">
                  <c:v>409.49329999999998</c:v>
                </c:pt>
                <c:pt idx="751">
                  <c:v>410.4228</c:v>
                </c:pt>
                <c:pt idx="752">
                  <c:v>410.75239999999997</c:v>
                </c:pt>
                <c:pt idx="753">
                  <c:v>409.08200000000005</c:v>
                </c:pt>
                <c:pt idx="754">
                  <c:v>410.51170000000002</c:v>
                </c:pt>
                <c:pt idx="755">
                  <c:v>408.14129999999994</c:v>
                </c:pt>
                <c:pt idx="756">
                  <c:v>410.77089999999998</c:v>
                </c:pt>
                <c:pt idx="757">
                  <c:v>409.90049999999991</c:v>
                </c:pt>
                <c:pt idx="758">
                  <c:v>409.73009999999994</c:v>
                </c:pt>
                <c:pt idx="759">
                  <c:v>410.4597</c:v>
                </c:pt>
                <c:pt idx="760">
                  <c:v>409.88929999999999</c:v>
                </c:pt>
                <c:pt idx="761">
                  <c:v>410.61890000000005</c:v>
                </c:pt>
                <c:pt idx="762">
                  <c:v>409.94849999999997</c:v>
                </c:pt>
                <c:pt idx="763">
                  <c:v>409.37799999999999</c:v>
                </c:pt>
                <c:pt idx="764">
                  <c:v>408.30759999999998</c:v>
                </c:pt>
                <c:pt idx="765">
                  <c:v>410.43730000000005</c:v>
                </c:pt>
                <c:pt idx="766">
                  <c:v>410.96690000000001</c:v>
                </c:pt>
                <c:pt idx="767">
                  <c:v>410.49650000000003</c:v>
                </c:pt>
                <c:pt idx="768">
                  <c:v>410.42599999999993</c:v>
                </c:pt>
                <c:pt idx="769">
                  <c:v>408.0557</c:v>
                </c:pt>
                <c:pt idx="770">
                  <c:v>418.18529999999998</c:v>
                </c:pt>
                <c:pt idx="771">
                  <c:v>410.51490000000001</c:v>
                </c:pt>
                <c:pt idx="772">
                  <c:v>410.84440000000006</c:v>
                </c:pt>
                <c:pt idx="773">
                  <c:v>412.87399999999997</c:v>
                </c:pt>
                <c:pt idx="774">
                  <c:v>409.50370000000004</c:v>
                </c:pt>
                <c:pt idx="775">
                  <c:v>408.43320000000006</c:v>
                </c:pt>
                <c:pt idx="776">
                  <c:v>410.2629</c:v>
                </c:pt>
                <c:pt idx="777">
                  <c:v>410.79250000000002</c:v>
                </c:pt>
                <c:pt idx="778">
                  <c:v>409.92210000000006</c:v>
                </c:pt>
                <c:pt idx="779">
                  <c:v>410.85169999999999</c:v>
                </c:pt>
                <c:pt idx="780">
                  <c:v>408.48130000000003</c:v>
                </c:pt>
                <c:pt idx="781">
                  <c:v>410.21089999999992</c:v>
                </c:pt>
                <c:pt idx="782">
                  <c:v>411.04050000000007</c:v>
                </c:pt>
                <c:pt idx="783">
                  <c:v>408.57010000000002</c:v>
                </c:pt>
                <c:pt idx="784">
                  <c:v>408.99969999999996</c:v>
                </c:pt>
                <c:pt idx="785">
                  <c:v>408.02930000000003</c:v>
                </c:pt>
                <c:pt idx="786">
                  <c:v>409.95889999999997</c:v>
                </c:pt>
                <c:pt idx="787">
                  <c:v>412.08850000000001</c:v>
                </c:pt>
                <c:pt idx="788">
                  <c:v>410.01810000000006</c:v>
                </c:pt>
                <c:pt idx="789">
                  <c:v>410.94769999999988</c:v>
                </c:pt>
                <c:pt idx="790">
                  <c:v>410.37729999999999</c:v>
                </c:pt>
                <c:pt idx="791">
                  <c:v>408.90690000000001</c:v>
                </c:pt>
                <c:pt idx="792">
                  <c:v>410.93649999999997</c:v>
                </c:pt>
                <c:pt idx="793">
                  <c:v>409.06610000000001</c:v>
                </c:pt>
                <c:pt idx="794">
                  <c:v>409.59570000000002</c:v>
                </c:pt>
                <c:pt idx="795">
                  <c:v>410.42530000000005</c:v>
                </c:pt>
                <c:pt idx="796">
                  <c:v>408.75490000000002</c:v>
                </c:pt>
                <c:pt idx="797">
                  <c:v>410.3845</c:v>
                </c:pt>
                <c:pt idx="798">
                  <c:v>408.01409999999998</c:v>
                </c:pt>
                <c:pt idx="799">
                  <c:v>409.14369999999997</c:v>
                </c:pt>
                <c:pt idx="800">
                  <c:v>409.97329999999999</c:v>
                </c:pt>
                <c:pt idx="801">
                  <c:v>409.10289999999998</c:v>
                </c:pt>
                <c:pt idx="802">
                  <c:v>408.13249999999999</c:v>
                </c:pt>
                <c:pt idx="803">
                  <c:v>409.96210000000002</c:v>
                </c:pt>
                <c:pt idx="804">
                  <c:v>408.69169999999997</c:v>
                </c:pt>
                <c:pt idx="805">
                  <c:v>408.42129999999997</c:v>
                </c:pt>
                <c:pt idx="806">
                  <c:v>411.85090000000002</c:v>
                </c:pt>
                <c:pt idx="807">
                  <c:v>409.48050000000001</c:v>
                </c:pt>
                <c:pt idx="808">
                  <c:v>409.61019999999996</c:v>
                </c:pt>
                <c:pt idx="809">
                  <c:v>407.73970000000003</c:v>
                </c:pt>
                <c:pt idx="810">
                  <c:v>411.0693</c:v>
                </c:pt>
                <c:pt idx="811">
                  <c:v>410.59889999999996</c:v>
                </c:pt>
                <c:pt idx="812">
                  <c:v>410.42849999999999</c:v>
                </c:pt>
                <c:pt idx="813">
                  <c:v>408.9581</c:v>
                </c:pt>
                <c:pt idx="814">
                  <c:v>411.28770000000003</c:v>
                </c:pt>
                <c:pt idx="815">
                  <c:v>409.81730000000005</c:v>
                </c:pt>
                <c:pt idx="816">
                  <c:v>408.84690000000006</c:v>
                </c:pt>
                <c:pt idx="817">
                  <c:v>409.57650000000001</c:v>
                </c:pt>
                <c:pt idx="818">
                  <c:v>411.30610000000007</c:v>
                </c:pt>
                <c:pt idx="819">
                  <c:v>410.33569999999997</c:v>
                </c:pt>
                <c:pt idx="820">
                  <c:v>410.26530000000002</c:v>
                </c:pt>
                <c:pt idx="821">
                  <c:v>409.29489999999998</c:v>
                </c:pt>
                <c:pt idx="822">
                  <c:v>409.02449999999999</c:v>
                </c:pt>
                <c:pt idx="823">
                  <c:v>409.45420000000001</c:v>
                </c:pt>
                <c:pt idx="824">
                  <c:v>409.4837</c:v>
                </c:pt>
                <c:pt idx="825">
                  <c:v>409.7133</c:v>
                </c:pt>
                <c:pt idx="826">
                  <c:v>410.44290000000001</c:v>
                </c:pt>
                <c:pt idx="827">
                  <c:v>411.57250000000005</c:v>
                </c:pt>
                <c:pt idx="828">
                  <c:v>408.00210000000004</c:v>
                </c:pt>
                <c:pt idx="829">
                  <c:v>410.43169999999998</c:v>
                </c:pt>
                <c:pt idx="830">
                  <c:v>408.96129999999999</c:v>
                </c:pt>
                <c:pt idx="831">
                  <c:v>408.09090000000003</c:v>
                </c:pt>
                <c:pt idx="832">
                  <c:v>410.72050000000002</c:v>
                </c:pt>
                <c:pt idx="833">
                  <c:v>409.45009999999991</c:v>
                </c:pt>
                <c:pt idx="834">
                  <c:v>410.07970000000006</c:v>
                </c:pt>
                <c:pt idx="835">
                  <c:v>410.30930000000001</c:v>
                </c:pt>
                <c:pt idx="836">
                  <c:v>410.03890000000001</c:v>
                </c:pt>
                <c:pt idx="837">
                  <c:v>408.36849999999998</c:v>
                </c:pt>
                <c:pt idx="838">
                  <c:v>410.49809999999997</c:v>
                </c:pt>
                <c:pt idx="839">
                  <c:v>411.6277</c:v>
                </c:pt>
                <c:pt idx="840">
                  <c:v>410.65719999999999</c:v>
                </c:pt>
                <c:pt idx="841">
                  <c:v>408.98689999999999</c:v>
                </c:pt>
                <c:pt idx="842">
                  <c:v>410.2165</c:v>
                </c:pt>
                <c:pt idx="843">
                  <c:v>410.34609999999992</c:v>
                </c:pt>
                <c:pt idx="844">
                  <c:v>408.97569999999996</c:v>
                </c:pt>
                <c:pt idx="845">
                  <c:v>409.30529999999999</c:v>
                </c:pt>
                <c:pt idx="846">
                  <c:v>409.93489999999991</c:v>
                </c:pt>
                <c:pt idx="847">
                  <c:v>410.66450000000003</c:v>
                </c:pt>
                <c:pt idx="848">
                  <c:v>408.9941</c:v>
                </c:pt>
                <c:pt idx="849">
                  <c:v>407.9237</c:v>
                </c:pt>
                <c:pt idx="850">
                  <c:v>409.25329999999997</c:v>
                </c:pt>
                <c:pt idx="851">
                  <c:v>409.98289999999997</c:v>
                </c:pt>
                <c:pt idx="852">
                  <c:v>409.11250000000001</c:v>
                </c:pt>
                <c:pt idx="853">
                  <c:v>409.84210000000002</c:v>
                </c:pt>
                <c:pt idx="854">
                  <c:v>410.97169999999994</c:v>
                </c:pt>
                <c:pt idx="855">
                  <c:v>408.7013</c:v>
                </c:pt>
                <c:pt idx="856">
                  <c:v>409.23090000000008</c:v>
                </c:pt>
                <c:pt idx="857">
                  <c:v>409.3605</c:v>
                </c:pt>
                <c:pt idx="858">
                  <c:v>408.39009999999996</c:v>
                </c:pt>
                <c:pt idx="859">
                  <c:v>409.81970000000001</c:v>
                </c:pt>
                <c:pt idx="860">
                  <c:v>410.64930000000004</c:v>
                </c:pt>
                <c:pt idx="861">
                  <c:v>408.57889999999998</c:v>
                </c:pt>
                <c:pt idx="862">
                  <c:v>410.30849999999998</c:v>
                </c:pt>
                <c:pt idx="863">
                  <c:v>409.5381000000001</c:v>
                </c:pt>
                <c:pt idx="864">
                  <c:v>409.5677</c:v>
                </c:pt>
                <c:pt idx="865">
                  <c:v>410.4973</c:v>
                </c:pt>
                <c:pt idx="866">
                  <c:v>409.92690000000005</c:v>
                </c:pt>
                <c:pt idx="867">
                  <c:v>410.15659999999997</c:v>
                </c:pt>
                <c:pt idx="868">
                  <c:v>408.98610000000002</c:v>
                </c:pt>
                <c:pt idx="869">
                  <c:v>410.21570000000003</c:v>
                </c:pt>
                <c:pt idx="870">
                  <c:v>408.14539999999994</c:v>
                </c:pt>
                <c:pt idx="871">
                  <c:v>410.47489999999999</c:v>
                </c:pt>
                <c:pt idx="872">
                  <c:v>409.10450000000003</c:v>
                </c:pt>
                <c:pt idx="873">
                  <c:v>411.03410000000002</c:v>
                </c:pt>
                <c:pt idx="874">
                  <c:v>409.26369999999997</c:v>
                </c:pt>
                <c:pt idx="875">
                  <c:v>409.49329999999998</c:v>
                </c:pt>
                <c:pt idx="876">
                  <c:v>410.42290000000003</c:v>
                </c:pt>
                <c:pt idx="877">
                  <c:v>410.75249999999994</c:v>
                </c:pt>
                <c:pt idx="878">
                  <c:v>409.08209999999997</c:v>
                </c:pt>
                <c:pt idx="879">
                  <c:v>410.51170000000002</c:v>
                </c:pt>
                <c:pt idx="880">
                  <c:v>408.14129999999994</c:v>
                </c:pt>
                <c:pt idx="881">
                  <c:v>410.77089999999998</c:v>
                </c:pt>
                <c:pt idx="882">
                  <c:v>409.90049999999991</c:v>
                </c:pt>
                <c:pt idx="883">
                  <c:v>409.73009999999994</c:v>
                </c:pt>
                <c:pt idx="884">
                  <c:v>410.4597</c:v>
                </c:pt>
                <c:pt idx="885">
                  <c:v>409.88929999999999</c:v>
                </c:pt>
                <c:pt idx="886">
                  <c:v>410.61890000000005</c:v>
                </c:pt>
                <c:pt idx="887">
                  <c:v>409.9486</c:v>
                </c:pt>
                <c:pt idx="888">
                  <c:v>409.37819999999999</c:v>
                </c:pt>
                <c:pt idx="889">
                  <c:v>408.30780000000004</c:v>
                </c:pt>
                <c:pt idx="890">
                  <c:v>410.43730000000005</c:v>
                </c:pt>
                <c:pt idx="891">
                  <c:v>410.96690000000001</c:v>
                </c:pt>
                <c:pt idx="892">
                  <c:v>410.49650000000003</c:v>
                </c:pt>
                <c:pt idx="893">
                  <c:v>410.42609999999996</c:v>
                </c:pt>
                <c:pt idx="894">
                  <c:v>408.0557</c:v>
                </c:pt>
                <c:pt idx="895">
                  <c:v>418.18529999999998</c:v>
                </c:pt>
                <c:pt idx="896">
                  <c:v>410.51490000000001</c:v>
                </c:pt>
                <c:pt idx="897">
                  <c:v>410.84450000000004</c:v>
                </c:pt>
                <c:pt idx="898">
                  <c:v>412.8741</c:v>
                </c:pt>
                <c:pt idx="899">
                  <c:v>409.50370000000004</c:v>
                </c:pt>
                <c:pt idx="900">
                  <c:v>408.43330000000003</c:v>
                </c:pt>
                <c:pt idx="901">
                  <c:v>410.2629</c:v>
                </c:pt>
                <c:pt idx="902">
                  <c:v>410.79250000000002</c:v>
                </c:pt>
                <c:pt idx="903">
                  <c:v>409.92219999999998</c:v>
                </c:pt>
                <c:pt idx="904">
                  <c:v>410.85160000000008</c:v>
                </c:pt>
                <c:pt idx="905">
                  <c:v>408.48120000000006</c:v>
                </c:pt>
                <c:pt idx="906">
                  <c:v>410.21089999999992</c:v>
                </c:pt>
                <c:pt idx="907">
                  <c:v>411.04050000000007</c:v>
                </c:pt>
                <c:pt idx="908">
                  <c:v>408.57010000000002</c:v>
                </c:pt>
                <c:pt idx="909">
                  <c:v>408.99969999999996</c:v>
                </c:pt>
                <c:pt idx="910">
                  <c:v>408.02930000000003</c:v>
                </c:pt>
                <c:pt idx="911">
                  <c:v>409.95889999999997</c:v>
                </c:pt>
                <c:pt idx="912">
                  <c:v>412.08850000000001</c:v>
                </c:pt>
                <c:pt idx="913">
                  <c:v>410.01810000000006</c:v>
                </c:pt>
                <c:pt idx="914">
                  <c:v>410.94769999999988</c:v>
                </c:pt>
                <c:pt idx="915">
                  <c:v>410.37729999999999</c:v>
                </c:pt>
                <c:pt idx="916">
                  <c:v>408.90690000000001</c:v>
                </c:pt>
                <c:pt idx="917">
                  <c:v>410.93649999999997</c:v>
                </c:pt>
                <c:pt idx="918">
                  <c:v>409.06610000000001</c:v>
                </c:pt>
                <c:pt idx="919">
                  <c:v>409.59570000000002</c:v>
                </c:pt>
                <c:pt idx="920">
                  <c:v>410.42530000000005</c:v>
                </c:pt>
                <c:pt idx="921">
                  <c:v>408.75490000000002</c:v>
                </c:pt>
                <c:pt idx="922">
                  <c:v>410.3845</c:v>
                </c:pt>
                <c:pt idx="923">
                  <c:v>408.01409999999998</c:v>
                </c:pt>
                <c:pt idx="924">
                  <c:v>409.14369999999997</c:v>
                </c:pt>
                <c:pt idx="925">
                  <c:v>409.97329999999999</c:v>
                </c:pt>
                <c:pt idx="926">
                  <c:v>409.10289999999998</c:v>
                </c:pt>
                <c:pt idx="927">
                  <c:v>408.13249999999999</c:v>
                </c:pt>
                <c:pt idx="928">
                  <c:v>409.96210000000002</c:v>
                </c:pt>
                <c:pt idx="929">
                  <c:v>408.69169999999997</c:v>
                </c:pt>
                <c:pt idx="930">
                  <c:v>408.42129999999997</c:v>
                </c:pt>
                <c:pt idx="931">
                  <c:v>411.85090000000002</c:v>
                </c:pt>
                <c:pt idx="932">
                  <c:v>409.48050000000001</c:v>
                </c:pt>
                <c:pt idx="933">
                  <c:v>409.61010000000005</c:v>
                </c:pt>
                <c:pt idx="934">
                  <c:v>407.73970000000003</c:v>
                </c:pt>
                <c:pt idx="935">
                  <c:v>411.0693</c:v>
                </c:pt>
                <c:pt idx="936">
                  <c:v>410.59889999999996</c:v>
                </c:pt>
                <c:pt idx="937">
                  <c:v>410.42849999999999</c:v>
                </c:pt>
                <c:pt idx="938">
                  <c:v>408.9581</c:v>
                </c:pt>
                <c:pt idx="939">
                  <c:v>411.28779999999995</c:v>
                </c:pt>
                <c:pt idx="940">
                  <c:v>409.81730000000005</c:v>
                </c:pt>
                <c:pt idx="941">
                  <c:v>408.84690000000006</c:v>
                </c:pt>
                <c:pt idx="942">
                  <c:v>409.57650000000001</c:v>
                </c:pt>
                <c:pt idx="943">
                  <c:v>411.30600000000004</c:v>
                </c:pt>
                <c:pt idx="944">
                  <c:v>410.33569999999997</c:v>
                </c:pt>
                <c:pt idx="945">
                  <c:v>410.26530000000002</c:v>
                </c:pt>
                <c:pt idx="946">
                  <c:v>409.29489999999998</c:v>
                </c:pt>
                <c:pt idx="947">
                  <c:v>409.02449999999999</c:v>
                </c:pt>
                <c:pt idx="948">
                  <c:v>409.45400000000001</c:v>
                </c:pt>
                <c:pt idx="949">
                  <c:v>409.48360000000002</c:v>
                </c:pt>
                <c:pt idx="950">
                  <c:v>409.71339999999998</c:v>
                </c:pt>
                <c:pt idx="951">
                  <c:v>410.44290000000001</c:v>
                </c:pt>
                <c:pt idx="952">
                  <c:v>411.57250000000005</c:v>
                </c:pt>
                <c:pt idx="953">
                  <c:v>408.00210000000004</c:v>
                </c:pt>
                <c:pt idx="954">
                  <c:v>410.43169999999998</c:v>
                </c:pt>
                <c:pt idx="955">
                  <c:v>408.96129999999999</c:v>
                </c:pt>
                <c:pt idx="956">
                  <c:v>408.09090000000003</c:v>
                </c:pt>
                <c:pt idx="957">
                  <c:v>410.72050000000002</c:v>
                </c:pt>
                <c:pt idx="958">
                  <c:v>409.45009999999991</c:v>
                </c:pt>
                <c:pt idx="959">
                  <c:v>410.07970000000006</c:v>
                </c:pt>
                <c:pt idx="960">
                  <c:v>410.30930000000001</c:v>
                </c:pt>
                <c:pt idx="961">
                  <c:v>410.03890000000001</c:v>
                </c:pt>
                <c:pt idx="962">
                  <c:v>408.36839999999995</c:v>
                </c:pt>
                <c:pt idx="963">
                  <c:v>410.49809999999997</c:v>
                </c:pt>
                <c:pt idx="964">
                  <c:v>411.6277</c:v>
                </c:pt>
                <c:pt idx="965">
                  <c:v>410.65730000000002</c:v>
                </c:pt>
                <c:pt idx="966">
                  <c:v>408.98689999999999</c:v>
                </c:pt>
                <c:pt idx="967">
                  <c:v>410.2165</c:v>
                </c:pt>
                <c:pt idx="968">
                  <c:v>410.34599999999989</c:v>
                </c:pt>
                <c:pt idx="969">
                  <c:v>408.97560000000004</c:v>
                </c:pt>
                <c:pt idx="970">
                  <c:v>409.30520000000001</c:v>
                </c:pt>
                <c:pt idx="971">
                  <c:v>409.93489999999991</c:v>
                </c:pt>
                <c:pt idx="972">
                  <c:v>410.66450000000003</c:v>
                </c:pt>
                <c:pt idx="973">
                  <c:v>408.9941</c:v>
                </c:pt>
                <c:pt idx="974">
                  <c:v>407.9237</c:v>
                </c:pt>
                <c:pt idx="975">
                  <c:v>409.25329999999997</c:v>
                </c:pt>
                <c:pt idx="976">
                  <c:v>409.98289999999997</c:v>
                </c:pt>
                <c:pt idx="977">
                  <c:v>409.11250000000001</c:v>
                </c:pt>
                <c:pt idx="978">
                  <c:v>409.84210000000002</c:v>
                </c:pt>
                <c:pt idx="979">
                  <c:v>410.97169999999994</c:v>
                </c:pt>
                <c:pt idx="980">
                  <c:v>408.7013</c:v>
                </c:pt>
                <c:pt idx="981">
                  <c:v>409.23090000000008</c:v>
                </c:pt>
                <c:pt idx="982">
                  <c:v>409.3605</c:v>
                </c:pt>
                <c:pt idx="983">
                  <c:v>408.39009999999996</c:v>
                </c:pt>
                <c:pt idx="984">
                  <c:v>409.81970000000001</c:v>
                </c:pt>
                <c:pt idx="985">
                  <c:v>410.74920000000003</c:v>
                </c:pt>
                <c:pt idx="986">
                  <c:v>408.57889999999998</c:v>
                </c:pt>
                <c:pt idx="987">
                  <c:v>410.30840000000001</c:v>
                </c:pt>
                <c:pt idx="988">
                  <c:v>409.5381000000001</c:v>
                </c:pt>
                <c:pt idx="989">
                  <c:v>409.56759999999997</c:v>
                </c:pt>
                <c:pt idx="990">
                  <c:v>410.49719999999996</c:v>
                </c:pt>
                <c:pt idx="991">
                  <c:v>409.92680000000001</c:v>
                </c:pt>
                <c:pt idx="992">
                  <c:v>410.15649999999994</c:v>
                </c:pt>
                <c:pt idx="993">
                  <c:v>408.98610000000002</c:v>
                </c:pt>
                <c:pt idx="994">
                  <c:v>410.21559999999999</c:v>
                </c:pt>
                <c:pt idx="995">
                  <c:v>408.14529999999996</c:v>
                </c:pt>
                <c:pt idx="996">
                  <c:v>410.47489999999999</c:v>
                </c:pt>
                <c:pt idx="997">
                  <c:v>409.10450000000003</c:v>
                </c:pt>
                <c:pt idx="998">
                  <c:v>411.03410000000002</c:v>
                </c:pt>
                <c:pt idx="999">
                  <c:v>409.26369999999997</c:v>
                </c:pt>
                <c:pt idx="1000">
                  <c:v>409.49329999999998</c:v>
                </c:pt>
                <c:pt idx="1001">
                  <c:v>410.42290000000003</c:v>
                </c:pt>
                <c:pt idx="1002">
                  <c:v>410.75239999999997</c:v>
                </c:pt>
                <c:pt idx="1003">
                  <c:v>409.08209999999997</c:v>
                </c:pt>
                <c:pt idx="1004">
                  <c:v>410.51170000000002</c:v>
                </c:pt>
                <c:pt idx="1005">
                  <c:v>408.14129999999994</c:v>
                </c:pt>
                <c:pt idx="1006">
                  <c:v>410.77080000000007</c:v>
                </c:pt>
                <c:pt idx="1007">
                  <c:v>409.90039999999999</c:v>
                </c:pt>
                <c:pt idx="1008">
                  <c:v>409.73009999999994</c:v>
                </c:pt>
                <c:pt idx="1009">
                  <c:v>410.4597</c:v>
                </c:pt>
                <c:pt idx="1010">
                  <c:v>409.88919999999996</c:v>
                </c:pt>
                <c:pt idx="1011">
                  <c:v>410.61869999999999</c:v>
                </c:pt>
                <c:pt idx="1012">
                  <c:v>409.94839999999994</c:v>
                </c:pt>
                <c:pt idx="1013">
                  <c:v>409.37799999999999</c:v>
                </c:pt>
                <c:pt idx="1014">
                  <c:v>408.30759999999998</c:v>
                </c:pt>
                <c:pt idx="1015">
                  <c:v>410.43729999999994</c:v>
                </c:pt>
                <c:pt idx="1016">
                  <c:v>410.96690000000001</c:v>
                </c:pt>
                <c:pt idx="1017">
                  <c:v>410.49639999999999</c:v>
                </c:pt>
                <c:pt idx="1018">
                  <c:v>410.42609999999996</c:v>
                </c:pt>
                <c:pt idx="1019">
                  <c:v>408.0557</c:v>
                </c:pt>
                <c:pt idx="1020">
                  <c:v>418.18520000000007</c:v>
                </c:pt>
                <c:pt idx="1021">
                  <c:v>410.51480000000004</c:v>
                </c:pt>
                <c:pt idx="1022">
                  <c:v>410.84450000000004</c:v>
                </c:pt>
                <c:pt idx="1023">
                  <c:v>412.8741</c:v>
                </c:pt>
                <c:pt idx="1024">
                  <c:v>409.50370000000004</c:v>
                </c:pt>
                <c:pt idx="1025">
                  <c:v>408.43320000000006</c:v>
                </c:pt>
                <c:pt idx="1026">
                  <c:v>410.26280000000008</c:v>
                </c:pt>
                <c:pt idx="1027">
                  <c:v>410.79250000000002</c:v>
                </c:pt>
                <c:pt idx="1028">
                  <c:v>409.92200000000003</c:v>
                </c:pt>
                <c:pt idx="1029">
                  <c:v>410.85160000000008</c:v>
                </c:pt>
                <c:pt idx="1030">
                  <c:v>408.48120000000006</c:v>
                </c:pt>
                <c:pt idx="1031">
                  <c:v>410.21089999999992</c:v>
                </c:pt>
                <c:pt idx="1032">
                  <c:v>411.04040000000003</c:v>
                </c:pt>
                <c:pt idx="1033">
                  <c:v>408.57000000000005</c:v>
                </c:pt>
                <c:pt idx="1034">
                  <c:v>408.99959999999999</c:v>
                </c:pt>
                <c:pt idx="1035">
                  <c:v>408.02920000000006</c:v>
                </c:pt>
                <c:pt idx="1036">
                  <c:v>409.959</c:v>
                </c:pt>
                <c:pt idx="1037">
                  <c:v>412.08839999999998</c:v>
                </c:pt>
                <c:pt idx="1038">
                  <c:v>410.01800000000003</c:v>
                </c:pt>
                <c:pt idx="1039">
                  <c:v>410.94769999999988</c:v>
                </c:pt>
                <c:pt idx="1040">
                  <c:v>410.37729999999999</c:v>
                </c:pt>
                <c:pt idx="1041">
                  <c:v>408.90690000000001</c:v>
                </c:pt>
                <c:pt idx="1042">
                  <c:v>410.93649999999997</c:v>
                </c:pt>
                <c:pt idx="1043">
                  <c:v>409.06599999999997</c:v>
                </c:pt>
                <c:pt idx="1044">
                  <c:v>409.59570000000002</c:v>
                </c:pt>
                <c:pt idx="1045">
                  <c:v>410.42520000000002</c:v>
                </c:pt>
                <c:pt idx="1046">
                  <c:v>408.75489999999996</c:v>
                </c:pt>
                <c:pt idx="1047">
                  <c:v>410.3845</c:v>
                </c:pt>
                <c:pt idx="1048">
                  <c:v>408.01400000000001</c:v>
                </c:pt>
              </c:numCache>
            </c:numRef>
          </c:val>
          <c:smooth val="0"/>
          <c:extLst>
            <c:ext xmlns:c16="http://schemas.microsoft.com/office/drawing/2014/chart" uri="{C3380CC4-5D6E-409C-BE32-E72D297353CC}">
              <c16:uniqueId val="{00000002-8F65-463E-8642-DA9040617C4A}"/>
            </c:ext>
          </c:extLst>
        </c:ser>
        <c:dLbls>
          <c:showLegendKey val="0"/>
          <c:showVal val="0"/>
          <c:showCatName val="0"/>
          <c:showSerName val="0"/>
          <c:showPercent val="0"/>
          <c:showBubbleSize val="0"/>
        </c:dLbls>
        <c:marker val="1"/>
        <c:smooth val="0"/>
        <c:axId val="1503981455"/>
        <c:axId val="1503973967"/>
      </c:lineChart>
      <c:catAx>
        <c:axId val="15039814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73967"/>
        <c:crosses val="autoZero"/>
        <c:auto val="1"/>
        <c:lblAlgn val="ctr"/>
        <c:lblOffset val="100"/>
        <c:noMultiLvlLbl val="0"/>
      </c:catAx>
      <c:valAx>
        <c:axId val="1503973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Stock levels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81455"/>
        <c:crosses val="autoZero"/>
        <c:crossBetween val="between"/>
      </c:valAx>
      <c:valAx>
        <c:axId val="31793772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Disruption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941471"/>
        <c:crosses val="max"/>
        <c:crossBetween val="between"/>
        <c:majorUnit val="1"/>
      </c:valAx>
      <c:catAx>
        <c:axId val="317941471"/>
        <c:scaling>
          <c:orientation val="minMax"/>
        </c:scaling>
        <c:delete val="1"/>
        <c:axPos val="b"/>
        <c:majorTickMark val="out"/>
        <c:minorTickMark val="none"/>
        <c:tickLblPos val="nextTo"/>
        <c:crossAx val="31793772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Agent Satisfaction before, during and after a disruptive event</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percentStacked"/>
        <c:varyColors val="0"/>
        <c:ser>
          <c:idx val="2"/>
          <c:order val="2"/>
          <c:tx>
            <c:strRef>
              <c:f>Sheet1!$M$1</c:f>
              <c:strCache>
                <c:ptCount val="1"/>
                <c:pt idx="0">
                  <c:v>Disruption</c:v>
                </c:pt>
              </c:strCache>
            </c:strRef>
          </c:tx>
          <c:spPr>
            <a:solidFill>
              <a:schemeClr val="accent3"/>
            </a:solidFill>
            <a:ln>
              <a:noFill/>
            </a:ln>
            <a:effectLst/>
          </c:spPr>
          <c:val>
            <c:numRef>
              <c:f>Sheet1!$M$2:$M$1051</c:f>
              <c:numCache>
                <c:formatCode>General</c:formatCode>
                <c:ptCount val="10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1</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1</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numCache>
            </c:numRef>
          </c:val>
          <c:extLst>
            <c:ext xmlns:c16="http://schemas.microsoft.com/office/drawing/2014/chart" uri="{C3380CC4-5D6E-409C-BE32-E72D297353CC}">
              <c16:uniqueId val="{00000000-9196-4891-8944-CF7B5C98DE11}"/>
            </c:ext>
          </c:extLst>
        </c:ser>
        <c:dLbls>
          <c:showLegendKey val="0"/>
          <c:showVal val="0"/>
          <c:showCatName val="0"/>
          <c:showSerName val="0"/>
          <c:showPercent val="0"/>
          <c:showBubbleSize val="0"/>
        </c:dLbls>
        <c:axId val="486567727"/>
        <c:axId val="486565231"/>
      </c:areaChart>
      <c:lineChart>
        <c:grouping val="standard"/>
        <c:varyColors val="0"/>
        <c:ser>
          <c:idx val="0"/>
          <c:order val="0"/>
          <c:tx>
            <c:strRef>
              <c:f>Sheet1!$A$1:$A$2</c:f>
              <c:strCache>
                <c:ptCount val="2"/>
                <c:pt idx="0">
                  <c:v>Satisfaction </c:v>
                </c:pt>
                <c:pt idx="1">
                  <c:v>System-adaptive</c:v>
                </c:pt>
              </c:strCache>
            </c:strRef>
          </c:tx>
          <c:spPr>
            <a:ln w="28575" cap="rnd">
              <a:solidFill>
                <a:schemeClr val="accent1"/>
              </a:solidFill>
              <a:round/>
            </a:ln>
            <a:effectLst/>
          </c:spPr>
          <c:marker>
            <c:symbol val="none"/>
          </c:marker>
          <c:val>
            <c:numRef>
              <c:f>Sheet1!$A$3:$A$1051</c:f>
              <c:numCache>
                <c:formatCode>General</c:formatCode>
                <c:ptCount val="1049"/>
                <c:pt idx="0">
                  <c:v>0.37894815999999998</c:v>
                </c:pt>
                <c:pt idx="1">
                  <c:v>0.29930033000000006</c:v>
                </c:pt>
                <c:pt idx="2">
                  <c:v>0.35919640000000003</c:v>
                </c:pt>
                <c:pt idx="3">
                  <c:v>0.37586869999999994</c:v>
                </c:pt>
                <c:pt idx="4">
                  <c:v>0.37671621</c:v>
                </c:pt>
                <c:pt idx="5">
                  <c:v>0.42047634</c:v>
                </c:pt>
                <c:pt idx="6">
                  <c:v>0.36779444999999999</c:v>
                </c:pt>
                <c:pt idx="7">
                  <c:v>0.35067461</c:v>
                </c:pt>
                <c:pt idx="8">
                  <c:v>0.38216930000000005</c:v>
                </c:pt>
                <c:pt idx="9">
                  <c:v>0.30335159</c:v>
                </c:pt>
                <c:pt idx="10">
                  <c:v>0.30813407999999998</c:v>
                </c:pt>
                <c:pt idx="11">
                  <c:v>0.35948182999999995</c:v>
                </c:pt>
                <c:pt idx="12">
                  <c:v>0.34569961000000005</c:v>
                </c:pt>
                <c:pt idx="13">
                  <c:v>0.35976606999999999</c:v>
                </c:pt>
                <c:pt idx="14">
                  <c:v>0.37008790000000003</c:v>
                </c:pt>
                <c:pt idx="15">
                  <c:v>0.33216789999999996</c:v>
                </c:pt>
                <c:pt idx="16">
                  <c:v>0.33921502999999997</c:v>
                </c:pt>
                <c:pt idx="17">
                  <c:v>0.35400880600000006</c:v>
                </c:pt>
                <c:pt idx="18">
                  <c:v>0.38584393</c:v>
                </c:pt>
                <c:pt idx="19">
                  <c:v>0.35997887999999995</c:v>
                </c:pt>
                <c:pt idx="20">
                  <c:v>0.39044913000000003</c:v>
                </c:pt>
                <c:pt idx="21">
                  <c:v>0.28526532999999998</c:v>
                </c:pt>
                <c:pt idx="22">
                  <c:v>0.34674649999999996</c:v>
                </c:pt>
                <c:pt idx="23">
                  <c:v>0.34981348000000001</c:v>
                </c:pt>
                <c:pt idx="24">
                  <c:v>0.35003485999999995</c:v>
                </c:pt>
                <c:pt idx="25">
                  <c:v>0.40152953000000002</c:v>
                </c:pt>
                <c:pt idx="26">
                  <c:v>0.37748935</c:v>
                </c:pt>
                <c:pt idx="27">
                  <c:v>0.30956652000000001</c:v>
                </c:pt>
                <c:pt idx="28">
                  <c:v>0.296206776</c:v>
                </c:pt>
                <c:pt idx="29">
                  <c:v>0.35192397999999997</c:v>
                </c:pt>
                <c:pt idx="30">
                  <c:v>0.33744870000000005</c:v>
                </c:pt>
                <c:pt idx="31">
                  <c:v>0.36738854999999992</c:v>
                </c:pt>
                <c:pt idx="32">
                  <c:v>0.39317530000000001</c:v>
                </c:pt>
                <c:pt idx="33">
                  <c:v>0.40312305999999998</c:v>
                </c:pt>
                <c:pt idx="34">
                  <c:v>0.38952904999999999</c:v>
                </c:pt>
                <c:pt idx="35">
                  <c:v>0.35477449999999999</c:v>
                </c:pt>
                <c:pt idx="36">
                  <c:v>0.27599477000000006</c:v>
                </c:pt>
                <c:pt idx="37">
                  <c:v>0.33827079999999998</c:v>
                </c:pt>
                <c:pt idx="38">
                  <c:v>0.37169193000000006</c:v>
                </c:pt>
                <c:pt idx="39">
                  <c:v>0.38664300999999995</c:v>
                </c:pt>
                <c:pt idx="40">
                  <c:v>0.36355546999999999</c:v>
                </c:pt>
                <c:pt idx="41">
                  <c:v>0.35180629999999996</c:v>
                </c:pt>
                <c:pt idx="42">
                  <c:v>0.37177724999999995</c:v>
                </c:pt>
                <c:pt idx="43">
                  <c:v>0.37093583000000002</c:v>
                </c:pt>
                <c:pt idx="44">
                  <c:v>0.30628664999999999</c:v>
                </c:pt>
                <c:pt idx="45">
                  <c:v>0.31722184000000003</c:v>
                </c:pt>
                <c:pt idx="46">
                  <c:v>0.25312816999999999</c:v>
                </c:pt>
                <c:pt idx="47">
                  <c:v>0.34570637999999998</c:v>
                </c:pt>
                <c:pt idx="48">
                  <c:v>0.348385</c:v>
                </c:pt>
                <c:pt idx="49">
                  <c:v>0.36213025999999998</c:v>
                </c:pt>
                <c:pt idx="50">
                  <c:v>0.38284536000000002</c:v>
                </c:pt>
                <c:pt idx="51">
                  <c:v>0.36487969999999997</c:v>
                </c:pt>
                <c:pt idx="52">
                  <c:v>0.3756409</c:v>
                </c:pt>
                <c:pt idx="53">
                  <c:v>0.39889099999999994</c:v>
                </c:pt>
                <c:pt idx="54">
                  <c:v>0.26686093999999999</c:v>
                </c:pt>
                <c:pt idx="55">
                  <c:v>0.38085390000000002</c:v>
                </c:pt>
                <c:pt idx="56">
                  <c:v>0.38571627999999991</c:v>
                </c:pt>
                <c:pt idx="57">
                  <c:v>0.26538716000000001</c:v>
                </c:pt>
                <c:pt idx="58">
                  <c:v>0.33899194399999999</c:v>
                </c:pt>
                <c:pt idx="59">
                  <c:v>0.356446076</c:v>
                </c:pt>
                <c:pt idx="60">
                  <c:v>0.33359013000000004</c:v>
                </c:pt>
                <c:pt idx="61">
                  <c:v>0.35708406999999998</c:v>
                </c:pt>
                <c:pt idx="62">
                  <c:v>0.37849032000000005</c:v>
                </c:pt>
                <c:pt idx="63">
                  <c:v>0.39277401000000001</c:v>
                </c:pt>
                <c:pt idx="64">
                  <c:v>0.37104320000000002</c:v>
                </c:pt>
                <c:pt idx="65">
                  <c:v>0.34118125000000005</c:v>
                </c:pt>
                <c:pt idx="66">
                  <c:v>0.38606230000000002</c:v>
                </c:pt>
                <c:pt idx="67">
                  <c:v>0.36125820000000008</c:v>
                </c:pt>
                <c:pt idx="68">
                  <c:v>0.36461883999999994</c:v>
                </c:pt>
                <c:pt idx="69">
                  <c:v>0.40708663000000006</c:v>
                </c:pt>
                <c:pt idx="70">
                  <c:v>0.4081149</c:v>
                </c:pt>
                <c:pt idx="71">
                  <c:v>0.37960845999999998</c:v>
                </c:pt>
                <c:pt idx="72">
                  <c:v>0.38147311</c:v>
                </c:pt>
                <c:pt idx="73">
                  <c:v>0.28333396000000005</c:v>
                </c:pt>
                <c:pt idx="74">
                  <c:v>0.25974156199999998</c:v>
                </c:pt>
                <c:pt idx="75">
                  <c:v>0.33614494999999994</c:v>
                </c:pt>
                <c:pt idx="76">
                  <c:v>0.26656039999999998</c:v>
                </c:pt>
                <c:pt idx="77">
                  <c:v>0.288593078</c:v>
                </c:pt>
                <c:pt idx="78">
                  <c:v>0.35009948000000002</c:v>
                </c:pt>
                <c:pt idx="79">
                  <c:v>0.34162506999999998</c:v>
                </c:pt>
                <c:pt idx="80">
                  <c:v>0.34640942999999991</c:v>
                </c:pt>
                <c:pt idx="81">
                  <c:v>0.36947287000000001</c:v>
                </c:pt>
                <c:pt idx="82">
                  <c:v>0.35551270000000001</c:v>
                </c:pt>
                <c:pt idx="83">
                  <c:v>0.39097131000000002</c:v>
                </c:pt>
                <c:pt idx="84">
                  <c:v>0.34728589999999998</c:v>
                </c:pt>
                <c:pt idx="85">
                  <c:v>0.32321550999999998</c:v>
                </c:pt>
                <c:pt idx="86">
                  <c:v>0.31883623999999999</c:v>
                </c:pt>
                <c:pt idx="87">
                  <c:v>0.30209463800000003</c:v>
                </c:pt>
                <c:pt idx="88">
                  <c:v>0.35719604999999999</c:v>
                </c:pt>
                <c:pt idx="89">
                  <c:v>0.31553376999999999</c:v>
                </c:pt>
                <c:pt idx="90">
                  <c:v>0.34610526000000003</c:v>
                </c:pt>
                <c:pt idx="91">
                  <c:v>0.36882007000000006</c:v>
                </c:pt>
                <c:pt idx="92">
                  <c:v>0.35963079999999997</c:v>
                </c:pt>
                <c:pt idx="93">
                  <c:v>0.39422065999999995</c:v>
                </c:pt>
                <c:pt idx="94">
                  <c:v>0.26660356000000002</c:v>
                </c:pt>
                <c:pt idx="95">
                  <c:v>0.35832270000000005</c:v>
                </c:pt>
                <c:pt idx="96">
                  <c:v>0.38633189000000001</c:v>
                </c:pt>
                <c:pt idx="97">
                  <c:v>0.34421401000000001</c:v>
                </c:pt>
                <c:pt idx="98">
                  <c:v>0.37942145999999999</c:v>
                </c:pt>
                <c:pt idx="99">
                  <c:v>0.24036390600000007</c:v>
                </c:pt>
                <c:pt idx="100">
                  <c:v>0.3442424</c:v>
                </c:pt>
                <c:pt idx="101">
                  <c:v>0.35495276000000003</c:v>
                </c:pt>
                <c:pt idx="102">
                  <c:v>0.41886509999999999</c:v>
                </c:pt>
                <c:pt idx="103">
                  <c:v>0.30440368000000007</c:v>
                </c:pt>
                <c:pt idx="104">
                  <c:v>0.22322080899999999</c:v>
                </c:pt>
                <c:pt idx="105">
                  <c:v>0.21235977100000003</c:v>
                </c:pt>
                <c:pt idx="106">
                  <c:v>0.33322758000000002</c:v>
                </c:pt>
                <c:pt idx="107">
                  <c:v>0.36673208000000002</c:v>
                </c:pt>
                <c:pt idx="108">
                  <c:v>0.39253223000000004</c:v>
                </c:pt>
                <c:pt idx="109">
                  <c:v>0.36815637999999995</c:v>
                </c:pt>
                <c:pt idx="110">
                  <c:v>0.34226579999999995</c:v>
                </c:pt>
                <c:pt idx="111">
                  <c:v>0.33528160000000001</c:v>
                </c:pt>
                <c:pt idx="112">
                  <c:v>0.38697546999999999</c:v>
                </c:pt>
                <c:pt idx="113">
                  <c:v>0.37187809999999993</c:v>
                </c:pt>
                <c:pt idx="114">
                  <c:v>0.37893170000000004</c:v>
                </c:pt>
                <c:pt idx="115">
                  <c:v>0.35344870000000006</c:v>
                </c:pt>
                <c:pt idx="116">
                  <c:v>0.22390074000000001</c:v>
                </c:pt>
                <c:pt idx="117">
                  <c:v>0.30795414000000004</c:v>
                </c:pt>
                <c:pt idx="118">
                  <c:v>0.36666672</c:v>
                </c:pt>
                <c:pt idx="119">
                  <c:v>0.33712220999999998</c:v>
                </c:pt>
                <c:pt idx="120">
                  <c:v>0.34335346</c:v>
                </c:pt>
                <c:pt idx="121">
                  <c:v>0.33515987000000003</c:v>
                </c:pt>
                <c:pt idx="122">
                  <c:v>0.34900160000000002</c:v>
                </c:pt>
                <c:pt idx="123">
                  <c:v>0.30463903999999997</c:v>
                </c:pt>
                <c:pt idx="124">
                  <c:v>0.34387610000000002</c:v>
                </c:pt>
                <c:pt idx="125">
                  <c:v>0.33157112</c:v>
                </c:pt>
                <c:pt idx="126">
                  <c:v>0.3839051</c:v>
                </c:pt>
                <c:pt idx="127">
                  <c:v>0.29212125999999994</c:v>
                </c:pt>
                <c:pt idx="128">
                  <c:v>0.31181849999999994</c:v>
                </c:pt>
                <c:pt idx="129">
                  <c:v>0.20117290500000001</c:v>
                </c:pt>
                <c:pt idx="130">
                  <c:v>0.40266139999999995</c:v>
                </c:pt>
                <c:pt idx="131">
                  <c:v>0.24519372</c:v>
                </c:pt>
                <c:pt idx="132">
                  <c:v>0.40828990000000004</c:v>
                </c:pt>
                <c:pt idx="133">
                  <c:v>0.43109039999999998</c:v>
                </c:pt>
                <c:pt idx="134">
                  <c:v>0.32336342000000001</c:v>
                </c:pt>
                <c:pt idx="135">
                  <c:v>0.36066117999999997</c:v>
                </c:pt>
                <c:pt idx="136">
                  <c:v>0.34616178999999997</c:v>
                </c:pt>
                <c:pt idx="137">
                  <c:v>0.36927379999999999</c:v>
                </c:pt>
                <c:pt idx="138">
                  <c:v>0.28101854009999999</c:v>
                </c:pt>
                <c:pt idx="139">
                  <c:v>0.3634348</c:v>
                </c:pt>
                <c:pt idx="140">
                  <c:v>0.4275564</c:v>
                </c:pt>
                <c:pt idx="141">
                  <c:v>0.3082124</c:v>
                </c:pt>
                <c:pt idx="142">
                  <c:v>0.23844870000000001</c:v>
                </c:pt>
                <c:pt idx="143">
                  <c:v>0.36156920000000004</c:v>
                </c:pt>
                <c:pt idx="144">
                  <c:v>0.31750109999999998</c:v>
                </c:pt>
                <c:pt idx="145">
                  <c:v>0.40679625000000003</c:v>
                </c:pt>
                <c:pt idx="146">
                  <c:v>0.34963024079999999</c:v>
                </c:pt>
                <c:pt idx="147">
                  <c:v>0.34792030000000002</c:v>
                </c:pt>
                <c:pt idx="148">
                  <c:v>0.31884942999999999</c:v>
                </c:pt>
                <c:pt idx="149">
                  <c:v>0.33865501000000003</c:v>
                </c:pt>
                <c:pt idx="150">
                  <c:v>0.36860942089999998</c:v>
                </c:pt>
                <c:pt idx="151">
                  <c:v>0.32593048999999996</c:v>
                </c:pt>
                <c:pt idx="152">
                  <c:v>0.34292020000000001</c:v>
                </c:pt>
                <c:pt idx="153">
                  <c:v>0.35786555999999997</c:v>
                </c:pt>
                <c:pt idx="154">
                  <c:v>0.39801128000000008</c:v>
                </c:pt>
                <c:pt idx="155">
                  <c:v>0.33131925200000001</c:v>
                </c:pt>
                <c:pt idx="156">
                  <c:v>0.33513120000000002</c:v>
                </c:pt>
                <c:pt idx="157">
                  <c:v>0.35431310000000005</c:v>
                </c:pt>
                <c:pt idx="158">
                  <c:v>0.32030118000000002</c:v>
                </c:pt>
                <c:pt idx="159">
                  <c:v>0.35157583000000009</c:v>
                </c:pt>
                <c:pt idx="160">
                  <c:v>0.35984257999999997</c:v>
                </c:pt>
                <c:pt idx="161">
                  <c:v>0.35360162000000001</c:v>
                </c:pt>
                <c:pt idx="162">
                  <c:v>0.28033985</c:v>
                </c:pt>
                <c:pt idx="163">
                  <c:v>0.35859569000000008</c:v>
                </c:pt>
                <c:pt idx="164">
                  <c:v>0.38109637999999996</c:v>
                </c:pt>
                <c:pt idx="165">
                  <c:v>0.37361841000000001</c:v>
                </c:pt>
                <c:pt idx="166">
                  <c:v>0.313081</c:v>
                </c:pt>
                <c:pt idx="167">
                  <c:v>0.34604708000000006</c:v>
                </c:pt>
                <c:pt idx="168">
                  <c:v>0.34661630000000004</c:v>
                </c:pt>
                <c:pt idx="169">
                  <c:v>0.36134826000000003</c:v>
                </c:pt>
                <c:pt idx="170">
                  <c:v>0.30393647000000001</c:v>
                </c:pt>
                <c:pt idx="171">
                  <c:v>0.30992607999999999</c:v>
                </c:pt>
                <c:pt idx="172">
                  <c:v>0.35448903399999998</c:v>
                </c:pt>
                <c:pt idx="173">
                  <c:v>0.39544819999999997</c:v>
                </c:pt>
                <c:pt idx="174">
                  <c:v>0.31716731000000004</c:v>
                </c:pt>
                <c:pt idx="175">
                  <c:v>0.34882279999999999</c:v>
                </c:pt>
                <c:pt idx="176">
                  <c:v>0.37941854999999997</c:v>
                </c:pt>
                <c:pt idx="177">
                  <c:v>0.31342676000000003</c:v>
                </c:pt>
                <c:pt idx="178">
                  <c:v>0.26450389933999996</c:v>
                </c:pt>
                <c:pt idx="179">
                  <c:v>0.36682280000000006</c:v>
                </c:pt>
                <c:pt idx="180">
                  <c:v>0.30698340000000002</c:v>
                </c:pt>
                <c:pt idx="181">
                  <c:v>0.36051067000000003</c:v>
                </c:pt>
                <c:pt idx="182">
                  <c:v>0.36618756000000002</c:v>
                </c:pt>
                <c:pt idx="183">
                  <c:v>0.36100386999999995</c:v>
                </c:pt>
                <c:pt idx="184">
                  <c:v>0.29826278000000006</c:v>
                </c:pt>
                <c:pt idx="185">
                  <c:v>0.33293879000000004</c:v>
                </c:pt>
                <c:pt idx="186">
                  <c:v>0.32221909999999998</c:v>
                </c:pt>
                <c:pt idx="187">
                  <c:v>0.32653323000000006</c:v>
                </c:pt>
                <c:pt idx="188">
                  <c:v>0.34439783999999996</c:v>
                </c:pt>
                <c:pt idx="189">
                  <c:v>0.33229741000000007</c:v>
                </c:pt>
                <c:pt idx="190">
                  <c:v>0.40320909999999993</c:v>
                </c:pt>
                <c:pt idx="191">
                  <c:v>0.27660246000000005</c:v>
                </c:pt>
                <c:pt idx="192">
                  <c:v>0.24200723000000002</c:v>
                </c:pt>
                <c:pt idx="193">
                  <c:v>0.28144150000000001</c:v>
                </c:pt>
                <c:pt idx="194">
                  <c:v>0.37553295999999997</c:v>
                </c:pt>
                <c:pt idx="195">
                  <c:v>0.32397651000000005</c:v>
                </c:pt>
                <c:pt idx="196">
                  <c:v>0.33472086000000001</c:v>
                </c:pt>
                <c:pt idx="197">
                  <c:v>0.36021734999999999</c:v>
                </c:pt>
                <c:pt idx="198">
                  <c:v>0.39148645999999998</c:v>
                </c:pt>
                <c:pt idx="199">
                  <c:v>0.36323089999999997</c:v>
                </c:pt>
                <c:pt idx="200">
                  <c:v>0.32963931000000002</c:v>
                </c:pt>
                <c:pt idx="201">
                  <c:v>0.28293438999999998</c:v>
                </c:pt>
                <c:pt idx="202">
                  <c:v>0.32349346999999995</c:v>
                </c:pt>
                <c:pt idx="203">
                  <c:v>0.34402724000000001</c:v>
                </c:pt>
                <c:pt idx="204">
                  <c:v>0.36164870999999998</c:v>
                </c:pt>
                <c:pt idx="205">
                  <c:v>0.28768384999999996</c:v>
                </c:pt>
                <c:pt idx="206">
                  <c:v>0.33245893999999993</c:v>
                </c:pt>
                <c:pt idx="207">
                  <c:v>0.34159789000000002</c:v>
                </c:pt>
                <c:pt idx="208">
                  <c:v>0.33561056</c:v>
                </c:pt>
                <c:pt idx="209">
                  <c:v>0.38144110000000009</c:v>
                </c:pt>
                <c:pt idx="210">
                  <c:v>0.27572735999999998</c:v>
                </c:pt>
                <c:pt idx="211">
                  <c:v>0.33004078999999997</c:v>
                </c:pt>
                <c:pt idx="212">
                  <c:v>0.32921054000000005</c:v>
                </c:pt>
                <c:pt idx="213">
                  <c:v>0.38295749999999995</c:v>
                </c:pt>
                <c:pt idx="214">
                  <c:v>0.30554510000000001</c:v>
                </c:pt>
                <c:pt idx="215">
                  <c:v>0.26078789000000002</c:v>
                </c:pt>
                <c:pt idx="216">
                  <c:v>0.28017323999999999</c:v>
                </c:pt>
                <c:pt idx="217">
                  <c:v>0.28106641200000004</c:v>
                </c:pt>
                <c:pt idx="218">
                  <c:v>0.30744992999999998</c:v>
                </c:pt>
                <c:pt idx="219">
                  <c:v>0.30741428999999998</c:v>
                </c:pt>
                <c:pt idx="220">
                  <c:v>0.33435567000000005</c:v>
                </c:pt>
                <c:pt idx="221">
                  <c:v>0.39328525999999997</c:v>
                </c:pt>
                <c:pt idx="222">
                  <c:v>0.35600541999999996</c:v>
                </c:pt>
                <c:pt idx="223">
                  <c:v>0.36535218999999997</c:v>
                </c:pt>
                <c:pt idx="224">
                  <c:v>0.26278199999999996</c:v>
                </c:pt>
                <c:pt idx="225">
                  <c:v>0.33328514999999997</c:v>
                </c:pt>
                <c:pt idx="226">
                  <c:v>0.3969859</c:v>
                </c:pt>
                <c:pt idx="227">
                  <c:v>0.30237116999999997</c:v>
                </c:pt>
                <c:pt idx="228">
                  <c:v>0.33305372</c:v>
                </c:pt>
                <c:pt idx="229">
                  <c:v>0.32268179999999996</c:v>
                </c:pt>
                <c:pt idx="230">
                  <c:v>0.28334722000000001</c:v>
                </c:pt>
                <c:pt idx="231">
                  <c:v>0.39280039999999999</c:v>
                </c:pt>
                <c:pt idx="232">
                  <c:v>0.31358547999999997</c:v>
                </c:pt>
                <c:pt idx="233">
                  <c:v>0.26521985999999997</c:v>
                </c:pt>
                <c:pt idx="234">
                  <c:v>0.35929330000000004</c:v>
                </c:pt>
                <c:pt idx="235">
                  <c:v>0.36225059999999998</c:v>
                </c:pt>
                <c:pt idx="236">
                  <c:v>0.36930030000000003</c:v>
                </c:pt>
                <c:pt idx="237">
                  <c:v>0.28892976999999992</c:v>
                </c:pt>
                <c:pt idx="238">
                  <c:v>0.35927919999999991</c:v>
                </c:pt>
                <c:pt idx="239">
                  <c:v>0.35293649999999993</c:v>
                </c:pt>
                <c:pt idx="240">
                  <c:v>0.39882990000000001</c:v>
                </c:pt>
                <c:pt idx="241">
                  <c:v>0.29319510000000004</c:v>
                </c:pt>
                <c:pt idx="242">
                  <c:v>0.21821994900000002</c:v>
                </c:pt>
                <c:pt idx="243">
                  <c:v>0.34299018999999997</c:v>
                </c:pt>
                <c:pt idx="244">
                  <c:v>0.26440843000000003</c:v>
                </c:pt>
                <c:pt idx="245">
                  <c:v>0.29755560000000003</c:v>
                </c:pt>
                <c:pt idx="246">
                  <c:v>0.35999259999999994</c:v>
                </c:pt>
                <c:pt idx="247">
                  <c:v>0.32675549999999998</c:v>
                </c:pt>
                <c:pt idx="248">
                  <c:v>0.32211461999999991</c:v>
                </c:pt>
                <c:pt idx="249">
                  <c:v>0.30519609999999997</c:v>
                </c:pt>
                <c:pt idx="250">
                  <c:v>0.35155320000000001</c:v>
                </c:pt>
                <c:pt idx="251">
                  <c:v>0.39434829000000005</c:v>
                </c:pt>
                <c:pt idx="252">
                  <c:v>0.2954427</c:v>
                </c:pt>
                <c:pt idx="253">
                  <c:v>0.25500639000000003</c:v>
                </c:pt>
                <c:pt idx="254">
                  <c:v>0.32101909000000001</c:v>
                </c:pt>
                <c:pt idx="255">
                  <c:v>0.35291444</c:v>
                </c:pt>
                <c:pt idx="256">
                  <c:v>0.31527877000000004</c:v>
                </c:pt>
                <c:pt idx="257">
                  <c:v>0.32317159000000001</c:v>
                </c:pt>
                <c:pt idx="258">
                  <c:v>0.35029142999999996</c:v>
                </c:pt>
                <c:pt idx="259">
                  <c:v>0.36080924000000003</c:v>
                </c:pt>
                <c:pt idx="260">
                  <c:v>0.34272190000000002</c:v>
                </c:pt>
                <c:pt idx="261">
                  <c:v>0.35058320000000004</c:v>
                </c:pt>
                <c:pt idx="262">
                  <c:v>0.37001720999999999</c:v>
                </c:pt>
                <c:pt idx="263">
                  <c:v>0.36416791000000004</c:v>
                </c:pt>
                <c:pt idx="264">
                  <c:v>0.32396398999999998</c:v>
                </c:pt>
                <c:pt idx="265">
                  <c:v>0.38837018000000001</c:v>
                </c:pt>
                <c:pt idx="266">
                  <c:v>0.31583213000000004</c:v>
                </c:pt>
                <c:pt idx="267">
                  <c:v>0.33796395000000001</c:v>
                </c:pt>
                <c:pt idx="268">
                  <c:v>0.36826790000000004</c:v>
                </c:pt>
                <c:pt idx="269">
                  <c:v>0.29342818499999995</c:v>
                </c:pt>
                <c:pt idx="270">
                  <c:v>0.32096942000000001</c:v>
                </c:pt>
                <c:pt idx="271">
                  <c:v>0.23051650199999996</c:v>
                </c:pt>
                <c:pt idx="272">
                  <c:v>0.33345461000000004</c:v>
                </c:pt>
                <c:pt idx="273">
                  <c:v>0.32442115999999999</c:v>
                </c:pt>
                <c:pt idx="274">
                  <c:v>0.32688711000000004</c:v>
                </c:pt>
                <c:pt idx="275">
                  <c:v>0.34873044000000009</c:v>
                </c:pt>
                <c:pt idx="276">
                  <c:v>0.34186250000000001</c:v>
                </c:pt>
                <c:pt idx="277">
                  <c:v>0.32915858999999997</c:v>
                </c:pt>
                <c:pt idx="278">
                  <c:v>0.35776811000000003</c:v>
                </c:pt>
                <c:pt idx="279">
                  <c:v>0.34744944</c:v>
                </c:pt>
                <c:pt idx="280">
                  <c:v>0.32763634000000003</c:v>
                </c:pt>
                <c:pt idx="281">
                  <c:v>0.36760539999999997</c:v>
                </c:pt>
                <c:pt idx="282">
                  <c:v>0.28913219999999995</c:v>
                </c:pt>
                <c:pt idx="283">
                  <c:v>0.31054895999999999</c:v>
                </c:pt>
                <c:pt idx="284">
                  <c:v>0.28505373000000001</c:v>
                </c:pt>
                <c:pt idx="285">
                  <c:v>0.32871223999999993</c:v>
                </c:pt>
                <c:pt idx="286">
                  <c:v>0.34799504000000003</c:v>
                </c:pt>
                <c:pt idx="287">
                  <c:v>0.31428018600000002</c:v>
                </c:pt>
                <c:pt idx="288">
                  <c:v>0.3563982</c:v>
                </c:pt>
                <c:pt idx="289">
                  <c:v>0.36946048999999997</c:v>
                </c:pt>
                <c:pt idx="290">
                  <c:v>0.28648231000000002</c:v>
                </c:pt>
                <c:pt idx="291">
                  <c:v>0.30868842000000002</c:v>
                </c:pt>
                <c:pt idx="292">
                  <c:v>0.31861757999999996</c:v>
                </c:pt>
                <c:pt idx="293">
                  <c:v>0.32997103</c:v>
                </c:pt>
                <c:pt idx="294">
                  <c:v>0.34385801000000005</c:v>
                </c:pt>
                <c:pt idx="295">
                  <c:v>0.26077490000000003</c:v>
                </c:pt>
                <c:pt idx="296">
                  <c:v>0.33400684000000003</c:v>
                </c:pt>
                <c:pt idx="297">
                  <c:v>0.32058562999999995</c:v>
                </c:pt>
                <c:pt idx="298">
                  <c:v>0.33669159999999998</c:v>
                </c:pt>
                <c:pt idx="299">
                  <c:v>0.36415858000000001</c:v>
                </c:pt>
                <c:pt idx="300">
                  <c:v>0.28873772999999997</c:v>
                </c:pt>
                <c:pt idx="301">
                  <c:v>0.33739625999999995</c:v>
                </c:pt>
                <c:pt idx="302">
                  <c:v>0.30991796000000005</c:v>
                </c:pt>
                <c:pt idx="303">
                  <c:v>0.32199967000000002</c:v>
                </c:pt>
                <c:pt idx="304">
                  <c:v>0.36125568000000008</c:v>
                </c:pt>
                <c:pt idx="305">
                  <c:v>0.37134069999999997</c:v>
                </c:pt>
                <c:pt idx="306">
                  <c:v>0.29541203100000002</c:v>
                </c:pt>
                <c:pt idx="307">
                  <c:v>0.34010390000000001</c:v>
                </c:pt>
                <c:pt idx="308">
                  <c:v>0.32119931999999995</c:v>
                </c:pt>
                <c:pt idx="309">
                  <c:v>0.33515077000000004</c:v>
                </c:pt>
                <c:pt idx="310">
                  <c:v>0.29159977000000004</c:v>
                </c:pt>
                <c:pt idx="311">
                  <c:v>0.36455689000000002</c:v>
                </c:pt>
                <c:pt idx="312">
                  <c:v>0.35348395000000005</c:v>
                </c:pt>
                <c:pt idx="313">
                  <c:v>0.30255386000000001</c:v>
                </c:pt>
                <c:pt idx="314">
                  <c:v>0.35540319999999997</c:v>
                </c:pt>
                <c:pt idx="315">
                  <c:v>0.36110960000000003</c:v>
                </c:pt>
                <c:pt idx="316">
                  <c:v>0.26561090999999998</c:v>
                </c:pt>
                <c:pt idx="317">
                  <c:v>0.31148179000000004</c:v>
                </c:pt>
                <c:pt idx="318">
                  <c:v>0.32376266999999997</c:v>
                </c:pt>
                <c:pt idx="319">
                  <c:v>0.28666319000000007</c:v>
                </c:pt>
                <c:pt idx="320">
                  <c:v>0.29820886000000002</c:v>
                </c:pt>
                <c:pt idx="321">
                  <c:v>0.32249830000000002</c:v>
                </c:pt>
                <c:pt idx="322">
                  <c:v>0.31396013</c:v>
                </c:pt>
                <c:pt idx="323">
                  <c:v>0.33539127000000002</c:v>
                </c:pt>
                <c:pt idx="324">
                  <c:v>0.32161923999999997</c:v>
                </c:pt>
                <c:pt idx="325">
                  <c:v>0.33061229999999997</c:v>
                </c:pt>
                <c:pt idx="326">
                  <c:v>0.34855345999999998</c:v>
                </c:pt>
                <c:pt idx="327">
                  <c:v>0.35276686000000002</c:v>
                </c:pt>
                <c:pt idx="328">
                  <c:v>0.37078150999999993</c:v>
                </c:pt>
                <c:pt idx="329">
                  <c:v>0.27607339000000003</c:v>
                </c:pt>
                <c:pt idx="330">
                  <c:v>0.33786485999999993</c:v>
                </c:pt>
                <c:pt idx="331">
                  <c:v>0.34875232999999994</c:v>
                </c:pt>
                <c:pt idx="332">
                  <c:v>0.33529869999999995</c:v>
                </c:pt>
                <c:pt idx="333">
                  <c:v>0.27629223000000003</c:v>
                </c:pt>
                <c:pt idx="334">
                  <c:v>0.35203864000000001</c:v>
                </c:pt>
                <c:pt idx="335">
                  <c:v>0.32964837999999996</c:v>
                </c:pt>
                <c:pt idx="336">
                  <c:v>0.33656680999999999</c:v>
                </c:pt>
                <c:pt idx="337">
                  <c:v>0.33652177</c:v>
                </c:pt>
                <c:pt idx="338">
                  <c:v>0.33714392399999998</c:v>
                </c:pt>
                <c:pt idx="339">
                  <c:v>0.31948454999999998</c:v>
                </c:pt>
                <c:pt idx="340">
                  <c:v>0.32415453000000005</c:v>
                </c:pt>
                <c:pt idx="341">
                  <c:v>0.30546679000000004</c:v>
                </c:pt>
                <c:pt idx="342">
                  <c:v>0.33597720200000003</c:v>
                </c:pt>
                <c:pt idx="343">
                  <c:v>0.33696903</c:v>
                </c:pt>
                <c:pt idx="344">
                  <c:v>0.33719913000000001</c:v>
                </c:pt>
                <c:pt idx="345">
                  <c:v>0.35444499999999995</c:v>
                </c:pt>
                <c:pt idx="346">
                  <c:v>0.37203930000000002</c:v>
                </c:pt>
                <c:pt idx="347">
                  <c:v>0.34021079999999992</c:v>
                </c:pt>
                <c:pt idx="348">
                  <c:v>0.280800418</c:v>
                </c:pt>
                <c:pt idx="349">
                  <c:v>0.29292181</c:v>
                </c:pt>
                <c:pt idx="350">
                  <c:v>0.27509766999999996</c:v>
                </c:pt>
                <c:pt idx="351">
                  <c:v>0.24672187700000001</c:v>
                </c:pt>
                <c:pt idx="352">
                  <c:v>0.28463524400000001</c:v>
                </c:pt>
                <c:pt idx="353">
                  <c:v>0.30110537999999998</c:v>
                </c:pt>
                <c:pt idx="354">
                  <c:v>0.25682043199999999</c:v>
                </c:pt>
                <c:pt idx="355">
                  <c:v>0.30746507999999995</c:v>
                </c:pt>
                <c:pt idx="356">
                  <c:v>0.27619389499999997</c:v>
                </c:pt>
                <c:pt idx="357">
                  <c:v>0.32402721999999995</c:v>
                </c:pt>
                <c:pt idx="358">
                  <c:v>0.27002275999999997</c:v>
                </c:pt>
                <c:pt idx="359">
                  <c:v>0.22933704999999999</c:v>
                </c:pt>
                <c:pt idx="360">
                  <c:v>0.26386054000000003</c:v>
                </c:pt>
                <c:pt idx="361">
                  <c:v>0.28525934999999997</c:v>
                </c:pt>
                <c:pt idx="362">
                  <c:v>0.27284627</c:v>
                </c:pt>
                <c:pt idx="363">
                  <c:v>0.25863238499999996</c:v>
                </c:pt>
                <c:pt idx="364">
                  <c:v>0.27455211000000002</c:v>
                </c:pt>
                <c:pt idx="365">
                  <c:v>0.27975613000000005</c:v>
                </c:pt>
                <c:pt idx="366">
                  <c:v>0.27454855000000006</c:v>
                </c:pt>
                <c:pt idx="367">
                  <c:v>0.29486847999999999</c:v>
                </c:pt>
                <c:pt idx="368">
                  <c:v>0.23121747700000003</c:v>
                </c:pt>
                <c:pt idx="369">
                  <c:v>0.282149659</c:v>
                </c:pt>
                <c:pt idx="370">
                  <c:v>0.255573626</c:v>
                </c:pt>
                <c:pt idx="371">
                  <c:v>0.34691982999999998</c:v>
                </c:pt>
                <c:pt idx="372">
                  <c:v>0.28050309800000001</c:v>
                </c:pt>
                <c:pt idx="373">
                  <c:v>0.25857212099999993</c:v>
                </c:pt>
                <c:pt idx="374">
                  <c:v>0.28980707500000003</c:v>
                </c:pt>
                <c:pt idx="375">
                  <c:v>0.32146452999999997</c:v>
                </c:pt>
                <c:pt idx="376">
                  <c:v>0.25667745399999997</c:v>
                </c:pt>
                <c:pt idx="377">
                  <c:v>0.27584449999999999</c:v>
                </c:pt>
                <c:pt idx="378">
                  <c:v>0.26992347999999999</c:v>
                </c:pt>
                <c:pt idx="379">
                  <c:v>0.23654066000000001</c:v>
                </c:pt>
                <c:pt idx="380">
                  <c:v>0.25362352999999999</c:v>
                </c:pt>
                <c:pt idx="381">
                  <c:v>0.25593602999999998</c:v>
                </c:pt>
                <c:pt idx="382">
                  <c:v>0.30220870000000005</c:v>
                </c:pt>
                <c:pt idx="383">
                  <c:v>0.37972130000000004</c:v>
                </c:pt>
                <c:pt idx="384">
                  <c:v>0.26596884000000004</c:v>
                </c:pt>
                <c:pt idx="385">
                  <c:v>0.32170014000000002</c:v>
                </c:pt>
                <c:pt idx="386">
                  <c:v>0.31638162000000003</c:v>
                </c:pt>
                <c:pt idx="387">
                  <c:v>0.28557288000000003</c:v>
                </c:pt>
                <c:pt idx="388">
                  <c:v>0.27942657000000004</c:v>
                </c:pt>
                <c:pt idx="389">
                  <c:v>0.271488171</c:v>
                </c:pt>
                <c:pt idx="390">
                  <c:v>0.26561722000000004</c:v>
                </c:pt>
                <c:pt idx="391">
                  <c:v>0.25759796899999998</c:v>
                </c:pt>
                <c:pt idx="392">
                  <c:v>0.28530785999999997</c:v>
                </c:pt>
                <c:pt idx="393">
                  <c:v>0.27166573999999999</c:v>
                </c:pt>
                <c:pt idx="394">
                  <c:v>0.29519068000000004</c:v>
                </c:pt>
                <c:pt idx="395">
                  <c:v>0.26543290899999999</c:v>
                </c:pt>
                <c:pt idx="396">
                  <c:v>0.29495958</c:v>
                </c:pt>
                <c:pt idx="397">
                  <c:v>0.27630390599999999</c:v>
                </c:pt>
                <c:pt idx="398">
                  <c:v>0.26731859799999996</c:v>
                </c:pt>
                <c:pt idx="399">
                  <c:v>0.28567268000000001</c:v>
                </c:pt>
                <c:pt idx="400">
                  <c:v>0.26486680999999995</c:v>
                </c:pt>
                <c:pt idx="401">
                  <c:v>0.26685007199999999</c:v>
                </c:pt>
                <c:pt idx="402">
                  <c:v>0.30272858999999996</c:v>
                </c:pt>
                <c:pt idx="403">
                  <c:v>0.27110137000000001</c:v>
                </c:pt>
                <c:pt idx="404">
                  <c:v>0.27393502999999997</c:v>
                </c:pt>
                <c:pt idx="405">
                  <c:v>0.30369639999999998</c:v>
                </c:pt>
                <c:pt idx="406">
                  <c:v>0.21613604199999997</c:v>
                </c:pt>
                <c:pt idx="407">
                  <c:v>0.30212280000000008</c:v>
                </c:pt>
                <c:pt idx="408">
                  <c:v>0.26638886700000003</c:v>
                </c:pt>
                <c:pt idx="409">
                  <c:v>0.29539399999999999</c:v>
                </c:pt>
                <c:pt idx="410">
                  <c:v>0.28829493999999994</c:v>
                </c:pt>
                <c:pt idx="411">
                  <c:v>0.26823395</c:v>
                </c:pt>
                <c:pt idx="412">
                  <c:v>0.24218623</c:v>
                </c:pt>
                <c:pt idx="413">
                  <c:v>0.26412913799999999</c:v>
                </c:pt>
                <c:pt idx="414">
                  <c:v>0.26103406400000007</c:v>
                </c:pt>
                <c:pt idx="415">
                  <c:v>0.27429112999999999</c:v>
                </c:pt>
                <c:pt idx="416">
                  <c:v>0.27083558389999995</c:v>
                </c:pt>
                <c:pt idx="417">
                  <c:v>0.30545743999999997</c:v>
                </c:pt>
                <c:pt idx="418">
                  <c:v>0.28994404399999996</c:v>
                </c:pt>
                <c:pt idx="419">
                  <c:v>0.30854357199999993</c:v>
                </c:pt>
                <c:pt idx="420">
                  <c:v>0.27304824</c:v>
                </c:pt>
                <c:pt idx="421">
                  <c:v>0.39403058000000002</c:v>
                </c:pt>
                <c:pt idx="422">
                  <c:v>0.29322053999999997</c:v>
                </c:pt>
                <c:pt idx="423">
                  <c:v>0.24616864099999999</c:v>
                </c:pt>
                <c:pt idx="424">
                  <c:v>0.28879092400000006</c:v>
                </c:pt>
                <c:pt idx="425">
                  <c:v>0.24496931999999999</c:v>
                </c:pt>
                <c:pt idx="426">
                  <c:v>0.27056060879999999</c:v>
                </c:pt>
                <c:pt idx="427">
                  <c:v>0.27669021000000005</c:v>
                </c:pt>
                <c:pt idx="428">
                  <c:v>0.28314802999999999</c:v>
                </c:pt>
                <c:pt idx="429">
                  <c:v>0.30471057099999999</c:v>
                </c:pt>
                <c:pt idx="430">
                  <c:v>0.26705452000000002</c:v>
                </c:pt>
                <c:pt idx="431">
                  <c:v>0.26746172999999995</c:v>
                </c:pt>
                <c:pt idx="432">
                  <c:v>0.26582142000000009</c:v>
                </c:pt>
                <c:pt idx="433">
                  <c:v>0.24361586000000002</c:v>
                </c:pt>
                <c:pt idx="434">
                  <c:v>0.27239307999999995</c:v>
                </c:pt>
                <c:pt idx="435">
                  <c:v>0.24951203999999999</c:v>
                </c:pt>
                <c:pt idx="436">
                  <c:v>0.24748597390000002</c:v>
                </c:pt>
                <c:pt idx="437">
                  <c:v>0.27305752999999994</c:v>
                </c:pt>
                <c:pt idx="438">
                  <c:v>0.29680669999999998</c:v>
                </c:pt>
                <c:pt idx="439">
                  <c:v>0.26844186599999997</c:v>
                </c:pt>
                <c:pt idx="440">
                  <c:v>0.26068000399999997</c:v>
                </c:pt>
                <c:pt idx="441">
                  <c:v>0.28055930800000001</c:v>
                </c:pt>
                <c:pt idx="442">
                  <c:v>0.30982523000000001</c:v>
                </c:pt>
                <c:pt idx="443">
                  <c:v>0.22714891700000001</c:v>
                </c:pt>
                <c:pt idx="444">
                  <c:v>0.29321669</c:v>
                </c:pt>
                <c:pt idx="445">
                  <c:v>0.25872947000000002</c:v>
                </c:pt>
                <c:pt idx="446">
                  <c:v>0.25175111900000002</c:v>
                </c:pt>
                <c:pt idx="447">
                  <c:v>0.24250033230000004</c:v>
                </c:pt>
                <c:pt idx="448">
                  <c:v>0.29238239999999999</c:v>
                </c:pt>
                <c:pt idx="449">
                  <c:v>0.24777075699999998</c:v>
                </c:pt>
                <c:pt idx="450">
                  <c:v>0.30439753999999997</c:v>
                </c:pt>
                <c:pt idx="451">
                  <c:v>0.25617867399999994</c:v>
                </c:pt>
                <c:pt idx="452">
                  <c:v>0.26675679000000008</c:v>
                </c:pt>
                <c:pt idx="453">
                  <c:v>0.28069419000000001</c:v>
                </c:pt>
                <c:pt idx="454">
                  <c:v>0.26389514999999997</c:v>
                </c:pt>
                <c:pt idx="455">
                  <c:v>0.28429070000000001</c:v>
                </c:pt>
                <c:pt idx="456">
                  <c:v>0.27864613999999999</c:v>
                </c:pt>
                <c:pt idx="457">
                  <c:v>0.27564150999999998</c:v>
                </c:pt>
                <c:pt idx="458">
                  <c:v>0.21250138000000002</c:v>
                </c:pt>
                <c:pt idx="459">
                  <c:v>0.25275243999999997</c:v>
                </c:pt>
                <c:pt idx="460">
                  <c:v>0.28448885000000002</c:v>
                </c:pt>
                <c:pt idx="461">
                  <c:v>0.25325421999999997</c:v>
                </c:pt>
                <c:pt idx="462">
                  <c:v>0.34704167000000002</c:v>
                </c:pt>
                <c:pt idx="463">
                  <c:v>0.27300113999999998</c:v>
                </c:pt>
                <c:pt idx="464">
                  <c:v>0.32065069000000002</c:v>
                </c:pt>
                <c:pt idx="465">
                  <c:v>0.27957182000000003</c:v>
                </c:pt>
                <c:pt idx="466">
                  <c:v>0.29920186000000004</c:v>
                </c:pt>
                <c:pt idx="467">
                  <c:v>0.29265822000000002</c:v>
                </c:pt>
                <c:pt idx="468">
                  <c:v>0.34079892000000001</c:v>
                </c:pt>
                <c:pt idx="469">
                  <c:v>0.30311206000000002</c:v>
                </c:pt>
                <c:pt idx="470">
                  <c:v>0.25074381000000001</c:v>
                </c:pt>
                <c:pt idx="471">
                  <c:v>0.30915706999999998</c:v>
                </c:pt>
                <c:pt idx="472">
                  <c:v>0.28136187000000001</c:v>
                </c:pt>
                <c:pt idx="473">
                  <c:v>0.29024339799999999</c:v>
                </c:pt>
                <c:pt idx="474">
                  <c:v>0.27815026999999998</c:v>
                </c:pt>
                <c:pt idx="475">
                  <c:v>0.27122230999999997</c:v>
                </c:pt>
                <c:pt idx="476">
                  <c:v>0.30561885999999999</c:v>
                </c:pt>
                <c:pt idx="477">
                  <c:v>0.41604959999999991</c:v>
                </c:pt>
                <c:pt idx="478">
                  <c:v>0.28915879999999994</c:v>
                </c:pt>
                <c:pt idx="479">
                  <c:v>0.25299122000000002</c:v>
                </c:pt>
                <c:pt idx="480">
                  <c:v>0.33669979999999999</c:v>
                </c:pt>
                <c:pt idx="481">
                  <c:v>0.27518266000000002</c:v>
                </c:pt>
                <c:pt idx="482">
                  <c:v>0.34501667000000003</c:v>
                </c:pt>
                <c:pt idx="483">
                  <c:v>0.32103054000000003</c:v>
                </c:pt>
                <c:pt idx="484">
                  <c:v>0.26381120000000002</c:v>
                </c:pt>
                <c:pt idx="485">
                  <c:v>0.278930026</c:v>
                </c:pt>
                <c:pt idx="486">
                  <c:v>0.35694229999999993</c:v>
                </c:pt>
                <c:pt idx="487">
                  <c:v>0.16891983999999999</c:v>
                </c:pt>
                <c:pt idx="488">
                  <c:v>0.28731434</c:v>
                </c:pt>
                <c:pt idx="489">
                  <c:v>0.30988554999999995</c:v>
                </c:pt>
                <c:pt idx="490">
                  <c:v>0.27970055999999999</c:v>
                </c:pt>
                <c:pt idx="491">
                  <c:v>0.31468683000000003</c:v>
                </c:pt>
                <c:pt idx="492">
                  <c:v>0.30844432999999999</c:v>
                </c:pt>
                <c:pt idx="493">
                  <c:v>0.30466903000000001</c:v>
                </c:pt>
                <c:pt idx="494">
                  <c:v>0.31640428199999998</c:v>
                </c:pt>
                <c:pt idx="495">
                  <c:v>0.31936973000000002</c:v>
                </c:pt>
                <c:pt idx="496">
                  <c:v>0.37549282999999994</c:v>
                </c:pt>
                <c:pt idx="497">
                  <c:v>0.27599644999999995</c:v>
                </c:pt>
                <c:pt idx="498">
                  <c:v>0.32122070000000003</c:v>
                </c:pt>
                <c:pt idx="499">
                  <c:v>0.25871658999999997</c:v>
                </c:pt>
                <c:pt idx="500">
                  <c:v>0.24822779999999994</c:v>
                </c:pt>
                <c:pt idx="501">
                  <c:v>0.27974734999999995</c:v>
                </c:pt>
                <c:pt idx="502">
                  <c:v>0.30557435999999993</c:v>
                </c:pt>
                <c:pt idx="503">
                  <c:v>0.32200332600000003</c:v>
                </c:pt>
                <c:pt idx="504">
                  <c:v>0.28840633999999998</c:v>
                </c:pt>
                <c:pt idx="505">
                  <c:v>0.20123806499999999</c:v>
                </c:pt>
                <c:pt idx="506">
                  <c:v>0.28342842000000001</c:v>
                </c:pt>
                <c:pt idx="507">
                  <c:v>0.28520468199999999</c:v>
                </c:pt>
                <c:pt idx="508">
                  <c:v>0.26498531999999997</c:v>
                </c:pt>
                <c:pt idx="509">
                  <c:v>0.3410513</c:v>
                </c:pt>
                <c:pt idx="510">
                  <c:v>0.28161698000000002</c:v>
                </c:pt>
                <c:pt idx="511">
                  <c:v>0.25016789</c:v>
                </c:pt>
                <c:pt idx="512">
                  <c:v>0.24219015999999996</c:v>
                </c:pt>
                <c:pt idx="513">
                  <c:v>0.29909512999999999</c:v>
                </c:pt>
                <c:pt idx="514">
                  <c:v>0.30912010000000001</c:v>
                </c:pt>
                <c:pt idx="515">
                  <c:v>0.29688732000000001</c:v>
                </c:pt>
                <c:pt idx="516">
                  <c:v>0.30281799999999998</c:v>
                </c:pt>
                <c:pt idx="517">
                  <c:v>0.30000170000000004</c:v>
                </c:pt>
                <c:pt idx="518">
                  <c:v>0.27221674000000001</c:v>
                </c:pt>
                <c:pt idx="519">
                  <c:v>0.35330319999999993</c:v>
                </c:pt>
                <c:pt idx="520">
                  <c:v>0.32125143</c:v>
                </c:pt>
                <c:pt idx="521">
                  <c:v>0.31363034999999995</c:v>
                </c:pt>
                <c:pt idx="522">
                  <c:v>0.32525730000000003</c:v>
                </c:pt>
                <c:pt idx="523">
                  <c:v>0.31936279000000001</c:v>
                </c:pt>
                <c:pt idx="524">
                  <c:v>0.34447378400000001</c:v>
                </c:pt>
                <c:pt idx="525">
                  <c:v>0.27461074000000008</c:v>
                </c:pt>
                <c:pt idx="526">
                  <c:v>0.31841616</c:v>
                </c:pt>
                <c:pt idx="527">
                  <c:v>0.26003471</c:v>
                </c:pt>
                <c:pt idx="528">
                  <c:v>0.29343111999999999</c:v>
                </c:pt>
                <c:pt idx="529">
                  <c:v>0.32289259999999997</c:v>
                </c:pt>
                <c:pt idx="530">
                  <c:v>0.30737263999999997</c:v>
                </c:pt>
                <c:pt idx="531">
                  <c:v>0.35392225999999999</c:v>
                </c:pt>
                <c:pt idx="532">
                  <c:v>0.25558826000000001</c:v>
                </c:pt>
                <c:pt idx="533">
                  <c:v>0.30375523999999998</c:v>
                </c:pt>
                <c:pt idx="534">
                  <c:v>0.35294305999999998</c:v>
                </c:pt>
                <c:pt idx="535">
                  <c:v>0.26488992</c:v>
                </c:pt>
                <c:pt idx="536">
                  <c:v>0.34988452999999997</c:v>
                </c:pt>
                <c:pt idx="537">
                  <c:v>0.22446176000000001</c:v>
                </c:pt>
                <c:pt idx="538">
                  <c:v>0.26708659000000001</c:v>
                </c:pt>
                <c:pt idx="539">
                  <c:v>0.29509780000000002</c:v>
                </c:pt>
                <c:pt idx="540">
                  <c:v>0.32731574000000002</c:v>
                </c:pt>
                <c:pt idx="541">
                  <c:v>0.24851855</c:v>
                </c:pt>
                <c:pt idx="542">
                  <c:v>0.24777139999999997</c:v>
                </c:pt>
                <c:pt idx="543">
                  <c:v>0.29076559000000002</c:v>
                </c:pt>
                <c:pt idx="544">
                  <c:v>0.35226949999999996</c:v>
                </c:pt>
                <c:pt idx="545">
                  <c:v>0.25937082</c:v>
                </c:pt>
                <c:pt idx="546">
                  <c:v>0.34575230000000001</c:v>
                </c:pt>
                <c:pt idx="547">
                  <c:v>0.30152027000000003</c:v>
                </c:pt>
                <c:pt idx="548">
                  <c:v>0.35589206000000001</c:v>
                </c:pt>
                <c:pt idx="549">
                  <c:v>0.33227085999999995</c:v>
                </c:pt>
                <c:pt idx="550">
                  <c:v>0.34756761999999997</c:v>
                </c:pt>
                <c:pt idx="551">
                  <c:v>0.33750869999999999</c:v>
                </c:pt>
                <c:pt idx="552">
                  <c:v>0.3549445699999999</c:v>
                </c:pt>
                <c:pt idx="553">
                  <c:v>0.25983762999999999</c:v>
                </c:pt>
                <c:pt idx="554">
                  <c:v>0.29817779</c:v>
                </c:pt>
                <c:pt idx="555">
                  <c:v>0.21597750000000002</c:v>
                </c:pt>
                <c:pt idx="556">
                  <c:v>0.32531404000000003</c:v>
                </c:pt>
                <c:pt idx="557">
                  <c:v>0.28867360999999997</c:v>
                </c:pt>
                <c:pt idx="558">
                  <c:v>0.33067929000000001</c:v>
                </c:pt>
                <c:pt idx="559">
                  <c:v>0.27089599000000003</c:v>
                </c:pt>
                <c:pt idx="560">
                  <c:v>0.27948554000000003</c:v>
                </c:pt>
                <c:pt idx="561">
                  <c:v>0.2897593</c:v>
                </c:pt>
                <c:pt idx="562">
                  <c:v>0.30528442</c:v>
                </c:pt>
                <c:pt idx="563">
                  <c:v>0.34425852400000001</c:v>
                </c:pt>
                <c:pt idx="564">
                  <c:v>0.33430029</c:v>
                </c:pt>
                <c:pt idx="565">
                  <c:v>0.37656250000000002</c:v>
                </c:pt>
                <c:pt idx="566">
                  <c:v>0.25795749999999995</c:v>
                </c:pt>
                <c:pt idx="567">
                  <c:v>0.27323298200000001</c:v>
                </c:pt>
                <c:pt idx="568">
                  <c:v>0.30674064000000001</c:v>
                </c:pt>
                <c:pt idx="569">
                  <c:v>0.31340272000000002</c:v>
                </c:pt>
                <c:pt idx="570">
                  <c:v>0.36675640000000004</c:v>
                </c:pt>
                <c:pt idx="571">
                  <c:v>0.27977096999999995</c:v>
                </c:pt>
                <c:pt idx="572">
                  <c:v>0.31673140999999994</c:v>
                </c:pt>
                <c:pt idx="573">
                  <c:v>0.23956752000000003</c:v>
                </c:pt>
                <c:pt idx="574">
                  <c:v>0.31402193</c:v>
                </c:pt>
                <c:pt idx="575">
                  <c:v>0.27964355499999993</c:v>
                </c:pt>
                <c:pt idx="576">
                  <c:v>0.32231468000000002</c:v>
                </c:pt>
                <c:pt idx="577">
                  <c:v>0.28988532600000005</c:v>
                </c:pt>
                <c:pt idx="578">
                  <c:v>0.26914153000000002</c:v>
                </c:pt>
                <c:pt idx="579">
                  <c:v>0.29513373999999992</c:v>
                </c:pt>
                <c:pt idx="580">
                  <c:v>0.32082200999999999</c:v>
                </c:pt>
                <c:pt idx="581">
                  <c:v>0.26986476999999998</c:v>
                </c:pt>
                <c:pt idx="582">
                  <c:v>0.34993277</c:v>
                </c:pt>
                <c:pt idx="583">
                  <c:v>0.28081648999999997</c:v>
                </c:pt>
                <c:pt idx="584">
                  <c:v>0.26070886999999998</c:v>
                </c:pt>
                <c:pt idx="585">
                  <c:v>0.31011672849999999</c:v>
                </c:pt>
                <c:pt idx="586">
                  <c:v>0.33725870000000002</c:v>
                </c:pt>
                <c:pt idx="587">
                  <c:v>0.32072329999999993</c:v>
                </c:pt>
                <c:pt idx="588">
                  <c:v>0.21654794000000002</c:v>
                </c:pt>
                <c:pt idx="589">
                  <c:v>0.26756407000000004</c:v>
                </c:pt>
                <c:pt idx="590">
                  <c:v>0.29634478999999997</c:v>
                </c:pt>
                <c:pt idx="591">
                  <c:v>0.32207860000000005</c:v>
                </c:pt>
                <c:pt idx="592">
                  <c:v>0.27243118999999993</c:v>
                </c:pt>
                <c:pt idx="593">
                  <c:v>0.29845080000000002</c:v>
                </c:pt>
                <c:pt idx="594">
                  <c:v>0.26169540000000002</c:v>
                </c:pt>
                <c:pt idx="595">
                  <c:v>0.27152448000000001</c:v>
                </c:pt>
                <c:pt idx="596">
                  <c:v>0.29622362999999996</c:v>
                </c:pt>
                <c:pt idx="597">
                  <c:v>0.33537557000000001</c:v>
                </c:pt>
                <c:pt idx="598">
                  <c:v>0.32517571000000001</c:v>
                </c:pt>
                <c:pt idx="599">
                  <c:v>0.31355238000000002</c:v>
                </c:pt>
                <c:pt idx="600">
                  <c:v>0.36323733999999996</c:v>
                </c:pt>
                <c:pt idx="601">
                  <c:v>0.35157849999999996</c:v>
                </c:pt>
                <c:pt idx="602">
                  <c:v>0.32507763000000001</c:v>
                </c:pt>
                <c:pt idx="603">
                  <c:v>0.36451768999999995</c:v>
                </c:pt>
                <c:pt idx="604">
                  <c:v>0.28275326000000001</c:v>
                </c:pt>
                <c:pt idx="605">
                  <c:v>0.32841600999999998</c:v>
                </c:pt>
                <c:pt idx="606">
                  <c:v>0.29864820000000003</c:v>
                </c:pt>
                <c:pt idx="607">
                  <c:v>0.26161430000000008</c:v>
                </c:pt>
                <c:pt idx="608">
                  <c:v>0.30668483000000002</c:v>
                </c:pt>
                <c:pt idx="609">
                  <c:v>0.22812437199999999</c:v>
                </c:pt>
                <c:pt idx="610">
                  <c:v>0.23231377000000003</c:v>
                </c:pt>
                <c:pt idx="611">
                  <c:v>0.28054207000000003</c:v>
                </c:pt>
                <c:pt idx="612">
                  <c:v>0.29582994000000001</c:v>
                </c:pt>
                <c:pt idx="613">
                  <c:v>0.28975044299999997</c:v>
                </c:pt>
                <c:pt idx="614">
                  <c:v>0.32282452000000006</c:v>
                </c:pt>
                <c:pt idx="615">
                  <c:v>0.30856311000000003</c:v>
                </c:pt>
                <c:pt idx="616">
                  <c:v>0.28732645000000001</c:v>
                </c:pt>
                <c:pt idx="617">
                  <c:v>0.34411405</c:v>
                </c:pt>
                <c:pt idx="618">
                  <c:v>0.38465105999999999</c:v>
                </c:pt>
                <c:pt idx="619">
                  <c:v>0.28554347999999996</c:v>
                </c:pt>
                <c:pt idx="620">
                  <c:v>0.28903597089999999</c:v>
                </c:pt>
                <c:pt idx="621">
                  <c:v>0.30798556999999999</c:v>
                </c:pt>
                <c:pt idx="622">
                  <c:v>0.29836148999999995</c:v>
                </c:pt>
                <c:pt idx="623">
                  <c:v>0.30341356999999997</c:v>
                </c:pt>
                <c:pt idx="624">
                  <c:v>0.31466563999999997</c:v>
                </c:pt>
                <c:pt idx="625">
                  <c:v>0.27762419999999999</c:v>
                </c:pt>
                <c:pt idx="626">
                  <c:v>0.30987231399999998</c:v>
                </c:pt>
                <c:pt idx="627">
                  <c:v>0.35734609999999994</c:v>
                </c:pt>
                <c:pt idx="628">
                  <c:v>0.26780425000000002</c:v>
                </c:pt>
                <c:pt idx="629">
                  <c:v>0.27083869999999999</c:v>
                </c:pt>
                <c:pt idx="630">
                  <c:v>0.29740289100000006</c:v>
                </c:pt>
                <c:pt idx="631">
                  <c:v>0.29890042</c:v>
                </c:pt>
                <c:pt idx="632">
                  <c:v>0.27905277000000001</c:v>
                </c:pt>
                <c:pt idx="633">
                  <c:v>0.34299838999999988</c:v>
                </c:pt>
                <c:pt idx="634">
                  <c:v>0.31789705000000001</c:v>
                </c:pt>
                <c:pt idx="635">
                  <c:v>0.31193327999999998</c:v>
                </c:pt>
                <c:pt idx="636">
                  <c:v>0.33339441999999997</c:v>
                </c:pt>
                <c:pt idx="637">
                  <c:v>0.26226694000000006</c:v>
                </c:pt>
                <c:pt idx="638">
                  <c:v>0.30042081999999998</c:v>
                </c:pt>
                <c:pt idx="639">
                  <c:v>0.30867243</c:v>
                </c:pt>
                <c:pt idx="640">
                  <c:v>0.31725260000000005</c:v>
                </c:pt>
                <c:pt idx="641">
                  <c:v>0.30145617999999996</c:v>
                </c:pt>
                <c:pt idx="642">
                  <c:v>0.31475804000000002</c:v>
                </c:pt>
                <c:pt idx="643">
                  <c:v>0.31052726000000003</c:v>
                </c:pt>
                <c:pt idx="644">
                  <c:v>0.32971566999999996</c:v>
                </c:pt>
                <c:pt idx="645">
                  <c:v>0.27870611000000001</c:v>
                </c:pt>
                <c:pt idx="646">
                  <c:v>0.26048382999999997</c:v>
                </c:pt>
                <c:pt idx="647">
                  <c:v>0.32331669000000002</c:v>
                </c:pt>
                <c:pt idx="648">
                  <c:v>0.30826018999999999</c:v>
                </c:pt>
                <c:pt idx="649">
                  <c:v>0.32192083900000001</c:v>
                </c:pt>
                <c:pt idx="650">
                  <c:v>0.28757325</c:v>
                </c:pt>
                <c:pt idx="651">
                  <c:v>0.37057810999999996</c:v>
                </c:pt>
                <c:pt idx="652">
                  <c:v>0.29119542000000004</c:v>
                </c:pt>
                <c:pt idx="653">
                  <c:v>0.28492573000000004</c:v>
                </c:pt>
                <c:pt idx="654">
                  <c:v>0.33113085999999992</c:v>
                </c:pt>
                <c:pt idx="655">
                  <c:v>0.29663176000000002</c:v>
                </c:pt>
                <c:pt idx="656">
                  <c:v>0.29398314000000003</c:v>
                </c:pt>
                <c:pt idx="657">
                  <c:v>0.26968561000000002</c:v>
                </c:pt>
                <c:pt idx="658">
                  <c:v>0.28676432000000002</c:v>
                </c:pt>
                <c:pt idx="659">
                  <c:v>0.27782004000000005</c:v>
                </c:pt>
                <c:pt idx="660">
                  <c:v>0.2918912099999999</c:v>
                </c:pt>
                <c:pt idx="661">
                  <c:v>0.27867357700000001</c:v>
                </c:pt>
                <c:pt idx="662">
                  <c:v>0.30054854000000003</c:v>
                </c:pt>
                <c:pt idx="663">
                  <c:v>0.29468015999999997</c:v>
                </c:pt>
                <c:pt idx="664">
                  <c:v>0.30565761000000002</c:v>
                </c:pt>
                <c:pt idx="665">
                  <c:v>0.32241323</c:v>
                </c:pt>
                <c:pt idx="666">
                  <c:v>0.35699681</c:v>
                </c:pt>
                <c:pt idx="667">
                  <c:v>0.26590185</c:v>
                </c:pt>
                <c:pt idx="668">
                  <c:v>0.26113766000000005</c:v>
                </c:pt>
                <c:pt idx="669">
                  <c:v>0.33337746999999995</c:v>
                </c:pt>
                <c:pt idx="670">
                  <c:v>0.30976809000000005</c:v>
                </c:pt>
                <c:pt idx="671">
                  <c:v>0.29465219000000004</c:v>
                </c:pt>
                <c:pt idx="672">
                  <c:v>0.30005262900000002</c:v>
                </c:pt>
                <c:pt idx="673">
                  <c:v>0.28235143000000001</c:v>
                </c:pt>
                <c:pt idx="674">
                  <c:v>0.34284759000000004</c:v>
                </c:pt>
                <c:pt idx="675">
                  <c:v>0.30365380000000003</c:v>
                </c:pt>
                <c:pt idx="676">
                  <c:v>0.29030277000000004</c:v>
                </c:pt>
                <c:pt idx="677">
                  <c:v>0.27551675000000003</c:v>
                </c:pt>
                <c:pt idx="678">
                  <c:v>0.29129136000000005</c:v>
                </c:pt>
                <c:pt idx="679">
                  <c:v>0.32713465999999997</c:v>
                </c:pt>
                <c:pt idx="680">
                  <c:v>0.31016059000000007</c:v>
                </c:pt>
                <c:pt idx="681">
                  <c:v>0.28722765</c:v>
                </c:pt>
                <c:pt idx="682">
                  <c:v>0.27828931000000001</c:v>
                </c:pt>
                <c:pt idx="683">
                  <c:v>0.32901841000000004</c:v>
                </c:pt>
                <c:pt idx="684">
                  <c:v>0.34946733000000002</c:v>
                </c:pt>
                <c:pt idx="685">
                  <c:v>0.29015331</c:v>
                </c:pt>
                <c:pt idx="686">
                  <c:v>0.29206001000000004</c:v>
                </c:pt>
                <c:pt idx="687">
                  <c:v>0.28385130000000003</c:v>
                </c:pt>
                <c:pt idx="688">
                  <c:v>0.27015091000000002</c:v>
                </c:pt>
                <c:pt idx="689">
                  <c:v>0.25247449</c:v>
                </c:pt>
                <c:pt idx="690">
                  <c:v>0.24349905500000002</c:v>
                </c:pt>
                <c:pt idx="691">
                  <c:v>0.31539080999999997</c:v>
                </c:pt>
                <c:pt idx="692">
                  <c:v>0.22405735990000003</c:v>
                </c:pt>
                <c:pt idx="693">
                  <c:v>0.31809808000000006</c:v>
                </c:pt>
                <c:pt idx="694">
                  <c:v>0.25869879000000001</c:v>
                </c:pt>
                <c:pt idx="695">
                  <c:v>0.23751812999999999</c:v>
                </c:pt>
                <c:pt idx="696">
                  <c:v>0.30350872000000001</c:v>
                </c:pt>
                <c:pt idx="697">
                  <c:v>0.29466071999999999</c:v>
                </c:pt>
                <c:pt idx="698">
                  <c:v>0.29102968999999995</c:v>
                </c:pt>
                <c:pt idx="699">
                  <c:v>0.31833685</c:v>
                </c:pt>
                <c:pt idx="700">
                  <c:v>0.35583123999999999</c:v>
                </c:pt>
                <c:pt idx="701">
                  <c:v>0.33902486999999998</c:v>
                </c:pt>
                <c:pt idx="702">
                  <c:v>0.35439163000000001</c:v>
                </c:pt>
                <c:pt idx="703">
                  <c:v>0.37015204000000013</c:v>
                </c:pt>
                <c:pt idx="704">
                  <c:v>0.26974217</c:v>
                </c:pt>
                <c:pt idx="705">
                  <c:v>0.27895674999999998</c:v>
                </c:pt>
                <c:pt idx="706">
                  <c:v>0.26244246999999998</c:v>
                </c:pt>
                <c:pt idx="707">
                  <c:v>0.30276756000000005</c:v>
                </c:pt>
                <c:pt idx="708">
                  <c:v>0.21555787000000004</c:v>
                </c:pt>
                <c:pt idx="709">
                  <c:v>0.3453909</c:v>
                </c:pt>
                <c:pt idx="710">
                  <c:v>0.29314322000000004</c:v>
                </c:pt>
                <c:pt idx="711">
                  <c:v>0.26976724000000007</c:v>
                </c:pt>
                <c:pt idx="712">
                  <c:v>0.26144981000000006</c:v>
                </c:pt>
                <c:pt idx="713">
                  <c:v>0.22123594999999999</c:v>
                </c:pt>
                <c:pt idx="714">
                  <c:v>0.25957869999999994</c:v>
                </c:pt>
                <c:pt idx="715">
                  <c:v>0.25044303000000001</c:v>
                </c:pt>
                <c:pt idx="716">
                  <c:v>0.29416661000000005</c:v>
                </c:pt>
                <c:pt idx="717">
                  <c:v>0.30301874000000001</c:v>
                </c:pt>
                <c:pt idx="718">
                  <c:v>0.22903330400000002</c:v>
                </c:pt>
                <c:pt idx="719">
                  <c:v>0.30316581999999997</c:v>
                </c:pt>
                <c:pt idx="720">
                  <c:v>0.29938965000000006</c:v>
                </c:pt>
                <c:pt idx="721">
                  <c:v>0.35083746000000005</c:v>
                </c:pt>
                <c:pt idx="722">
                  <c:v>0.27527043000000007</c:v>
                </c:pt>
                <c:pt idx="723">
                  <c:v>0.35088240999999998</c:v>
                </c:pt>
                <c:pt idx="724">
                  <c:v>0.25970039</c:v>
                </c:pt>
                <c:pt idx="725">
                  <c:v>0.33800230999999997</c:v>
                </c:pt>
                <c:pt idx="726">
                  <c:v>0.30872725000000001</c:v>
                </c:pt>
                <c:pt idx="727">
                  <c:v>0.27151934</c:v>
                </c:pt>
                <c:pt idx="728">
                  <c:v>0.23581669000000005</c:v>
                </c:pt>
                <c:pt idx="729">
                  <c:v>0.26237450000000001</c:v>
                </c:pt>
                <c:pt idx="730">
                  <c:v>0.33024739999999997</c:v>
                </c:pt>
                <c:pt idx="731">
                  <c:v>0.24142522190000001</c:v>
                </c:pt>
                <c:pt idx="732">
                  <c:v>0.28878156700000002</c:v>
                </c:pt>
                <c:pt idx="733">
                  <c:v>0.31158339000000002</c:v>
                </c:pt>
                <c:pt idx="734">
                  <c:v>0.28524477230000006</c:v>
                </c:pt>
                <c:pt idx="735">
                  <c:v>0.28168811999999999</c:v>
                </c:pt>
                <c:pt idx="736">
                  <c:v>0.29361696999999998</c:v>
                </c:pt>
                <c:pt idx="737">
                  <c:v>0.29042124000000002</c:v>
                </c:pt>
                <c:pt idx="738">
                  <c:v>0.31368499000000005</c:v>
                </c:pt>
                <c:pt idx="739">
                  <c:v>0.27906846000000007</c:v>
                </c:pt>
                <c:pt idx="740">
                  <c:v>0.29827632000000004</c:v>
                </c:pt>
                <c:pt idx="741">
                  <c:v>0.32203444999999997</c:v>
                </c:pt>
                <c:pt idx="742">
                  <c:v>0.33890103999999999</c:v>
                </c:pt>
                <c:pt idx="743">
                  <c:v>0.30615145999999999</c:v>
                </c:pt>
                <c:pt idx="744">
                  <c:v>0.32345822000000002</c:v>
                </c:pt>
                <c:pt idx="745">
                  <c:v>0.33970762999999998</c:v>
                </c:pt>
                <c:pt idx="746">
                  <c:v>0.32035233999999996</c:v>
                </c:pt>
                <c:pt idx="747">
                  <c:v>0.28948706000000002</c:v>
                </c:pt>
                <c:pt idx="748">
                  <c:v>0.28822084000000003</c:v>
                </c:pt>
                <c:pt idx="749">
                  <c:v>0.23768156000000001</c:v>
                </c:pt>
                <c:pt idx="750">
                  <c:v>0.28964226000000004</c:v>
                </c:pt>
                <c:pt idx="751">
                  <c:v>0.27495834000000002</c:v>
                </c:pt>
                <c:pt idx="752">
                  <c:v>0.30327395000000001</c:v>
                </c:pt>
                <c:pt idx="753">
                  <c:v>0.29598584</c:v>
                </c:pt>
                <c:pt idx="754">
                  <c:v>0.34605640000000004</c:v>
                </c:pt>
                <c:pt idx="755">
                  <c:v>0.24590957000000002</c:v>
                </c:pt>
                <c:pt idx="756">
                  <c:v>0.28079932200000002</c:v>
                </c:pt>
                <c:pt idx="757">
                  <c:v>0.31404641</c:v>
                </c:pt>
                <c:pt idx="758">
                  <c:v>0.30113187000000002</c:v>
                </c:pt>
                <c:pt idx="759">
                  <c:v>0.28728785000000007</c:v>
                </c:pt>
                <c:pt idx="760">
                  <c:v>0.24622965000000002</c:v>
                </c:pt>
                <c:pt idx="761">
                  <c:v>0.31591400999999997</c:v>
                </c:pt>
                <c:pt idx="762">
                  <c:v>0.31351150999999999</c:v>
                </c:pt>
                <c:pt idx="763">
                  <c:v>0.28761841899999996</c:v>
                </c:pt>
                <c:pt idx="764">
                  <c:v>0.30751407999999997</c:v>
                </c:pt>
                <c:pt idx="765">
                  <c:v>0.24843242999999998</c:v>
                </c:pt>
                <c:pt idx="766">
                  <c:v>0.24628386799999991</c:v>
                </c:pt>
                <c:pt idx="767">
                  <c:v>0.21316959000000005</c:v>
                </c:pt>
                <c:pt idx="768">
                  <c:v>0.29341186000000008</c:v>
                </c:pt>
                <c:pt idx="769">
                  <c:v>0.31458595</c:v>
                </c:pt>
                <c:pt idx="770">
                  <c:v>0.31319832999999997</c:v>
                </c:pt>
                <c:pt idx="771">
                  <c:v>0.29740613999999999</c:v>
                </c:pt>
                <c:pt idx="772">
                  <c:v>0.33294414999999999</c:v>
                </c:pt>
                <c:pt idx="773">
                  <c:v>0.28963268000000003</c:v>
                </c:pt>
                <c:pt idx="774">
                  <c:v>0.26050859000000004</c:v>
                </c:pt>
                <c:pt idx="775">
                  <c:v>0.31457214999999999</c:v>
                </c:pt>
                <c:pt idx="776">
                  <c:v>0.28678974000000002</c:v>
                </c:pt>
                <c:pt idx="777">
                  <c:v>0.30270494000000003</c:v>
                </c:pt>
                <c:pt idx="778">
                  <c:v>0.32115836999999992</c:v>
                </c:pt>
                <c:pt idx="779">
                  <c:v>0.35742243000000001</c:v>
                </c:pt>
                <c:pt idx="780">
                  <c:v>0.28112282999999999</c:v>
                </c:pt>
                <c:pt idx="781">
                  <c:v>0.29538017</c:v>
                </c:pt>
                <c:pt idx="782">
                  <c:v>0.29283279000000001</c:v>
                </c:pt>
                <c:pt idx="783">
                  <c:v>0.27744714000000004</c:v>
                </c:pt>
                <c:pt idx="784">
                  <c:v>0.25362336000000002</c:v>
                </c:pt>
                <c:pt idx="785">
                  <c:v>0.21584229710000002</c:v>
                </c:pt>
                <c:pt idx="786">
                  <c:v>0.28016874999999997</c:v>
                </c:pt>
                <c:pt idx="787">
                  <c:v>0.27554904000000002</c:v>
                </c:pt>
                <c:pt idx="788">
                  <c:v>0.27682202</c:v>
                </c:pt>
                <c:pt idx="789">
                  <c:v>0.31333114999999995</c:v>
                </c:pt>
                <c:pt idx="790">
                  <c:v>0.28298812000000001</c:v>
                </c:pt>
                <c:pt idx="791">
                  <c:v>0.22246981900000001</c:v>
                </c:pt>
                <c:pt idx="792">
                  <c:v>0.31429629000000003</c:v>
                </c:pt>
                <c:pt idx="793">
                  <c:v>0.26349729999999993</c:v>
                </c:pt>
                <c:pt idx="794">
                  <c:v>0.27715155000000002</c:v>
                </c:pt>
                <c:pt idx="795">
                  <c:v>0.29460006</c:v>
                </c:pt>
                <c:pt idx="796">
                  <c:v>0.31580750000000002</c:v>
                </c:pt>
                <c:pt idx="797">
                  <c:v>0.30859669999999995</c:v>
                </c:pt>
                <c:pt idx="798">
                  <c:v>0.33286433999999998</c:v>
                </c:pt>
                <c:pt idx="799">
                  <c:v>0.26821835999999999</c:v>
                </c:pt>
                <c:pt idx="800">
                  <c:v>0.33236195000000002</c:v>
                </c:pt>
                <c:pt idx="801">
                  <c:v>0.31539876999999999</c:v>
                </c:pt>
                <c:pt idx="802">
                  <c:v>0.29895961000000004</c:v>
                </c:pt>
                <c:pt idx="803">
                  <c:v>0.32510359999999999</c:v>
                </c:pt>
                <c:pt idx="804">
                  <c:v>0.26338007000000008</c:v>
                </c:pt>
                <c:pt idx="805">
                  <c:v>0.26649942000000004</c:v>
                </c:pt>
                <c:pt idx="806">
                  <c:v>0.25437431999999999</c:v>
                </c:pt>
                <c:pt idx="807">
                  <c:v>0.26050429999999997</c:v>
                </c:pt>
                <c:pt idx="808">
                  <c:v>0.284624657</c:v>
                </c:pt>
                <c:pt idx="809">
                  <c:v>0.32893930999999998</c:v>
                </c:pt>
                <c:pt idx="810">
                  <c:v>0.30884987000000003</c:v>
                </c:pt>
                <c:pt idx="811">
                  <c:v>0.35797201999999995</c:v>
                </c:pt>
                <c:pt idx="812">
                  <c:v>0.34985345000000001</c:v>
                </c:pt>
                <c:pt idx="813">
                  <c:v>0.29922424400000003</c:v>
                </c:pt>
                <c:pt idx="814">
                  <c:v>0.25983027899999994</c:v>
                </c:pt>
                <c:pt idx="815">
                  <c:v>0.33831159999999999</c:v>
                </c:pt>
                <c:pt idx="816">
                  <c:v>0.22581459000000001</c:v>
                </c:pt>
                <c:pt idx="817">
                  <c:v>0.28281761899999996</c:v>
                </c:pt>
                <c:pt idx="818">
                  <c:v>0.30679941000000011</c:v>
                </c:pt>
                <c:pt idx="819">
                  <c:v>0.35217061000000005</c:v>
                </c:pt>
                <c:pt idx="820">
                  <c:v>0.22010201999999998</c:v>
                </c:pt>
                <c:pt idx="821">
                  <c:v>0.31927433000000005</c:v>
                </c:pt>
                <c:pt idx="822">
                  <c:v>0.296074004</c:v>
                </c:pt>
                <c:pt idx="823">
                  <c:v>0.29178567400000005</c:v>
                </c:pt>
                <c:pt idx="824">
                  <c:v>0.24031464000000002</c:v>
                </c:pt>
                <c:pt idx="825">
                  <c:v>0.25164758000000004</c:v>
                </c:pt>
                <c:pt idx="826">
                  <c:v>0.28281335000000002</c:v>
                </c:pt>
                <c:pt idx="827">
                  <c:v>0.28522012000000002</c:v>
                </c:pt>
                <c:pt idx="828">
                  <c:v>0.29906896999999993</c:v>
                </c:pt>
                <c:pt idx="829">
                  <c:v>0.26989380700000004</c:v>
                </c:pt>
                <c:pt idx="830">
                  <c:v>0.30421704000000005</c:v>
                </c:pt>
                <c:pt idx="831">
                  <c:v>0.28370125000000002</c:v>
                </c:pt>
                <c:pt idx="832">
                  <c:v>0.23748852000000004</c:v>
                </c:pt>
                <c:pt idx="833">
                  <c:v>0.27700563</c:v>
                </c:pt>
                <c:pt idx="834">
                  <c:v>0.25846921</c:v>
                </c:pt>
                <c:pt idx="835">
                  <c:v>0.29219356000000002</c:v>
                </c:pt>
                <c:pt idx="836">
                  <c:v>0.28798924100000001</c:v>
                </c:pt>
                <c:pt idx="837">
                  <c:v>0.29760593000000002</c:v>
                </c:pt>
                <c:pt idx="838">
                  <c:v>0.32777206999999997</c:v>
                </c:pt>
                <c:pt idx="839">
                  <c:v>0.26219538999999997</c:v>
                </c:pt>
                <c:pt idx="840">
                  <c:v>0.28917560000000003</c:v>
                </c:pt>
                <c:pt idx="841">
                  <c:v>0.28374869999999996</c:v>
                </c:pt>
                <c:pt idx="842">
                  <c:v>0.34456985999999995</c:v>
                </c:pt>
                <c:pt idx="843">
                  <c:v>0.32019096000000002</c:v>
                </c:pt>
                <c:pt idx="844">
                  <c:v>0.30498314999999998</c:v>
                </c:pt>
                <c:pt idx="845">
                  <c:v>0.29930181000000006</c:v>
                </c:pt>
                <c:pt idx="846">
                  <c:v>0.30134869999999997</c:v>
                </c:pt>
                <c:pt idx="847">
                  <c:v>0.31688431</c:v>
                </c:pt>
                <c:pt idx="848">
                  <c:v>0.33826805999999998</c:v>
                </c:pt>
                <c:pt idx="849">
                  <c:v>0.30900068000000003</c:v>
                </c:pt>
                <c:pt idx="850">
                  <c:v>0.27077684000000002</c:v>
                </c:pt>
                <c:pt idx="851">
                  <c:v>0.18202879000000002</c:v>
                </c:pt>
                <c:pt idx="852">
                  <c:v>0.24880500999999997</c:v>
                </c:pt>
                <c:pt idx="853">
                  <c:v>0.25118921</c:v>
                </c:pt>
                <c:pt idx="854">
                  <c:v>0.27658143000000002</c:v>
                </c:pt>
                <c:pt idx="855">
                  <c:v>0.27857111000000001</c:v>
                </c:pt>
                <c:pt idx="856">
                  <c:v>0.29822079000000001</c:v>
                </c:pt>
                <c:pt idx="857">
                  <c:v>0.29484800000000005</c:v>
                </c:pt>
                <c:pt idx="858">
                  <c:v>0.31717577000000008</c:v>
                </c:pt>
                <c:pt idx="859">
                  <c:v>0.22469382000000002</c:v>
                </c:pt>
                <c:pt idx="860">
                  <c:v>0.26481586000000001</c:v>
                </c:pt>
                <c:pt idx="861">
                  <c:v>0.27566160000000001</c:v>
                </c:pt>
                <c:pt idx="862">
                  <c:v>0.32630330000000002</c:v>
                </c:pt>
                <c:pt idx="863">
                  <c:v>0.31041791000000002</c:v>
                </c:pt>
                <c:pt idx="864">
                  <c:v>0.33521593999999999</c:v>
                </c:pt>
                <c:pt idx="865">
                  <c:v>0.37124659999999998</c:v>
                </c:pt>
                <c:pt idx="866">
                  <c:v>0.27242429000000001</c:v>
                </c:pt>
                <c:pt idx="867">
                  <c:v>0.20112668</c:v>
                </c:pt>
                <c:pt idx="868">
                  <c:v>0.25111367000000001</c:v>
                </c:pt>
                <c:pt idx="869">
                  <c:v>0.28852038000000002</c:v>
                </c:pt>
                <c:pt idx="870">
                  <c:v>0.3183426720000001</c:v>
                </c:pt>
                <c:pt idx="871">
                  <c:v>0.29866697000000003</c:v>
                </c:pt>
                <c:pt idx="872">
                  <c:v>0.31550111000000003</c:v>
                </c:pt>
                <c:pt idx="873">
                  <c:v>0.30601962999999999</c:v>
                </c:pt>
                <c:pt idx="874">
                  <c:v>0.33248370999999999</c:v>
                </c:pt>
                <c:pt idx="875">
                  <c:v>0.29540263</c:v>
                </c:pt>
                <c:pt idx="876">
                  <c:v>0.29566252000000004</c:v>
                </c:pt>
                <c:pt idx="877">
                  <c:v>0.31364600000000004</c:v>
                </c:pt>
                <c:pt idx="878">
                  <c:v>0.25572479999999997</c:v>
                </c:pt>
                <c:pt idx="879">
                  <c:v>0.34138947000000003</c:v>
                </c:pt>
                <c:pt idx="880">
                  <c:v>0.20552551000000002</c:v>
                </c:pt>
                <c:pt idx="881">
                  <c:v>0.23372791000000004</c:v>
                </c:pt>
                <c:pt idx="882">
                  <c:v>0.29552621700000004</c:v>
                </c:pt>
                <c:pt idx="883">
                  <c:v>0.26950052000000008</c:v>
                </c:pt>
                <c:pt idx="884">
                  <c:v>0.32490707000000008</c:v>
                </c:pt>
                <c:pt idx="885">
                  <c:v>0.26554142000000003</c:v>
                </c:pt>
                <c:pt idx="886">
                  <c:v>0.24759996500000003</c:v>
                </c:pt>
                <c:pt idx="887">
                  <c:v>0.31064837999999995</c:v>
                </c:pt>
                <c:pt idx="888">
                  <c:v>0.29617869000000002</c:v>
                </c:pt>
                <c:pt idx="889">
                  <c:v>0.29720162000000006</c:v>
                </c:pt>
                <c:pt idx="890">
                  <c:v>0.30817290000000003</c:v>
                </c:pt>
                <c:pt idx="891">
                  <c:v>0.31386020999999997</c:v>
                </c:pt>
                <c:pt idx="892">
                  <c:v>0.33171601000000001</c:v>
                </c:pt>
                <c:pt idx="893">
                  <c:v>0.28291801</c:v>
                </c:pt>
                <c:pt idx="894">
                  <c:v>0.3033209</c:v>
                </c:pt>
                <c:pt idx="895">
                  <c:v>0.25647402000000002</c:v>
                </c:pt>
                <c:pt idx="896">
                  <c:v>0.32000082000000002</c:v>
                </c:pt>
                <c:pt idx="897">
                  <c:v>0.29024522999999997</c:v>
                </c:pt>
                <c:pt idx="898">
                  <c:v>0.29403701999999998</c:v>
                </c:pt>
                <c:pt idx="899">
                  <c:v>0.27213155999999994</c:v>
                </c:pt>
                <c:pt idx="900">
                  <c:v>0.30743777000000005</c:v>
                </c:pt>
                <c:pt idx="901">
                  <c:v>0.34934607000000001</c:v>
                </c:pt>
                <c:pt idx="902">
                  <c:v>0.37247426999999994</c:v>
                </c:pt>
                <c:pt idx="903">
                  <c:v>0.34412827000000001</c:v>
                </c:pt>
                <c:pt idx="904">
                  <c:v>0.31365429</c:v>
                </c:pt>
                <c:pt idx="905">
                  <c:v>0.31509354000000001</c:v>
                </c:pt>
                <c:pt idx="906">
                  <c:v>0.29945098000000003</c:v>
                </c:pt>
                <c:pt idx="907">
                  <c:v>0.30705708999999998</c:v>
                </c:pt>
                <c:pt idx="908">
                  <c:v>0.25642509999999996</c:v>
                </c:pt>
                <c:pt idx="909">
                  <c:v>0.28838474999999997</c:v>
                </c:pt>
                <c:pt idx="910">
                  <c:v>0.30644536999999999</c:v>
                </c:pt>
                <c:pt idx="911">
                  <c:v>0.202935542</c:v>
                </c:pt>
                <c:pt idx="912">
                  <c:v>0.29209206999999998</c:v>
                </c:pt>
                <c:pt idx="913">
                  <c:v>0.28687233000000006</c:v>
                </c:pt>
                <c:pt idx="914">
                  <c:v>0.28214763999999998</c:v>
                </c:pt>
                <c:pt idx="915">
                  <c:v>0.27708177000000001</c:v>
                </c:pt>
                <c:pt idx="916">
                  <c:v>0.23540211999999999</c:v>
                </c:pt>
                <c:pt idx="917">
                  <c:v>0.36685240000000008</c:v>
                </c:pt>
                <c:pt idx="918">
                  <c:v>0.28408305</c:v>
                </c:pt>
                <c:pt idx="919">
                  <c:v>0.31931093999999999</c:v>
                </c:pt>
                <c:pt idx="920">
                  <c:v>0.29438073999999997</c:v>
                </c:pt>
                <c:pt idx="921">
                  <c:v>0.31406711999999998</c:v>
                </c:pt>
                <c:pt idx="922">
                  <c:v>0.30903376999999999</c:v>
                </c:pt>
                <c:pt idx="923">
                  <c:v>0.29930414</c:v>
                </c:pt>
                <c:pt idx="924">
                  <c:v>0.322812502</c:v>
                </c:pt>
                <c:pt idx="925">
                  <c:v>0.32437894</c:v>
                </c:pt>
                <c:pt idx="926">
                  <c:v>0.34746411999999999</c:v>
                </c:pt>
                <c:pt idx="927">
                  <c:v>0.29692543000000005</c:v>
                </c:pt>
                <c:pt idx="928">
                  <c:v>0.30458222000000001</c:v>
                </c:pt>
                <c:pt idx="929">
                  <c:v>0.28377160800000001</c:v>
                </c:pt>
                <c:pt idx="930">
                  <c:v>0.24801875999999998</c:v>
                </c:pt>
                <c:pt idx="931">
                  <c:v>0.23947376000000001</c:v>
                </c:pt>
                <c:pt idx="932">
                  <c:v>0.35931670000000004</c:v>
                </c:pt>
                <c:pt idx="933">
                  <c:v>0.29658501999999998</c:v>
                </c:pt>
                <c:pt idx="934">
                  <c:v>0.33197054999999998</c:v>
                </c:pt>
                <c:pt idx="935">
                  <c:v>0.23245240000000003</c:v>
                </c:pt>
                <c:pt idx="936">
                  <c:v>0.23132739999999999</c:v>
                </c:pt>
                <c:pt idx="937">
                  <c:v>0.28320909</c:v>
                </c:pt>
                <c:pt idx="938">
                  <c:v>0.20442038000000001</c:v>
                </c:pt>
                <c:pt idx="939">
                  <c:v>0.29182406999999999</c:v>
                </c:pt>
                <c:pt idx="940">
                  <c:v>0.31569962000000001</c:v>
                </c:pt>
                <c:pt idx="941">
                  <c:v>0.32712869999999999</c:v>
                </c:pt>
                <c:pt idx="942">
                  <c:v>0.29252336999999995</c:v>
                </c:pt>
                <c:pt idx="943">
                  <c:v>0.33521853000000001</c:v>
                </c:pt>
                <c:pt idx="944">
                  <c:v>0.26651920000000001</c:v>
                </c:pt>
                <c:pt idx="945">
                  <c:v>0.27165852000000001</c:v>
                </c:pt>
                <c:pt idx="946">
                  <c:v>0.33235523000000006</c:v>
                </c:pt>
                <c:pt idx="947">
                  <c:v>0.33650827000000005</c:v>
                </c:pt>
                <c:pt idx="948">
                  <c:v>0.30016804000000008</c:v>
                </c:pt>
                <c:pt idx="949">
                  <c:v>0.29604858000000001</c:v>
                </c:pt>
                <c:pt idx="950">
                  <c:v>0.27984890000000007</c:v>
                </c:pt>
                <c:pt idx="951">
                  <c:v>0.27080997000000007</c:v>
                </c:pt>
                <c:pt idx="952">
                  <c:v>0.28888459</c:v>
                </c:pt>
                <c:pt idx="953">
                  <c:v>0.28452987000000002</c:v>
                </c:pt>
                <c:pt idx="954">
                  <c:v>0.29818314000000001</c:v>
                </c:pt>
                <c:pt idx="955">
                  <c:v>0.34047813999999993</c:v>
                </c:pt>
                <c:pt idx="956">
                  <c:v>0.37385805</c:v>
                </c:pt>
                <c:pt idx="957">
                  <c:v>0.32439086999999994</c:v>
                </c:pt>
                <c:pt idx="958">
                  <c:v>0.21902081000000001</c:v>
                </c:pt>
                <c:pt idx="959">
                  <c:v>0.31940010000000002</c:v>
                </c:pt>
                <c:pt idx="960">
                  <c:v>0.28388939000000002</c:v>
                </c:pt>
                <c:pt idx="961">
                  <c:v>0.23350215999999996</c:v>
                </c:pt>
                <c:pt idx="962">
                  <c:v>0.31244338999999999</c:v>
                </c:pt>
                <c:pt idx="963">
                  <c:v>0.28231912999999997</c:v>
                </c:pt>
                <c:pt idx="964">
                  <c:v>0.32074495999999997</c:v>
                </c:pt>
                <c:pt idx="965">
                  <c:v>0.27128408000000004</c:v>
                </c:pt>
                <c:pt idx="966">
                  <c:v>0.26786524</c:v>
                </c:pt>
                <c:pt idx="967">
                  <c:v>0.27899706200000002</c:v>
                </c:pt>
                <c:pt idx="968">
                  <c:v>0.26741152000000001</c:v>
                </c:pt>
                <c:pt idx="969">
                  <c:v>0.33092254000000004</c:v>
                </c:pt>
                <c:pt idx="970">
                  <c:v>0.25231455000000003</c:v>
                </c:pt>
                <c:pt idx="971">
                  <c:v>0.25430121000000006</c:v>
                </c:pt>
                <c:pt idx="972">
                  <c:v>0.24510481999999997</c:v>
                </c:pt>
                <c:pt idx="973">
                  <c:v>0.22840955000000002</c:v>
                </c:pt>
                <c:pt idx="974">
                  <c:v>0.29178288899999993</c:v>
                </c:pt>
                <c:pt idx="975">
                  <c:v>0.32249667500000001</c:v>
                </c:pt>
                <c:pt idx="976">
                  <c:v>0.29869084999999995</c:v>
                </c:pt>
                <c:pt idx="977">
                  <c:v>0.30687301</c:v>
                </c:pt>
                <c:pt idx="978">
                  <c:v>0.3212043</c:v>
                </c:pt>
                <c:pt idx="979">
                  <c:v>0.30188869000000007</c:v>
                </c:pt>
                <c:pt idx="980">
                  <c:v>0.30533386000000007</c:v>
                </c:pt>
                <c:pt idx="981">
                  <c:v>0.29132407999999999</c:v>
                </c:pt>
                <c:pt idx="982">
                  <c:v>0.29864746000000009</c:v>
                </c:pt>
                <c:pt idx="983">
                  <c:v>0.30717407000000002</c:v>
                </c:pt>
                <c:pt idx="984">
                  <c:v>0.30490814999999999</c:v>
                </c:pt>
                <c:pt idx="985">
                  <c:v>0.30556603999999998</c:v>
                </c:pt>
                <c:pt idx="986">
                  <c:v>0.34751198000000005</c:v>
                </c:pt>
                <c:pt idx="987">
                  <c:v>0.29564624</c:v>
                </c:pt>
                <c:pt idx="988">
                  <c:v>0.30672932000000008</c:v>
                </c:pt>
                <c:pt idx="989">
                  <c:v>0.31541405</c:v>
                </c:pt>
                <c:pt idx="990">
                  <c:v>0.30186455000000001</c:v>
                </c:pt>
                <c:pt idx="991">
                  <c:v>0.34268659000000001</c:v>
                </c:pt>
                <c:pt idx="992">
                  <c:v>0.24572644199999999</c:v>
                </c:pt>
                <c:pt idx="993">
                  <c:v>0.29778073999999999</c:v>
                </c:pt>
                <c:pt idx="994">
                  <c:v>0.31151387000000008</c:v>
                </c:pt>
                <c:pt idx="995">
                  <c:v>0.25210088000000003</c:v>
                </c:pt>
                <c:pt idx="996">
                  <c:v>0.22347992</c:v>
                </c:pt>
                <c:pt idx="997">
                  <c:v>0.29300022000000003</c:v>
                </c:pt>
                <c:pt idx="998">
                  <c:v>0.27041251999999999</c:v>
                </c:pt>
                <c:pt idx="999">
                  <c:v>0.30587320000000001</c:v>
                </c:pt>
                <c:pt idx="1000">
                  <c:v>0.28096153000000001</c:v>
                </c:pt>
                <c:pt idx="1001">
                  <c:v>0.17960392</c:v>
                </c:pt>
                <c:pt idx="1002">
                  <c:v>0.35277403000000007</c:v>
                </c:pt>
                <c:pt idx="1003">
                  <c:v>0.3081081</c:v>
                </c:pt>
                <c:pt idx="1004">
                  <c:v>0.30336672000000003</c:v>
                </c:pt>
                <c:pt idx="1005">
                  <c:v>0.29334027000000001</c:v>
                </c:pt>
                <c:pt idx="1006">
                  <c:v>0.23011838700000004</c:v>
                </c:pt>
                <c:pt idx="1007">
                  <c:v>0.30167071700000003</c:v>
                </c:pt>
                <c:pt idx="1008">
                  <c:v>0.23101140199999998</c:v>
                </c:pt>
                <c:pt idx="1009">
                  <c:v>0.28919876700000002</c:v>
                </c:pt>
                <c:pt idx="1010">
                  <c:v>0.27977768000000003</c:v>
                </c:pt>
                <c:pt idx="1011">
                  <c:v>0.25366255999999998</c:v>
                </c:pt>
                <c:pt idx="1012">
                  <c:v>0.29594070000000006</c:v>
                </c:pt>
                <c:pt idx="1013">
                  <c:v>0.29979771999999999</c:v>
                </c:pt>
                <c:pt idx="1014">
                  <c:v>0.29644752500000005</c:v>
                </c:pt>
                <c:pt idx="1015">
                  <c:v>0.31666726000000006</c:v>
                </c:pt>
                <c:pt idx="1016">
                  <c:v>0.22163764999999999</c:v>
                </c:pt>
                <c:pt idx="1017">
                  <c:v>0.30101756000000002</c:v>
                </c:pt>
                <c:pt idx="1018">
                  <c:v>0.31400258999999997</c:v>
                </c:pt>
                <c:pt idx="1019">
                  <c:v>0.32446845999999996</c:v>
                </c:pt>
                <c:pt idx="1020">
                  <c:v>0.33129263999999997</c:v>
                </c:pt>
                <c:pt idx="1021">
                  <c:v>0.31521637000000002</c:v>
                </c:pt>
                <c:pt idx="1022">
                  <c:v>0.33045238799999999</c:v>
                </c:pt>
                <c:pt idx="1023">
                  <c:v>0.35642468000000005</c:v>
                </c:pt>
                <c:pt idx="1024">
                  <c:v>0.31791086000000002</c:v>
                </c:pt>
                <c:pt idx="1025">
                  <c:v>0.33497309999999997</c:v>
                </c:pt>
                <c:pt idx="1026">
                  <c:v>0.24206237000000003</c:v>
                </c:pt>
                <c:pt idx="1027">
                  <c:v>0.22703343999999998</c:v>
                </c:pt>
                <c:pt idx="1028">
                  <c:v>0.30274651999999996</c:v>
                </c:pt>
                <c:pt idx="1029">
                  <c:v>0.30175155000000004</c:v>
                </c:pt>
                <c:pt idx="1030">
                  <c:v>0.27265169999999994</c:v>
                </c:pt>
                <c:pt idx="1031">
                  <c:v>0.33340810000000004</c:v>
                </c:pt>
                <c:pt idx="1032">
                  <c:v>0.25323671000000003</c:v>
                </c:pt>
                <c:pt idx="1033">
                  <c:v>0.21535936999999999</c:v>
                </c:pt>
                <c:pt idx="1034">
                  <c:v>0.24026657999999998</c:v>
                </c:pt>
                <c:pt idx="1035">
                  <c:v>0.22361769999999997</c:v>
                </c:pt>
                <c:pt idx="1036">
                  <c:v>0.27955478000000006</c:v>
                </c:pt>
                <c:pt idx="1037">
                  <c:v>0.33598354000000008</c:v>
                </c:pt>
                <c:pt idx="1038">
                  <c:v>0.33728269</c:v>
                </c:pt>
                <c:pt idx="1039">
                  <c:v>0.33007067000000007</c:v>
                </c:pt>
                <c:pt idx="1040">
                  <c:v>0.34419657000000003</c:v>
                </c:pt>
                <c:pt idx="1041">
                  <c:v>0.26820225999999997</c:v>
                </c:pt>
                <c:pt idx="1042">
                  <c:v>0.29562299999999997</c:v>
                </c:pt>
                <c:pt idx="1043">
                  <c:v>0.33329566999999999</c:v>
                </c:pt>
                <c:pt idx="1044">
                  <c:v>0.31922287999999999</c:v>
                </c:pt>
                <c:pt idx="1045">
                  <c:v>0.24575453999999999</c:v>
                </c:pt>
                <c:pt idx="1046">
                  <c:v>0.27811491999999999</c:v>
                </c:pt>
                <c:pt idx="1047">
                  <c:v>0.27189073000000008</c:v>
                </c:pt>
                <c:pt idx="1048">
                  <c:v>0.33140717999999997</c:v>
                </c:pt>
              </c:numCache>
            </c:numRef>
          </c:val>
          <c:smooth val="0"/>
          <c:extLst>
            <c:ext xmlns:c16="http://schemas.microsoft.com/office/drawing/2014/chart" uri="{C3380CC4-5D6E-409C-BE32-E72D297353CC}">
              <c16:uniqueId val="{00000001-9196-4891-8944-CF7B5C98DE11}"/>
            </c:ext>
          </c:extLst>
        </c:ser>
        <c:ser>
          <c:idx val="1"/>
          <c:order val="1"/>
          <c:tx>
            <c:strRef>
              <c:f>Sheet1!$B$1:$B$2</c:f>
              <c:strCache>
                <c:ptCount val="2"/>
                <c:pt idx="0">
                  <c:v>Satisfaction </c:v>
                </c:pt>
                <c:pt idx="1">
                  <c:v>Self-adaptive</c:v>
                </c:pt>
              </c:strCache>
            </c:strRef>
          </c:tx>
          <c:spPr>
            <a:ln w="28575" cap="rnd">
              <a:solidFill>
                <a:schemeClr val="accent2"/>
              </a:solidFill>
              <a:round/>
            </a:ln>
            <a:effectLst/>
          </c:spPr>
          <c:marker>
            <c:symbol val="none"/>
          </c:marker>
          <c:val>
            <c:numRef>
              <c:f>Sheet1!$B$3:$B$1051</c:f>
              <c:numCache>
                <c:formatCode>General</c:formatCode>
                <c:ptCount val="1049"/>
                <c:pt idx="0">
                  <c:v>0.42314689999999999</c:v>
                </c:pt>
                <c:pt idx="1">
                  <c:v>0.45418190000000003</c:v>
                </c:pt>
                <c:pt idx="2">
                  <c:v>0.42651650000000008</c:v>
                </c:pt>
                <c:pt idx="3">
                  <c:v>0.42760330000000002</c:v>
                </c:pt>
                <c:pt idx="4">
                  <c:v>0.43685180000000007</c:v>
                </c:pt>
                <c:pt idx="5">
                  <c:v>0.46364559999999999</c:v>
                </c:pt>
                <c:pt idx="6">
                  <c:v>0.4187342</c:v>
                </c:pt>
                <c:pt idx="7">
                  <c:v>0.44254779999999999</c:v>
                </c:pt>
                <c:pt idx="8">
                  <c:v>0.43601659999999998</c:v>
                </c:pt>
                <c:pt idx="9">
                  <c:v>0.44217999999999991</c:v>
                </c:pt>
                <c:pt idx="10">
                  <c:v>0.40603489999999998</c:v>
                </c:pt>
                <c:pt idx="11">
                  <c:v>0.45470379999999999</c:v>
                </c:pt>
                <c:pt idx="12">
                  <c:v>0.4549685</c:v>
                </c:pt>
                <c:pt idx="13">
                  <c:v>0.42222869999999996</c:v>
                </c:pt>
                <c:pt idx="14">
                  <c:v>0.42957979999999996</c:v>
                </c:pt>
                <c:pt idx="15">
                  <c:v>0.44598710000000008</c:v>
                </c:pt>
                <c:pt idx="16">
                  <c:v>0.40153799999999995</c:v>
                </c:pt>
                <c:pt idx="17">
                  <c:v>0.46096259999999994</c:v>
                </c:pt>
                <c:pt idx="18">
                  <c:v>0.43716460000000001</c:v>
                </c:pt>
                <c:pt idx="19">
                  <c:v>0.42330649999999992</c:v>
                </c:pt>
                <c:pt idx="20">
                  <c:v>0.43857580000000002</c:v>
                </c:pt>
                <c:pt idx="21">
                  <c:v>0.43948579999999993</c:v>
                </c:pt>
                <c:pt idx="22">
                  <c:v>0.43011850000000001</c:v>
                </c:pt>
                <c:pt idx="23">
                  <c:v>0.43892170000000003</c:v>
                </c:pt>
                <c:pt idx="24">
                  <c:v>0.44447800000000004</c:v>
                </c:pt>
                <c:pt idx="25">
                  <c:v>0.4247031</c:v>
                </c:pt>
                <c:pt idx="26">
                  <c:v>0.45624140000000002</c:v>
                </c:pt>
                <c:pt idx="27">
                  <c:v>0.42350300000000002</c:v>
                </c:pt>
                <c:pt idx="28">
                  <c:v>0.43555329999999992</c:v>
                </c:pt>
                <c:pt idx="29">
                  <c:v>0.42646480000000003</c:v>
                </c:pt>
                <c:pt idx="30">
                  <c:v>0.45579429999999999</c:v>
                </c:pt>
                <c:pt idx="31">
                  <c:v>0.42734170000000005</c:v>
                </c:pt>
                <c:pt idx="32">
                  <c:v>0.44237029999999999</c:v>
                </c:pt>
                <c:pt idx="33">
                  <c:v>0.42044890000000007</c:v>
                </c:pt>
                <c:pt idx="34">
                  <c:v>0.43409229999999999</c:v>
                </c:pt>
                <c:pt idx="35">
                  <c:v>0.46069120000000002</c:v>
                </c:pt>
                <c:pt idx="36">
                  <c:v>0.44550159999999994</c:v>
                </c:pt>
                <c:pt idx="37">
                  <c:v>0.34574389999999999</c:v>
                </c:pt>
                <c:pt idx="38">
                  <c:v>0.45373329999999995</c:v>
                </c:pt>
                <c:pt idx="39">
                  <c:v>0.44311280000000003</c:v>
                </c:pt>
                <c:pt idx="40">
                  <c:v>0.43812740000000006</c:v>
                </c:pt>
                <c:pt idx="41">
                  <c:v>0.420205</c:v>
                </c:pt>
                <c:pt idx="42">
                  <c:v>0.43531860000000011</c:v>
                </c:pt>
                <c:pt idx="43">
                  <c:v>0.43040409999999996</c:v>
                </c:pt>
                <c:pt idx="44">
                  <c:v>0.44124489999999994</c:v>
                </c:pt>
                <c:pt idx="45">
                  <c:v>0.42215469999999999</c:v>
                </c:pt>
                <c:pt idx="46">
                  <c:v>0.43921589999999994</c:v>
                </c:pt>
                <c:pt idx="47">
                  <c:v>0.42776399999999998</c:v>
                </c:pt>
                <c:pt idx="48">
                  <c:v>0.44772070000000008</c:v>
                </c:pt>
                <c:pt idx="49">
                  <c:v>0.42843620000000004</c:v>
                </c:pt>
                <c:pt idx="50">
                  <c:v>0.44460869999999997</c:v>
                </c:pt>
                <c:pt idx="51">
                  <c:v>0.42946160000000005</c:v>
                </c:pt>
                <c:pt idx="52">
                  <c:v>0.43740220000000007</c:v>
                </c:pt>
                <c:pt idx="53">
                  <c:v>0.44444090000000003</c:v>
                </c:pt>
                <c:pt idx="54">
                  <c:v>0.4248036</c:v>
                </c:pt>
                <c:pt idx="55">
                  <c:v>0.44013799999999997</c:v>
                </c:pt>
                <c:pt idx="56">
                  <c:v>0.44018190000000007</c:v>
                </c:pt>
                <c:pt idx="57">
                  <c:v>0.44875480000000001</c:v>
                </c:pt>
                <c:pt idx="58">
                  <c:v>0.40224279999999996</c:v>
                </c:pt>
                <c:pt idx="59">
                  <c:v>0.45253730000000009</c:v>
                </c:pt>
                <c:pt idx="60">
                  <c:v>0.44308250000000005</c:v>
                </c:pt>
                <c:pt idx="61">
                  <c:v>0.42722260000000001</c:v>
                </c:pt>
                <c:pt idx="62">
                  <c:v>0.45012869999999994</c:v>
                </c:pt>
                <c:pt idx="63">
                  <c:v>0.44584879999999999</c:v>
                </c:pt>
                <c:pt idx="64">
                  <c:v>0.3986191</c:v>
                </c:pt>
                <c:pt idx="65">
                  <c:v>0.46095279999999994</c:v>
                </c:pt>
                <c:pt idx="66">
                  <c:v>0.43491780000000002</c:v>
                </c:pt>
                <c:pt idx="67">
                  <c:v>0.43953390000000009</c:v>
                </c:pt>
                <c:pt idx="68">
                  <c:v>0.41547640000000002</c:v>
                </c:pt>
                <c:pt idx="69">
                  <c:v>0.44131740000000008</c:v>
                </c:pt>
                <c:pt idx="70">
                  <c:v>0.44246379999999996</c:v>
                </c:pt>
                <c:pt idx="71">
                  <c:v>0.43985740000000001</c:v>
                </c:pt>
                <c:pt idx="72">
                  <c:v>0.42344720000000002</c:v>
                </c:pt>
                <c:pt idx="73">
                  <c:v>0.45097260000000006</c:v>
                </c:pt>
                <c:pt idx="74">
                  <c:v>0.41939790000000005</c:v>
                </c:pt>
                <c:pt idx="75">
                  <c:v>0.44191919999999996</c:v>
                </c:pt>
                <c:pt idx="76">
                  <c:v>0.43741889999999994</c:v>
                </c:pt>
                <c:pt idx="77">
                  <c:v>0.4327303999999999</c:v>
                </c:pt>
                <c:pt idx="78">
                  <c:v>0.44965599999999989</c:v>
                </c:pt>
                <c:pt idx="79">
                  <c:v>0.41843839999999999</c:v>
                </c:pt>
                <c:pt idx="80">
                  <c:v>0.44148430000000005</c:v>
                </c:pt>
                <c:pt idx="81">
                  <c:v>0.45177100000000003</c:v>
                </c:pt>
                <c:pt idx="82">
                  <c:v>0.42130070000000003</c:v>
                </c:pt>
                <c:pt idx="83">
                  <c:v>0.43708040000000004</c:v>
                </c:pt>
                <c:pt idx="84">
                  <c:v>0.42600139999999997</c:v>
                </c:pt>
                <c:pt idx="85">
                  <c:v>0.44371840000000001</c:v>
                </c:pt>
                <c:pt idx="86">
                  <c:v>0.42976650000000005</c:v>
                </c:pt>
                <c:pt idx="87">
                  <c:v>0.41953199999999996</c:v>
                </c:pt>
                <c:pt idx="88">
                  <c:v>0.43260480000000001</c:v>
                </c:pt>
                <c:pt idx="89">
                  <c:v>0.42215790000000003</c:v>
                </c:pt>
                <c:pt idx="90">
                  <c:v>0.44061559999999994</c:v>
                </c:pt>
                <c:pt idx="91">
                  <c:v>0.44599820000000012</c:v>
                </c:pt>
                <c:pt idx="92">
                  <c:v>0.43343109999999996</c:v>
                </c:pt>
                <c:pt idx="93">
                  <c:v>0.44385069999999993</c:v>
                </c:pt>
                <c:pt idx="94">
                  <c:v>0.41508810000000002</c:v>
                </c:pt>
                <c:pt idx="95">
                  <c:v>0.45484819999999992</c:v>
                </c:pt>
                <c:pt idx="96">
                  <c:v>0.45585559999999992</c:v>
                </c:pt>
                <c:pt idx="97">
                  <c:v>0.44572810000000002</c:v>
                </c:pt>
                <c:pt idx="98">
                  <c:v>0.44685530000000007</c:v>
                </c:pt>
                <c:pt idx="99">
                  <c:v>0.35847869999999998</c:v>
                </c:pt>
                <c:pt idx="100">
                  <c:v>0.38618649999999999</c:v>
                </c:pt>
                <c:pt idx="101">
                  <c:v>0.45307009999999986</c:v>
                </c:pt>
                <c:pt idx="102">
                  <c:v>0.44797019999999999</c:v>
                </c:pt>
                <c:pt idx="103">
                  <c:v>0.4398687</c:v>
                </c:pt>
                <c:pt idx="104">
                  <c:v>0.43562000000000001</c:v>
                </c:pt>
                <c:pt idx="105">
                  <c:v>0.42644680000000007</c:v>
                </c:pt>
                <c:pt idx="106">
                  <c:v>0.44992850000000006</c:v>
                </c:pt>
                <c:pt idx="107">
                  <c:v>0.43297429999999998</c:v>
                </c:pt>
                <c:pt idx="108">
                  <c:v>0.45037729999999998</c:v>
                </c:pt>
                <c:pt idx="109">
                  <c:v>0.42668280000000003</c:v>
                </c:pt>
                <c:pt idx="110">
                  <c:v>0.42464930000000001</c:v>
                </c:pt>
                <c:pt idx="111">
                  <c:v>0.44011210000000001</c:v>
                </c:pt>
                <c:pt idx="112">
                  <c:v>0.42640830000000002</c:v>
                </c:pt>
                <c:pt idx="113">
                  <c:v>0.42898240000000004</c:v>
                </c:pt>
                <c:pt idx="114">
                  <c:v>0.42704750000000002</c:v>
                </c:pt>
                <c:pt idx="115">
                  <c:v>0.42175270000000004</c:v>
                </c:pt>
                <c:pt idx="116">
                  <c:v>0.4330444</c:v>
                </c:pt>
                <c:pt idx="117">
                  <c:v>0.43007860000000003</c:v>
                </c:pt>
                <c:pt idx="118">
                  <c:v>0.451187</c:v>
                </c:pt>
                <c:pt idx="119">
                  <c:v>0.43413949999999996</c:v>
                </c:pt>
                <c:pt idx="120">
                  <c:v>0.42671929999999997</c:v>
                </c:pt>
                <c:pt idx="121">
                  <c:v>0.43686619999999998</c:v>
                </c:pt>
                <c:pt idx="122">
                  <c:v>0.43195800000000001</c:v>
                </c:pt>
                <c:pt idx="123">
                  <c:v>0.44208320000000001</c:v>
                </c:pt>
                <c:pt idx="124">
                  <c:v>0.43236980000000003</c:v>
                </c:pt>
                <c:pt idx="125">
                  <c:v>0.42700900000000008</c:v>
                </c:pt>
                <c:pt idx="126">
                  <c:v>0.45318980000000009</c:v>
                </c:pt>
                <c:pt idx="127">
                  <c:v>0.41543910000000006</c:v>
                </c:pt>
                <c:pt idx="128">
                  <c:v>0.43844610000000006</c:v>
                </c:pt>
                <c:pt idx="129">
                  <c:v>0.44239440000000008</c:v>
                </c:pt>
                <c:pt idx="130">
                  <c:v>0.45439670000000004</c:v>
                </c:pt>
                <c:pt idx="131">
                  <c:v>0.41893189999999991</c:v>
                </c:pt>
                <c:pt idx="132">
                  <c:v>0.44780840000000011</c:v>
                </c:pt>
                <c:pt idx="133">
                  <c:v>0.42169599999999996</c:v>
                </c:pt>
                <c:pt idx="134">
                  <c:v>0.45280389999999998</c:v>
                </c:pt>
                <c:pt idx="135">
                  <c:v>0.41079919999999992</c:v>
                </c:pt>
                <c:pt idx="136">
                  <c:v>0.44536600000000004</c:v>
                </c:pt>
                <c:pt idx="137">
                  <c:v>0.45200769999999996</c:v>
                </c:pt>
                <c:pt idx="138">
                  <c:v>0.42144440000000005</c:v>
                </c:pt>
                <c:pt idx="139">
                  <c:v>0.42089680000000007</c:v>
                </c:pt>
                <c:pt idx="140">
                  <c:v>0.46183940000000001</c:v>
                </c:pt>
                <c:pt idx="141">
                  <c:v>0.40744399999999992</c:v>
                </c:pt>
                <c:pt idx="142">
                  <c:v>0.44390560000000001</c:v>
                </c:pt>
                <c:pt idx="143">
                  <c:v>0.44079630000000003</c:v>
                </c:pt>
                <c:pt idx="144">
                  <c:v>0.42962429999999996</c:v>
                </c:pt>
                <c:pt idx="145">
                  <c:v>0.42190030000000001</c:v>
                </c:pt>
                <c:pt idx="146">
                  <c:v>0.44443850000000007</c:v>
                </c:pt>
                <c:pt idx="147">
                  <c:v>0.43524849999999998</c:v>
                </c:pt>
                <c:pt idx="148">
                  <c:v>0.42363000000000001</c:v>
                </c:pt>
                <c:pt idx="149">
                  <c:v>0.43748599999999999</c:v>
                </c:pt>
                <c:pt idx="150">
                  <c:v>0.43205579999999999</c:v>
                </c:pt>
                <c:pt idx="151">
                  <c:v>0.44112180000000001</c:v>
                </c:pt>
                <c:pt idx="152">
                  <c:v>0.42378919999999998</c:v>
                </c:pt>
                <c:pt idx="153">
                  <c:v>0.44063349999999996</c:v>
                </c:pt>
                <c:pt idx="154">
                  <c:v>0.42011349999999997</c:v>
                </c:pt>
                <c:pt idx="155">
                  <c:v>0.44701699999999994</c:v>
                </c:pt>
                <c:pt idx="156">
                  <c:v>0.42715699999999995</c:v>
                </c:pt>
                <c:pt idx="157">
                  <c:v>0.43870890000000007</c:v>
                </c:pt>
                <c:pt idx="158">
                  <c:v>0.41868689999999997</c:v>
                </c:pt>
                <c:pt idx="159">
                  <c:v>0.43665170000000009</c:v>
                </c:pt>
                <c:pt idx="160">
                  <c:v>0.45608059999999995</c:v>
                </c:pt>
                <c:pt idx="161">
                  <c:v>0.44334550000000006</c:v>
                </c:pt>
                <c:pt idx="162">
                  <c:v>0.3468349</c:v>
                </c:pt>
                <c:pt idx="163">
                  <c:v>0.45161639999999997</c:v>
                </c:pt>
                <c:pt idx="164">
                  <c:v>0.44968630000000004</c:v>
                </c:pt>
                <c:pt idx="165">
                  <c:v>0.44579509999999994</c:v>
                </c:pt>
                <c:pt idx="166">
                  <c:v>0.42316450000000005</c:v>
                </c:pt>
                <c:pt idx="167">
                  <c:v>0.44577650000000002</c:v>
                </c:pt>
                <c:pt idx="168">
                  <c:v>0.4330851</c:v>
                </c:pt>
                <c:pt idx="169">
                  <c:v>0.43986530000000001</c:v>
                </c:pt>
                <c:pt idx="170">
                  <c:v>0.43094379999999999</c:v>
                </c:pt>
                <c:pt idx="171">
                  <c:v>0.44390370000000001</c:v>
                </c:pt>
                <c:pt idx="172">
                  <c:v>0.42652590000000001</c:v>
                </c:pt>
                <c:pt idx="173">
                  <c:v>0.45510089999999997</c:v>
                </c:pt>
                <c:pt idx="174">
                  <c:v>0.42778470000000002</c:v>
                </c:pt>
                <c:pt idx="175">
                  <c:v>0.44115059999999995</c:v>
                </c:pt>
                <c:pt idx="176">
                  <c:v>0.43845230000000007</c:v>
                </c:pt>
                <c:pt idx="177">
                  <c:v>0.43834380000000006</c:v>
                </c:pt>
                <c:pt idx="178">
                  <c:v>0.44041560000000002</c:v>
                </c:pt>
                <c:pt idx="179">
                  <c:v>0.43454129999999996</c:v>
                </c:pt>
                <c:pt idx="180">
                  <c:v>0.44817840000000003</c:v>
                </c:pt>
                <c:pt idx="181">
                  <c:v>0.43380969999999996</c:v>
                </c:pt>
                <c:pt idx="182">
                  <c:v>0.45617830000000004</c:v>
                </c:pt>
                <c:pt idx="183">
                  <c:v>0.4094894</c:v>
                </c:pt>
                <c:pt idx="184">
                  <c:v>0.44445519999999999</c:v>
                </c:pt>
                <c:pt idx="185">
                  <c:v>0.44051990000000008</c:v>
                </c:pt>
                <c:pt idx="186">
                  <c:v>0.42714239999999998</c:v>
                </c:pt>
                <c:pt idx="187">
                  <c:v>0.44718240000000009</c:v>
                </c:pt>
                <c:pt idx="188">
                  <c:v>0.44182920000000003</c:v>
                </c:pt>
                <c:pt idx="189">
                  <c:v>0.40731490000000009</c:v>
                </c:pt>
                <c:pt idx="190">
                  <c:v>0.45538989999999996</c:v>
                </c:pt>
                <c:pt idx="191">
                  <c:v>0.42332170000000008</c:v>
                </c:pt>
                <c:pt idx="192">
                  <c:v>0.44476370000000004</c:v>
                </c:pt>
                <c:pt idx="193">
                  <c:v>0.41270200000000001</c:v>
                </c:pt>
                <c:pt idx="194">
                  <c:v>0.43951600000000007</c:v>
                </c:pt>
                <c:pt idx="195">
                  <c:v>0.45081630000000006</c:v>
                </c:pt>
                <c:pt idx="196">
                  <c:v>0.43175949999999996</c:v>
                </c:pt>
                <c:pt idx="197">
                  <c:v>0.41314969999999995</c:v>
                </c:pt>
                <c:pt idx="198">
                  <c:v>0.45162019999999997</c:v>
                </c:pt>
                <c:pt idx="199">
                  <c:v>0.41058420000000001</c:v>
                </c:pt>
                <c:pt idx="200">
                  <c:v>0.44209709999999997</c:v>
                </c:pt>
                <c:pt idx="201">
                  <c:v>0.44389610000000002</c:v>
                </c:pt>
                <c:pt idx="202">
                  <c:v>0.42585250000000008</c:v>
                </c:pt>
                <c:pt idx="203">
                  <c:v>0.4503723</c:v>
                </c:pt>
                <c:pt idx="204">
                  <c:v>0.42549190000000003</c:v>
                </c:pt>
                <c:pt idx="205">
                  <c:v>0.42971889999999996</c:v>
                </c:pt>
                <c:pt idx="206">
                  <c:v>0.46076839999999997</c:v>
                </c:pt>
                <c:pt idx="207">
                  <c:v>0.43165620000000005</c:v>
                </c:pt>
                <c:pt idx="208">
                  <c:v>0.4286079000000001</c:v>
                </c:pt>
                <c:pt idx="209">
                  <c:v>0.43363980000000002</c:v>
                </c:pt>
                <c:pt idx="210">
                  <c:v>0.44546130000000012</c:v>
                </c:pt>
                <c:pt idx="211">
                  <c:v>0.42521209999999998</c:v>
                </c:pt>
                <c:pt idx="212">
                  <c:v>0.43647960000000002</c:v>
                </c:pt>
                <c:pt idx="213">
                  <c:v>0.43894660000000008</c:v>
                </c:pt>
                <c:pt idx="214">
                  <c:v>0.41833900000000002</c:v>
                </c:pt>
                <c:pt idx="215">
                  <c:v>0.4489128</c:v>
                </c:pt>
                <c:pt idx="216">
                  <c:v>0.45595690000000005</c:v>
                </c:pt>
                <c:pt idx="217">
                  <c:v>0.42625089999999999</c:v>
                </c:pt>
                <c:pt idx="218">
                  <c:v>0.44964219999999999</c:v>
                </c:pt>
                <c:pt idx="219">
                  <c:v>0.41944720000000002</c:v>
                </c:pt>
                <c:pt idx="220">
                  <c:v>0.44554910000000003</c:v>
                </c:pt>
                <c:pt idx="221">
                  <c:v>0.45342880000000002</c:v>
                </c:pt>
                <c:pt idx="222">
                  <c:v>0.4458355</c:v>
                </c:pt>
                <c:pt idx="223">
                  <c:v>0.44192040000000005</c:v>
                </c:pt>
                <c:pt idx="224">
                  <c:v>0.35607819999999996</c:v>
                </c:pt>
                <c:pt idx="225">
                  <c:v>0.39349650000000003</c:v>
                </c:pt>
                <c:pt idx="226">
                  <c:v>0.45305460000000003</c:v>
                </c:pt>
                <c:pt idx="227">
                  <c:v>0.43994850000000002</c:v>
                </c:pt>
                <c:pt idx="228">
                  <c:v>0.44499249999999996</c:v>
                </c:pt>
                <c:pt idx="229">
                  <c:v>0.42934830000000002</c:v>
                </c:pt>
                <c:pt idx="230">
                  <c:v>0.42478730000000003</c:v>
                </c:pt>
                <c:pt idx="231">
                  <c:v>0.45769680000000007</c:v>
                </c:pt>
                <c:pt idx="232">
                  <c:v>0.430427</c:v>
                </c:pt>
                <c:pt idx="233">
                  <c:v>0.45154689999999997</c:v>
                </c:pt>
                <c:pt idx="234">
                  <c:v>0.42863580000000001</c:v>
                </c:pt>
                <c:pt idx="235">
                  <c:v>0.41419670000000003</c:v>
                </c:pt>
                <c:pt idx="236">
                  <c:v>0.4464321</c:v>
                </c:pt>
                <c:pt idx="237">
                  <c:v>0.43475780000000003</c:v>
                </c:pt>
                <c:pt idx="238">
                  <c:v>0.42898620000000004</c:v>
                </c:pt>
                <c:pt idx="239">
                  <c:v>0.43436909999999995</c:v>
                </c:pt>
                <c:pt idx="240">
                  <c:v>0.42791890000000005</c:v>
                </c:pt>
                <c:pt idx="241">
                  <c:v>0.41786960000000006</c:v>
                </c:pt>
                <c:pt idx="242">
                  <c:v>0.43759180000000003</c:v>
                </c:pt>
                <c:pt idx="243">
                  <c:v>0.45523089999999999</c:v>
                </c:pt>
                <c:pt idx="244">
                  <c:v>0.42590289999999997</c:v>
                </c:pt>
                <c:pt idx="245">
                  <c:v>0.42940680000000003</c:v>
                </c:pt>
                <c:pt idx="246">
                  <c:v>0.44083950000000005</c:v>
                </c:pt>
                <c:pt idx="247">
                  <c:v>0.42419209999999996</c:v>
                </c:pt>
                <c:pt idx="248">
                  <c:v>0.4442058000000001</c:v>
                </c:pt>
                <c:pt idx="249">
                  <c:v>0.43630220000000008</c:v>
                </c:pt>
                <c:pt idx="250">
                  <c:v>0.42663469999999998</c:v>
                </c:pt>
                <c:pt idx="251">
                  <c:v>0.45532790000000001</c:v>
                </c:pt>
                <c:pt idx="252">
                  <c:v>0.4140238</c:v>
                </c:pt>
                <c:pt idx="253">
                  <c:v>0.43201170000000005</c:v>
                </c:pt>
                <c:pt idx="254">
                  <c:v>0.44876750000000004</c:v>
                </c:pt>
                <c:pt idx="255">
                  <c:v>0.45393459999999991</c:v>
                </c:pt>
                <c:pt idx="256">
                  <c:v>0.41986660000000003</c:v>
                </c:pt>
                <c:pt idx="257">
                  <c:v>0.45094050000000002</c:v>
                </c:pt>
                <c:pt idx="258">
                  <c:v>0.42027419999999999</c:v>
                </c:pt>
                <c:pt idx="259">
                  <c:v>0.45207940000000002</c:v>
                </c:pt>
                <c:pt idx="260">
                  <c:v>0.41608640000000002</c:v>
                </c:pt>
                <c:pt idx="261">
                  <c:v>0.44548559999999993</c:v>
                </c:pt>
                <c:pt idx="262">
                  <c:v>0.44902009999999998</c:v>
                </c:pt>
                <c:pt idx="263">
                  <c:v>0.42395909999999998</c:v>
                </c:pt>
                <c:pt idx="264">
                  <c:v>0.42426849999999999</c:v>
                </c:pt>
                <c:pt idx="265">
                  <c:v>0.45247179999999998</c:v>
                </c:pt>
                <c:pt idx="266">
                  <c:v>0.40878159999999991</c:v>
                </c:pt>
                <c:pt idx="267">
                  <c:v>0.44454700000000003</c:v>
                </c:pt>
                <c:pt idx="268">
                  <c:v>0.44019170000000007</c:v>
                </c:pt>
                <c:pt idx="269">
                  <c:v>0.43751729999999994</c:v>
                </c:pt>
                <c:pt idx="270">
                  <c:v>0.42313070000000003</c:v>
                </c:pt>
                <c:pt idx="271">
                  <c:v>0.4419093</c:v>
                </c:pt>
                <c:pt idx="272">
                  <c:v>0.44551410000000002</c:v>
                </c:pt>
                <c:pt idx="273">
                  <c:v>0.42492980000000002</c:v>
                </c:pt>
                <c:pt idx="274">
                  <c:v>0.44154589999999994</c:v>
                </c:pt>
                <c:pt idx="275">
                  <c:v>0.43021229999999999</c:v>
                </c:pt>
                <c:pt idx="276">
                  <c:v>0.43902780000000002</c:v>
                </c:pt>
                <c:pt idx="277">
                  <c:v>0.42691479999999993</c:v>
                </c:pt>
                <c:pt idx="278">
                  <c:v>0.4463182</c:v>
                </c:pt>
                <c:pt idx="279">
                  <c:v>0.41447830000000002</c:v>
                </c:pt>
                <c:pt idx="280">
                  <c:v>0.44826549999999993</c:v>
                </c:pt>
                <c:pt idx="281">
                  <c:v>0.43516729999999998</c:v>
                </c:pt>
                <c:pt idx="282">
                  <c:v>0.42590030000000001</c:v>
                </c:pt>
                <c:pt idx="283">
                  <c:v>0.42037089999999999</c:v>
                </c:pt>
                <c:pt idx="284">
                  <c:v>0.44358740000000002</c:v>
                </c:pt>
                <c:pt idx="285">
                  <c:v>0.45205199999999995</c:v>
                </c:pt>
                <c:pt idx="286">
                  <c:v>0.44857659999999999</c:v>
                </c:pt>
                <c:pt idx="287">
                  <c:v>0.34979049999999995</c:v>
                </c:pt>
                <c:pt idx="288">
                  <c:v>0.44823319999999994</c:v>
                </c:pt>
                <c:pt idx="289">
                  <c:v>0.44571259999999996</c:v>
                </c:pt>
                <c:pt idx="290">
                  <c:v>0.44560489999999991</c:v>
                </c:pt>
                <c:pt idx="291">
                  <c:v>0.42582589999999987</c:v>
                </c:pt>
                <c:pt idx="292">
                  <c:v>0.43955200000000005</c:v>
                </c:pt>
                <c:pt idx="293">
                  <c:v>0.43723820000000002</c:v>
                </c:pt>
                <c:pt idx="294">
                  <c:v>0.43963950000000002</c:v>
                </c:pt>
                <c:pt idx="295">
                  <c:v>0.42879430000000002</c:v>
                </c:pt>
                <c:pt idx="296">
                  <c:v>0.44362570000000001</c:v>
                </c:pt>
                <c:pt idx="297">
                  <c:v>0.43090229999999996</c:v>
                </c:pt>
                <c:pt idx="298">
                  <c:v>0.4494765</c:v>
                </c:pt>
                <c:pt idx="299">
                  <c:v>0.42649440000000005</c:v>
                </c:pt>
                <c:pt idx="300">
                  <c:v>0.44498809999999994</c:v>
                </c:pt>
                <c:pt idx="301">
                  <c:v>0.43020950000000002</c:v>
                </c:pt>
                <c:pt idx="302">
                  <c:v>0.4352068</c:v>
                </c:pt>
                <c:pt idx="303">
                  <c:v>0.44763799999999987</c:v>
                </c:pt>
                <c:pt idx="304">
                  <c:v>0.42608839999999998</c:v>
                </c:pt>
                <c:pt idx="305">
                  <c:v>0.44041839999999999</c:v>
                </c:pt>
                <c:pt idx="306">
                  <c:v>0.43526600000000004</c:v>
                </c:pt>
                <c:pt idx="307">
                  <c:v>0.45143389999999994</c:v>
                </c:pt>
                <c:pt idx="308">
                  <c:v>0.40711540000000002</c:v>
                </c:pt>
                <c:pt idx="309">
                  <c:v>0.44362130000000005</c:v>
                </c:pt>
                <c:pt idx="310">
                  <c:v>0.43243559999999998</c:v>
                </c:pt>
                <c:pt idx="311">
                  <c:v>0.42867949999999999</c:v>
                </c:pt>
                <c:pt idx="312">
                  <c:v>0.44449840000000007</c:v>
                </c:pt>
                <c:pt idx="313">
                  <c:v>0.44305899999999998</c:v>
                </c:pt>
                <c:pt idx="314">
                  <c:v>0.40566380000000002</c:v>
                </c:pt>
                <c:pt idx="315">
                  <c:v>0.45136169999999998</c:v>
                </c:pt>
                <c:pt idx="316">
                  <c:v>0.43039500000000003</c:v>
                </c:pt>
                <c:pt idx="317">
                  <c:v>0.45044990000000001</c:v>
                </c:pt>
                <c:pt idx="318">
                  <c:v>0.40782239999999997</c:v>
                </c:pt>
                <c:pt idx="319">
                  <c:v>0.44070030000000004</c:v>
                </c:pt>
                <c:pt idx="320">
                  <c:v>0.45269010000000004</c:v>
                </c:pt>
                <c:pt idx="321">
                  <c:v>0.42513040000000002</c:v>
                </c:pt>
                <c:pt idx="322">
                  <c:v>0.4189986</c:v>
                </c:pt>
                <c:pt idx="323">
                  <c:v>0.45793590000000001</c:v>
                </c:pt>
                <c:pt idx="324">
                  <c:v>0.40693820000000003</c:v>
                </c:pt>
                <c:pt idx="325">
                  <c:v>0.43507099999999993</c:v>
                </c:pt>
                <c:pt idx="326">
                  <c:v>0.4524883999999999</c:v>
                </c:pt>
                <c:pt idx="327">
                  <c:v>0.42579079999999997</c:v>
                </c:pt>
                <c:pt idx="328">
                  <c:v>0.43966669999999997</c:v>
                </c:pt>
                <c:pt idx="329">
                  <c:v>0.43125740000000007</c:v>
                </c:pt>
                <c:pt idx="330">
                  <c:v>0.43493459999999995</c:v>
                </c:pt>
                <c:pt idx="331">
                  <c:v>0.45216279999999998</c:v>
                </c:pt>
                <c:pt idx="332">
                  <c:v>0.44223889999999988</c:v>
                </c:pt>
                <c:pt idx="333">
                  <c:v>0.4299055</c:v>
                </c:pt>
                <c:pt idx="334">
                  <c:v>0.42570799999999992</c:v>
                </c:pt>
                <c:pt idx="335">
                  <c:v>0.45672469999999993</c:v>
                </c:pt>
                <c:pt idx="336">
                  <c:v>0.43032039999999999</c:v>
                </c:pt>
                <c:pt idx="337">
                  <c:v>0.42536269999999998</c:v>
                </c:pt>
                <c:pt idx="338">
                  <c:v>0.44501980000000002</c:v>
                </c:pt>
                <c:pt idx="339">
                  <c:v>0.42002590000000001</c:v>
                </c:pt>
                <c:pt idx="340">
                  <c:v>0.44488259999999996</c:v>
                </c:pt>
                <c:pt idx="341">
                  <c:v>0.45733870000000004</c:v>
                </c:pt>
                <c:pt idx="342">
                  <c:v>0.42812689999999998</c:v>
                </c:pt>
                <c:pt idx="343">
                  <c:v>0.44368340000000001</c:v>
                </c:pt>
                <c:pt idx="344">
                  <c:v>0.42314220000000002</c:v>
                </c:pt>
                <c:pt idx="345">
                  <c:v>0.45057779999999992</c:v>
                </c:pt>
                <c:pt idx="346">
                  <c:v>0.44589259999999997</c:v>
                </c:pt>
                <c:pt idx="347">
                  <c:v>0.45121220000000006</c:v>
                </c:pt>
                <c:pt idx="348">
                  <c:v>0.43923489999999993</c:v>
                </c:pt>
                <c:pt idx="349">
                  <c:v>0.35551299999999997</c:v>
                </c:pt>
                <c:pt idx="350">
                  <c:v>0.39685759999999998</c:v>
                </c:pt>
                <c:pt idx="351">
                  <c:v>0.28397079999999997</c:v>
                </c:pt>
                <c:pt idx="352">
                  <c:v>0.29228718000000004</c:v>
                </c:pt>
                <c:pt idx="353">
                  <c:v>0.27595875299999995</c:v>
                </c:pt>
                <c:pt idx="354">
                  <c:v>0.25714545999999999</c:v>
                </c:pt>
                <c:pt idx="355">
                  <c:v>0.28719612</c:v>
                </c:pt>
                <c:pt idx="356">
                  <c:v>0.28275419000000002</c:v>
                </c:pt>
                <c:pt idx="357">
                  <c:v>0.25453382299999999</c:v>
                </c:pt>
                <c:pt idx="358">
                  <c:v>0.28362281000000006</c:v>
                </c:pt>
                <c:pt idx="359">
                  <c:v>0.29210912</c:v>
                </c:pt>
                <c:pt idx="360">
                  <c:v>0.30694146</c:v>
                </c:pt>
                <c:pt idx="361">
                  <c:v>0.24126188600000004</c:v>
                </c:pt>
                <c:pt idx="362">
                  <c:v>0.27063528000000003</c:v>
                </c:pt>
                <c:pt idx="363">
                  <c:v>0.26805686699999998</c:v>
                </c:pt>
                <c:pt idx="364">
                  <c:v>0.224024367</c:v>
                </c:pt>
                <c:pt idx="365">
                  <c:v>0.28273032000000003</c:v>
                </c:pt>
                <c:pt idx="366">
                  <c:v>0.25969279099999998</c:v>
                </c:pt>
                <c:pt idx="367">
                  <c:v>0.28774582300000001</c:v>
                </c:pt>
                <c:pt idx="368">
                  <c:v>0.28094149000000002</c:v>
                </c:pt>
                <c:pt idx="369">
                  <c:v>0.25963583000000001</c:v>
                </c:pt>
                <c:pt idx="370">
                  <c:v>0.28444012000000002</c:v>
                </c:pt>
                <c:pt idx="371">
                  <c:v>0.27869291999999996</c:v>
                </c:pt>
                <c:pt idx="372">
                  <c:v>0.28121476000000001</c:v>
                </c:pt>
                <c:pt idx="373">
                  <c:v>0.26959707999999993</c:v>
                </c:pt>
                <c:pt idx="374">
                  <c:v>0.24613031399999996</c:v>
                </c:pt>
                <c:pt idx="375">
                  <c:v>0.27231612700000002</c:v>
                </c:pt>
                <c:pt idx="376">
                  <c:v>0.28000711999999994</c:v>
                </c:pt>
                <c:pt idx="377">
                  <c:v>0.28924139299999996</c:v>
                </c:pt>
                <c:pt idx="378">
                  <c:v>0.24986962799999998</c:v>
                </c:pt>
                <c:pt idx="379">
                  <c:v>0.28268121999999996</c:v>
                </c:pt>
                <c:pt idx="380">
                  <c:v>0.2535115</c:v>
                </c:pt>
                <c:pt idx="381">
                  <c:v>0.2299139207</c:v>
                </c:pt>
                <c:pt idx="382">
                  <c:v>0.28260349200000001</c:v>
                </c:pt>
                <c:pt idx="383">
                  <c:v>0.28019908999999998</c:v>
                </c:pt>
                <c:pt idx="384">
                  <c:v>0.26216331000000004</c:v>
                </c:pt>
                <c:pt idx="385">
                  <c:v>0.25512280500000001</c:v>
                </c:pt>
                <c:pt idx="386">
                  <c:v>0.22569895000000001</c:v>
                </c:pt>
                <c:pt idx="387">
                  <c:v>0.25236378999999998</c:v>
                </c:pt>
                <c:pt idx="388">
                  <c:v>0.28530417600000002</c:v>
                </c:pt>
                <c:pt idx="389">
                  <c:v>0.248052728</c:v>
                </c:pt>
                <c:pt idx="390">
                  <c:v>0.25601905999999996</c:v>
                </c:pt>
                <c:pt idx="391">
                  <c:v>0.27035346999999998</c:v>
                </c:pt>
                <c:pt idx="392">
                  <c:v>0.25174947999999997</c:v>
                </c:pt>
                <c:pt idx="393">
                  <c:v>0.25551191100000004</c:v>
                </c:pt>
                <c:pt idx="394">
                  <c:v>0.26108161000000002</c:v>
                </c:pt>
                <c:pt idx="395">
                  <c:v>0.26377461000000002</c:v>
                </c:pt>
                <c:pt idx="396">
                  <c:v>0.25278296</c:v>
                </c:pt>
                <c:pt idx="397">
                  <c:v>0.29497762999999999</c:v>
                </c:pt>
                <c:pt idx="398">
                  <c:v>0.28439906000000004</c:v>
                </c:pt>
                <c:pt idx="399">
                  <c:v>0.27792987999999996</c:v>
                </c:pt>
                <c:pt idx="400">
                  <c:v>0.28011842100000001</c:v>
                </c:pt>
                <c:pt idx="401">
                  <c:v>0.25612225000000005</c:v>
                </c:pt>
                <c:pt idx="402">
                  <c:v>0.26031766100000003</c:v>
                </c:pt>
                <c:pt idx="403">
                  <c:v>0.29238567999999998</c:v>
                </c:pt>
                <c:pt idx="404">
                  <c:v>0.29843626000000001</c:v>
                </c:pt>
                <c:pt idx="405">
                  <c:v>0.24626017</c:v>
                </c:pt>
                <c:pt idx="406">
                  <c:v>0.26263635000000002</c:v>
                </c:pt>
                <c:pt idx="407">
                  <c:v>0.27450772999999995</c:v>
                </c:pt>
                <c:pt idx="408">
                  <c:v>0.25577933000000003</c:v>
                </c:pt>
                <c:pt idx="409">
                  <c:v>0.26180222999999997</c:v>
                </c:pt>
                <c:pt idx="410">
                  <c:v>0.28760234000000001</c:v>
                </c:pt>
                <c:pt idx="411">
                  <c:v>0.26612029000000004</c:v>
                </c:pt>
                <c:pt idx="412">
                  <c:v>0.24571574300000001</c:v>
                </c:pt>
                <c:pt idx="413">
                  <c:v>0.28928570999999997</c:v>
                </c:pt>
                <c:pt idx="414">
                  <c:v>0.28808716999999995</c:v>
                </c:pt>
                <c:pt idx="415">
                  <c:v>0.27648434</c:v>
                </c:pt>
                <c:pt idx="416">
                  <c:v>0.304021977</c:v>
                </c:pt>
                <c:pt idx="417">
                  <c:v>0.29482674099999995</c:v>
                </c:pt>
                <c:pt idx="418">
                  <c:v>0.30077336999999998</c:v>
                </c:pt>
                <c:pt idx="419">
                  <c:v>0.330731675</c:v>
                </c:pt>
                <c:pt idx="420">
                  <c:v>0.26828738999999996</c:v>
                </c:pt>
                <c:pt idx="421">
                  <c:v>0.26742844100000002</c:v>
                </c:pt>
                <c:pt idx="422">
                  <c:v>0.311752011</c:v>
                </c:pt>
                <c:pt idx="423">
                  <c:v>0.27970937000000001</c:v>
                </c:pt>
                <c:pt idx="424">
                  <c:v>0.26218451000000004</c:v>
                </c:pt>
                <c:pt idx="425">
                  <c:v>0.23948559999999999</c:v>
                </c:pt>
                <c:pt idx="426">
                  <c:v>0.26980313</c:v>
                </c:pt>
                <c:pt idx="427">
                  <c:v>0.26865404000000004</c:v>
                </c:pt>
                <c:pt idx="428">
                  <c:v>0.29845680000000002</c:v>
                </c:pt>
                <c:pt idx="429">
                  <c:v>0.27476204999999998</c:v>
                </c:pt>
                <c:pt idx="430">
                  <c:v>0.31695007999999997</c:v>
                </c:pt>
                <c:pt idx="431">
                  <c:v>0.25128112999999996</c:v>
                </c:pt>
                <c:pt idx="432">
                  <c:v>0.27909682000000002</c:v>
                </c:pt>
                <c:pt idx="433">
                  <c:v>0.279955815</c:v>
                </c:pt>
                <c:pt idx="434">
                  <c:v>0.23557477999999996</c:v>
                </c:pt>
                <c:pt idx="435">
                  <c:v>0.25137960999999998</c:v>
                </c:pt>
                <c:pt idx="436">
                  <c:v>0.29626981999999996</c:v>
                </c:pt>
                <c:pt idx="437">
                  <c:v>0.31652561999999995</c:v>
                </c:pt>
                <c:pt idx="438">
                  <c:v>0.26020053999999998</c:v>
                </c:pt>
                <c:pt idx="439">
                  <c:v>0.28086036999999997</c:v>
                </c:pt>
                <c:pt idx="440">
                  <c:v>0.26945005</c:v>
                </c:pt>
                <c:pt idx="441">
                  <c:v>0.248575619</c:v>
                </c:pt>
                <c:pt idx="442">
                  <c:v>0.28610400999999996</c:v>
                </c:pt>
                <c:pt idx="443">
                  <c:v>0.24545548</c:v>
                </c:pt>
                <c:pt idx="444">
                  <c:v>0.24826947600000002</c:v>
                </c:pt>
                <c:pt idx="445">
                  <c:v>0.24765240000000005</c:v>
                </c:pt>
                <c:pt idx="446">
                  <c:v>0.26632791299999997</c:v>
                </c:pt>
                <c:pt idx="447">
                  <c:v>0.27048243000000005</c:v>
                </c:pt>
                <c:pt idx="448">
                  <c:v>0.29541603999999999</c:v>
                </c:pt>
                <c:pt idx="449">
                  <c:v>0.27362135999999998</c:v>
                </c:pt>
                <c:pt idx="450">
                  <c:v>0.24718936</c:v>
                </c:pt>
                <c:pt idx="451">
                  <c:v>0.30841733999999998</c:v>
                </c:pt>
                <c:pt idx="452">
                  <c:v>0.31135762999999994</c:v>
                </c:pt>
                <c:pt idx="453">
                  <c:v>0.26789809199999998</c:v>
                </c:pt>
                <c:pt idx="454">
                  <c:v>0.27623502999999999</c:v>
                </c:pt>
                <c:pt idx="455">
                  <c:v>0.28578865000000003</c:v>
                </c:pt>
                <c:pt idx="456">
                  <c:v>0.27683926200000003</c:v>
                </c:pt>
                <c:pt idx="457">
                  <c:v>0.23206533600000001</c:v>
                </c:pt>
                <c:pt idx="458">
                  <c:v>0.26850889999999999</c:v>
                </c:pt>
                <c:pt idx="459">
                  <c:v>0.24306140699999998</c:v>
                </c:pt>
                <c:pt idx="460">
                  <c:v>0.29793514999999998</c:v>
                </c:pt>
                <c:pt idx="461">
                  <c:v>0.28113741000000003</c:v>
                </c:pt>
                <c:pt idx="462">
                  <c:v>0.28698231000000002</c:v>
                </c:pt>
                <c:pt idx="463">
                  <c:v>0.2250452</c:v>
                </c:pt>
                <c:pt idx="464">
                  <c:v>0.29676232699999999</c:v>
                </c:pt>
                <c:pt idx="465">
                  <c:v>0.26503709000000003</c:v>
                </c:pt>
                <c:pt idx="466">
                  <c:v>0.29479446999999998</c:v>
                </c:pt>
                <c:pt idx="467">
                  <c:v>0.26788105000000001</c:v>
                </c:pt>
                <c:pt idx="468">
                  <c:v>0.28132328299999998</c:v>
                </c:pt>
                <c:pt idx="469">
                  <c:v>0.34133989999999997</c:v>
                </c:pt>
                <c:pt idx="470">
                  <c:v>0.299794546</c:v>
                </c:pt>
                <c:pt idx="471">
                  <c:v>0.29314022999999995</c:v>
                </c:pt>
                <c:pt idx="472">
                  <c:v>0.27744585999999999</c:v>
                </c:pt>
                <c:pt idx="473">
                  <c:v>0.28366975999999999</c:v>
                </c:pt>
                <c:pt idx="474">
                  <c:v>0.3071989</c:v>
                </c:pt>
                <c:pt idx="475">
                  <c:v>0.28078893999999999</c:v>
                </c:pt>
                <c:pt idx="476">
                  <c:v>0.34100524000000004</c:v>
                </c:pt>
                <c:pt idx="477">
                  <c:v>0.47406239999999994</c:v>
                </c:pt>
                <c:pt idx="478">
                  <c:v>0.43364839999999993</c:v>
                </c:pt>
                <c:pt idx="479">
                  <c:v>0.44139509999999998</c:v>
                </c:pt>
                <c:pt idx="480">
                  <c:v>0.392347</c:v>
                </c:pt>
                <c:pt idx="481">
                  <c:v>0.43085030000000002</c:v>
                </c:pt>
                <c:pt idx="482">
                  <c:v>0.44865089999999996</c:v>
                </c:pt>
                <c:pt idx="483">
                  <c:v>0.41906080000000001</c:v>
                </c:pt>
                <c:pt idx="484">
                  <c:v>0.40066050000000003</c:v>
                </c:pt>
                <c:pt idx="485">
                  <c:v>0.42860939999999992</c:v>
                </c:pt>
                <c:pt idx="486">
                  <c:v>0.42042820000000003</c:v>
                </c:pt>
                <c:pt idx="487">
                  <c:v>0.41860669999999994</c:v>
                </c:pt>
                <c:pt idx="488">
                  <c:v>0.44095009999999996</c:v>
                </c:pt>
                <c:pt idx="489">
                  <c:v>0.40823109999999996</c:v>
                </c:pt>
                <c:pt idx="490">
                  <c:v>0.39951837000000001</c:v>
                </c:pt>
                <c:pt idx="491">
                  <c:v>0.43425630000000004</c:v>
                </c:pt>
                <c:pt idx="492">
                  <c:v>0.40576509999999999</c:v>
                </c:pt>
                <c:pt idx="493">
                  <c:v>0.43119210000000008</c:v>
                </c:pt>
                <c:pt idx="494">
                  <c:v>0.44417139999999994</c:v>
                </c:pt>
                <c:pt idx="495">
                  <c:v>0.41298510000000005</c:v>
                </c:pt>
                <c:pt idx="496">
                  <c:v>0.40465069999999992</c:v>
                </c:pt>
                <c:pt idx="497">
                  <c:v>0.45881079999999991</c:v>
                </c:pt>
                <c:pt idx="498">
                  <c:v>0.40424300000000002</c:v>
                </c:pt>
                <c:pt idx="499">
                  <c:v>0.43155700000000002</c:v>
                </c:pt>
                <c:pt idx="500">
                  <c:v>0.45482469999999997</c:v>
                </c:pt>
                <c:pt idx="501">
                  <c:v>0.41361629999999999</c:v>
                </c:pt>
                <c:pt idx="502">
                  <c:v>0.42012890000000003</c:v>
                </c:pt>
                <c:pt idx="503">
                  <c:v>0.46567449999999999</c:v>
                </c:pt>
                <c:pt idx="504">
                  <c:v>0.39379410000000004</c:v>
                </c:pt>
                <c:pt idx="505">
                  <c:v>0.44972830000000003</c:v>
                </c:pt>
                <c:pt idx="506">
                  <c:v>0.43648150000000002</c:v>
                </c:pt>
                <c:pt idx="507">
                  <c:v>0.42487060000000004</c:v>
                </c:pt>
                <c:pt idx="508">
                  <c:v>0.42144779999999998</c:v>
                </c:pt>
                <c:pt idx="509">
                  <c:v>0.45216450000000002</c:v>
                </c:pt>
                <c:pt idx="510">
                  <c:v>0.41979270000000002</c:v>
                </c:pt>
                <c:pt idx="511">
                  <c:v>0.42665050000000004</c:v>
                </c:pt>
                <c:pt idx="512">
                  <c:v>0.45071130000000004</c:v>
                </c:pt>
                <c:pt idx="513">
                  <c:v>0.42218119999999998</c:v>
                </c:pt>
                <c:pt idx="514">
                  <c:v>0.42698670000000005</c:v>
                </c:pt>
                <c:pt idx="515">
                  <c:v>0.42427339999999997</c:v>
                </c:pt>
                <c:pt idx="516">
                  <c:v>0.40304849999999998</c:v>
                </c:pt>
                <c:pt idx="517">
                  <c:v>0.43756399999999995</c:v>
                </c:pt>
                <c:pt idx="518">
                  <c:v>0.44181720000000002</c:v>
                </c:pt>
                <c:pt idx="519">
                  <c:v>0.43009370000000002</c:v>
                </c:pt>
                <c:pt idx="520">
                  <c:v>0.34098152999999998</c:v>
                </c:pt>
                <c:pt idx="521">
                  <c:v>0.41427194000000001</c:v>
                </c:pt>
                <c:pt idx="522">
                  <c:v>0.39957610000000005</c:v>
                </c:pt>
                <c:pt idx="523">
                  <c:v>0.39658090000000001</c:v>
                </c:pt>
                <c:pt idx="524">
                  <c:v>0.4625553</c:v>
                </c:pt>
                <c:pt idx="525">
                  <c:v>0.43046930000000005</c:v>
                </c:pt>
                <c:pt idx="526">
                  <c:v>0.41007420000000006</c:v>
                </c:pt>
                <c:pt idx="527">
                  <c:v>0.44118029999999991</c:v>
                </c:pt>
                <c:pt idx="528">
                  <c:v>0.43316199999999999</c:v>
                </c:pt>
                <c:pt idx="529">
                  <c:v>0.42718760000000006</c:v>
                </c:pt>
                <c:pt idx="530">
                  <c:v>0.44846140000000007</c:v>
                </c:pt>
                <c:pt idx="531">
                  <c:v>0.41161909999999996</c:v>
                </c:pt>
                <c:pt idx="532">
                  <c:v>0.4179234</c:v>
                </c:pt>
                <c:pt idx="533">
                  <c:v>0.4385116</c:v>
                </c:pt>
                <c:pt idx="534">
                  <c:v>0.42498899999999995</c:v>
                </c:pt>
                <c:pt idx="535">
                  <c:v>0.42204689999999995</c:v>
                </c:pt>
                <c:pt idx="536">
                  <c:v>0.43776459999999995</c:v>
                </c:pt>
                <c:pt idx="537">
                  <c:v>0.4090643000000001</c:v>
                </c:pt>
                <c:pt idx="538">
                  <c:v>0.42797300000000005</c:v>
                </c:pt>
                <c:pt idx="539">
                  <c:v>0.44743320000000003</c:v>
                </c:pt>
                <c:pt idx="540">
                  <c:v>0.42052250000000002</c:v>
                </c:pt>
                <c:pt idx="541">
                  <c:v>0.41885699999999992</c:v>
                </c:pt>
                <c:pt idx="542">
                  <c:v>0.44311889999999998</c:v>
                </c:pt>
                <c:pt idx="543">
                  <c:v>0.42307560000000005</c:v>
                </c:pt>
                <c:pt idx="544">
                  <c:v>0.42812969999999995</c:v>
                </c:pt>
                <c:pt idx="545">
                  <c:v>0.4381468</c:v>
                </c:pt>
                <c:pt idx="546">
                  <c:v>0.42166130000000007</c:v>
                </c:pt>
                <c:pt idx="547">
                  <c:v>0.42981459999999999</c:v>
                </c:pt>
                <c:pt idx="548">
                  <c:v>0.44320979999999999</c:v>
                </c:pt>
                <c:pt idx="549">
                  <c:v>0.41200159999999997</c:v>
                </c:pt>
                <c:pt idx="550">
                  <c:v>0.42121190000000003</c:v>
                </c:pt>
                <c:pt idx="551">
                  <c:v>0.46347339999999998</c:v>
                </c:pt>
                <c:pt idx="552">
                  <c:v>0.41206789999999999</c:v>
                </c:pt>
                <c:pt idx="553">
                  <c:v>0.41919980000000001</c:v>
                </c:pt>
                <c:pt idx="554">
                  <c:v>0.4442101</c:v>
                </c:pt>
                <c:pt idx="555">
                  <c:v>0.42717769999999999</c:v>
                </c:pt>
                <c:pt idx="556">
                  <c:v>0.41033379999999997</c:v>
                </c:pt>
                <c:pt idx="557">
                  <c:v>0.45142959999999999</c:v>
                </c:pt>
                <c:pt idx="558">
                  <c:v>0.43674390000000002</c:v>
                </c:pt>
                <c:pt idx="559">
                  <c:v>0.41863419999999996</c:v>
                </c:pt>
                <c:pt idx="560">
                  <c:v>0.4336469</c:v>
                </c:pt>
                <c:pt idx="561">
                  <c:v>0.42396330000000004</c:v>
                </c:pt>
                <c:pt idx="562">
                  <c:v>0.42098000000000002</c:v>
                </c:pt>
                <c:pt idx="563">
                  <c:v>0.45004660000000002</c:v>
                </c:pt>
                <c:pt idx="564">
                  <c:v>0.41493470000000005</c:v>
                </c:pt>
                <c:pt idx="565">
                  <c:v>0.43748149999999997</c:v>
                </c:pt>
                <c:pt idx="566">
                  <c:v>0.45994649999999992</c:v>
                </c:pt>
                <c:pt idx="567">
                  <c:v>0.41343550000000001</c:v>
                </c:pt>
                <c:pt idx="568">
                  <c:v>0.42659659999999999</c:v>
                </c:pt>
                <c:pt idx="569">
                  <c:v>0.4463628</c:v>
                </c:pt>
                <c:pt idx="570">
                  <c:v>0.44068469999999998</c:v>
                </c:pt>
                <c:pt idx="571">
                  <c:v>0.44142049999999999</c:v>
                </c:pt>
                <c:pt idx="572">
                  <c:v>0.45154270000000007</c:v>
                </c:pt>
                <c:pt idx="573">
                  <c:v>0.41718389999999994</c:v>
                </c:pt>
                <c:pt idx="574">
                  <c:v>0.43287740000000002</c:v>
                </c:pt>
                <c:pt idx="575">
                  <c:v>0.45049409999999995</c:v>
                </c:pt>
                <c:pt idx="576">
                  <c:v>0.42252449999999991</c:v>
                </c:pt>
                <c:pt idx="577">
                  <c:v>0.41904969999999997</c:v>
                </c:pt>
                <c:pt idx="578">
                  <c:v>0.45960770000000001</c:v>
                </c:pt>
                <c:pt idx="579">
                  <c:v>0.40643679999999999</c:v>
                </c:pt>
                <c:pt idx="580">
                  <c:v>0.44221250000000001</c:v>
                </c:pt>
                <c:pt idx="581">
                  <c:v>0.45004460000000002</c:v>
                </c:pt>
                <c:pt idx="582">
                  <c:v>0.41421910000000006</c:v>
                </c:pt>
                <c:pt idx="583">
                  <c:v>0.42407269999999997</c:v>
                </c:pt>
                <c:pt idx="584">
                  <c:v>0.44370910000000008</c:v>
                </c:pt>
                <c:pt idx="585">
                  <c:v>0.44542840000000006</c:v>
                </c:pt>
                <c:pt idx="586">
                  <c:v>0.42841559999999995</c:v>
                </c:pt>
                <c:pt idx="587">
                  <c:v>0.46283160000000007</c:v>
                </c:pt>
                <c:pt idx="588">
                  <c:v>0.39838599999999996</c:v>
                </c:pt>
                <c:pt idx="589">
                  <c:v>0.42587510000000012</c:v>
                </c:pt>
                <c:pt idx="590">
                  <c:v>0.46305839999999998</c:v>
                </c:pt>
                <c:pt idx="591">
                  <c:v>0.42477600000000004</c:v>
                </c:pt>
                <c:pt idx="592">
                  <c:v>0.41980669999999998</c:v>
                </c:pt>
                <c:pt idx="593">
                  <c:v>0.4541907</c:v>
                </c:pt>
                <c:pt idx="594">
                  <c:v>0.43058220000000003</c:v>
                </c:pt>
                <c:pt idx="595">
                  <c:v>0.42680170000000006</c:v>
                </c:pt>
                <c:pt idx="596">
                  <c:v>0.44698290000000007</c:v>
                </c:pt>
                <c:pt idx="597">
                  <c:v>0.41083210000000003</c:v>
                </c:pt>
                <c:pt idx="598">
                  <c:v>0.44090470000000004</c:v>
                </c:pt>
                <c:pt idx="599">
                  <c:v>0.45074900000000007</c:v>
                </c:pt>
                <c:pt idx="600">
                  <c:v>0.41840759999999994</c:v>
                </c:pt>
                <c:pt idx="601">
                  <c:v>0.4240698</c:v>
                </c:pt>
                <c:pt idx="602">
                  <c:v>0.4531485999999999</c:v>
                </c:pt>
                <c:pt idx="603">
                  <c:v>0.40601130000000002</c:v>
                </c:pt>
                <c:pt idx="604">
                  <c:v>0.42941750000000001</c:v>
                </c:pt>
                <c:pt idx="605">
                  <c:v>0.4484726</c:v>
                </c:pt>
                <c:pt idx="606">
                  <c:v>0.41871150000000001</c:v>
                </c:pt>
                <c:pt idx="607">
                  <c:v>0.42958090000000004</c:v>
                </c:pt>
                <c:pt idx="608">
                  <c:v>0.46101939999999997</c:v>
                </c:pt>
                <c:pt idx="609">
                  <c:v>0.41174920000000004</c:v>
                </c:pt>
                <c:pt idx="610">
                  <c:v>0.43365849999999995</c:v>
                </c:pt>
                <c:pt idx="611">
                  <c:v>0.46054279999999997</c:v>
                </c:pt>
                <c:pt idx="612">
                  <c:v>0.41784680000000007</c:v>
                </c:pt>
                <c:pt idx="613">
                  <c:v>0.43502059999999998</c:v>
                </c:pt>
                <c:pt idx="614">
                  <c:v>0.44720129999999997</c:v>
                </c:pt>
                <c:pt idx="615">
                  <c:v>0.42675149999999995</c:v>
                </c:pt>
                <c:pt idx="616">
                  <c:v>0.43180110000000005</c:v>
                </c:pt>
                <c:pt idx="617">
                  <c:v>0.44421869999999997</c:v>
                </c:pt>
                <c:pt idx="618">
                  <c:v>0.42959069999999999</c:v>
                </c:pt>
                <c:pt idx="619">
                  <c:v>0.42711819999999995</c:v>
                </c:pt>
                <c:pt idx="620">
                  <c:v>0.4479863</c:v>
                </c:pt>
                <c:pt idx="621">
                  <c:v>0.41628410000000005</c:v>
                </c:pt>
                <c:pt idx="622">
                  <c:v>0.43857259999999998</c:v>
                </c:pt>
                <c:pt idx="623">
                  <c:v>0.43651390000000001</c:v>
                </c:pt>
                <c:pt idx="624">
                  <c:v>0.43012629999999996</c:v>
                </c:pt>
                <c:pt idx="625">
                  <c:v>0.4278733999999999</c:v>
                </c:pt>
                <c:pt idx="626">
                  <c:v>0.44487120000000002</c:v>
                </c:pt>
                <c:pt idx="627">
                  <c:v>0.43235039999999997</c:v>
                </c:pt>
                <c:pt idx="628">
                  <c:v>0.44147299999999995</c:v>
                </c:pt>
                <c:pt idx="629">
                  <c:v>0.42686989999999997</c:v>
                </c:pt>
                <c:pt idx="630">
                  <c:v>0.45129919999999996</c:v>
                </c:pt>
                <c:pt idx="631">
                  <c:v>0.41493000000000002</c:v>
                </c:pt>
                <c:pt idx="632">
                  <c:v>0.44977089999999997</c:v>
                </c:pt>
                <c:pt idx="633">
                  <c:v>0.42900679999999997</c:v>
                </c:pt>
                <c:pt idx="634">
                  <c:v>0.42896460000000003</c:v>
                </c:pt>
                <c:pt idx="635">
                  <c:v>0.45528599999999991</c:v>
                </c:pt>
                <c:pt idx="636">
                  <c:v>0.41612640000000001</c:v>
                </c:pt>
                <c:pt idx="637">
                  <c:v>0.42877320000000002</c:v>
                </c:pt>
                <c:pt idx="638">
                  <c:v>0.45365030000000006</c:v>
                </c:pt>
                <c:pt idx="639">
                  <c:v>0.4263846</c:v>
                </c:pt>
                <c:pt idx="640">
                  <c:v>0.4210298999999999</c:v>
                </c:pt>
                <c:pt idx="641">
                  <c:v>0.43991469999999999</c:v>
                </c:pt>
                <c:pt idx="642">
                  <c:v>0.43147189999999991</c:v>
                </c:pt>
                <c:pt idx="643">
                  <c:v>0.42907399999999996</c:v>
                </c:pt>
                <c:pt idx="644">
                  <c:v>0.44619400000000004</c:v>
                </c:pt>
                <c:pt idx="645">
                  <c:v>0.35316212999999996</c:v>
                </c:pt>
                <c:pt idx="646">
                  <c:v>0.40841400000000005</c:v>
                </c:pt>
                <c:pt idx="647">
                  <c:v>0.39989300000000005</c:v>
                </c:pt>
                <c:pt idx="648">
                  <c:v>0.38788370000000005</c:v>
                </c:pt>
                <c:pt idx="649">
                  <c:v>0.45446079999999994</c:v>
                </c:pt>
                <c:pt idx="650">
                  <c:v>0.45971849999999997</c:v>
                </c:pt>
                <c:pt idx="651">
                  <c:v>0.39461789999999997</c:v>
                </c:pt>
                <c:pt idx="652">
                  <c:v>0.43357599999999996</c:v>
                </c:pt>
                <c:pt idx="653">
                  <c:v>0.45725280000000001</c:v>
                </c:pt>
                <c:pt idx="654">
                  <c:v>0.41391950000000011</c:v>
                </c:pt>
                <c:pt idx="655">
                  <c:v>0.43462020000000001</c:v>
                </c:pt>
                <c:pt idx="656">
                  <c:v>0.44176139999999997</c:v>
                </c:pt>
                <c:pt idx="657">
                  <c:v>0.42252340000000005</c:v>
                </c:pt>
                <c:pt idx="658">
                  <c:v>0.43811820000000001</c:v>
                </c:pt>
                <c:pt idx="659">
                  <c:v>0.45035869999999995</c:v>
                </c:pt>
                <c:pt idx="660">
                  <c:v>0.42451680000000003</c:v>
                </c:pt>
                <c:pt idx="661">
                  <c:v>0.42173439999999995</c:v>
                </c:pt>
                <c:pt idx="662">
                  <c:v>0.42140820000000001</c:v>
                </c:pt>
                <c:pt idx="663">
                  <c:v>0.43128340000000004</c:v>
                </c:pt>
                <c:pt idx="664">
                  <c:v>0.4348514</c:v>
                </c:pt>
                <c:pt idx="665">
                  <c:v>0.44014880000000006</c:v>
                </c:pt>
                <c:pt idx="666">
                  <c:v>0.42163610000000001</c:v>
                </c:pt>
                <c:pt idx="667">
                  <c:v>0.42243579999999997</c:v>
                </c:pt>
                <c:pt idx="668">
                  <c:v>0.45236590000000004</c:v>
                </c:pt>
                <c:pt idx="669">
                  <c:v>0.43759489999999995</c:v>
                </c:pt>
                <c:pt idx="670">
                  <c:v>0.41828400000000004</c:v>
                </c:pt>
                <c:pt idx="671">
                  <c:v>0.43814660000000005</c:v>
                </c:pt>
                <c:pt idx="672">
                  <c:v>0.43366779999999999</c:v>
                </c:pt>
                <c:pt idx="673">
                  <c:v>0.4213846</c:v>
                </c:pt>
                <c:pt idx="674">
                  <c:v>0.44320459999999995</c:v>
                </c:pt>
                <c:pt idx="675">
                  <c:v>0.41856029999999994</c:v>
                </c:pt>
                <c:pt idx="676">
                  <c:v>0.43544549999999999</c:v>
                </c:pt>
                <c:pt idx="677">
                  <c:v>0.43000680000000002</c:v>
                </c:pt>
                <c:pt idx="678">
                  <c:v>0.42254769999999997</c:v>
                </c:pt>
                <c:pt idx="679">
                  <c:v>0.43158669999999999</c:v>
                </c:pt>
                <c:pt idx="680">
                  <c:v>0.4580361</c:v>
                </c:pt>
                <c:pt idx="681">
                  <c:v>0.40022170000000001</c:v>
                </c:pt>
                <c:pt idx="682">
                  <c:v>0.43600369999999999</c:v>
                </c:pt>
                <c:pt idx="683">
                  <c:v>0.44671460000000007</c:v>
                </c:pt>
                <c:pt idx="684">
                  <c:v>0.41557949999999994</c:v>
                </c:pt>
                <c:pt idx="685">
                  <c:v>0.41440900000000003</c:v>
                </c:pt>
                <c:pt idx="686">
                  <c:v>0.44613049999999993</c:v>
                </c:pt>
                <c:pt idx="687">
                  <c:v>0.42875259999999998</c:v>
                </c:pt>
                <c:pt idx="688">
                  <c:v>0.43321130000000008</c:v>
                </c:pt>
                <c:pt idx="689">
                  <c:v>0.4278671</c:v>
                </c:pt>
                <c:pt idx="690">
                  <c:v>0.43273430000000002</c:v>
                </c:pt>
                <c:pt idx="691">
                  <c:v>0.43676689999999996</c:v>
                </c:pt>
                <c:pt idx="692">
                  <c:v>0.43573639999999997</c:v>
                </c:pt>
                <c:pt idx="693">
                  <c:v>0.42109019999999997</c:v>
                </c:pt>
                <c:pt idx="694">
                  <c:v>0.43741299999999994</c:v>
                </c:pt>
                <c:pt idx="695">
                  <c:v>0.44931979999999994</c:v>
                </c:pt>
                <c:pt idx="696">
                  <c:v>0.42839379999999999</c:v>
                </c:pt>
                <c:pt idx="697">
                  <c:v>0.43435230000000002</c:v>
                </c:pt>
                <c:pt idx="698">
                  <c:v>0.43657899999999994</c:v>
                </c:pt>
                <c:pt idx="699">
                  <c:v>0.43355619999999995</c:v>
                </c:pt>
                <c:pt idx="700">
                  <c:v>0.43800350000000005</c:v>
                </c:pt>
                <c:pt idx="701">
                  <c:v>0.43836350000000002</c:v>
                </c:pt>
                <c:pt idx="702">
                  <c:v>0.41961760000000004</c:v>
                </c:pt>
                <c:pt idx="703">
                  <c:v>0.44913880000000006</c:v>
                </c:pt>
                <c:pt idx="704">
                  <c:v>0.43296979999999985</c:v>
                </c:pt>
                <c:pt idx="705">
                  <c:v>0.43752170000000001</c:v>
                </c:pt>
                <c:pt idx="706">
                  <c:v>0.44346370000000002</c:v>
                </c:pt>
                <c:pt idx="707">
                  <c:v>0.42748760000000008</c:v>
                </c:pt>
                <c:pt idx="708">
                  <c:v>0.41740130000000003</c:v>
                </c:pt>
                <c:pt idx="709">
                  <c:v>0.42524449999999997</c:v>
                </c:pt>
                <c:pt idx="710">
                  <c:v>0.45748119999999998</c:v>
                </c:pt>
                <c:pt idx="711">
                  <c:v>0.41894979999999993</c:v>
                </c:pt>
                <c:pt idx="712">
                  <c:v>0.45608609999999999</c:v>
                </c:pt>
                <c:pt idx="713">
                  <c:v>0.41267629999999994</c:v>
                </c:pt>
                <c:pt idx="714">
                  <c:v>0.41960259999999999</c:v>
                </c:pt>
                <c:pt idx="715">
                  <c:v>0.44649060000000002</c:v>
                </c:pt>
                <c:pt idx="716">
                  <c:v>0.43942019999999998</c:v>
                </c:pt>
                <c:pt idx="717">
                  <c:v>0.40613949999999993</c:v>
                </c:pt>
                <c:pt idx="718">
                  <c:v>0.4455305</c:v>
                </c:pt>
                <c:pt idx="719">
                  <c:v>0.45270579999999994</c:v>
                </c:pt>
                <c:pt idx="720">
                  <c:v>0.42204049999999993</c:v>
                </c:pt>
                <c:pt idx="721">
                  <c:v>0.42748240000000004</c:v>
                </c:pt>
                <c:pt idx="722">
                  <c:v>0.42885190000000001</c:v>
                </c:pt>
                <c:pt idx="723">
                  <c:v>0.43324480000000004</c:v>
                </c:pt>
                <c:pt idx="724">
                  <c:v>0.44379169999999996</c:v>
                </c:pt>
                <c:pt idx="725">
                  <c:v>0.42814859999999993</c:v>
                </c:pt>
                <c:pt idx="726">
                  <c:v>0.41088859999999999</c:v>
                </c:pt>
                <c:pt idx="727">
                  <c:v>0.43709759999999998</c:v>
                </c:pt>
                <c:pt idx="728">
                  <c:v>0.42925610000000003</c:v>
                </c:pt>
                <c:pt idx="729">
                  <c:v>0.42265680000000005</c:v>
                </c:pt>
                <c:pt idx="730">
                  <c:v>0.44344229999999996</c:v>
                </c:pt>
                <c:pt idx="731">
                  <c:v>0.43598529999999991</c:v>
                </c:pt>
                <c:pt idx="732">
                  <c:v>0.40902849999999996</c:v>
                </c:pt>
                <c:pt idx="733">
                  <c:v>0.44390809999999997</c:v>
                </c:pt>
                <c:pt idx="734">
                  <c:v>0.42983320000000003</c:v>
                </c:pt>
                <c:pt idx="735">
                  <c:v>0.41548459999999998</c:v>
                </c:pt>
                <c:pt idx="736">
                  <c:v>0.44953359999999998</c:v>
                </c:pt>
                <c:pt idx="737">
                  <c:v>0.43740750000000006</c:v>
                </c:pt>
                <c:pt idx="738">
                  <c:v>0.42169570000000001</c:v>
                </c:pt>
                <c:pt idx="739">
                  <c:v>0.43298749999999997</c:v>
                </c:pt>
                <c:pt idx="740">
                  <c:v>0.44143430000000006</c:v>
                </c:pt>
                <c:pt idx="741">
                  <c:v>0.43002039999999997</c:v>
                </c:pt>
                <c:pt idx="742">
                  <c:v>0.43126029999999993</c:v>
                </c:pt>
                <c:pt idx="743">
                  <c:v>0.450934</c:v>
                </c:pt>
                <c:pt idx="744">
                  <c:v>0.42376760000000002</c:v>
                </c:pt>
                <c:pt idx="745">
                  <c:v>0.42782439999999999</c:v>
                </c:pt>
                <c:pt idx="746">
                  <c:v>0.44024960000000002</c:v>
                </c:pt>
                <c:pt idx="747">
                  <c:v>0.43974639999999993</c:v>
                </c:pt>
                <c:pt idx="748">
                  <c:v>0.41688010000000003</c:v>
                </c:pt>
                <c:pt idx="749">
                  <c:v>0.45129770000000013</c:v>
                </c:pt>
                <c:pt idx="750">
                  <c:v>0.42714479999999994</c:v>
                </c:pt>
                <c:pt idx="751">
                  <c:v>0.42753750000000001</c:v>
                </c:pt>
                <c:pt idx="752">
                  <c:v>0.44222650000000002</c:v>
                </c:pt>
                <c:pt idx="753">
                  <c:v>0.44337579999999993</c:v>
                </c:pt>
                <c:pt idx="754">
                  <c:v>0.40929650000000006</c:v>
                </c:pt>
                <c:pt idx="755">
                  <c:v>0.47564600000000007</c:v>
                </c:pt>
                <c:pt idx="756">
                  <c:v>0.41155290000000005</c:v>
                </c:pt>
                <c:pt idx="757">
                  <c:v>0.43506530000000004</c:v>
                </c:pt>
                <c:pt idx="758">
                  <c:v>0.45149590000000012</c:v>
                </c:pt>
                <c:pt idx="759">
                  <c:v>0.43650500000000003</c:v>
                </c:pt>
                <c:pt idx="760">
                  <c:v>0.43462730000000011</c:v>
                </c:pt>
                <c:pt idx="761">
                  <c:v>0.44232529999999998</c:v>
                </c:pt>
                <c:pt idx="762">
                  <c:v>0.4262474</c:v>
                </c:pt>
                <c:pt idx="763">
                  <c:v>0.43851130000000005</c:v>
                </c:pt>
                <c:pt idx="764">
                  <c:v>0.44848709999999992</c:v>
                </c:pt>
                <c:pt idx="765">
                  <c:v>0.4217612</c:v>
                </c:pt>
                <c:pt idx="766">
                  <c:v>0.42205589999999998</c:v>
                </c:pt>
                <c:pt idx="767">
                  <c:v>0.45356840000000009</c:v>
                </c:pt>
                <c:pt idx="768">
                  <c:v>0.42871169999999992</c:v>
                </c:pt>
                <c:pt idx="769">
                  <c:v>0.42249919999999996</c:v>
                </c:pt>
                <c:pt idx="770">
                  <c:v>0.36579203000000005</c:v>
                </c:pt>
                <c:pt idx="771">
                  <c:v>0.38385679000000006</c:v>
                </c:pt>
                <c:pt idx="772">
                  <c:v>0.40426419999999996</c:v>
                </c:pt>
                <c:pt idx="773">
                  <c:v>0.41673089999999996</c:v>
                </c:pt>
                <c:pt idx="774">
                  <c:v>0.4464244</c:v>
                </c:pt>
                <c:pt idx="775">
                  <c:v>0.43532760000000004</c:v>
                </c:pt>
                <c:pt idx="776">
                  <c:v>0.42847190000000002</c:v>
                </c:pt>
                <c:pt idx="777">
                  <c:v>0.43388099999999996</c:v>
                </c:pt>
                <c:pt idx="778">
                  <c:v>0.43925330000000001</c:v>
                </c:pt>
                <c:pt idx="779">
                  <c:v>0.43916389999999994</c:v>
                </c:pt>
                <c:pt idx="780">
                  <c:v>0.43019350000000001</c:v>
                </c:pt>
                <c:pt idx="781">
                  <c:v>0.41596250000000001</c:v>
                </c:pt>
                <c:pt idx="782">
                  <c:v>0.43883299999999997</c:v>
                </c:pt>
                <c:pt idx="783">
                  <c:v>0.43660360000000004</c:v>
                </c:pt>
                <c:pt idx="784">
                  <c:v>0.43025619999999992</c:v>
                </c:pt>
                <c:pt idx="785">
                  <c:v>0.43703800000000009</c:v>
                </c:pt>
                <c:pt idx="786">
                  <c:v>0.42557890000000009</c:v>
                </c:pt>
                <c:pt idx="787">
                  <c:v>0.41242270000000003</c:v>
                </c:pt>
                <c:pt idx="788">
                  <c:v>0.4553005</c:v>
                </c:pt>
                <c:pt idx="789">
                  <c:v>0.43523759999999995</c:v>
                </c:pt>
                <c:pt idx="790">
                  <c:v>0.42301230000000001</c:v>
                </c:pt>
                <c:pt idx="791">
                  <c:v>0.42717279999999996</c:v>
                </c:pt>
                <c:pt idx="792">
                  <c:v>0.43052299999999999</c:v>
                </c:pt>
                <c:pt idx="793">
                  <c:v>0.43552480000000005</c:v>
                </c:pt>
                <c:pt idx="794">
                  <c:v>0.45390639999999999</c:v>
                </c:pt>
                <c:pt idx="795">
                  <c:v>0.41864499999999999</c:v>
                </c:pt>
                <c:pt idx="796">
                  <c:v>0.43593159999999997</c:v>
                </c:pt>
                <c:pt idx="797">
                  <c:v>0.4436039</c:v>
                </c:pt>
                <c:pt idx="798">
                  <c:v>0.42128499999999997</c:v>
                </c:pt>
                <c:pt idx="799">
                  <c:v>0.42879349999999999</c:v>
                </c:pt>
                <c:pt idx="800">
                  <c:v>0.43693510000000008</c:v>
                </c:pt>
                <c:pt idx="801">
                  <c:v>0.43949240000000006</c:v>
                </c:pt>
                <c:pt idx="802">
                  <c:v>0.42494989999999999</c:v>
                </c:pt>
                <c:pt idx="803">
                  <c:v>0.43124200000000001</c:v>
                </c:pt>
                <c:pt idx="804">
                  <c:v>0.42600599999999994</c:v>
                </c:pt>
                <c:pt idx="805">
                  <c:v>0.44617959999999995</c:v>
                </c:pt>
                <c:pt idx="806">
                  <c:v>0.41893279999999999</c:v>
                </c:pt>
                <c:pt idx="807">
                  <c:v>0.43668680000000004</c:v>
                </c:pt>
                <c:pt idx="808">
                  <c:v>0.44226590000000005</c:v>
                </c:pt>
                <c:pt idx="809">
                  <c:v>0.4282532</c:v>
                </c:pt>
                <c:pt idx="810">
                  <c:v>0.41501580000000005</c:v>
                </c:pt>
                <c:pt idx="811">
                  <c:v>0.44023489999999998</c:v>
                </c:pt>
                <c:pt idx="812">
                  <c:v>0.44075589999999998</c:v>
                </c:pt>
                <c:pt idx="813">
                  <c:v>0.42794319999999997</c:v>
                </c:pt>
                <c:pt idx="814">
                  <c:v>0.41989969999999993</c:v>
                </c:pt>
                <c:pt idx="815">
                  <c:v>0.44578220000000002</c:v>
                </c:pt>
                <c:pt idx="816">
                  <c:v>0.44121110000000002</c:v>
                </c:pt>
                <c:pt idx="817">
                  <c:v>0.42189390000000004</c:v>
                </c:pt>
                <c:pt idx="818">
                  <c:v>0.44010819999999995</c:v>
                </c:pt>
                <c:pt idx="819">
                  <c:v>0.42963259999999998</c:v>
                </c:pt>
                <c:pt idx="820">
                  <c:v>0.43894659999999996</c:v>
                </c:pt>
                <c:pt idx="821">
                  <c:v>0.43754820000000005</c:v>
                </c:pt>
                <c:pt idx="822">
                  <c:v>0.42223820000000006</c:v>
                </c:pt>
                <c:pt idx="823">
                  <c:v>0.4208597</c:v>
                </c:pt>
                <c:pt idx="824">
                  <c:v>0.45031630000000006</c:v>
                </c:pt>
                <c:pt idx="825">
                  <c:v>0.43698290000000001</c:v>
                </c:pt>
                <c:pt idx="826">
                  <c:v>0.42881539999999996</c:v>
                </c:pt>
                <c:pt idx="827">
                  <c:v>0.43374230000000003</c:v>
                </c:pt>
                <c:pt idx="828">
                  <c:v>0.44229589999999996</c:v>
                </c:pt>
                <c:pt idx="829">
                  <c:v>0.41748119999999994</c:v>
                </c:pt>
                <c:pt idx="830">
                  <c:v>0.46113410000000005</c:v>
                </c:pt>
                <c:pt idx="831">
                  <c:v>0.43717470000000003</c:v>
                </c:pt>
                <c:pt idx="832">
                  <c:v>0.42124709999999999</c:v>
                </c:pt>
                <c:pt idx="833">
                  <c:v>0.43033710000000003</c:v>
                </c:pt>
                <c:pt idx="834">
                  <c:v>0.42074869999999998</c:v>
                </c:pt>
                <c:pt idx="835">
                  <c:v>0.43684060000000002</c:v>
                </c:pt>
                <c:pt idx="836">
                  <c:v>0.43411109999999997</c:v>
                </c:pt>
                <c:pt idx="837">
                  <c:v>0.44199069999999996</c:v>
                </c:pt>
                <c:pt idx="838">
                  <c:v>0.41174330000000003</c:v>
                </c:pt>
                <c:pt idx="839">
                  <c:v>0.43398680000000012</c:v>
                </c:pt>
                <c:pt idx="840">
                  <c:v>0.43865749999999998</c:v>
                </c:pt>
                <c:pt idx="841">
                  <c:v>0.4291374</c:v>
                </c:pt>
                <c:pt idx="842">
                  <c:v>0.42184910000000003</c:v>
                </c:pt>
                <c:pt idx="843">
                  <c:v>0.44798279999999996</c:v>
                </c:pt>
                <c:pt idx="844">
                  <c:v>0.44656449999999992</c:v>
                </c:pt>
                <c:pt idx="845">
                  <c:v>0.43461409999999995</c:v>
                </c:pt>
                <c:pt idx="846">
                  <c:v>0.43016449999999995</c:v>
                </c:pt>
                <c:pt idx="847">
                  <c:v>0.42931589999999992</c:v>
                </c:pt>
                <c:pt idx="848">
                  <c:v>0.45240029999999998</c:v>
                </c:pt>
                <c:pt idx="849">
                  <c:v>0.44519899999999996</c:v>
                </c:pt>
                <c:pt idx="850">
                  <c:v>0.42947079999999999</c:v>
                </c:pt>
                <c:pt idx="851">
                  <c:v>0.42718129999999999</c:v>
                </c:pt>
                <c:pt idx="852">
                  <c:v>0.44197499999999995</c:v>
                </c:pt>
                <c:pt idx="853">
                  <c:v>0.41926209999999997</c:v>
                </c:pt>
                <c:pt idx="854">
                  <c:v>0.44290409999999997</c:v>
                </c:pt>
                <c:pt idx="855">
                  <c:v>0.43700440000000002</c:v>
                </c:pt>
                <c:pt idx="856">
                  <c:v>0.42583960000000004</c:v>
                </c:pt>
                <c:pt idx="857">
                  <c:v>0.42373849999999996</c:v>
                </c:pt>
                <c:pt idx="858">
                  <c:v>0.43609140000000002</c:v>
                </c:pt>
                <c:pt idx="859">
                  <c:v>0.41617100000000001</c:v>
                </c:pt>
                <c:pt idx="860">
                  <c:v>0.43530150000000001</c:v>
                </c:pt>
                <c:pt idx="861">
                  <c:v>0.44022290000000003</c:v>
                </c:pt>
                <c:pt idx="862">
                  <c:v>0.42304860000000011</c:v>
                </c:pt>
                <c:pt idx="863">
                  <c:v>0.43650209999999995</c:v>
                </c:pt>
                <c:pt idx="864">
                  <c:v>0.42190159999999999</c:v>
                </c:pt>
                <c:pt idx="865">
                  <c:v>0.42997730000000001</c:v>
                </c:pt>
                <c:pt idx="866">
                  <c:v>0.44969760000000009</c:v>
                </c:pt>
                <c:pt idx="867">
                  <c:v>0.41589109999999996</c:v>
                </c:pt>
                <c:pt idx="868">
                  <c:v>0.43845239999999996</c:v>
                </c:pt>
                <c:pt idx="869">
                  <c:v>0.44192770000000003</c:v>
                </c:pt>
                <c:pt idx="870">
                  <c:v>0.42707940000000005</c:v>
                </c:pt>
                <c:pt idx="871">
                  <c:v>0.41952080000000003</c:v>
                </c:pt>
                <c:pt idx="872">
                  <c:v>0.46279619999999994</c:v>
                </c:pt>
                <c:pt idx="873">
                  <c:v>0.41913450000000002</c:v>
                </c:pt>
                <c:pt idx="874">
                  <c:v>0.44180090000000005</c:v>
                </c:pt>
                <c:pt idx="875">
                  <c:v>0.44977450000000002</c:v>
                </c:pt>
                <c:pt idx="876">
                  <c:v>0.42604679999999995</c:v>
                </c:pt>
                <c:pt idx="877">
                  <c:v>0.43617699999999998</c:v>
                </c:pt>
                <c:pt idx="878">
                  <c:v>0.46479169999999997</c:v>
                </c:pt>
                <c:pt idx="879">
                  <c:v>0.40757309999999991</c:v>
                </c:pt>
                <c:pt idx="880">
                  <c:v>0.46022449999999998</c:v>
                </c:pt>
                <c:pt idx="881">
                  <c:v>0.42698970000000003</c:v>
                </c:pt>
                <c:pt idx="882">
                  <c:v>0.43408069999999999</c:v>
                </c:pt>
                <c:pt idx="883">
                  <c:v>0.43983929999999993</c:v>
                </c:pt>
                <c:pt idx="884">
                  <c:v>0.44804159999999998</c:v>
                </c:pt>
                <c:pt idx="885">
                  <c:v>0.43555450000000001</c:v>
                </c:pt>
                <c:pt idx="886">
                  <c:v>0.42834800000000001</c:v>
                </c:pt>
                <c:pt idx="887">
                  <c:v>0.43732769999999999</c:v>
                </c:pt>
                <c:pt idx="888">
                  <c:v>0.43156820000000007</c:v>
                </c:pt>
                <c:pt idx="889">
                  <c:v>0.44407049999999992</c:v>
                </c:pt>
                <c:pt idx="890">
                  <c:v>0.42771069999999989</c:v>
                </c:pt>
                <c:pt idx="891">
                  <c:v>0.42247579999999996</c:v>
                </c:pt>
                <c:pt idx="892">
                  <c:v>0.44251459999999998</c:v>
                </c:pt>
                <c:pt idx="893">
                  <c:v>0.43646130000000005</c:v>
                </c:pt>
                <c:pt idx="894">
                  <c:v>0.43426979999999993</c:v>
                </c:pt>
                <c:pt idx="895">
                  <c:v>0.35903823000000001</c:v>
                </c:pt>
                <c:pt idx="896">
                  <c:v>0.41779272000000001</c:v>
                </c:pt>
                <c:pt idx="897">
                  <c:v>0.40594750000000002</c:v>
                </c:pt>
                <c:pt idx="898">
                  <c:v>0.39517540000000001</c:v>
                </c:pt>
                <c:pt idx="899">
                  <c:v>0.46403919999999993</c:v>
                </c:pt>
                <c:pt idx="900">
                  <c:v>0.42588239999999999</c:v>
                </c:pt>
                <c:pt idx="901">
                  <c:v>0.42242459999999998</c:v>
                </c:pt>
                <c:pt idx="902">
                  <c:v>0.44697609999999999</c:v>
                </c:pt>
                <c:pt idx="903">
                  <c:v>0.43317049999999996</c:v>
                </c:pt>
                <c:pt idx="904">
                  <c:v>0.43283070000000007</c:v>
                </c:pt>
                <c:pt idx="905">
                  <c:v>0.44659119999999997</c:v>
                </c:pt>
                <c:pt idx="906">
                  <c:v>0.40657929999999992</c:v>
                </c:pt>
                <c:pt idx="907">
                  <c:v>0.43681680000000006</c:v>
                </c:pt>
                <c:pt idx="908">
                  <c:v>0.43782960000000004</c:v>
                </c:pt>
                <c:pt idx="909">
                  <c:v>0.42628320000000003</c:v>
                </c:pt>
                <c:pt idx="910">
                  <c:v>0.4342512</c:v>
                </c:pt>
                <c:pt idx="911">
                  <c:v>0.43390660000000009</c:v>
                </c:pt>
                <c:pt idx="912">
                  <c:v>0.39997329999999998</c:v>
                </c:pt>
                <c:pt idx="913">
                  <c:v>0.45149860000000014</c:v>
                </c:pt>
                <c:pt idx="914">
                  <c:v>0.44571280000000002</c:v>
                </c:pt>
                <c:pt idx="915">
                  <c:v>0.4184214</c:v>
                </c:pt>
                <c:pt idx="916">
                  <c:v>0.4298884</c:v>
                </c:pt>
                <c:pt idx="917">
                  <c:v>0.43628859999999997</c:v>
                </c:pt>
                <c:pt idx="918">
                  <c:v>0.4225351</c:v>
                </c:pt>
                <c:pt idx="919">
                  <c:v>0.43897920000000001</c:v>
                </c:pt>
                <c:pt idx="920">
                  <c:v>0.43208089999999999</c:v>
                </c:pt>
                <c:pt idx="921">
                  <c:v>0.42864989999999992</c:v>
                </c:pt>
                <c:pt idx="922">
                  <c:v>0.43395859999999997</c:v>
                </c:pt>
                <c:pt idx="923">
                  <c:v>0.4351217</c:v>
                </c:pt>
                <c:pt idx="924">
                  <c:v>0.41811940000000003</c:v>
                </c:pt>
                <c:pt idx="925">
                  <c:v>0.42826229999999998</c:v>
                </c:pt>
                <c:pt idx="926">
                  <c:v>0.45773719999999996</c:v>
                </c:pt>
                <c:pt idx="927">
                  <c:v>0.42391619999999997</c:v>
                </c:pt>
                <c:pt idx="928">
                  <c:v>0.42512399999999995</c:v>
                </c:pt>
                <c:pt idx="929">
                  <c:v>0.43933160000000004</c:v>
                </c:pt>
                <c:pt idx="930">
                  <c:v>0.42487989999999998</c:v>
                </c:pt>
                <c:pt idx="931">
                  <c:v>0.41554250000000004</c:v>
                </c:pt>
                <c:pt idx="932">
                  <c:v>0.44994189999999995</c:v>
                </c:pt>
                <c:pt idx="933">
                  <c:v>0.43627510000000003</c:v>
                </c:pt>
                <c:pt idx="934">
                  <c:v>0.42517360000000004</c:v>
                </c:pt>
                <c:pt idx="935">
                  <c:v>0.42706689999999997</c:v>
                </c:pt>
                <c:pt idx="936">
                  <c:v>0.42622320000000002</c:v>
                </c:pt>
                <c:pt idx="937">
                  <c:v>0.43856289999999998</c:v>
                </c:pt>
                <c:pt idx="938">
                  <c:v>0.44546580000000013</c:v>
                </c:pt>
                <c:pt idx="939">
                  <c:v>0.41784060000000006</c:v>
                </c:pt>
                <c:pt idx="940">
                  <c:v>0.43765759999999998</c:v>
                </c:pt>
                <c:pt idx="941">
                  <c:v>0.4529822</c:v>
                </c:pt>
                <c:pt idx="942">
                  <c:v>0.41067470000000006</c:v>
                </c:pt>
                <c:pt idx="943">
                  <c:v>0.43160910000000002</c:v>
                </c:pt>
                <c:pt idx="944">
                  <c:v>0.4387354</c:v>
                </c:pt>
                <c:pt idx="945">
                  <c:v>0.4362743</c:v>
                </c:pt>
                <c:pt idx="946">
                  <c:v>0.43529699999999993</c:v>
                </c:pt>
                <c:pt idx="947">
                  <c:v>0.43783080000000008</c:v>
                </c:pt>
                <c:pt idx="948">
                  <c:v>0.41639159999999997</c:v>
                </c:pt>
                <c:pt idx="949">
                  <c:v>0.43864939999999997</c:v>
                </c:pt>
                <c:pt idx="950">
                  <c:v>0.44594139999999999</c:v>
                </c:pt>
                <c:pt idx="951">
                  <c:v>0.42566620000000005</c:v>
                </c:pt>
                <c:pt idx="952">
                  <c:v>0.4221628</c:v>
                </c:pt>
                <c:pt idx="953">
                  <c:v>0.44751329999999995</c:v>
                </c:pt>
                <c:pt idx="954">
                  <c:v>0.40866259999999999</c:v>
                </c:pt>
                <c:pt idx="955">
                  <c:v>0.44843640000000001</c:v>
                </c:pt>
                <c:pt idx="956">
                  <c:v>0.44341789999999992</c:v>
                </c:pt>
                <c:pt idx="957">
                  <c:v>0.41570089999999993</c:v>
                </c:pt>
                <c:pt idx="958">
                  <c:v>0.4289751</c:v>
                </c:pt>
                <c:pt idx="959">
                  <c:v>0.43067130000000003</c:v>
                </c:pt>
                <c:pt idx="960">
                  <c:v>0.44838040000000001</c:v>
                </c:pt>
                <c:pt idx="961">
                  <c:v>0.43644189999999999</c:v>
                </c:pt>
                <c:pt idx="962">
                  <c:v>0.45685619999999993</c:v>
                </c:pt>
                <c:pt idx="963">
                  <c:v>0.40888090000000005</c:v>
                </c:pt>
                <c:pt idx="964">
                  <c:v>0.42750860000000007</c:v>
                </c:pt>
                <c:pt idx="965">
                  <c:v>0.45607749999999997</c:v>
                </c:pt>
                <c:pt idx="966">
                  <c:v>0.43503419999999993</c:v>
                </c:pt>
                <c:pt idx="967">
                  <c:v>0.42659320000000001</c:v>
                </c:pt>
                <c:pt idx="968">
                  <c:v>0.45438789999999996</c:v>
                </c:pt>
                <c:pt idx="969">
                  <c:v>0.44872760000000006</c:v>
                </c:pt>
                <c:pt idx="970">
                  <c:v>0.4321314</c:v>
                </c:pt>
                <c:pt idx="971">
                  <c:v>0.44425050000000005</c:v>
                </c:pt>
                <c:pt idx="972">
                  <c:v>0.42627009999999999</c:v>
                </c:pt>
                <c:pt idx="973">
                  <c:v>0.44262610000000002</c:v>
                </c:pt>
                <c:pt idx="974">
                  <c:v>0.45267059999999998</c:v>
                </c:pt>
                <c:pt idx="975">
                  <c:v>0.43087289999999995</c:v>
                </c:pt>
                <c:pt idx="976">
                  <c:v>0.4223654</c:v>
                </c:pt>
                <c:pt idx="977">
                  <c:v>0.44893089999999997</c:v>
                </c:pt>
                <c:pt idx="978">
                  <c:v>0.4196356</c:v>
                </c:pt>
                <c:pt idx="979">
                  <c:v>0.43394290000000002</c:v>
                </c:pt>
                <c:pt idx="980">
                  <c:v>0.44884010000000008</c:v>
                </c:pt>
                <c:pt idx="981">
                  <c:v>0.4348688</c:v>
                </c:pt>
                <c:pt idx="982">
                  <c:v>0.41651040000000006</c:v>
                </c:pt>
                <c:pt idx="983">
                  <c:v>0.453982</c:v>
                </c:pt>
                <c:pt idx="984">
                  <c:v>0.42144779999999998</c:v>
                </c:pt>
                <c:pt idx="985">
                  <c:v>0.4315949999999999</c:v>
                </c:pt>
                <c:pt idx="986">
                  <c:v>0.45281230000000006</c:v>
                </c:pt>
                <c:pt idx="987">
                  <c:v>0.43181120000000001</c:v>
                </c:pt>
                <c:pt idx="988">
                  <c:v>0.42382239999999999</c:v>
                </c:pt>
                <c:pt idx="989">
                  <c:v>0.43552879999999999</c:v>
                </c:pt>
                <c:pt idx="990">
                  <c:v>0.42774109999999999</c:v>
                </c:pt>
                <c:pt idx="991">
                  <c:v>0.43572499999999997</c:v>
                </c:pt>
                <c:pt idx="992">
                  <c:v>0.43057999999999996</c:v>
                </c:pt>
                <c:pt idx="993">
                  <c:v>0.43500080000000008</c:v>
                </c:pt>
                <c:pt idx="994">
                  <c:v>0.43207310000000004</c:v>
                </c:pt>
                <c:pt idx="995">
                  <c:v>0.43113809999999997</c:v>
                </c:pt>
                <c:pt idx="996">
                  <c:v>0.41747429999999996</c:v>
                </c:pt>
                <c:pt idx="997">
                  <c:v>0.44816279999999997</c:v>
                </c:pt>
                <c:pt idx="998">
                  <c:v>0.42885439999999997</c:v>
                </c:pt>
                <c:pt idx="999">
                  <c:v>0.43247090000000005</c:v>
                </c:pt>
                <c:pt idx="1000">
                  <c:v>0.43589420000000001</c:v>
                </c:pt>
                <c:pt idx="1001">
                  <c:v>0.43546069999999998</c:v>
                </c:pt>
                <c:pt idx="1002">
                  <c:v>0.42943969999999998</c:v>
                </c:pt>
                <c:pt idx="1003">
                  <c:v>0.45389479999999993</c:v>
                </c:pt>
                <c:pt idx="1004">
                  <c:v>0.41964670000000004</c:v>
                </c:pt>
                <c:pt idx="1005">
                  <c:v>0.45689199999999996</c:v>
                </c:pt>
                <c:pt idx="1006">
                  <c:v>0.4224150000000001</c:v>
                </c:pt>
                <c:pt idx="1007">
                  <c:v>0.43829769999999996</c:v>
                </c:pt>
                <c:pt idx="1008">
                  <c:v>0.43069970000000002</c:v>
                </c:pt>
                <c:pt idx="1009">
                  <c:v>0.43863450000000004</c:v>
                </c:pt>
                <c:pt idx="1010">
                  <c:v>0.44143579999999999</c:v>
                </c:pt>
                <c:pt idx="1011">
                  <c:v>0.41942370000000001</c:v>
                </c:pt>
                <c:pt idx="1012">
                  <c:v>0.43654700000000002</c:v>
                </c:pt>
                <c:pt idx="1013">
                  <c:v>0.44211929999999988</c:v>
                </c:pt>
                <c:pt idx="1014">
                  <c:v>0.42949259999999995</c:v>
                </c:pt>
                <c:pt idx="1015">
                  <c:v>0.42466009999999998</c:v>
                </c:pt>
                <c:pt idx="1016">
                  <c:v>0.43542949999999997</c:v>
                </c:pt>
                <c:pt idx="1017">
                  <c:v>0.43869829999999999</c:v>
                </c:pt>
                <c:pt idx="1018">
                  <c:v>0.42172500000000002</c:v>
                </c:pt>
                <c:pt idx="1019">
                  <c:v>0.44533060000000002</c:v>
                </c:pt>
                <c:pt idx="1020">
                  <c:v>0.35754352999999994</c:v>
                </c:pt>
                <c:pt idx="1021">
                  <c:v>0.40805729000000002</c:v>
                </c:pt>
                <c:pt idx="1022">
                  <c:v>0.40012090000000011</c:v>
                </c:pt>
                <c:pt idx="1023">
                  <c:v>0.41001329999999997</c:v>
                </c:pt>
                <c:pt idx="1024">
                  <c:v>0.45255809999999996</c:v>
                </c:pt>
                <c:pt idx="1025">
                  <c:v>0.44160300000000002</c:v>
                </c:pt>
                <c:pt idx="1026">
                  <c:v>0.41212389999999999</c:v>
                </c:pt>
                <c:pt idx="1027">
                  <c:v>0.44029980000000002</c:v>
                </c:pt>
                <c:pt idx="1028">
                  <c:v>0.44344430000000007</c:v>
                </c:pt>
                <c:pt idx="1029">
                  <c:v>0.43050680000000002</c:v>
                </c:pt>
                <c:pt idx="1030">
                  <c:v>0.4393184</c:v>
                </c:pt>
                <c:pt idx="1031">
                  <c:v>0.42053550000000001</c:v>
                </c:pt>
                <c:pt idx="1032">
                  <c:v>0.43164809999999998</c:v>
                </c:pt>
                <c:pt idx="1033">
                  <c:v>0.45029909999999995</c:v>
                </c:pt>
                <c:pt idx="1034">
                  <c:v>0.43722690000000003</c:v>
                </c:pt>
                <c:pt idx="1035">
                  <c:v>0.43035950000000006</c:v>
                </c:pt>
                <c:pt idx="1036">
                  <c:v>0.42755960000000004</c:v>
                </c:pt>
                <c:pt idx="1037">
                  <c:v>0.40799540000000001</c:v>
                </c:pt>
                <c:pt idx="1038">
                  <c:v>0.43257990000000002</c:v>
                </c:pt>
                <c:pt idx="1039">
                  <c:v>0.43987409999999993</c:v>
                </c:pt>
                <c:pt idx="1040">
                  <c:v>0.42342749999999996</c:v>
                </c:pt>
                <c:pt idx="1041">
                  <c:v>0.42527159999999997</c:v>
                </c:pt>
                <c:pt idx="1042">
                  <c:v>0.4313593</c:v>
                </c:pt>
                <c:pt idx="1043">
                  <c:v>0.43075950000000002</c:v>
                </c:pt>
                <c:pt idx="1044">
                  <c:v>0.44543409999999994</c:v>
                </c:pt>
                <c:pt idx="1045">
                  <c:v>0.43139399999999994</c:v>
                </c:pt>
                <c:pt idx="1046">
                  <c:v>0.42719000000000007</c:v>
                </c:pt>
                <c:pt idx="1047">
                  <c:v>0.43728050000000007</c:v>
                </c:pt>
                <c:pt idx="1048">
                  <c:v>0.4281199</c:v>
                </c:pt>
              </c:numCache>
            </c:numRef>
          </c:val>
          <c:smooth val="0"/>
          <c:extLst>
            <c:ext xmlns:c16="http://schemas.microsoft.com/office/drawing/2014/chart" uri="{C3380CC4-5D6E-409C-BE32-E72D297353CC}">
              <c16:uniqueId val="{00000002-9196-4891-8944-CF7B5C98DE11}"/>
            </c:ext>
          </c:extLst>
        </c:ser>
        <c:dLbls>
          <c:showLegendKey val="0"/>
          <c:showVal val="0"/>
          <c:showCatName val="0"/>
          <c:showSerName val="0"/>
          <c:showPercent val="0"/>
          <c:showBubbleSize val="0"/>
        </c:dLbls>
        <c:marker val="1"/>
        <c:smooth val="0"/>
        <c:axId val="1503943599"/>
        <c:axId val="1503921135"/>
      </c:lineChart>
      <c:catAx>
        <c:axId val="15039435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21135"/>
        <c:crosses val="autoZero"/>
        <c:auto val="1"/>
        <c:lblAlgn val="ctr"/>
        <c:lblOffset val="100"/>
        <c:noMultiLvlLbl val="0"/>
      </c:catAx>
      <c:valAx>
        <c:axId val="1503921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Satisfaction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43599"/>
        <c:crosses val="autoZero"/>
        <c:crossBetween val="between"/>
      </c:valAx>
      <c:valAx>
        <c:axId val="486565231"/>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Disruption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67727"/>
        <c:crosses val="max"/>
        <c:crossBetween val="between"/>
        <c:majorUnit val="1"/>
      </c:valAx>
      <c:catAx>
        <c:axId val="486567727"/>
        <c:scaling>
          <c:orientation val="minMax"/>
        </c:scaling>
        <c:delete val="1"/>
        <c:axPos val="b"/>
        <c:majorTickMark val="out"/>
        <c:minorTickMark val="none"/>
        <c:tickLblPos val="nextTo"/>
        <c:crossAx val="48656523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Consumption</a:t>
            </a:r>
            <a:r>
              <a:rPr lang="en-GB" baseline="0"/>
              <a:t> before, during and after a disruptive event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percentStacked"/>
        <c:varyColors val="0"/>
        <c:ser>
          <c:idx val="2"/>
          <c:order val="2"/>
          <c:tx>
            <c:strRef>
              <c:f>Sheet1!$M$1</c:f>
              <c:strCache>
                <c:ptCount val="1"/>
                <c:pt idx="0">
                  <c:v>Disruption</c:v>
                </c:pt>
              </c:strCache>
            </c:strRef>
          </c:tx>
          <c:spPr>
            <a:solidFill>
              <a:schemeClr val="accent3"/>
            </a:solidFill>
            <a:ln>
              <a:noFill/>
            </a:ln>
            <a:effectLst/>
          </c:spPr>
          <c:val>
            <c:numRef>
              <c:f>Sheet1!$M$2:$M$1051</c:f>
              <c:numCache>
                <c:formatCode>General</c:formatCode>
                <c:ptCount val="10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1</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1</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numCache>
            </c:numRef>
          </c:val>
          <c:extLst>
            <c:ext xmlns:c16="http://schemas.microsoft.com/office/drawing/2014/chart" uri="{C3380CC4-5D6E-409C-BE32-E72D297353CC}">
              <c16:uniqueId val="{00000000-7510-4DE2-B68F-5A8EB0DB168C}"/>
            </c:ext>
          </c:extLst>
        </c:ser>
        <c:dLbls>
          <c:showLegendKey val="0"/>
          <c:showVal val="0"/>
          <c:showCatName val="0"/>
          <c:showSerName val="0"/>
          <c:showPercent val="0"/>
          <c:showBubbleSize val="0"/>
        </c:dLbls>
        <c:axId val="491034495"/>
        <c:axId val="491024927"/>
      </c:areaChart>
      <c:lineChart>
        <c:grouping val="standard"/>
        <c:varyColors val="0"/>
        <c:ser>
          <c:idx val="0"/>
          <c:order val="0"/>
          <c:tx>
            <c:strRef>
              <c:f>Sheet1!$D$1:$D$2</c:f>
              <c:strCache>
                <c:ptCount val="2"/>
                <c:pt idx="0">
                  <c:v>Consumption</c:v>
                </c:pt>
                <c:pt idx="1">
                  <c:v>System-adaptive</c:v>
                </c:pt>
              </c:strCache>
            </c:strRef>
          </c:tx>
          <c:spPr>
            <a:ln w="28575" cap="rnd">
              <a:solidFill>
                <a:schemeClr val="accent1"/>
              </a:solidFill>
              <a:round/>
            </a:ln>
            <a:effectLst/>
          </c:spPr>
          <c:marker>
            <c:symbol val="none"/>
          </c:marker>
          <c:val>
            <c:numRef>
              <c:f>Sheet1!$D$3:$D$1051</c:f>
              <c:numCache>
                <c:formatCode>General</c:formatCode>
                <c:ptCount val="1049"/>
                <c:pt idx="0">
                  <c:v>0.40150769999999997</c:v>
                </c:pt>
                <c:pt idx="1">
                  <c:v>0.40154289999999992</c:v>
                </c:pt>
                <c:pt idx="2">
                  <c:v>0.40769990000000006</c:v>
                </c:pt>
                <c:pt idx="3">
                  <c:v>0.40261322999999993</c:v>
                </c:pt>
                <c:pt idx="4">
                  <c:v>0.41137970000000001</c:v>
                </c:pt>
                <c:pt idx="5">
                  <c:v>0.38822299999999998</c:v>
                </c:pt>
                <c:pt idx="6">
                  <c:v>0.40256459999999999</c:v>
                </c:pt>
                <c:pt idx="7">
                  <c:v>0.39322599999999996</c:v>
                </c:pt>
                <c:pt idx="8">
                  <c:v>0.41104059999999992</c:v>
                </c:pt>
                <c:pt idx="9">
                  <c:v>0.40567850000000005</c:v>
                </c:pt>
                <c:pt idx="10">
                  <c:v>0.40004519999999999</c:v>
                </c:pt>
                <c:pt idx="11">
                  <c:v>0.39526030000000001</c:v>
                </c:pt>
                <c:pt idx="12">
                  <c:v>0.40538970000000002</c:v>
                </c:pt>
                <c:pt idx="13">
                  <c:v>0.39876309999999993</c:v>
                </c:pt>
                <c:pt idx="14">
                  <c:v>0.40511919999999996</c:v>
                </c:pt>
                <c:pt idx="15">
                  <c:v>0.40450201000000002</c:v>
                </c:pt>
                <c:pt idx="16">
                  <c:v>0.37995614999999999</c:v>
                </c:pt>
                <c:pt idx="17">
                  <c:v>0.39761289999999999</c:v>
                </c:pt>
                <c:pt idx="18">
                  <c:v>0.4144717</c:v>
                </c:pt>
                <c:pt idx="19">
                  <c:v>0.40226449999999997</c:v>
                </c:pt>
                <c:pt idx="20">
                  <c:v>0.39857690000000001</c:v>
                </c:pt>
                <c:pt idx="21">
                  <c:v>0.41388520000000001</c:v>
                </c:pt>
                <c:pt idx="22">
                  <c:v>0.40006789999999998</c:v>
                </c:pt>
                <c:pt idx="23">
                  <c:v>0.39762329999999996</c:v>
                </c:pt>
                <c:pt idx="24">
                  <c:v>0.41230124999999995</c:v>
                </c:pt>
                <c:pt idx="25">
                  <c:v>0.39501447000000001</c:v>
                </c:pt>
                <c:pt idx="26">
                  <c:v>0.40480550000000004</c:v>
                </c:pt>
                <c:pt idx="27">
                  <c:v>0.40749679999999999</c:v>
                </c:pt>
                <c:pt idx="28">
                  <c:v>0.39897090000000002</c:v>
                </c:pt>
                <c:pt idx="29">
                  <c:v>0.40439419999999993</c:v>
                </c:pt>
                <c:pt idx="30">
                  <c:v>0.39253749999999998</c:v>
                </c:pt>
                <c:pt idx="31">
                  <c:v>0.42059047000000005</c:v>
                </c:pt>
                <c:pt idx="32">
                  <c:v>0.38946570000000003</c:v>
                </c:pt>
                <c:pt idx="33">
                  <c:v>0.38321850000000002</c:v>
                </c:pt>
                <c:pt idx="34">
                  <c:v>0.38600909999999999</c:v>
                </c:pt>
                <c:pt idx="35">
                  <c:v>0.40817189999999998</c:v>
                </c:pt>
                <c:pt idx="36">
                  <c:v>0.40425410000000001</c:v>
                </c:pt>
                <c:pt idx="37">
                  <c:v>0.40685860000000007</c:v>
                </c:pt>
                <c:pt idx="38">
                  <c:v>0.43098099999999995</c:v>
                </c:pt>
                <c:pt idx="39">
                  <c:v>0.39276640000000002</c:v>
                </c:pt>
                <c:pt idx="40">
                  <c:v>0.41037429999999997</c:v>
                </c:pt>
                <c:pt idx="41">
                  <c:v>0.3985667</c:v>
                </c:pt>
                <c:pt idx="42">
                  <c:v>0.40594940000000002</c:v>
                </c:pt>
                <c:pt idx="43">
                  <c:v>0.38046160000000001</c:v>
                </c:pt>
                <c:pt idx="44">
                  <c:v>0.41344219999999998</c:v>
                </c:pt>
                <c:pt idx="45">
                  <c:v>0.42130200000000001</c:v>
                </c:pt>
                <c:pt idx="46">
                  <c:v>0.39845790000000003</c:v>
                </c:pt>
                <c:pt idx="47">
                  <c:v>0.39847983999999997</c:v>
                </c:pt>
                <c:pt idx="48">
                  <c:v>0.39515071000000002</c:v>
                </c:pt>
                <c:pt idx="49">
                  <c:v>0.41047000999999994</c:v>
                </c:pt>
                <c:pt idx="50">
                  <c:v>0.40506229999999999</c:v>
                </c:pt>
                <c:pt idx="51">
                  <c:v>0.39361750000000006</c:v>
                </c:pt>
                <c:pt idx="52">
                  <c:v>0.38397469999999995</c:v>
                </c:pt>
                <c:pt idx="53">
                  <c:v>0.40367730000000002</c:v>
                </c:pt>
                <c:pt idx="54">
                  <c:v>0.41872000000000009</c:v>
                </c:pt>
                <c:pt idx="55">
                  <c:v>0.37574059999999998</c:v>
                </c:pt>
                <c:pt idx="56">
                  <c:v>0.41278969999999998</c:v>
                </c:pt>
                <c:pt idx="57">
                  <c:v>0.40264689999999997</c:v>
                </c:pt>
                <c:pt idx="58">
                  <c:v>0.41172360000000002</c:v>
                </c:pt>
                <c:pt idx="59">
                  <c:v>0.39914040000000001</c:v>
                </c:pt>
                <c:pt idx="60">
                  <c:v>0.41333425000000001</c:v>
                </c:pt>
                <c:pt idx="61">
                  <c:v>0.40231050000000002</c:v>
                </c:pt>
                <c:pt idx="62">
                  <c:v>0.40679039999999994</c:v>
                </c:pt>
                <c:pt idx="63">
                  <c:v>0.40222839999999999</c:v>
                </c:pt>
                <c:pt idx="64">
                  <c:v>0.39014117000000004</c:v>
                </c:pt>
                <c:pt idx="65">
                  <c:v>0.40794350000000001</c:v>
                </c:pt>
                <c:pt idx="66">
                  <c:v>0.40234819999999993</c:v>
                </c:pt>
                <c:pt idx="67">
                  <c:v>0.40765519</c:v>
                </c:pt>
                <c:pt idx="68">
                  <c:v>0.38331400000000004</c:v>
                </c:pt>
                <c:pt idx="69">
                  <c:v>0.39879870000000001</c:v>
                </c:pt>
                <c:pt idx="70">
                  <c:v>0.38388330000000004</c:v>
                </c:pt>
                <c:pt idx="71">
                  <c:v>0.37955927</c:v>
                </c:pt>
                <c:pt idx="72">
                  <c:v>0.40319469999999996</c:v>
                </c:pt>
                <c:pt idx="73">
                  <c:v>0.42006870000000002</c:v>
                </c:pt>
                <c:pt idx="74">
                  <c:v>0.41220870000000004</c:v>
                </c:pt>
                <c:pt idx="75">
                  <c:v>0.41793519999999995</c:v>
                </c:pt>
                <c:pt idx="76">
                  <c:v>0.41054410000000008</c:v>
                </c:pt>
                <c:pt idx="77">
                  <c:v>0.41236419000000002</c:v>
                </c:pt>
                <c:pt idx="78">
                  <c:v>0.40296989999999999</c:v>
                </c:pt>
                <c:pt idx="79">
                  <c:v>0.39627774999999998</c:v>
                </c:pt>
                <c:pt idx="80">
                  <c:v>0.41128028999999999</c:v>
                </c:pt>
                <c:pt idx="81">
                  <c:v>0.38684301000000004</c:v>
                </c:pt>
                <c:pt idx="82">
                  <c:v>0.38110489999999997</c:v>
                </c:pt>
                <c:pt idx="83">
                  <c:v>0.40794449999999999</c:v>
                </c:pt>
                <c:pt idx="84">
                  <c:v>0.39212729999999996</c:v>
                </c:pt>
                <c:pt idx="85">
                  <c:v>0.41613857000000004</c:v>
                </c:pt>
                <c:pt idx="86">
                  <c:v>0.41306779999999998</c:v>
                </c:pt>
                <c:pt idx="87">
                  <c:v>0.37891557999999997</c:v>
                </c:pt>
                <c:pt idx="88">
                  <c:v>0.4112439</c:v>
                </c:pt>
                <c:pt idx="89">
                  <c:v>0.41197750000000005</c:v>
                </c:pt>
                <c:pt idx="90">
                  <c:v>0.41491190000000006</c:v>
                </c:pt>
                <c:pt idx="91">
                  <c:v>0.39912270000000011</c:v>
                </c:pt>
                <c:pt idx="92">
                  <c:v>0.38864569999999998</c:v>
                </c:pt>
                <c:pt idx="93">
                  <c:v>0.41544000000000009</c:v>
                </c:pt>
                <c:pt idx="94">
                  <c:v>0.40007940000000008</c:v>
                </c:pt>
                <c:pt idx="95">
                  <c:v>0.41234373999999996</c:v>
                </c:pt>
                <c:pt idx="96">
                  <c:v>0.40611509999999995</c:v>
                </c:pt>
                <c:pt idx="97">
                  <c:v>0.38059700000000002</c:v>
                </c:pt>
                <c:pt idx="98">
                  <c:v>0.39652710000000002</c:v>
                </c:pt>
                <c:pt idx="99">
                  <c:v>0.40622639999999999</c:v>
                </c:pt>
                <c:pt idx="100">
                  <c:v>0.40131529999999993</c:v>
                </c:pt>
                <c:pt idx="101">
                  <c:v>0.36531229999999998</c:v>
                </c:pt>
                <c:pt idx="102">
                  <c:v>0.38365739999999998</c:v>
                </c:pt>
                <c:pt idx="103">
                  <c:v>0.42800339999999998</c:v>
                </c:pt>
                <c:pt idx="104">
                  <c:v>0.43104589999999998</c:v>
                </c:pt>
                <c:pt idx="105">
                  <c:v>0.41679929999999998</c:v>
                </c:pt>
                <c:pt idx="106">
                  <c:v>0.39875920000000004</c:v>
                </c:pt>
                <c:pt idx="107">
                  <c:v>0.39982550000000006</c:v>
                </c:pt>
                <c:pt idx="108">
                  <c:v>0.39997770000000005</c:v>
                </c:pt>
                <c:pt idx="109">
                  <c:v>0.41147400000000001</c:v>
                </c:pt>
                <c:pt idx="110">
                  <c:v>0.39054359999999999</c:v>
                </c:pt>
                <c:pt idx="111">
                  <c:v>0.40321939999999995</c:v>
                </c:pt>
                <c:pt idx="112">
                  <c:v>0.40052929999999998</c:v>
                </c:pt>
                <c:pt idx="113">
                  <c:v>0.35807890000000003</c:v>
                </c:pt>
                <c:pt idx="114">
                  <c:v>0.40562090000000001</c:v>
                </c:pt>
                <c:pt idx="115">
                  <c:v>0.4319114</c:v>
                </c:pt>
                <c:pt idx="116">
                  <c:v>0.42122860000000006</c:v>
                </c:pt>
                <c:pt idx="117">
                  <c:v>0.39392136000000005</c:v>
                </c:pt>
                <c:pt idx="118">
                  <c:v>0.41218449999999995</c:v>
                </c:pt>
                <c:pt idx="119">
                  <c:v>0.39145202000000001</c:v>
                </c:pt>
                <c:pt idx="120">
                  <c:v>0.39734767000000004</c:v>
                </c:pt>
                <c:pt idx="121">
                  <c:v>0.40025339999999998</c:v>
                </c:pt>
                <c:pt idx="122">
                  <c:v>0.40946009999999999</c:v>
                </c:pt>
                <c:pt idx="123">
                  <c:v>0.38633252000000001</c:v>
                </c:pt>
                <c:pt idx="124">
                  <c:v>0.39196200000000003</c:v>
                </c:pt>
                <c:pt idx="125">
                  <c:v>0.379139</c:v>
                </c:pt>
                <c:pt idx="126">
                  <c:v>0.41438820000000004</c:v>
                </c:pt>
                <c:pt idx="127">
                  <c:v>0.39788349999999995</c:v>
                </c:pt>
                <c:pt idx="128">
                  <c:v>0.44244589999999995</c:v>
                </c:pt>
                <c:pt idx="129">
                  <c:v>0.39671700000000004</c:v>
                </c:pt>
                <c:pt idx="130">
                  <c:v>0.41292190000000001</c:v>
                </c:pt>
                <c:pt idx="131">
                  <c:v>0.38433419999999996</c:v>
                </c:pt>
                <c:pt idx="132">
                  <c:v>0.40921840000000004</c:v>
                </c:pt>
                <c:pt idx="133">
                  <c:v>0.39767419999999992</c:v>
                </c:pt>
                <c:pt idx="134">
                  <c:v>0.39245219999999997</c:v>
                </c:pt>
                <c:pt idx="135">
                  <c:v>0.41643739999999996</c:v>
                </c:pt>
                <c:pt idx="136">
                  <c:v>0.39254060000000002</c:v>
                </c:pt>
                <c:pt idx="137">
                  <c:v>0.40614550000000005</c:v>
                </c:pt>
                <c:pt idx="138">
                  <c:v>0.40269569999999993</c:v>
                </c:pt>
                <c:pt idx="139">
                  <c:v>0.38719979999999998</c:v>
                </c:pt>
                <c:pt idx="140">
                  <c:v>0.40101862999999999</c:v>
                </c:pt>
                <c:pt idx="141">
                  <c:v>0.41554580000000002</c:v>
                </c:pt>
                <c:pt idx="142">
                  <c:v>0.39768470000000006</c:v>
                </c:pt>
                <c:pt idx="143">
                  <c:v>0.38901890000000006</c:v>
                </c:pt>
                <c:pt idx="144">
                  <c:v>0.40915919999999995</c:v>
                </c:pt>
                <c:pt idx="145">
                  <c:v>0.41724325000000001</c:v>
                </c:pt>
                <c:pt idx="146">
                  <c:v>0.38351229999999997</c:v>
                </c:pt>
                <c:pt idx="147">
                  <c:v>0.41348820000000003</c:v>
                </c:pt>
                <c:pt idx="148">
                  <c:v>0.39009140000000003</c:v>
                </c:pt>
                <c:pt idx="149">
                  <c:v>0.42202649000000003</c:v>
                </c:pt>
                <c:pt idx="150">
                  <c:v>0.41184759999999992</c:v>
                </c:pt>
                <c:pt idx="151">
                  <c:v>0.39777260000000003</c:v>
                </c:pt>
                <c:pt idx="152">
                  <c:v>0.39345759999999996</c:v>
                </c:pt>
                <c:pt idx="153">
                  <c:v>0.39898439999999996</c:v>
                </c:pt>
                <c:pt idx="154">
                  <c:v>0.39581120000000009</c:v>
                </c:pt>
                <c:pt idx="155">
                  <c:v>0.38896791999999997</c:v>
                </c:pt>
                <c:pt idx="156">
                  <c:v>0.40067730000000007</c:v>
                </c:pt>
                <c:pt idx="157">
                  <c:v>0.39309109999999997</c:v>
                </c:pt>
                <c:pt idx="158">
                  <c:v>0.40987930000000006</c:v>
                </c:pt>
                <c:pt idx="159">
                  <c:v>0.41094985999999994</c:v>
                </c:pt>
                <c:pt idx="160">
                  <c:v>0.40893680000000004</c:v>
                </c:pt>
                <c:pt idx="161">
                  <c:v>0.39203460000000001</c:v>
                </c:pt>
                <c:pt idx="162">
                  <c:v>0.41755500000000001</c:v>
                </c:pt>
                <c:pt idx="163">
                  <c:v>0.37453419999999998</c:v>
                </c:pt>
                <c:pt idx="164">
                  <c:v>0.40924550000000004</c:v>
                </c:pt>
                <c:pt idx="165">
                  <c:v>0.41958700000000004</c:v>
                </c:pt>
                <c:pt idx="166">
                  <c:v>0.39733450000000003</c:v>
                </c:pt>
                <c:pt idx="167">
                  <c:v>0.40401659999999995</c:v>
                </c:pt>
                <c:pt idx="168">
                  <c:v>0.39343640000000002</c:v>
                </c:pt>
                <c:pt idx="169">
                  <c:v>0.40277828999999998</c:v>
                </c:pt>
                <c:pt idx="170">
                  <c:v>0.41440810000000006</c:v>
                </c:pt>
                <c:pt idx="171">
                  <c:v>0.40026280000000003</c:v>
                </c:pt>
                <c:pt idx="172">
                  <c:v>0.39355390000000001</c:v>
                </c:pt>
                <c:pt idx="173">
                  <c:v>0.39942409999999995</c:v>
                </c:pt>
                <c:pt idx="174">
                  <c:v>0.39897540000000004</c:v>
                </c:pt>
                <c:pt idx="175">
                  <c:v>0.38503118000000003</c:v>
                </c:pt>
                <c:pt idx="176">
                  <c:v>0.41619330000000004</c:v>
                </c:pt>
                <c:pt idx="177">
                  <c:v>0.41603109999999999</c:v>
                </c:pt>
                <c:pt idx="178">
                  <c:v>0.39366570000000001</c:v>
                </c:pt>
                <c:pt idx="179">
                  <c:v>0.41537790000000002</c:v>
                </c:pt>
                <c:pt idx="180">
                  <c:v>0.401945</c:v>
                </c:pt>
                <c:pt idx="181">
                  <c:v>0.39577469999999998</c:v>
                </c:pt>
                <c:pt idx="182">
                  <c:v>0.38532540000000004</c:v>
                </c:pt>
                <c:pt idx="183">
                  <c:v>0.4084719</c:v>
                </c:pt>
                <c:pt idx="184">
                  <c:v>0.41316570000000008</c:v>
                </c:pt>
                <c:pt idx="185">
                  <c:v>0.4112883</c:v>
                </c:pt>
                <c:pt idx="186">
                  <c:v>0.41203389999999995</c:v>
                </c:pt>
                <c:pt idx="187">
                  <c:v>0.41336483000000007</c:v>
                </c:pt>
                <c:pt idx="188">
                  <c:v>0.37960545000000001</c:v>
                </c:pt>
                <c:pt idx="189">
                  <c:v>0.37586639999999999</c:v>
                </c:pt>
                <c:pt idx="190">
                  <c:v>0.39268460000000005</c:v>
                </c:pt>
                <c:pt idx="191">
                  <c:v>0.42615780000000003</c:v>
                </c:pt>
                <c:pt idx="192">
                  <c:v>0.41435159999999999</c:v>
                </c:pt>
                <c:pt idx="193">
                  <c:v>0.40768281999999995</c:v>
                </c:pt>
                <c:pt idx="194">
                  <c:v>0.4093947</c:v>
                </c:pt>
                <c:pt idx="195">
                  <c:v>0.39842749999999999</c:v>
                </c:pt>
                <c:pt idx="196">
                  <c:v>0.39086110000000007</c:v>
                </c:pt>
                <c:pt idx="197">
                  <c:v>0.37070039999999999</c:v>
                </c:pt>
                <c:pt idx="198">
                  <c:v>0.41163255999999998</c:v>
                </c:pt>
                <c:pt idx="199">
                  <c:v>0.40951857000000003</c:v>
                </c:pt>
                <c:pt idx="200">
                  <c:v>0.41111480000000011</c:v>
                </c:pt>
                <c:pt idx="201">
                  <c:v>0.40133619999999998</c:v>
                </c:pt>
                <c:pt idx="202">
                  <c:v>0.424155</c:v>
                </c:pt>
                <c:pt idx="203">
                  <c:v>0.38472420000000002</c:v>
                </c:pt>
                <c:pt idx="204">
                  <c:v>0.41589740000000008</c:v>
                </c:pt>
                <c:pt idx="205">
                  <c:v>0.40186826999999992</c:v>
                </c:pt>
                <c:pt idx="206">
                  <c:v>0.40007520000000002</c:v>
                </c:pt>
                <c:pt idx="207">
                  <c:v>0.40517740000000002</c:v>
                </c:pt>
                <c:pt idx="208">
                  <c:v>0.40232274000000007</c:v>
                </c:pt>
                <c:pt idx="209">
                  <c:v>0.40569860000000002</c:v>
                </c:pt>
                <c:pt idx="210">
                  <c:v>0.4075857</c:v>
                </c:pt>
                <c:pt idx="211">
                  <c:v>0.40950005</c:v>
                </c:pt>
                <c:pt idx="212">
                  <c:v>0.36379744000000003</c:v>
                </c:pt>
                <c:pt idx="213">
                  <c:v>0.39292300000000002</c:v>
                </c:pt>
                <c:pt idx="214">
                  <c:v>0.40096060000000006</c:v>
                </c:pt>
                <c:pt idx="215">
                  <c:v>0.41203445999999999</c:v>
                </c:pt>
                <c:pt idx="216">
                  <c:v>0.42075640000000003</c:v>
                </c:pt>
                <c:pt idx="217">
                  <c:v>0.40244570000000002</c:v>
                </c:pt>
                <c:pt idx="218">
                  <c:v>0.41067023000000002</c:v>
                </c:pt>
                <c:pt idx="219">
                  <c:v>0.39262610000000009</c:v>
                </c:pt>
                <c:pt idx="220">
                  <c:v>0.40769837999999997</c:v>
                </c:pt>
                <c:pt idx="221">
                  <c:v>0.40892132999999997</c:v>
                </c:pt>
                <c:pt idx="222">
                  <c:v>0.39505110000000004</c:v>
                </c:pt>
                <c:pt idx="223">
                  <c:v>0.39282420000000007</c:v>
                </c:pt>
                <c:pt idx="224">
                  <c:v>0.38904730000000004</c:v>
                </c:pt>
                <c:pt idx="225">
                  <c:v>0.41742279999999993</c:v>
                </c:pt>
                <c:pt idx="226">
                  <c:v>0.4115435999999999</c:v>
                </c:pt>
                <c:pt idx="227">
                  <c:v>0.39947450000000001</c:v>
                </c:pt>
                <c:pt idx="228">
                  <c:v>0.40460550000000001</c:v>
                </c:pt>
                <c:pt idx="229">
                  <c:v>0.40714930000000005</c:v>
                </c:pt>
                <c:pt idx="230">
                  <c:v>0.37824369999999996</c:v>
                </c:pt>
                <c:pt idx="231">
                  <c:v>0.40220990000000001</c:v>
                </c:pt>
                <c:pt idx="232">
                  <c:v>0.40847739999999993</c:v>
                </c:pt>
                <c:pt idx="233">
                  <c:v>0.41719800000000007</c:v>
                </c:pt>
                <c:pt idx="234">
                  <c:v>0.39485035000000002</c:v>
                </c:pt>
                <c:pt idx="235">
                  <c:v>0.39294839999999998</c:v>
                </c:pt>
                <c:pt idx="236">
                  <c:v>0.40378620000000004</c:v>
                </c:pt>
                <c:pt idx="237">
                  <c:v>0.39746166999999999</c:v>
                </c:pt>
                <c:pt idx="238">
                  <c:v>0.40019559999999998</c:v>
                </c:pt>
                <c:pt idx="239">
                  <c:v>0.3815983</c:v>
                </c:pt>
                <c:pt idx="240">
                  <c:v>0.38534864000000002</c:v>
                </c:pt>
                <c:pt idx="241">
                  <c:v>0.42853719999999995</c:v>
                </c:pt>
                <c:pt idx="242">
                  <c:v>0.41289610000000004</c:v>
                </c:pt>
                <c:pt idx="243">
                  <c:v>0.40906096999999997</c:v>
                </c:pt>
                <c:pt idx="244">
                  <c:v>0.41165069999999993</c:v>
                </c:pt>
                <c:pt idx="245">
                  <c:v>0.40116769999999996</c:v>
                </c:pt>
                <c:pt idx="246">
                  <c:v>0.41026780000000002</c:v>
                </c:pt>
                <c:pt idx="247">
                  <c:v>0.38764539999999992</c:v>
                </c:pt>
                <c:pt idx="248">
                  <c:v>0.40294089999999994</c:v>
                </c:pt>
                <c:pt idx="249">
                  <c:v>0.40632400000000002</c:v>
                </c:pt>
                <c:pt idx="250">
                  <c:v>0.37332169999999998</c:v>
                </c:pt>
                <c:pt idx="251">
                  <c:v>0.41185609999999995</c:v>
                </c:pt>
                <c:pt idx="252">
                  <c:v>0.40953960000000011</c:v>
                </c:pt>
                <c:pt idx="253">
                  <c:v>0.41599550000000002</c:v>
                </c:pt>
                <c:pt idx="254">
                  <c:v>0.40502640000000001</c:v>
                </c:pt>
                <c:pt idx="255">
                  <c:v>0.40359270000000003</c:v>
                </c:pt>
                <c:pt idx="256">
                  <c:v>0.39001360000000002</c:v>
                </c:pt>
                <c:pt idx="257">
                  <c:v>0.4005533</c:v>
                </c:pt>
                <c:pt idx="258">
                  <c:v>0.40461010000000003</c:v>
                </c:pt>
                <c:pt idx="259">
                  <c:v>0.40178529999999996</c:v>
                </c:pt>
                <c:pt idx="260">
                  <c:v>0.39728229999999998</c:v>
                </c:pt>
                <c:pt idx="261">
                  <c:v>0.38770129999999997</c:v>
                </c:pt>
                <c:pt idx="262">
                  <c:v>0.41531199999999996</c:v>
                </c:pt>
                <c:pt idx="263">
                  <c:v>0.39595530000000001</c:v>
                </c:pt>
                <c:pt idx="264">
                  <c:v>0.38788689999999998</c:v>
                </c:pt>
                <c:pt idx="265">
                  <c:v>0.39963250000000006</c:v>
                </c:pt>
                <c:pt idx="266">
                  <c:v>0.41010270000000004</c:v>
                </c:pt>
                <c:pt idx="267">
                  <c:v>0.39637129999999998</c:v>
                </c:pt>
                <c:pt idx="268">
                  <c:v>0.4087827</c:v>
                </c:pt>
                <c:pt idx="269">
                  <c:v>0.40001310000000007</c:v>
                </c:pt>
                <c:pt idx="270">
                  <c:v>0.41346840000000001</c:v>
                </c:pt>
                <c:pt idx="271">
                  <c:v>0.41178920000000002</c:v>
                </c:pt>
                <c:pt idx="272">
                  <c:v>0.4106262</c:v>
                </c:pt>
                <c:pt idx="273">
                  <c:v>0.39447160000000003</c:v>
                </c:pt>
                <c:pt idx="274">
                  <c:v>0.41269950000000011</c:v>
                </c:pt>
                <c:pt idx="275">
                  <c:v>0.40025763000000003</c:v>
                </c:pt>
                <c:pt idx="276">
                  <c:v>0.38978028999999992</c:v>
                </c:pt>
                <c:pt idx="277">
                  <c:v>0.3951923</c:v>
                </c:pt>
                <c:pt idx="278">
                  <c:v>0.39949850000000009</c:v>
                </c:pt>
                <c:pt idx="279">
                  <c:v>0.40475279999999997</c:v>
                </c:pt>
                <c:pt idx="280">
                  <c:v>0.38976850000000002</c:v>
                </c:pt>
                <c:pt idx="281">
                  <c:v>0.41279283000000005</c:v>
                </c:pt>
                <c:pt idx="282">
                  <c:v>0.40525469999999997</c:v>
                </c:pt>
                <c:pt idx="283">
                  <c:v>0.41575690000000004</c:v>
                </c:pt>
                <c:pt idx="284">
                  <c:v>0.41901135000000006</c:v>
                </c:pt>
                <c:pt idx="285">
                  <c:v>0.37422380000000005</c:v>
                </c:pt>
                <c:pt idx="286">
                  <c:v>0.39797630000000001</c:v>
                </c:pt>
                <c:pt idx="287">
                  <c:v>0.40277139999999995</c:v>
                </c:pt>
                <c:pt idx="288">
                  <c:v>0.3907683999999999</c:v>
                </c:pt>
                <c:pt idx="289">
                  <c:v>0.41436950000000011</c:v>
                </c:pt>
                <c:pt idx="290">
                  <c:v>0.39611611000000002</c:v>
                </c:pt>
                <c:pt idx="291">
                  <c:v>0.41627850000000005</c:v>
                </c:pt>
                <c:pt idx="292">
                  <c:v>0.39391750999999997</c:v>
                </c:pt>
                <c:pt idx="293">
                  <c:v>0.39341870000000001</c:v>
                </c:pt>
                <c:pt idx="294">
                  <c:v>0.42233159999999997</c:v>
                </c:pt>
                <c:pt idx="295">
                  <c:v>0.41589150000000003</c:v>
                </c:pt>
                <c:pt idx="296">
                  <c:v>0.39819819999999995</c:v>
                </c:pt>
                <c:pt idx="297">
                  <c:v>0.41312979999999994</c:v>
                </c:pt>
                <c:pt idx="298">
                  <c:v>0.36439720000000003</c:v>
                </c:pt>
                <c:pt idx="299">
                  <c:v>0.40265209999999996</c:v>
                </c:pt>
                <c:pt idx="300">
                  <c:v>0.41222189999999992</c:v>
                </c:pt>
                <c:pt idx="301">
                  <c:v>0.41443599999999997</c:v>
                </c:pt>
                <c:pt idx="302">
                  <c:v>0.40069898000000004</c:v>
                </c:pt>
                <c:pt idx="303">
                  <c:v>0.39770539999999999</c:v>
                </c:pt>
                <c:pt idx="304">
                  <c:v>0.37850839999999997</c:v>
                </c:pt>
                <c:pt idx="305">
                  <c:v>0.41384009999999999</c:v>
                </c:pt>
                <c:pt idx="306">
                  <c:v>0.4067093</c:v>
                </c:pt>
                <c:pt idx="307">
                  <c:v>0.39082580000000006</c:v>
                </c:pt>
                <c:pt idx="308">
                  <c:v>0.41242239999999997</c:v>
                </c:pt>
                <c:pt idx="309">
                  <c:v>0.41079429999999995</c:v>
                </c:pt>
                <c:pt idx="310">
                  <c:v>0.42088599999999998</c:v>
                </c:pt>
                <c:pt idx="311">
                  <c:v>0.39800189999999996</c:v>
                </c:pt>
                <c:pt idx="312">
                  <c:v>0.39897979999999994</c:v>
                </c:pt>
                <c:pt idx="313">
                  <c:v>0.39607479999999995</c:v>
                </c:pt>
                <c:pt idx="314">
                  <c:v>0.40241856999999992</c:v>
                </c:pt>
                <c:pt idx="315">
                  <c:v>0.39433040000000003</c:v>
                </c:pt>
                <c:pt idx="316">
                  <c:v>0.39486189999999999</c:v>
                </c:pt>
                <c:pt idx="317">
                  <c:v>0.38531640000000011</c:v>
                </c:pt>
                <c:pt idx="318">
                  <c:v>0.41450579999999998</c:v>
                </c:pt>
                <c:pt idx="319">
                  <c:v>0.42505559999999998</c:v>
                </c:pt>
                <c:pt idx="320">
                  <c:v>0.39806349999999996</c:v>
                </c:pt>
                <c:pt idx="321">
                  <c:v>0.39174679999999995</c:v>
                </c:pt>
                <c:pt idx="322">
                  <c:v>0.41295200000000004</c:v>
                </c:pt>
                <c:pt idx="323">
                  <c:v>0.40833632999999986</c:v>
                </c:pt>
                <c:pt idx="324">
                  <c:v>0.41154660000000004</c:v>
                </c:pt>
                <c:pt idx="325">
                  <c:v>0.38412679999999993</c:v>
                </c:pt>
                <c:pt idx="326">
                  <c:v>0.39674949999999998</c:v>
                </c:pt>
                <c:pt idx="327">
                  <c:v>0.37728149999999999</c:v>
                </c:pt>
                <c:pt idx="328">
                  <c:v>0.40920389999999995</c:v>
                </c:pt>
                <c:pt idx="329">
                  <c:v>0.40901100000000001</c:v>
                </c:pt>
                <c:pt idx="330">
                  <c:v>0.39326140000000004</c:v>
                </c:pt>
                <c:pt idx="331">
                  <c:v>0.41329800000000005</c:v>
                </c:pt>
                <c:pt idx="332">
                  <c:v>0.40719719000000004</c:v>
                </c:pt>
                <c:pt idx="333">
                  <c:v>0.42042499999999999</c:v>
                </c:pt>
                <c:pt idx="334">
                  <c:v>0.39189080000000004</c:v>
                </c:pt>
                <c:pt idx="335">
                  <c:v>0.4016795299999999</c:v>
                </c:pt>
                <c:pt idx="336">
                  <c:v>0.39226649999999996</c:v>
                </c:pt>
                <c:pt idx="337">
                  <c:v>0.41456039999999994</c:v>
                </c:pt>
                <c:pt idx="338">
                  <c:v>0.39503169999999999</c:v>
                </c:pt>
                <c:pt idx="339">
                  <c:v>0.40030650000000001</c:v>
                </c:pt>
                <c:pt idx="340">
                  <c:v>0.41199750000000002</c:v>
                </c:pt>
                <c:pt idx="341">
                  <c:v>0.40233079999999993</c:v>
                </c:pt>
                <c:pt idx="342">
                  <c:v>0.39552180000000003</c:v>
                </c:pt>
                <c:pt idx="343">
                  <c:v>0.3994601000000001</c:v>
                </c:pt>
                <c:pt idx="344">
                  <c:v>0.40070159999999999</c:v>
                </c:pt>
                <c:pt idx="345">
                  <c:v>0.39912080000000005</c:v>
                </c:pt>
                <c:pt idx="346">
                  <c:v>0.38334312999999998</c:v>
                </c:pt>
                <c:pt idx="347">
                  <c:v>0.41692039999999997</c:v>
                </c:pt>
                <c:pt idx="348">
                  <c:v>0.38538309999999998</c:v>
                </c:pt>
                <c:pt idx="349">
                  <c:v>0.4065995</c:v>
                </c:pt>
                <c:pt idx="350">
                  <c:v>0.26336879999999996</c:v>
                </c:pt>
                <c:pt idx="351">
                  <c:v>0.27050865000000002</c:v>
                </c:pt>
                <c:pt idx="352">
                  <c:v>0.25958129999999996</c:v>
                </c:pt>
                <c:pt idx="353">
                  <c:v>0.27319462999999999</c:v>
                </c:pt>
                <c:pt idx="354">
                  <c:v>0.24751996999999998</c:v>
                </c:pt>
                <c:pt idx="355">
                  <c:v>0.24480157</c:v>
                </c:pt>
                <c:pt idx="356">
                  <c:v>0.26828810000000003</c:v>
                </c:pt>
                <c:pt idx="357">
                  <c:v>0.26494647000000004</c:v>
                </c:pt>
                <c:pt idx="358">
                  <c:v>0.2231389</c:v>
                </c:pt>
                <c:pt idx="359">
                  <c:v>0.24741340999999997</c:v>
                </c:pt>
                <c:pt idx="360">
                  <c:v>0.26180100000000001</c:v>
                </c:pt>
                <c:pt idx="361">
                  <c:v>0.26250129999999994</c:v>
                </c:pt>
                <c:pt idx="362">
                  <c:v>0.22150937000000001</c:v>
                </c:pt>
                <c:pt idx="363">
                  <c:v>0.2450523</c:v>
                </c:pt>
                <c:pt idx="364">
                  <c:v>0.23560365</c:v>
                </c:pt>
                <c:pt idx="365">
                  <c:v>0.22872127</c:v>
                </c:pt>
                <c:pt idx="366">
                  <c:v>0.26961578999999997</c:v>
                </c:pt>
                <c:pt idx="367">
                  <c:v>0.28548609000000003</c:v>
                </c:pt>
                <c:pt idx="368">
                  <c:v>0.25551270000000004</c:v>
                </c:pt>
                <c:pt idx="369">
                  <c:v>0.23424071000000005</c:v>
                </c:pt>
                <c:pt idx="370">
                  <c:v>0.25474319999999995</c:v>
                </c:pt>
                <c:pt idx="371">
                  <c:v>0.24324216000000001</c:v>
                </c:pt>
                <c:pt idx="372">
                  <c:v>0.22036030000000001</c:v>
                </c:pt>
                <c:pt idx="373">
                  <c:v>0.25569531000000001</c:v>
                </c:pt>
                <c:pt idx="374">
                  <c:v>0.21389522</c:v>
                </c:pt>
                <c:pt idx="375">
                  <c:v>0.23376323999999998</c:v>
                </c:pt>
                <c:pt idx="376">
                  <c:v>0.32331989999999999</c:v>
                </c:pt>
                <c:pt idx="377">
                  <c:v>0.27259459999999996</c:v>
                </c:pt>
                <c:pt idx="378">
                  <c:v>0.27782569000000001</c:v>
                </c:pt>
                <c:pt idx="379">
                  <c:v>0.26928143000000004</c:v>
                </c:pt>
                <c:pt idx="380">
                  <c:v>0.22679330000000003</c:v>
                </c:pt>
                <c:pt idx="381">
                  <c:v>0.23797841000000003</c:v>
                </c:pt>
                <c:pt idx="382">
                  <c:v>0.27562096999999997</c:v>
                </c:pt>
                <c:pt idx="383">
                  <c:v>0.2626194</c:v>
                </c:pt>
                <c:pt idx="384">
                  <c:v>0.19644704000000002</c:v>
                </c:pt>
                <c:pt idx="385">
                  <c:v>0.22690763000000005</c:v>
                </c:pt>
                <c:pt idx="386">
                  <c:v>0.22564091</c:v>
                </c:pt>
                <c:pt idx="387">
                  <c:v>0.25827910999999998</c:v>
                </c:pt>
                <c:pt idx="388">
                  <c:v>0.22856090999999998</c:v>
                </c:pt>
                <c:pt idx="389">
                  <c:v>0.25990860000000005</c:v>
                </c:pt>
                <c:pt idx="390">
                  <c:v>0.25241743999999999</c:v>
                </c:pt>
                <c:pt idx="391">
                  <c:v>0.25633250000000002</c:v>
                </c:pt>
                <c:pt idx="392">
                  <c:v>0.25115387</c:v>
                </c:pt>
                <c:pt idx="393">
                  <c:v>0.22586221999999995</c:v>
                </c:pt>
                <c:pt idx="394">
                  <c:v>0.2466565</c:v>
                </c:pt>
                <c:pt idx="395">
                  <c:v>0.2649068</c:v>
                </c:pt>
                <c:pt idx="396">
                  <c:v>0.25324678</c:v>
                </c:pt>
                <c:pt idx="397">
                  <c:v>0.24134421</c:v>
                </c:pt>
                <c:pt idx="398">
                  <c:v>0.27686884</c:v>
                </c:pt>
                <c:pt idx="399">
                  <c:v>0.26638598000000002</c:v>
                </c:pt>
                <c:pt idx="400">
                  <c:v>0.2448514</c:v>
                </c:pt>
                <c:pt idx="401">
                  <c:v>0.20898482999999998</c:v>
                </c:pt>
                <c:pt idx="402">
                  <c:v>0.24821357999999999</c:v>
                </c:pt>
                <c:pt idx="403">
                  <c:v>0.23555226999999998</c:v>
                </c:pt>
                <c:pt idx="404">
                  <c:v>0.20712961000000002</c:v>
                </c:pt>
                <c:pt idx="405">
                  <c:v>0.17841523000000001</c:v>
                </c:pt>
                <c:pt idx="406">
                  <c:v>0.21900520000000001</c:v>
                </c:pt>
                <c:pt idx="407">
                  <c:v>0.21913968</c:v>
                </c:pt>
                <c:pt idx="408">
                  <c:v>0.25214757999999998</c:v>
                </c:pt>
                <c:pt idx="409">
                  <c:v>0.24258103000000003</c:v>
                </c:pt>
                <c:pt idx="410">
                  <c:v>0.25229440000000003</c:v>
                </c:pt>
                <c:pt idx="411">
                  <c:v>0.27861340000000001</c:v>
                </c:pt>
                <c:pt idx="412">
                  <c:v>0.27134920000000001</c:v>
                </c:pt>
                <c:pt idx="413">
                  <c:v>0.25936317999999997</c:v>
                </c:pt>
                <c:pt idx="414">
                  <c:v>0.23820654000000002</c:v>
                </c:pt>
                <c:pt idx="415">
                  <c:v>0.27968014999999996</c:v>
                </c:pt>
                <c:pt idx="416">
                  <c:v>0.24493314999999999</c:v>
                </c:pt>
                <c:pt idx="417">
                  <c:v>0.20122204999999999</c:v>
                </c:pt>
                <c:pt idx="418">
                  <c:v>0.24991326000000003</c:v>
                </c:pt>
                <c:pt idx="419">
                  <c:v>0.19713689999999998</c:v>
                </c:pt>
                <c:pt idx="420">
                  <c:v>0.27459682000000002</c:v>
                </c:pt>
                <c:pt idx="421">
                  <c:v>0.27433163999999999</c:v>
                </c:pt>
                <c:pt idx="422">
                  <c:v>0.25754259999999995</c:v>
                </c:pt>
                <c:pt idx="423">
                  <c:v>0.28590855999999998</c:v>
                </c:pt>
                <c:pt idx="424">
                  <c:v>0.24717586000000002</c:v>
                </c:pt>
                <c:pt idx="425">
                  <c:v>0.27829171000000008</c:v>
                </c:pt>
                <c:pt idx="426">
                  <c:v>0.22833965999999997</c:v>
                </c:pt>
                <c:pt idx="427">
                  <c:v>0.20571041000000001</c:v>
                </c:pt>
                <c:pt idx="428">
                  <c:v>0.23918232999999994</c:v>
                </c:pt>
                <c:pt idx="429">
                  <c:v>0.30789873999999995</c:v>
                </c:pt>
                <c:pt idx="430">
                  <c:v>0.26972598000000003</c:v>
                </c:pt>
                <c:pt idx="431">
                  <c:v>0.25930808999999999</c:v>
                </c:pt>
                <c:pt idx="432">
                  <c:v>0.29605279999999995</c:v>
                </c:pt>
                <c:pt idx="433">
                  <c:v>0.26793690000000003</c:v>
                </c:pt>
                <c:pt idx="434">
                  <c:v>0.23827510000000002</c:v>
                </c:pt>
                <c:pt idx="435">
                  <c:v>0.23173429999999998</c:v>
                </c:pt>
                <c:pt idx="436">
                  <c:v>0.23816772</c:v>
                </c:pt>
                <c:pt idx="437">
                  <c:v>0.25017100000000003</c:v>
                </c:pt>
                <c:pt idx="438">
                  <c:v>0.2191652</c:v>
                </c:pt>
                <c:pt idx="439">
                  <c:v>0.23502649</c:v>
                </c:pt>
                <c:pt idx="440">
                  <c:v>0.26617734000000004</c:v>
                </c:pt>
                <c:pt idx="441">
                  <c:v>0.26108372000000002</c:v>
                </c:pt>
                <c:pt idx="442">
                  <c:v>0.22760347999999997</c:v>
                </c:pt>
                <c:pt idx="443">
                  <c:v>0.26478457999999999</c:v>
                </c:pt>
                <c:pt idx="444">
                  <c:v>0.28562577</c:v>
                </c:pt>
                <c:pt idx="445">
                  <c:v>0.24496685000000004</c:v>
                </c:pt>
                <c:pt idx="446">
                  <c:v>0.21508252</c:v>
                </c:pt>
                <c:pt idx="447">
                  <c:v>0.22846786000000002</c:v>
                </c:pt>
                <c:pt idx="448">
                  <c:v>0.22207519999999997</c:v>
                </c:pt>
                <c:pt idx="449">
                  <c:v>0.23167736</c:v>
                </c:pt>
                <c:pt idx="450">
                  <c:v>0.24445253</c:v>
                </c:pt>
                <c:pt idx="451">
                  <c:v>0.25317131999999998</c:v>
                </c:pt>
                <c:pt idx="452">
                  <c:v>0.23136871000000001</c:v>
                </c:pt>
                <c:pt idx="453">
                  <c:v>0.2726345</c:v>
                </c:pt>
                <c:pt idx="454">
                  <c:v>0.2362406</c:v>
                </c:pt>
                <c:pt idx="455">
                  <c:v>0.25166468999999997</c:v>
                </c:pt>
                <c:pt idx="456">
                  <c:v>0.21597304000000001</c:v>
                </c:pt>
                <c:pt idx="457">
                  <c:v>0.25280628999999999</c:v>
                </c:pt>
                <c:pt idx="458">
                  <c:v>0.25358729999999996</c:v>
                </c:pt>
                <c:pt idx="459">
                  <c:v>0.23766709999999999</c:v>
                </c:pt>
                <c:pt idx="460">
                  <c:v>0.21602336999999999</c:v>
                </c:pt>
                <c:pt idx="461">
                  <c:v>0.26286163000000001</c:v>
                </c:pt>
                <c:pt idx="462">
                  <c:v>0.26042243000000004</c:v>
                </c:pt>
                <c:pt idx="463">
                  <c:v>0.26905390999999995</c:v>
                </c:pt>
                <c:pt idx="464">
                  <c:v>0.26420083000000005</c:v>
                </c:pt>
                <c:pt idx="465">
                  <c:v>0.25284636999999999</c:v>
                </c:pt>
                <c:pt idx="466">
                  <c:v>0.23170069999999998</c:v>
                </c:pt>
                <c:pt idx="467">
                  <c:v>0.27087509999999998</c:v>
                </c:pt>
                <c:pt idx="468">
                  <c:v>0.23354850000000002</c:v>
                </c:pt>
                <c:pt idx="469">
                  <c:v>0.20130240000000002</c:v>
                </c:pt>
                <c:pt idx="470">
                  <c:v>0.22999249000000002</c:v>
                </c:pt>
                <c:pt idx="471">
                  <c:v>0.28125270000000002</c:v>
                </c:pt>
                <c:pt idx="472">
                  <c:v>0.26856360000000001</c:v>
                </c:pt>
                <c:pt idx="473">
                  <c:v>0.26553377</c:v>
                </c:pt>
                <c:pt idx="474">
                  <c:v>0.26217509999999999</c:v>
                </c:pt>
                <c:pt idx="475">
                  <c:v>0.25469138999999996</c:v>
                </c:pt>
                <c:pt idx="476">
                  <c:v>0.34958610000000007</c:v>
                </c:pt>
                <c:pt idx="477">
                  <c:v>0.39396540000000002</c:v>
                </c:pt>
                <c:pt idx="478">
                  <c:v>0.38361107</c:v>
                </c:pt>
                <c:pt idx="479">
                  <c:v>0.40601370000000003</c:v>
                </c:pt>
                <c:pt idx="480">
                  <c:v>0.41447909999999999</c:v>
                </c:pt>
                <c:pt idx="481">
                  <c:v>0.36737990000000004</c:v>
                </c:pt>
                <c:pt idx="482">
                  <c:v>0.4114911</c:v>
                </c:pt>
                <c:pt idx="483">
                  <c:v>0.41314139999999994</c:v>
                </c:pt>
                <c:pt idx="484">
                  <c:v>0.41097479999999997</c:v>
                </c:pt>
                <c:pt idx="485">
                  <c:v>0.39222590000000002</c:v>
                </c:pt>
                <c:pt idx="486">
                  <c:v>0.43667129999999998</c:v>
                </c:pt>
                <c:pt idx="487">
                  <c:v>0.40219569999999993</c:v>
                </c:pt>
                <c:pt idx="488">
                  <c:v>0.40305829999999998</c:v>
                </c:pt>
                <c:pt idx="489">
                  <c:v>0.41697025999999993</c:v>
                </c:pt>
                <c:pt idx="490">
                  <c:v>0.40266770000000002</c:v>
                </c:pt>
                <c:pt idx="491">
                  <c:v>0.39780280000000001</c:v>
                </c:pt>
                <c:pt idx="492">
                  <c:v>0.40753610000000001</c:v>
                </c:pt>
                <c:pt idx="493">
                  <c:v>0.38207409999999997</c:v>
                </c:pt>
                <c:pt idx="494">
                  <c:v>0.39627679999999998</c:v>
                </c:pt>
                <c:pt idx="495">
                  <c:v>0.37387109999999996</c:v>
                </c:pt>
                <c:pt idx="496">
                  <c:v>0.39845960000000002</c:v>
                </c:pt>
                <c:pt idx="497">
                  <c:v>0.37960649999999996</c:v>
                </c:pt>
                <c:pt idx="498">
                  <c:v>0.39491299999999996</c:v>
                </c:pt>
                <c:pt idx="499">
                  <c:v>0.41746879999999997</c:v>
                </c:pt>
                <c:pt idx="500">
                  <c:v>0.41576569999999996</c:v>
                </c:pt>
                <c:pt idx="501">
                  <c:v>0.39351005</c:v>
                </c:pt>
                <c:pt idx="502">
                  <c:v>0.39522819999999992</c:v>
                </c:pt>
                <c:pt idx="503">
                  <c:v>0.39419772000000003</c:v>
                </c:pt>
                <c:pt idx="504">
                  <c:v>0.42888439999999994</c:v>
                </c:pt>
                <c:pt idx="505">
                  <c:v>0.41614589999999996</c:v>
                </c:pt>
                <c:pt idx="506">
                  <c:v>0.41668649999999996</c:v>
                </c:pt>
                <c:pt idx="507">
                  <c:v>0.4009316</c:v>
                </c:pt>
                <c:pt idx="508">
                  <c:v>0.38496239999999993</c:v>
                </c:pt>
                <c:pt idx="509">
                  <c:v>0.41508575000000009</c:v>
                </c:pt>
                <c:pt idx="510">
                  <c:v>0.42170429999999992</c:v>
                </c:pt>
                <c:pt idx="511">
                  <c:v>0.41928729999999997</c:v>
                </c:pt>
                <c:pt idx="512">
                  <c:v>0.39504689999999998</c:v>
                </c:pt>
                <c:pt idx="513">
                  <c:v>0.41354730000000001</c:v>
                </c:pt>
                <c:pt idx="514">
                  <c:v>0.41044089999999994</c:v>
                </c:pt>
                <c:pt idx="515">
                  <c:v>0.3847411</c:v>
                </c:pt>
                <c:pt idx="516">
                  <c:v>0.39830250000000011</c:v>
                </c:pt>
                <c:pt idx="517">
                  <c:v>0.40862333000000001</c:v>
                </c:pt>
                <c:pt idx="518">
                  <c:v>0.40068999999999999</c:v>
                </c:pt>
                <c:pt idx="519">
                  <c:v>0.40573820000000005</c:v>
                </c:pt>
                <c:pt idx="520">
                  <c:v>0.37743966999999995</c:v>
                </c:pt>
                <c:pt idx="521">
                  <c:v>0.40836870000000003</c:v>
                </c:pt>
                <c:pt idx="522">
                  <c:v>0.40249049999999997</c:v>
                </c:pt>
                <c:pt idx="523">
                  <c:v>0.36087407999999999</c:v>
                </c:pt>
                <c:pt idx="524">
                  <c:v>0.41242889999999999</c:v>
                </c:pt>
                <c:pt idx="525">
                  <c:v>0.40237529999999994</c:v>
                </c:pt>
                <c:pt idx="526">
                  <c:v>0.40518800000000005</c:v>
                </c:pt>
                <c:pt idx="527">
                  <c:v>0.39728930000000001</c:v>
                </c:pt>
                <c:pt idx="528">
                  <c:v>0.41401610000000011</c:v>
                </c:pt>
                <c:pt idx="529">
                  <c:v>0.3982445</c:v>
                </c:pt>
                <c:pt idx="530">
                  <c:v>0.38139220000000007</c:v>
                </c:pt>
                <c:pt idx="531">
                  <c:v>0.41611851</c:v>
                </c:pt>
                <c:pt idx="532">
                  <c:v>0.39902070000000001</c:v>
                </c:pt>
                <c:pt idx="533">
                  <c:v>0.38133502000000002</c:v>
                </c:pt>
                <c:pt idx="534">
                  <c:v>0.41169515000000001</c:v>
                </c:pt>
                <c:pt idx="535">
                  <c:v>0.38723249999999998</c:v>
                </c:pt>
                <c:pt idx="536">
                  <c:v>0.42422149999999997</c:v>
                </c:pt>
                <c:pt idx="537">
                  <c:v>0.40893839999999998</c:v>
                </c:pt>
                <c:pt idx="538">
                  <c:v>0.41559289999999993</c:v>
                </c:pt>
                <c:pt idx="539">
                  <c:v>0.40308559999999999</c:v>
                </c:pt>
                <c:pt idx="540">
                  <c:v>0.40895979999999998</c:v>
                </c:pt>
                <c:pt idx="541">
                  <c:v>0.42151820000000007</c:v>
                </c:pt>
                <c:pt idx="542">
                  <c:v>0.38711070000000003</c:v>
                </c:pt>
                <c:pt idx="543">
                  <c:v>0.41127550000000002</c:v>
                </c:pt>
                <c:pt idx="544">
                  <c:v>0.40321940000000006</c:v>
                </c:pt>
                <c:pt idx="545">
                  <c:v>0.40188659999999998</c:v>
                </c:pt>
                <c:pt idx="546">
                  <c:v>0.38992150000000003</c:v>
                </c:pt>
                <c:pt idx="547">
                  <c:v>0.41231129999999999</c:v>
                </c:pt>
                <c:pt idx="548">
                  <c:v>0.39394439999999997</c:v>
                </c:pt>
                <c:pt idx="549">
                  <c:v>0.38689840000000003</c:v>
                </c:pt>
                <c:pt idx="550">
                  <c:v>0.39125250000000006</c:v>
                </c:pt>
                <c:pt idx="551">
                  <c:v>0.39456939000000002</c:v>
                </c:pt>
                <c:pt idx="552">
                  <c:v>0.40475420000000001</c:v>
                </c:pt>
                <c:pt idx="553">
                  <c:v>0.38375680000000001</c:v>
                </c:pt>
                <c:pt idx="554">
                  <c:v>0.4292740000000001</c:v>
                </c:pt>
                <c:pt idx="555">
                  <c:v>0.40336749999999999</c:v>
                </c:pt>
                <c:pt idx="556">
                  <c:v>0.41284669999999996</c:v>
                </c:pt>
                <c:pt idx="557">
                  <c:v>0.38836219999999999</c:v>
                </c:pt>
                <c:pt idx="558">
                  <c:v>0.41246309999999997</c:v>
                </c:pt>
                <c:pt idx="559">
                  <c:v>0.40226369999999995</c:v>
                </c:pt>
                <c:pt idx="560">
                  <c:v>0.41104689999999994</c:v>
                </c:pt>
                <c:pt idx="561">
                  <c:v>0.41003929999999994</c:v>
                </c:pt>
                <c:pt idx="562">
                  <c:v>0.40155409999999997</c:v>
                </c:pt>
                <c:pt idx="563">
                  <c:v>0.39729650000000005</c:v>
                </c:pt>
                <c:pt idx="564">
                  <c:v>0.38314890000000001</c:v>
                </c:pt>
                <c:pt idx="565">
                  <c:v>0.41178399999999993</c:v>
                </c:pt>
                <c:pt idx="566">
                  <c:v>0.40955130000000006</c:v>
                </c:pt>
                <c:pt idx="567">
                  <c:v>0.42022970000000004</c:v>
                </c:pt>
                <c:pt idx="568">
                  <c:v>0.38926290000000002</c:v>
                </c:pt>
                <c:pt idx="569">
                  <c:v>0.38818411999999997</c:v>
                </c:pt>
                <c:pt idx="570">
                  <c:v>0.3928584</c:v>
                </c:pt>
                <c:pt idx="571">
                  <c:v>0.3777162</c:v>
                </c:pt>
                <c:pt idx="572">
                  <c:v>0.41679569999999994</c:v>
                </c:pt>
                <c:pt idx="573">
                  <c:v>0.39112160000000001</c:v>
                </c:pt>
                <c:pt idx="574">
                  <c:v>0.41164959999999995</c:v>
                </c:pt>
                <c:pt idx="575">
                  <c:v>0.40028879999999994</c:v>
                </c:pt>
                <c:pt idx="576">
                  <c:v>0.40869440000000001</c:v>
                </c:pt>
                <c:pt idx="577">
                  <c:v>0.40864539999999999</c:v>
                </c:pt>
                <c:pt idx="578">
                  <c:v>0.39786820000000006</c:v>
                </c:pt>
                <c:pt idx="579">
                  <c:v>0.39631099999999997</c:v>
                </c:pt>
                <c:pt idx="580">
                  <c:v>0.40891070000000002</c:v>
                </c:pt>
                <c:pt idx="581">
                  <c:v>0.39131180000000004</c:v>
                </c:pt>
                <c:pt idx="582">
                  <c:v>0.41244520000000007</c:v>
                </c:pt>
                <c:pt idx="583">
                  <c:v>0.40218049999999994</c:v>
                </c:pt>
                <c:pt idx="584">
                  <c:v>0.40982979999999997</c:v>
                </c:pt>
                <c:pt idx="585">
                  <c:v>0.38966060000000008</c:v>
                </c:pt>
                <c:pt idx="586">
                  <c:v>0.39856146999999997</c:v>
                </c:pt>
                <c:pt idx="587">
                  <c:v>0.41530919999999999</c:v>
                </c:pt>
                <c:pt idx="588">
                  <c:v>0.41496655999999998</c:v>
                </c:pt>
                <c:pt idx="589">
                  <c:v>0.41477930000000002</c:v>
                </c:pt>
                <c:pt idx="590">
                  <c:v>0.39646739999999997</c:v>
                </c:pt>
                <c:pt idx="591">
                  <c:v>0.40497819999999995</c:v>
                </c:pt>
                <c:pt idx="592">
                  <c:v>0.40316370000000001</c:v>
                </c:pt>
                <c:pt idx="593">
                  <c:v>0.40494158999999996</c:v>
                </c:pt>
                <c:pt idx="594">
                  <c:v>0.42678539999999998</c:v>
                </c:pt>
                <c:pt idx="595">
                  <c:v>0.40685218000000012</c:v>
                </c:pt>
                <c:pt idx="596">
                  <c:v>0.38302749999999997</c:v>
                </c:pt>
                <c:pt idx="597">
                  <c:v>0.39999406999999998</c:v>
                </c:pt>
                <c:pt idx="598">
                  <c:v>0.38157489999999994</c:v>
                </c:pt>
                <c:pt idx="599">
                  <c:v>0.40994649999999994</c:v>
                </c:pt>
                <c:pt idx="600">
                  <c:v>0.38908720000000002</c:v>
                </c:pt>
                <c:pt idx="601">
                  <c:v>0.38746059999999999</c:v>
                </c:pt>
                <c:pt idx="602">
                  <c:v>0.39428836</c:v>
                </c:pt>
                <c:pt idx="603">
                  <c:v>0.38729840000000004</c:v>
                </c:pt>
                <c:pt idx="604">
                  <c:v>0.4117189</c:v>
                </c:pt>
                <c:pt idx="605">
                  <c:v>0.39632260000000002</c:v>
                </c:pt>
                <c:pt idx="606">
                  <c:v>0.4019547</c:v>
                </c:pt>
                <c:pt idx="607">
                  <c:v>0.39488469999999998</c:v>
                </c:pt>
                <c:pt idx="608">
                  <c:v>0.4212148</c:v>
                </c:pt>
                <c:pt idx="609">
                  <c:v>0.41514312000000003</c:v>
                </c:pt>
                <c:pt idx="610">
                  <c:v>0.42536520000000005</c:v>
                </c:pt>
                <c:pt idx="611">
                  <c:v>0.39992970000000005</c:v>
                </c:pt>
                <c:pt idx="612">
                  <c:v>0.40871659999999999</c:v>
                </c:pt>
                <c:pt idx="613">
                  <c:v>0.4002039</c:v>
                </c:pt>
                <c:pt idx="614">
                  <c:v>0.40586993999999998</c:v>
                </c:pt>
                <c:pt idx="615">
                  <c:v>0.40492719999999993</c:v>
                </c:pt>
                <c:pt idx="616">
                  <c:v>0.39304000000000006</c:v>
                </c:pt>
                <c:pt idx="617">
                  <c:v>0.37555630000000007</c:v>
                </c:pt>
                <c:pt idx="618">
                  <c:v>0.39937459999999991</c:v>
                </c:pt>
                <c:pt idx="619">
                  <c:v>0.4090452</c:v>
                </c:pt>
                <c:pt idx="620">
                  <c:v>0.41718700000000003</c:v>
                </c:pt>
                <c:pt idx="621">
                  <c:v>0.40481060000000008</c:v>
                </c:pt>
                <c:pt idx="622">
                  <c:v>0.40151989999999999</c:v>
                </c:pt>
                <c:pt idx="623">
                  <c:v>0.40089700000000006</c:v>
                </c:pt>
                <c:pt idx="624">
                  <c:v>0.40784390000000004</c:v>
                </c:pt>
                <c:pt idx="625">
                  <c:v>0.39597880000000008</c:v>
                </c:pt>
                <c:pt idx="626">
                  <c:v>0.38175705999999998</c:v>
                </c:pt>
                <c:pt idx="627">
                  <c:v>0.40176190000000001</c:v>
                </c:pt>
                <c:pt idx="628">
                  <c:v>0.40801459999999989</c:v>
                </c:pt>
                <c:pt idx="629">
                  <c:v>0.3999009</c:v>
                </c:pt>
                <c:pt idx="630">
                  <c:v>0.41725700000000004</c:v>
                </c:pt>
                <c:pt idx="631">
                  <c:v>0.39390699999999995</c:v>
                </c:pt>
                <c:pt idx="632">
                  <c:v>0.38576359999999998</c:v>
                </c:pt>
                <c:pt idx="633">
                  <c:v>0.40871519999999995</c:v>
                </c:pt>
                <c:pt idx="634">
                  <c:v>0.39705124999999997</c:v>
                </c:pt>
                <c:pt idx="635">
                  <c:v>0.3969491</c:v>
                </c:pt>
                <c:pt idx="636">
                  <c:v>0.41442649999999998</c:v>
                </c:pt>
                <c:pt idx="637">
                  <c:v>0.40273400000000004</c:v>
                </c:pt>
                <c:pt idx="638">
                  <c:v>0.4089912</c:v>
                </c:pt>
                <c:pt idx="639">
                  <c:v>0.39997499999999997</c:v>
                </c:pt>
                <c:pt idx="640">
                  <c:v>0.41099649999999999</c:v>
                </c:pt>
                <c:pt idx="641">
                  <c:v>0.39985090000000001</c:v>
                </c:pt>
                <c:pt idx="642">
                  <c:v>0.40239940000000002</c:v>
                </c:pt>
                <c:pt idx="643">
                  <c:v>0.39917382000000001</c:v>
                </c:pt>
                <c:pt idx="644">
                  <c:v>0.40512160000000003</c:v>
                </c:pt>
                <c:pt idx="645">
                  <c:v>0.40450280000000005</c:v>
                </c:pt>
                <c:pt idx="646">
                  <c:v>0.41932580000000003</c:v>
                </c:pt>
                <c:pt idx="647">
                  <c:v>0.40993669999999999</c:v>
                </c:pt>
                <c:pt idx="648">
                  <c:v>0.38193460999999995</c:v>
                </c:pt>
                <c:pt idx="649">
                  <c:v>0.40465239999999997</c:v>
                </c:pt>
                <c:pt idx="650">
                  <c:v>0.39320470000000002</c:v>
                </c:pt>
                <c:pt idx="651">
                  <c:v>0.37371763000000002</c:v>
                </c:pt>
                <c:pt idx="652">
                  <c:v>0.41948697000000001</c:v>
                </c:pt>
                <c:pt idx="653">
                  <c:v>0.37962100000000004</c:v>
                </c:pt>
                <c:pt idx="654">
                  <c:v>0.40448469999999997</c:v>
                </c:pt>
                <c:pt idx="655">
                  <c:v>0.40563920000000009</c:v>
                </c:pt>
                <c:pt idx="656">
                  <c:v>0.40766520000000001</c:v>
                </c:pt>
                <c:pt idx="657">
                  <c:v>0.40312098999999996</c:v>
                </c:pt>
                <c:pt idx="658">
                  <c:v>0.40397329999999998</c:v>
                </c:pt>
                <c:pt idx="659">
                  <c:v>0.39578220000000003</c:v>
                </c:pt>
                <c:pt idx="660">
                  <c:v>0.41948870000000005</c:v>
                </c:pt>
                <c:pt idx="661">
                  <c:v>0.4087924</c:v>
                </c:pt>
                <c:pt idx="662">
                  <c:v>0.41273480000000007</c:v>
                </c:pt>
                <c:pt idx="663">
                  <c:v>0.39530910000000008</c:v>
                </c:pt>
                <c:pt idx="664">
                  <c:v>0.39350400000000002</c:v>
                </c:pt>
                <c:pt idx="665">
                  <c:v>0.37480829999999998</c:v>
                </c:pt>
                <c:pt idx="666">
                  <c:v>0.41726960000000002</c:v>
                </c:pt>
                <c:pt idx="667">
                  <c:v>0.40982659999999999</c:v>
                </c:pt>
                <c:pt idx="668">
                  <c:v>0.40202460000000001</c:v>
                </c:pt>
                <c:pt idx="669">
                  <c:v>0.40204600000000001</c:v>
                </c:pt>
                <c:pt idx="670">
                  <c:v>0.42641450000000003</c:v>
                </c:pt>
                <c:pt idx="671">
                  <c:v>0.40535930000000003</c:v>
                </c:pt>
                <c:pt idx="672">
                  <c:v>0.41276059999999992</c:v>
                </c:pt>
                <c:pt idx="673">
                  <c:v>0.37040480000000003</c:v>
                </c:pt>
                <c:pt idx="674">
                  <c:v>0.40071489999999998</c:v>
                </c:pt>
                <c:pt idx="675">
                  <c:v>0.40143859999999998</c:v>
                </c:pt>
                <c:pt idx="676">
                  <c:v>0.39918009999999998</c:v>
                </c:pt>
                <c:pt idx="677">
                  <c:v>0.41895519999999997</c:v>
                </c:pt>
                <c:pt idx="678">
                  <c:v>0.37966833999999999</c:v>
                </c:pt>
                <c:pt idx="679">
                  <c:v>0.40482940999999995</c:v>
                </c:pt>
                <c:pt idx="680">
                  <c:v>0.41105990000000003</c:v>
                </c:pt>
                <c:pt idx="681">
                  <c:v>0.39565382999999998</c:v>
                </c:pt>
                <c:pt idx="682">
                  <c:v>0.39682830000000002</c:v>
                </c:pt>
                <c:pt idx="683">
                  <c:v>0.38218069999999998</c:v>
                </c:pt>
                <c:pt idx="684">
                  <c:v>0.40130779999999999</c:v>
                </c:pt>
                <c:pt idx="685">
                  <c:v>0.39000669999999998</c:v>
                </c:pt>
                <c:pt idx="686">
                  <c:v>0.38242482</c:v>
                </c:pt>
                <c:pt idx="687">
                  <c:v>0.41122630000000004</c:v>
                </c:pt>
                <c:pt idx="688">
                  <c:v>0.41440359999999998</c:v>
                </c:pt>
                <c:pt idx="689">
                  <c:v>0.408613</c:v>
                </c:pt>
                <c:pt idx="690">
                  <c:v>0.40884749999999997</c:v>
                </c:pt>
                <c:pt idx="691">
                  <c:v>0.42444460000000001</c:v>
                </c:pt>
                <c:pt idx="692">
                  <c:v>0.39515770000000006</c:v>
                </c:pt>
                <c:pt idx="693">
                  <c:v>0.41691049999999991</c:v>
                </c:pt>
                <c:pt idx="694">
                  <c:v>0.41843440000000004</c:v>
                </c:pt>
                <c:pt idx="695">
                  <c:v>0.39035950000000003</c:v>
                </c:pt>
                <c:pt idx="696">
                  <c:v>0.40485809999999994</c:v>
                </c:pt>
                <c:pt idx="697">
                  <c:v>0.41448349999999995</c:v>
                </c:pt>
                <c:pt idx="698">
                  <c:v>0.39743799999999996</c:v>
                </c:pt>
                <c:pt idx="699">
                  <c:v>0.39122669999999998</c:v>
                </c:pt>
                <c:pt idx="700">
                  <c:v>0.40006560000000002</c:v>
                </c:pt>
                <c:pt idx="701">
                  <c:v>0.376417</c:v>
                </c:pt>
                <c:pt idx="702">
                  <c:v>0.37064740000000002</c:v>
                </c:pt>
                <c:pt idx="703">
                  <c:v>0.39548030000000001</c:v>
                </c:pt>
                <c:pt idx="704">
                  <c:v>0.41167440000000005</c:v>
                </c:pt>
                <c:pt idx="705">
                  <c:v>0.40492280000000003</c:v>
                </c:pt>
                <c:pt idx="706">
                  <c:v>0.39601916000000004</c:v>
                </c:pt>
                <c:pt idx="707">
                  <c:v>0.41860099999999995</c:v>
                </c:pt>
                <c:pt idx="708">
                  <c:v>0.39648919999999999</c:v>
                </c:pt>
                <c:pt idx="709">
                  <c:v>0.39410250000000008</c:v>
                </c:pt>
                <c:pt idx="710">
                  <c:v>0.40520300000000004</c:v>
                </c:pt>
                <c:pt idx="711">
                  <c:v>0.41041719999999993</c:v>
                </c:pt>
                <c:pt idx="712">
                  <c:v>0.42595930000000004</c:v>
                </c:pt>
                <c:pt idx="713">
                  <c:v>0.41342819999999997</c:v>
                </c:pt>
                <c:pt idx="714">
                  <c:v>0.40887380000000001</c:v>
                </c:pt>
                <c:pt idx="715">
                  <c:v>0.41128200000000004</c:v>
                </c:pt>
                <c:pt idx="716">
                  <c:v>0.37000375000000002</c:v>
                </c:pt>
                <c:pt idx="717">
                  <c:v>0.43426629999999999</c:v>
                </c:pt>
                <c:pt idx="718">
                  <c:v>0.41175679999999992</c:v>
                </c:pt>
                <c:pt idx="719">
                  <c:v>0.40452940000000004</c:v>
                </c:pt>
                <c:pt idx="720">
                  <c:v>0.38450489999999998</c:v>
                </c:pt>
                <c:pt idx="721">
                  <c:v>0.37656270000000003</c:v>
                </c:pt>
                <c:pt idx="722">
                  <c:v>0.39047520000000002</c:v>
                </c:pt>
                <c:pt idx="723">
                  <c:v>0.36116880000000007</c:v>
                </c:pt>
                <c:pt idx="724">
                  <c:v>0.40441709999999997</c:v>
                </c:pt>
                <c:pt idx="725">
                  <c:v>0.34708810000000001</c:v>
                </c:pt>
                <c:pt idx="726">
                  <c:v>0.39505159999999995</c:v>
                </c:pt>
                <c:pt idx="727">
                  <c:v>0.38187219999999999</c:v>
                </c:pt>
                <c:pt idx="728">
                  <c:v>0.40819744000000002</c:v>
                </c:pt>
                <c:pt idx="729">
                  <c:v>0.43882469999999996</c:v>
                </c:pt>
                <c:pt idx="730">
                  <c:v>0.41948829999999998</c:v>
                </c:pt>
                <c:pt idx="731">
                  <c:v>0.42052699999999998</c:v>
                </c:pt>
                <c:pt idx="732">
                  <c:v>0.40097700000000003</c:v>
                </c:pt>
                <c:pt idx="733">
                  <c:v>0.43539430000000001</c:v>
                </c:pt>
                <c:pt idx="734">
                  <c:v>0.40805229999999992</c:v>
                </c:pt>
                <c:pt idx="735">
                  <c:v>0.4117789</c:v>
                </c:pt>
                <c:pt idx="736">
                  <c:v>0.4132250999999999</c:v>
                </c:pt>
                <c:pt idx="737">
                  <c:v>0.40393919999999994</c:v>
                </c:pt>
                <c:pt idx="738">
                  <c:v>0.41576610000000003</c:v>
                </c:pt>
                <c:pt idx="739">
                  <c:v>0.41570020000000002</c:v>
                </c:pt>
                <c:pt idx="740">
                  <c:v>0.38509290000000002</c:v>
                </c:pt>
                <c:pt idx="741">
                  <c:v>0.39669589999999999</c:v>
                </c:pt>
                <c:pt idx="742">
                  <c:v>0.39697860000000001</c:v>
                </c:pt>
                <c:pt idx="743">
                  <c:v>0.39987822000000001</c:v>
                </c:pt>
                <c:pt idx="744">
                  <c:v>0.38161139999999999</c:v>
                </c:pt>
                <c:pt idx="745">
                  <c:v>0.38529860000000005</c:v>
                </c:pt>
                <c:pt idx="746">
                  <c:v>0.36536111999999998</c:v>
                </c:pt>
                <c:pt idx="747">
                  <c:v>0.42565750000000008</c:v>
                </c:pt>
                <c:pt idx="748">
                  <c:v>0.42619810000000002</c:v>
                </c:pt>
                <c:pt idx="749">
                  <c:v>0.37602802999999996</c:v>
                </c:pt>
                <c:pt idx="750">
                  <c:v>0.39608489999999996</c:v>
                </c:pt>
                <c:pt idx="751">
                  <c:v>0.42111269999999995</c:v>
                </c:pt>
                <c:pt idx="752">
                  <c:v>0.36774030000000008</c:v>
                </c:pt>
                <c:pt idx="753">
                  <c:v>0.39344170000000001</c:v>
                </c:pt>
                <c:pt idx="754">
                  <c:v>0.37950534000000002</c:v>
                </c:pt>
                <c:pt idx="755">
                  <c:v>0.43374559999999995</c:v>
                </c:pt>
                <c:pt idx="756">
                  <c:v>0.34947870000000003</c:v>
                </c:pt>
                <c:pt idx="757">
                  <c:v>0.40275309999999998</c:v>
                </c:pt>
                <c:pt idx="758">
                  <c:v>0.39083480000000004</c:v>
                </c:pt>
                <c:pt idx="759">
                  <c:v>0.40151187999999999</c:v>
                </c:pt>
                <c:pt idx="760">
                  <c:v>0.44307870000000005</c:v>
                </c:pt>
                <c:pt idx="761">
                  <c:v>0.4077133</c:v>
                </c:pt>
                <c:pt idx="762">
                  <c:v>0.42212509999999998</c:v>
                </c:pt>
                <c:pt idx="763">
                  <c:v>0.40118709999999991</c:v>
                </c:pt>
                <c:pt idx="764">
                  <c:v>0.41607600000000006</c:v>
                </c:pt>
                <c:pt idx="765">
                  <c:v>0.42668049999999996</c:v>
                </c:pt>
                <c:pt idx="766">
                  <c:v>0.43522349999999993</c:v>
                </c:pt>
                <c:pt idx="767">
                  <c:v>0.41703039999999997</c:v>
                </c:pt>
                <c:pt idx="768">
                  <c:v>0.39535020000000004</c:v>
                </c:pt>
                <c:pt idx="769">
                  <c:v>0.41489300000000001</c:v>
                </c:pt>
                <c:pt idx="770">
                  <c:v>0.40354129999999999</c:v>
                </c:pt>
                <c:pt idx="771">
                  <c:v>0.40176567000000007</c:v>
                </c:pt>
                <c:pt idx="772">
                  <c:v>0.39769719999999997</c:v>
                </c:pt>
                <c:pt idx="773">
                  <c:v>0.41299960000000002</c:v>
                </c:pt>
                <c:pt idx="774">
                  <c:v>0.36181363</c:v>
                </c:pt>
                <c:pt idx="775">
                  <c:v>0.43477850000000001</c:v>
                </c:pt>
                <c:pt idx="776">
                  <c:v>0.37847474000000003</c:v>
                </c:pt>
                <c:pt idx="777">
                  <c:v>0.40336880000000008</c:v>
                </c:pt>
                <c:pt idx="778">
                  <c:v>0.36296872999999996</c:v>
                </c:pt>
                <c:pt idx="779">
                  <c:v>0.43513809999999997</c:v>
                </c:pt>
                <c:pt idx="780">
                  <c:v>0.37711100000000003</c:v>
                </c:pt>
                <c:pt idx="781">
                  <c:v>0.33777363000000005</c:v>
                </c:pt>
                <c:pt idx="782">
                  <c:v>0.3881887</c:v>
                </c:pt>
                <c:pt idx="783">
                  <c:v>0.4180702</c:v>
                </c:pt>
                <c:pt idx="784">
                  <c:v>0.43285570000000007</c:v>
                </c:pt>
                <c:pt idx="785">
                  <c:v>0.42890810000000013</c:v>
                </c:pt>
                <c:pt idx="786">
                  <c:v>0.36654028999999999</c:v>
                </c:pt>
                <c:pt idx="787">
                  <c:v>0.4618251000000001</c:v>
                </c:pt>
                <c:pt idx="788">
                  <c:v>0.40384030000000004</c:v>
                </c:pt>
                <c:pt idx="789">
                  <c:v>0.40336065000000004</c:v>
                </c:pt>
                <c:pt idx="790">
                  <c:v>0.4159022</c:v>
                </c:pt>
                <c:pt idx="791">
                  <c:v>0.39689769999999996</c:v>
                </c:pt>
                <c:pt idx="792">
                  <c:v>0.41574630000000001</c:v>
                </c:pt>
                <c:pt idx="793">
                  <c:v>0.41980760000000006</c:v>
                </c:pt>
                <c:pt idx="794">
                  <c:v>0.39285123999999999</c:v>
                </c:pt>
                <c:pt idx="795">
                  <c:v>0.34117545999999999</c:v>
                </c:pt>
                <c:pt idx="796">
                  <c:v>0.46450910000000001</c:v>
                </c:pt>
                <c:pt idx="797">
                  <c:v>0.36505225000000002</c:v>
                </c:pt>
                <c:pt idx="798">
                  <c:v>0.42502190000000006</c:v>
                </c:pt>
                <c:pt idx="799">
                  <c:v>0.36300905000000006</c:v>
                </c:pt>
                <c:pt idx="800">
                  <c:v>0.4229918399999999</c:v>
                </c:pt>
                <c:pt idx="801">
                  <c:v>0.37389709999999998</c:v>
                </c:pt>
                <c:pt idx="802">
                  <c:v>0.37310167</c:v>
                </c:pt>
                <c:pt idx="803">
                  <c:v>0.38103760000000003</c:v>
                </c:pt>
                <c:pt idx="804">
                  <c:v>0.39669577</c:v>
                </c:pt>
                <c:pt idx="805">
                  <c:v>0.44287968</c:v>
                </c:pt>
                <c:pt idx="806">
                  <c:v>0.4249716</c:v>
                </c:pt>
                <c:pt idx="807">
                  <c:v>0.41627470000000005</c:v>
                </c:pt>
                <c:pt idx="808">
                  <c:v>0.4137321000000001</c:v>
                </c:pt>
                <c:pt idx="809">
                  <c:v>0.39552204000000002</c:v>
                </c:pt>
                <c:pt idx="810">
                  <c:v>0.37493710000000002</c:v>
                </c:pt>
                <c:pt idx="811">
                  <c:v>0.39349250000000002</c:v>
                </c:pt>
                <c:pt idx="812">
                  <c:v>0.39977575000000004</c:v>
                </c:pt>
                <c:pt idx="813">
                  <c:v>0.37708137999999997</c:v>
                </c:pt>
                <c:pt idx="814">
                  <c:v>0.41805619999999999</c:v>
                </c:pt>
                <c:pt idx="815">
                  <c:v>0.42693700000000001</c:v>
                </c:pt>
                <c:pt idx="816">
                  <c:v>0.39731460000000002</c:v>
                </c:pt>
                <c:pt idx="817">
                  <c:v>0.36370629999999998</c:v>
                </c:pt>
                <c:pt idx="818">
                  <c:v>0.38907496999999991</c:v>
                </c:pt>
                <c:pt idx="819">
                  <c:v>0.37816810000000001</c:v>
                </c:pt>
                <c:pt idx="820">
                  <c:v>0.38543672000000001</c:v>
                </c:pt>
                <c:pt idx="821">
                  <c:v>0.3914841</c:v>
                </c:pt>
                <c:pt idx="822">
                  <c:v>0.40705950000000002</c:v>
                </c:pt>
                <c:pt idx="823">
                  <c:v>0.37212909999999999</c:v>
                </c:pt>
                <c:pt idx="824">
                  <c:v>0.40129660000000006</c:v>
                </c:pt>
                <c:pt idx="825">
                  <c:v>0.35303499999999999</c:v>
                </c:pt>
                <c:pt idx="826">
                  <c:v>0.38305259999999997</c:v>
                </c:pt>
                <c:pt idx="827">
                  <c:v>0.41284099999999996</c:v>
                </c:pt>
                <c:pt idx="828">
                  <c:v>0.4351662</c:v>
                </c:pt>
                <c:pt idx="829">
                  <c:v>0.41144320000000001</c:v>
                </c:pt>
                <c:pt idx="830">
                  <c:v>0.40636250000000002</c:v>
                </c:pt>
                <c:pt idx="831">
                  <c:v>0.41463979999999995</c:v>
                </c:pt>
                <c:pt idx="832">
                  <c:v>0.41878680000000001</c:v>
                </c:pt>
                <c:pt idx="833">
                  <c:v>0.43454800000000005</c:v>
                </c:pt>
                <c:pt idx="834">
                  <c:v>0.42475679999999993</c:v>
                </c:pt>
                <c:pt idx="835">
                  <c:v>0.40686330000000004</c:v>
                </c:pt>
                <c:pt idx="836">
                  <c:v>0.41356680000000001</c:v>
                </c:pt>
                <c:pt idx="837">
                  <c:v>0.39408495000000004</c:v>
                </c:pt>
                <c:pt idx="838">
                  <c:v>0.40986729999999999</c:v>
                </c:pt>
                <c:pt idx="839">
                  <c:v>0.41571097000000001</c:v>
                </c:pt>
                <c:pt idx="840">
                  <c:v>0.41443419999999992</c:v>
                </c:pt>
                <c:pt idx="841">
                  <c:v>0.41510849999999999</c:v>
                </c:pt>
                <c:pt idx="842">
                  <c:v>0.40702136</c:v>
                </c:pt>
                <c:pt idx="843">
                  <c:v>0.3985128</c:v>
                </c:pt>
                <c:pt idx="844">
                  <c:v>0.40710753000000005</c:v>
                </c:pt>
                <c:pt idx="845">
                  <c:v>0.41371429999999998</c:v>
                </c:pt>
                <c:pt idx="846">
                  <c:v>0.39846150000000002</c:v>
                </c:pt>
                <c:pt idx="847">
                  <c:v>0.37662610000000002</c:v>
                </c:pt>
                <c:pt idx="848">
                  <c:v>0.35590709999999998</c:v>
                </c:pt>
                <c:pt idx="849">
                  <c:v>0.3865576</c:v>
                </c:pt>
                <c:pt idx="850">
                  <c:v>0.41611979999999998</c:v>
                </c:pt>
                <c:pt idx="851">
                  <c:v>0.38811678000000005</c:v>
                </c:pt>
                <c:pt idx="852">
                  <c:v>0.44439380000000001</c:v>
                </c:pt>
                <c:pt idx="853">
                  <c:v>0.37498778999999993</c:v>
                </c:pt>
                <c:pt idx="854">
                  <c:v>0.43186279999999994</c:v>
                </c:pt>
                <c:pt idx="855">
                  <c:v>0.38363216999999999</c:v>
                </c:pt>
                <c:pt idx="856">
                  <c:v>0.4242611</c:v>
                </c:pt>
                <c:pt idx="857">
                  <c:v>0.35941571999999999</c:v>
                </c:pt>
                <c:pt idx="858">
                  <c:v>0.44019357000000003</c:v>
                </c:pt>
                <c:pt idx="859">
                  <c:v>0.42148859999999999</c:v>
                </c:pt>
                <c:pt idx="860">
                  <c:v>0.38032357999999994</c:v>
                </c:pt>
                <c:pt idx="861">
                  <c:v>0.39570725000000001</c:v>
                </c:pt>
                <c:pt idx="862">
                  <c:v>0.43001890000000004</c:v>
                </c:pt>
                <c:pt idx="863">
                  <c:v>0.3708593</c:v>
                </c:pt>
                <c:pt idx="864">
                  <c:v>0.37340599999999996</c:v>
                </c:pt>
                <c:pt idx="865">
                  <c:v>0.41782518000000002</c:v>
                </c:pt>
                <c:pt idx="866">
                  <c:v>0.42686570000000013</c:v>
                </c:pt>
                <c:pt idx="867">
                  <c:v>0.3843935</c:v>
                </c:pt>
                <c:pt idx="868">
                  <c:v>0.42302230000000007</c:v>
                </c:pt>
                <c:pt idx="869">
                  <c:v>0.41408120000000004</c:v>
                </c:pt>
                <c:pt idx="870">
                  <c:v>0.37290061999999996</c:v>
                </c:pt>
                <c:pt idx="871">
                  <c:v>0.43201495999999995</c:v>
                </c:pt>
                <c:pt idx="872">
                  <c:v>0.41110179999999996</c:v>
                </c:pt>
                <c:pt idx="873">
                  <c:v>0.38411920000000005</c:v>
                </c:pt>
                <c:pt idx="874">
                  <c:v>0.36314579999999996</c:v>
                </c:pt>
                <c:pt idx="875">
                  <c:v>0.39774352999999996</c:v>
                </c:pt>
                <c:pt idx="876">
                  <c:v>0.32929397999999999</c:v>
                </c:pt>
                <c:pt idx="877">
                  <c:v>0.38702340000000002</c:v>
                </c:pt>
                <c:pt idx="878">
                  <c:v>0.40397369999999988</c:v>
                </c:pt>
                <c:pt idx="879">
                  <c:v>0.43196969999999996</c:v>
                </c:pt>
                <c:pt idx="880">
                  <c:v>0.43024379999999995</c:v>
                </c:pt>
                <c:pt idx="881">
                  <c:v>0.41424369999999994</c:v>
                </c:pt>
                <c:pt idx="882">
                  <c:v>0.42740239999999996</c:v>
                </c:pt>
                <c:pt idx="883">
                  <c:v>0.38238485999999994</c:v>
                </c:pt>
                <c:pt idx="884">
                  <c:v>0.40180670000000002</c:v>
                </c:pt>
                <c:pt idx="885">
                  <c:v>0.42339930000000009</c:v>
                </c:pt>
                <c:pt idx="886">
                  <c:v>0.39226460000000002</c:v>
                </c:pt>
                <c:pt idx="887">
                  <c:v>0.41904240000000004</c:v>
                </c:pt>
                <c:pt idx="888">
                  <c:v>0.42724070000000003</c:v>
                </c:pt>
                <c:pt idx="889">
                  <c:v>0.38784772000000001</c:v>
                </c:pt>
                <c:pt idx="890">
                  <c:v>0.3734073</c:v>
                </c:pt>
                <c:pt idx="891">
                  <c:v>0.40895479999999995</c:v>
                </c:pt>
                <c:pt idx="892">
                  <c:v>0.35488462000000004</c:v>
                </c:pt>
                <c:pt idx="893">
                  <c:v>0.43553259999999999</c:v>
                </c:pt>
                <c:pt idx="894">
                  <c:v>0.38319300000000001</c:v>
                </c:pt>
                <c:pt idx="895">
                  <c:v>0.39638073000000001</c:v>
                </c:pt>
                <c:pt idx="896">
                  <c:v>0.40007380000000003</c:v>
                </c:pt>
                <c:pt idx="897">
                  <c:v>0.43935029999999997</c:v>
                </c:pt>
                <c:pt idx="898">
                  <c:v>0.36890195999999997</c:v>
                </c:pt>
                <c:pt idx="899">
                  <c:v>0.43158720000000006</c:v>
                </c:pt>
                <c:pt idx="900">
                  <c:v>0.41992280000000004</c:v>
                </c:pt>
                <c:pt idx="901">
                  <c:v>0.36404224999999996</c:v>
                </c:pt>
                <c:pt idx="902">
                  <c:v>0.44656320000000005</c:v>
                </c:pt>
                <c:pt idx="903">
                  <c:v>0.41223770000000004</c:v>
                </c:pt>
                <c:pt idx="904">
                  <c:v>0.39547080000000007</c:v>
                </c:pt>
                <c:pt idx="905">
                  <c:v>0.36840439999999997</c:v>
                </c:pt>
                <c:pt idx="906">
                  <c:v>0.38565100000000002</c:v>
                </c:pt>
                <c:pt idx="907">
                  <c:v>0.41993330000000001</c:v>
                </c:pt>
                <c:pt idx="908">
                  <c:v>0.39080550000000003</c:v>
                </c:pt>
                <c:pt idx="909">
                  <c:v>0.3667397</c:v>
                </c:pt>
                <c:pt idx="910">
                  <c:v>0.46492069999999996</c:v>
                </c:pt>
                <c:pt idx="911">
                  <c:v>0.33599305000000002</c:v>
                </c:pt>
                <c:pt idx="912">
                  <c:v>0.44509140000000003</c:v>
                </c:pt>
                <c:pt idx="913">
                  <c:v>0.36075811000000002</c:v>
                </c:pt>
                <c:pt idx="914">
                  <c:v>0.4094951</c:v>
                </c:pt>
                <c:pt idx="915">
                  <c:v>0.40138750000000006</c:v>
                </c:pt>
                <c:pt idx="916">
                  <c:v>0.39156400000000002</c:v>
                </c:pt>
                <c:pt idx="917">
                  <c:v>0.39915363999999992</c:v>
                </c:pt>
                <c:pt idx="918">
                  <c:v>0.43387839999999994</c:v>
                </c:pt>
                <c:pt idx="919">
                  <c:v>0.37050506999999999</c:v>
                </c:pt>
                <c:pt idx="920">
                  <c:v>0.43604570000000004</c:v>
                </c:pt>
                <c:pt idx="921">
                  <c:v>0.44463559999999996</c:v>
                </c:pt>
                <c:pt idx="922">
                  <c:v>0.37562980000000001</c:v>
                </c:pt>
                <c:pt idx="923">
                  <c:v>0.42952129999999994</c:v>
                </c:pt>
                <c:pt idx="924">
                  <c:v>0.36663867999999999</c:v>
                </c:pt>
                <c:pt idx="925">
                  <c:v>0.37826982999999992</c:v>
                </c:pt>
                <c:pt idx="926">
                  <c:v>0.45151786999999999</c:v>
                </c:pt>
                <c:pt idx="927">
                  <c:v>0.37663770000000002</c:v>
                </c:pt>
                <c:pt idx="928">
                  <c:v>0.39866499999999994</c:v>
                </c:pt>
                <c:pt idx="929">
                  <c:v>0.3921791</c:v>
                </c:pt>
                <c:pt idx="930">
                  <c:v>0.40776533999999998</c:v>
                </c:pt>
                <c:pt idx="931">
                  <c:v>0.35834960000000005</c:v>
                </c:pt>
                <c:pt idx="932">
                  <c:v>0.39601190000000003</c:v>
                </c:pt>
                <c:pt idx="933">
                  <c:v>0.39827460000000003</c:v>
                </c:pt>
                <c:pt idx="934">
                  <c:v>0.4100878</c:v>
                </c:pt>
                <c:pt idx="935">
                  <c:v>0.44703009999999999</c:v>
                </c:pt>
                <c:pt idx="936">
                  <c:v>0.41595060000000006</c:v>
                </c:pt>
                <c:pt idx="937">
                  <c:v>0.43450259999999996</c:v>
                </c:pt>
                <c:pt idx="938">
                  <c:v>0.41956409999999994</c:v>
                </c:pt>
                <c:pt idx="939">
                  <c:v>0.38930640000000005</c:v>
                </c:pt>
                <c:pt idx="940">
                  <c:v>0.39512629999999999</c:v>
                </c:pt>
                <c:pt idx="941">
                  <c:v>0.38309206000000007</c:v>
                </c:pt>
                <c:pt idx="942">
                  <c:v>0.43514910000000001</c:v>
                </c:pt>
                <c:pt idx="943">
                  <c:v>0.37711773999999998</c:v>
                </c:pt>
                <c:pt idx="944">
                  <c:v>0.43798550000000008</c:v>
                </c:pt>
                <c:pt idx="945">
                  <c:v>0.40501139999999997</c:v>
                </c:pt>
                <c:pt idx="946">
                  <c:v>0.39474300000000007</c:v>
                </c:pt>
                <c:pt idx="947">
                  <c:v>0.38490089999999999</c:v>
                </c:pt>
                <c:pt idx="948">
                  <c:v>0.39792740000000004</c:v>
                </c:pt>
                <c:pt idx="949">
                  <c:v>0.40165191999999994</c:v>
                </c:pt>
                <c:pt idx="950">
                  <c:v>0.37161141999999997</c:v>
                </c:pt>
                <c:pt idx="951">
                  <c:v>0.4444863</c:v>
                </c:pt>
                <c:pt idx="952">
                  <c:v>0.41226967999999997</c:v>
                </c:pt>
                <c:pt idx="953">
                  <c:v>0.40113079999999995</c:v>
                </c:pt>
                <c:pt idx="954">
                  <c:v>0.38591540000000002</c:v>
                </c:pt>
                <c:pt idx="955">
                  <c:v>0.32691707999999997</c:v>
                </c:pt>
                <c:pt idx="956">
                  <c:v>0.41418030000000006</c:v>
                </c:pt>
                <c:pt idx="957">
                  <c:v>0.37274510000000005</c:v>
                </c:pt>
                <c:pt idx="958">
                  <c:v>0.40110051000000002</c:v>
                </c:pt>
                <c:pt idx="959">
                  <c:v>0.34810425</c:v>
                </c:pt>
                <c:pt idx="960">
                  <c:v>0.41439490000000012</c:v>
                </c:pt>
                <c:pt idx="961">
                  <c:v>0.36429400000000001</c:v>
                </c:pt>
                <c:pt idx="962">
                  <c:v>0.37108360000000007</c:v>
                </c:pt>
                <c:pt idx="963">
                  <c:v>0.3991922</c:v>
                </c:pt>
                <c:pt idx="964">
                  <c:v>0.38551869999999999</c:v>
                </c:pt>
                <c:pt idx="965">
                  <c:v>0.43219686999999996</c:v>
                </c:pt>
                <c:pt idx="966">
                  <c:v>0.38505270000000003</c:v>
                </c:pt>
                <c:pt idx="967">
                  <c:v>0.39435439999999999</c:v>
                </c:pt>
                <c:pt idx="968">
                  <c:v>0.40414179999999994</c:v>
                </c:pt>
                <c:pt idx="969">
                  <c:v>0.43336710000000001</c:v>
                </c:pt>
                <c:pt idx="970">
                  <c:v>0.44568920000000001</c:v>
                </c:pt>
                <c:pt idx="971">
                  <c:v>0.44524730000000001</c:v>
                </c:pt>
                <c:pt idx="972">
                  <c:v>0.43638729999999998</c:v>
                </c:pt>
                <c:pt idx="973">
                  <c:v>0.42089779999999999</c:v>
                </c:pt>
                <c:pt idx="974">
                  <c:v>0.41838810000000004</c:v>
                </c:pt>
                <c:pt idx="975">
                  <c:v>0.41213780000000011</c:v>
                </c:pt>
                <c:pt idx="976">
                  <c:v>0.39267069999999998</c:v>
                </c:pt>
                <c:pt idx="977">
                  <c:v>0.41395470000000001</c:v>
                </c:pt>
                <c:pt idx="978">
                  <c:v>0.40173049999999993</c:v>
                </c:pt>
                <c:pt idx="979">
                  <c:v>0.40490373000000002</c:v>
                </c:pt>
                <c:pt idx="980">
                  <c:v>0.40616920000000001</c:v>
                </c:pt>
                <c:pt idx="981">
                  <c:v>0.39522419999999997</c:v>
                </c:pt>
                <c:pt idx="982">
                  <c:v>0.36513835000000006</c:v>
                </c:pt>
                <c:pt idx="983">
                  <c:v>0.42616159999999992</c:v>
                </c:pt>
                <c:pt idx="984">
                  <c:v>0.37458318999999995</c:v>
                </c:pt>
                <c:pt idx="985">
                  <c:v>0.4272647</c:v>
                </c:pt>
                <c:pt idx="986">
                  <c:v>0.35949525999999998</c:v>
                </c:pt>
                <c:pt idx="987">
                  <c:v>0.43074139999999994</c:v>
                </c:pt>
                <c:pt idx="988">
                  <c:v>0.37426232999999998</c:v>
                </c:pt>
                <c:pt idx="989">
                  <c:v>0.42477860000000006</c:v>
                </c:pt>
                <c:pt idx="990">
                  <c:v>0.36001060000000001</c:v>
                </c:pt>
                <c:pt idx="991">
                  <c:v>0.42388269999999995</c:v>
                </c:pt>
                <c:pt idx="992">
                  <c:v>0.42296980000000001</c:v>
                </c:pt>
                <c:pt idx="993">
                  <c:v>0.36105158000000004</c:v>
                </c:pt>
                <c:pt idx="994">
                  <c:v>0.4388122000000001</c:v>
                </c:pt>
                <c:pt idx="995">
                  <c:v>0.38552386000000005</c:v>
                </c:pt>
                <c:pt idx="996">
                  <c:v>0.43774309999999994</c:v>
                </c:pt>
                <c:pt idx="997">
                  <c:v>0.36760339999999997</c:v>
                </c:pt>
                <c:pt idx="998">
                  <c:v>0.37974079999999999</c:v>
                </c:pt>
                <c:pt idx="999">
                  <c:v>0.36841310000000005</c:v>
                </c:pt>
                <c:pt idx="1000">
                  <c:v>0.40575598000000002</c:v>
                </c:pt>
                <c:pt idx="1001">
                  <c:v>0.3322428</c:v>
                </c:pt>
                <c:pt idx="1002">
                  <c:v>0.36158460000000003</c:v>
                </c:pt>
                <c:pt idx="1003">
                  <c:v>0.41149319000000001</c:v>
                </c:pt>
                <c:pt idx="1004">
                  <c:v>0.41337489999999999</c:v>
                </c:pt>
                <c:pt idx="1005">
                  <c:v>0.41773243999999998</c:v>
                </c:pt>
                <c:pt idx="1006">
                  <c:v>0.41294640000000005</c:v>
                </c:pt>
                <c:pt idx="1007">
                  <c:v>0.44575799999999999</c:v>
                </c:pt>
                <c:pt idx="1008">
                  <c:v>0.41482979999999997</c:v>
                </c:pt>
                <c:pt idx="1009">
                  <c:v>0.43066539999999998</c:v>
                </c:pt>
                <c:pt idx="1010">
                  <c:v>0.38829304999999992</c:v>
                </c:pt>
                <c:pt idx="1011">
                  <c:v>0.44452970000000003</c:v>
                </c:pt>
                <c:pt idx="1012">
                  <c:v>0.37379423000000001</c:v>
                </c:pt>
                <c:pt idx="1013">
                  <c:v>0.43709370000000003</c:v>
                </c:pt>
                <c:pt idx="1014">
                  <c:v>0.39274290000000001</c:v>
                </c:pt>
                <c:pt idx="1015">
                  <c:v>0.41391229999999996</c:v>
                </c:pt>
                <c:pt idx="1016">
                  <c:v>0.41251070000000006</c:v>
                </c:pt>
                <c:pt idx="1017">
                  <c:v>0.39632980000000007</c:v>
                </c:pt>
                <c:pt idx="1018">
                  <c:v>0.40409049999999996</c:v>
                </c:pt>
                <c:pt idx="1019">
                  <c:v>0.39061380000000001</c:v>
                </c:pt>
                <c:pt idx="1020">
                  <c:v>0.37846325000000003</c:v>
                </c:pt>
                <c:pt idx="1021">
                  <c:v>0.41955809999999999</c:v>
                </c:pt>
                <c:pt idx="1022">
                  <c:v>0.3877738</c:v>
                </c:pt>
                <c:pt idx="1023">
                  <c:v>0.35679379000000006</c:v>
                </c:pt>
                <c:pt idx="1024">
                  <c:v>0.39938288999999999</c:v>
                </c:pt>
                <c:pt idx="1025">
                  <c:v>0.41750959999999998</c:v>
                </c:pt>
                <c:pt idx="1026">
                  <c:v>0.414767</c:v>
                </c:pt>
                <c:pt idx="1027">
                  <c:v>0.39988133000000003</c:v>
                </c:pt>
                <c:pt idx="1028">
                  <c:v>0.40268427000000007</c:v>
                </c:pt>
                <c:pt idx="1029">
                  <c:v>0.3824805</c:v>
                </c:pt>
                <c:pt idx="1030">
                  <c:v>0.35029171000000003</c:v>
                </c:pt>
                <c:pt idx="1031">
                  <c:v>0.40089059999999999</c:v>
                </c:pt>
                <c:pt idx="1032">
                  <c:v>0.40980329999999998</c:v>
                </c:pt>
                <c:pt idx="1033">
                  <c:v>0.44893689999999997</c:v>
                </c:pt>
                <c:pt idx="1034">
                  <c:v>0.43548869999999995</c:v>
                </c:pt>
                <c:pt idx="1035">
                  <c:v>0.41711099999999995</c:v>
                </c:pt>
                <c:pt idx="1036">
                  <c:v>0.40736809999999996</c:v>
                </c:pt>
                <c:pt idx="1037">
                  <c:v>0.39484469999999994</c:v>
                </c:pt>
                <c:pt idx="1038">
                  <c:v>0.39744179999999996</c:v>
                </c:pt>
                <c:pt idx="1039">
                  <c:v>0.39114453999999999</c:v>
                </c:pt>
                <c:pt idx="1040">
                  <c:v>0.39163120000000007</c:v>
                </c:pt>
                <c:pt idx="1041">
                  <c:v>0.4170044</c:v>
                </c:pt>
                <c:pt idx="1042">
                  <c:v>0.38702540000000002</c:v>
                </c:pt>
                <c:pt idx="1043">
                  <c:v>0.37751689999999999</c:v>
                </c:pt>
                <c:pt idx="1044">
                  <c:v>0.38192566</c:v>
                </c:pt>
                <c:pt idx="1045">
                  <c:v>0.44481459999999995</c:v>
                </c:pt>
                <c:pt idx="1046">
                  <c:v>0.4073696</c:v>
                </c:pt>
                <c:pt idx="1047">
                  <c:v>0.39336459999999995</c:v>
                </c:pt>
                <c:pt idx="1048">
                  <c:v>0.39921759999999995</c:v>
                </c:pt>
              </c:numCache>
            </c:numRef>
          </c:val>
          <c:smooth val="0"/>
          <c:extLst>
            <c:ext xmlns:c16="http://schemas.microsoft.com/office/drawing/2014/chart" uri="{C3380CC4-5D6E-409C-BE32-E72D297353CC}">
              <c16:uniqueId val="{00000001-7510-4DE2-B68F-5A8EB0DB168C}"/>
            </c:ext>
          </c:extLst>
        </c:ser>
        <c:ser>
          <c:idx val="1"/>
          <c:order val="1"/>
          <c:tx>
            <c:strRef>
              <c:f>Sheet1!$E$1:$E$2</c:f>
              <c:strCache>
                <c:ptCount val="2"/>
                <c:pt idx="0">
                  <c:v>Consumption</c:v>
                </c:pt>
                <c:pt idx="1">
                  <c:v>Self-adaptive</c:v>
                </c:pt>
              </c:strCache>
            </c:strRef>
          </c:tx>
          <c:spPr>
            <a:ln w="28575" cap="rnd">
              <a:solidFill>
                <a:schemeClr val="accent2"/>
              </a:solidFill>
              <a:round/>
            </a:ln>
            <a:effectLst/>
          </c:spPr>
          <c:marker>
            <c:symbol val="none"/>
          </c:marker>
          <c:val>
            <c:numRef>
              <c:f>Sheet1!$E$3:$E$1051</c:f>
              <c:numCache>
                <c:formatCode>General</c:formatCode>
                <c:ptCount val="1049"/>
                <c:pt idx="0">
                  <c:v>0.39840110000000001</c:v>
                </c:pt>
                <c:pt idx="1">
                  <c:v>0.4014721</c:v>
                </c:pt>
                <c:pt idx="2">
                  <c:v>0.40279100000000001</c:v>
                </c:pt>
                <c:pt idx="3">
                  <c:v>0.39928229999999998</c:v>
                </c:pt>
                <c:pt idx="4">
                  <c:v>0.40544839999999993</c:v>
                </c:pt>
                <c:pt idx="5">
                  <c:v>0.40012240000000004</c:v>
                </c:pt>
                <c:pt idx="6">
                  <c:v>0.39913850000000001</c:v>
                </c:pt>
                <c:pt idx="7">
                  <c:v>0.4029218</c:v>
                </c:pt>
                <c:pt idx="8">
                  <c:v>0.40358719999999992</c:v>
                </c:pt>
                <c:pt idx="9">
                  <c:v>0.39619369999999998</c:v>
                </c:pt>
                <c:pt idx="10">
                  <c:v>0.40470719999999999</c:v>
                </c:pt>
                <c:pt idx="11">
                  <c:v>0.40448060000000002</c:v>
                </c:pt>
                <c:pt idx="12">
                  <c:v>0.39901719999999996</c:v>
                </c:pt>
                <c:pt idx="13">
                  <c:v>0.40101129999999996</c:v>
                </c:pt>
                <c:pt idx="14">
                  <c:v>0.40595560000000008</c:v>
                </c:pt>
                <c:pt idx="15">
                  <c:v>0.39293809999999996</c:v>
                </c:pt>
                <c:pt idx="16">
                  <c:v>0.40544520000000006</c:v>
                </c:pt>
                <c:pt idx="17">
                  <c:v>0.40363979999999999</c:v>
                </c:pt>
                <c:pt idx="18">
                  <c:v>0.39887850000000002</c:v>
                </c:pt>
                <c:pt idx="19">
                  <c:v>0.40273870000000001</c:v>
                </c:pt>
                <c:pt idx="20">
                  <c:v>0.40291809999999995</c:v>
                </c:pt>
                <c:pt idx="21">
                  <c:v>0.39973080000000005</c:v>
                </c:pt>
                <c:pt idx="22">
                  <c:v>0.40189279999999999</c:v>
                </c:pt>
                <c:pt idx="23">
                  <c:v>0.40322990000000003</c:v>
                </c:pt>
                <c:pt idx="24">
                  <c:v>0.39842530000000004</c:v>
                </c:pt>
                <c:pt idx="25">
                  <c:v>0.40512230000000005</c:v>
                </c:pt>
                <c:pt idx="26">
                  <c:v>0.40123110000000006</c:v>
                </c:pt>
                <c:pt idx="27">
                  <c:v>0.40003749999999999</c:v>
                </c:pt>
                <c:pt idx="28">
                  <c:v>0.40160929999999995</c:v>
                </c:pt>
                <c:pt idx="29">
                  <c:v>0.40359490000000003</c:v>
                </c:pt>
                <c:pt idx="30">
                  <c:v>0.39927340000000006</c:v>
                </c:pt>
                <c:pt idx="31">
                  <c:v>0.40475190000000005</c:v>
                </c:pt>
                <c:pt idx="32">
                  <c:v>0.40010570000000001</c:v>
                </c:pt>
                <c:pt idx="33">
                  <c:v>0.39953800000000006</c:v>
                </c:pt>
                <c:pt idx="34">
                  <c:v>0.40760030000000003</c:v>
                </c:pt>
                <c:pt idx="35">
                  <c:v>0.40583279999999994</c:v>
                </c:pt>
                <c:pt idx="36">
                  <c:v>0.38811420000000002</c:v>
                </c:pt>
                <c:pt idx="37">
                  <c:v>0.4046959</c:v>
                </c:pt>
                <c:pt idx="38">
                  <c:v>0.40667819999999999</c:v>
                </c:pt>
                <c:pt idx="39">
                  <c:v>0.40144590000000002</c:v>
                </c:pt>
                <c:pt idx="40">
                  <c:v>0.39996389999999998</c:v>
                </c:pt>
                <c:pt idx="41">
                  <c:v>0.40429550000000003</c:v>
                </c:pt>
                <c:pt idx="42">
                  <c:v>0.40022930000000001</c:v>
                </c:pt>
                <c:pt idx="43">
                  <c:v>0.4024509</c:v>
                </c:pt>
                <c:pt idx="44">
                  <c:v>0.40213770000000004</c:v>
                </c:pt>
                <c:pt idx="45">
                  <c:v>0.40150929999999996</c:v>
                </c:pt>
                <c:pt idx="46">
                  <c:v>0.40063930000000003</c:v>
                </c:pt>
                <c:pt idx="47">
                  <c:v>0.40436470000000002</c:v>
                </c:pt>
                <c:pt idx="48">
                  <c:v>0.40014590000000005</c:v>
                </c:pt>
                <c:pt idx="49">
                  <c:v>0.40241499999999997</c:v>
                </c:pt>
                <c:pt idx="50">
                  <c:v>0.40214840000000002</c:v>
                </c:pt>
                <c:pt idx="51">
                  <c:v>0.40110119999999999</c:v>
                </c:pt>
                <c:pt idx="52">
                  <c:v>0.40162519999999996</c:v>
                </c:pt>
                <c:pt idx="53">
                  <c:v>0.40191239999999995</c:v>
                </c:pt>
                <c:pt idx="54">
                  <c:v>0.40134999999999998</c:v>
                </c:pt>
                <c:pt idx="55">
                  <c:v>0.40079940000000003</c:v>
                </c:pt>
                <c:pt idx="56">
                  <c:v>0.40649119999999994</c:v>
                </c:pt>
                <c:pt idx="57">
                  <c:v>0.39483659999999998</c:v>
                </c:pt>
                <c:pt idx="58">
                  <c:v>0.40206790000000003</c:v>
                </c:pt>
                <c:pt idx="59">
                  <c:v>0.40209689999999998</c:v>
                </c:pt>
                <c:pt idx="60">
                  <c:v>0.39989979999999997</c:v>
                </c:pt>
                <c:pt idx="61">
                  <c:v>0.40170529999999999</c:v>
                </c:pt>
                <c:pt idx="62">
                  <c:v>0.4057206000000001</c:v>
                </c:pt>
                <c:pt idx="63">
                  <c:v>0.39631329999999998</c:v>
                </c:pt>
                <c:pt idx="64">
                  <c:v>0.40214640000000001</c:v>
                </c:pt>
                <c:pt idx="65">
                  <c:v>0.4031129</c:v>
                </c:pt>
                <c:pt idx="66">
                  <c:v>0.4005706</c:v>
                </c:pt>
                <c:pt idx="67">
                  <c:v>0.39801609999999998</c:v>
                </c:pt>
                <c:pt idx="68">
                  <c:v>0.40548160000000005</c:v>
                </c:pt>
                <c:pt idx="69">
                  <c:v>0.4005244</c:v>
                </c:pt>
                <c:pt idx="70">
                  <c:v>0.40176449999999997</c:v>
                </c:pt>
                <c:pt idx="71">
                  <c:v>0.40202030000000005</c:v>
                </c:pt>
                <c:pt idx="72">
                  <c:v>0.39939619999999998</c:v>
                </c:pt>
                <c:pt idx="73">
                  <c:v>0.40142049999999996</c:v>
                </c:pt>
                <c:pt idx="74">
                  <c:v>0.40362849999999995</c:v>
                </c:pt>
                <c:pt idx="75">
                  <c:v>0.40120819999999996</c:v>
                </c:pt>
                <c:pt idx="76">
                  <c:v>0.40140419999999999</c:v>
                </c:pt>
                <c:pt idx="77">
                  <c:v>0.40611029999999992</c:v>
                </c:pt>
                <c:pt idx="78">
                  <c:v>0.39695960000000002</c:v>
                </c:pt>
                <c:pt idx="79">
                  <c:v>0.40237630000000008</c:v>
                </c:pt>
                <c:pt idx="80">
                  <c:v>0.40537650000000003</c:v>
                </c:pt>
                <c:pt idx="81">
                  <c:v>0.39842719999999998</c:v>
                </c:pt>
                <c:pt idx="82">
                  <c:v>0.40312710000000002</c:v>
                </c:pt>
                <c:pt idx="83">
                  <c:v>0.40240379999999998</c:v>
                </c:pt>
                <c:pt idx="84">
                  <c:v>0.40139170000000002</c:v>
                </c:pt>
                <c:pt idx="85">
                  <c:v>0.40025459999999996</c:v>
                </c:pt>
                <c:pt idx="86">
                  <c:v>0.40391370000000004</c:v>
                </c:pt>
                <c:pt idx="87">
                  <c:v>0.39995720000000001</c:v>
                </c:pt>
                <c:pt idx="88">
                  <c:v>0.39969519999999997</c:v>
                </c:pt>
                <c:pt idx="89">
                  <c:v>0.4062481</c:v>
                </c:pt>
                <c:pt idx="90">
                  <c:v>0.39954190000000001</c:v>
                </c:pt>
                <c:pt idx="91">
                  <c:v>0.40261160000000001</c:v>
                </c:pt>
                <c:pt idx="92">
                  <c:v>0.40350960000000002</c:v>
                </c:pt>
                <c:pt idx="93">
                  <c:v>0.39662999999999993</c:v>
                </c:pt>
                <c:pt idx="94">
                  <c:v>0.40323699999999996</c:v>
                </c:pt>
                <c:pt idx="95">
                  <c:v>0.40600170000000002</c:v>
                </c:pt>
                <c:pt idx="96">
                  <c:v>0.40304879999999998</c:v>
                </c:pt>
                <c:pt idx="97">
                  <c:v>0.4045764</c:v>
                </c:pt>
                <c:pt idx="98">
                  <c:v>0.39009919999999998</c:v>
                </c:pt>
                <c:pt idx="99">
                  <c:v>0.39114480000000001</c:v>
                </c:pt>
                <c:pt idx="100">
                  <c:v>0.40223589999999998</c:v>
                </c:pt>
                <c:pt idx="101">
                  <c:v>0.40728569999999997</c:v>
                </c:pt>
                <c:pt idx="102">
                  <c:v>0.40225939999999999</c:v>
                </c:pt>
                <c:pt idx="103">
                  <c:v>0.40368930000000003</c:v>
                </c:pt>
                <c:pt idx="104">
                  <c:v>0.4006825</c:v>
                </c:pt>
                <c:pt idx="105">
                  <c:v>0.39973700000000006</c:v>
                </c:pt>
                <c:pt idx="106">
                  <c:v>0.40248809999999996</c:v>
                </c:pt>
                <c:pt idx="107">
                  <c:v>0.40379499999999996</c:v>
                </c:pt>
                <c:pt idx="108">
                  <c:v>0.40198819999999991</c:v>
                </c:pt>
                <c:pt idx="109">
                  <c:v>0.40092699999999998</c:v>
                </c:pt>
                <c:pt idx="110">
                  <c:v>0.40375999999999995</c:v>
                </c:pt>
                <c:pt idx="111">
                  <c:v>0.40025709999999998</c:v>
                </c:pt>
                <c:pt idx="112">
                  <c:v>0.40023870000000006</c:v>
                </c:pt>
                <c:pt idx="113">
                  <c:v>0.405138</c:v>
                </c:pt>
                <c:pt idx="114">
                  <c:v>0.39874900000000002</c:v>
                </c:pt>
                <c:pt idx="115">
                  <c:v>0.40356550000000002</c:v>
                </c:pt>
                <c:pt idx="116">
                  <c:v>0.4024278</c:v>
                </c:pt>
                <c:pt idx="117">
                  <c:v>0.40076259999999991</c:v>
                </c:pt>
                <c:pt idx="118">
                  <c:v>0.40270419999999996</c:v>
                </c:pt>
                <c:pt idx="119">
                  <c:v>0.40163870000000002</c:v>
                </c:pt>
                <c:pt idx="120">
                  <c:v>0.40064980000000006</c:v>
                </c:pt>
                <c:pt idx="121">
                  <c:v>0.40281200000000006</c:v>
                </c:pt>
                <c:pt idx="122">
                  <c:v>0.40410209999999996</c:v>
                </c:pt>
                <c:pt idx="123">
                  <c:v>0.3989819</c:v>
                </c:pt>
                <c:pt idx="124">
                  <c:v>0.4025721000000001</c:v>
                </c:pt>
                <c:pt idx="125">
                  <c:v>0.40282070000000003</c:v>
                </c:pt>
                <c:pt idx="126">
                  <c:v>0.39771980000000001</c:v>
                </c:pt>
                <c:pt idx="127">
                  <c:v>0.40203620000000007</c:v>
                </c:pt>
                <c:pt idx="128">
                  <c:v>0.40361750000000002</c:v>
                </c:pt>
                <c:pt idx="129">
                  <c:v>0.4012618</c:v>
                </c:pt>
                <c:pt idx="130">
                  <c:v>0.39906379999999997</c:v>
                </c:pt>
                <c:pt idx="131">
                  <c:v>0.40370720000000004</c:v>
                </c:pt>
                <c:pt idx="132">
                  <c:v>0.39822220000000003</c:v>
                </c:pt>
                <c:pt idx="133">
                  <c:v>0.4028022</c:v>
                </c:pt>
                <c:pt idx="134">
                  <c:v>0.40033630000000003</c:v>
                </c:pt>
                <c:pt idx="135">
                  <c:v>0.40064869999999997</c:v>
                </c:pt>
                <c:pt idx="136">
                  <c:v>0.4030321</c:v>
                </c:pt>
                <c:pt idx="137">
                  <c:v>0.40400410000000003</c:v>
                </c:pt>
                <c:pt idx="138">
                  <c:v>0.39630650000000001</c:v>
                </c:pt>
                <c:pt idx="139">
                  <c:v>0.40485660000000001</c:v>
                </c:pt>
                <c:pt idx="140">
                  <c:v>0.39814389999999994</c:v>
                </c:pt>
                <c:pt idx="141">
                  <c:v>0.40156059999999999</c:v>
                </c:pt>
                <c:pt idx="142">
                  <c:v>0.40237120000000004</c:v>
                </c:pt>
                <c:pt idx="143">
                  <c:v>0.40438840000000004</c:v>
                </c:pt>
                <c:pt idx="144">
                  <c:v>0.39913579999999999</c:v>
                </c:pt>
                <c:pt idx="145">
                  <c:v>0.40231099999999997</c:v>
                </c:pt>
                <c:pt idx="146">
                  <c:v>0.40450169999999996</c:v>
                </c:pt>
                <c:pt idx="147">
                  <c:v>0.40008110000000008</c:v>
                </c:pt>
                <c:pt idx="148">
                  <c:v>0.40197700000000003</c:v>
                </c:pt>
                <c:pt idx="149">
                  <c:v>0.4037444</c:v>
                </c:pt>
                <c:pt idx="150">
                  <c:v>0.40300269999999994</c:v>
                </c:pt>
                <c:pt idx="151">
                  <c:v>0.40062680000000006</c:v>
                </c:pt>
                <c:pt idx="152">
                  <c:v>0.40346510000000002</c:v>
                </c:pt>
                <c:pt idx="153">
                  <c:v>0.40072660000000004</c:v>
                </c:pt>
                <c:pt idx="154">
                  <c:v>0.40267859999999994</c:v>
                </c:pt>
                <c:pt idx="155">
                  <c:v>0.40153730000000004</c:v>
                </c:pt>
                <c:pt idx="156">
                  <c:v>0.40392100000000009</c:v>
                </c:pt>
                <c:pt idx="157">
                  <c:v>0.39954289999999998</c:v>
                </c:pt>
                <c:pt idx="158">
                  <c:v>0.40106579999999992</c:v>
                </c:pt>
                <c:pt idx="159">
                  <c:v>0.40612149999999997</c:v>
                </c:pt>
                <c:pt idx="160">
                  <c:v>0.4060087</c:v>
                </c:pt>
                <c:pt idx="161">
                  <c:v>0.3888201</c:v>
                </c:pt>
                <c:pt idx="162">
                  <c:v>0.40308099999999997</c:v>
                </c:pt>
                <c:pt idx="163">
                  <c:v>0.40585149999999998</c:v>
                </c:pt>
                <c:pt idx="164">
                  <c:v>0.40284989999999993</c:v>
                </c:pt>
                <c:pt idx="165">
                  <c:v>0.39724899999999996</c:v>
                </c:pt>
                <c:pt idx="166">
                  <c:v>0.40331530000000004</c:v>
                </c:pt>
                <c:pt idx="167">
                  <c:v>0.40204200000000007</c:v>
                </c:pt>
                <c:pt idx="168">
                  <c:v>0.39947159999999998</c:v>
                </c:pt>
                <c:pt idx="169">
                  <c:v>0.4010089</c:v>
                </c:pt>
                <c:pt idx="170">
                  <c:v>0.40422849999999999</c:v>
                </c:pt>
                <c:pt idx="171">
                  <c:v>0.3968118000000001</c:v>
                </c:pt>
                <c:pt idx="172">
                  <c:v>0.40369869999999997</c:v>
                </c:pt>
                <c:pt idx="173">
                  <c:v>0.40304030000000007</c:v>
                </c:pt>
                <c:pt idx="174">
                  <c:v>0.39891829999999995</c:v>
                </c:pt>
                <c:pt idx="175">
                  <c:v>0.40087340000000005</c:v>
                </c:pt>
                <c:pt idx="176">
                  <c:v>0.40459849999999997</c:v>
                </c:pt>
                <c:pt idx="177">
                  <c:v>0.39770240000000001</c:v>
                </c:pt>
                <c:pt idx="178">
                  <c:v>0.40099420000000008</c:v>
                </c:pt>
                <c:pt idx="179">
                  <c:v>0.40438650000000004</c:v>
                </c:pt>
                <c:pt idx="180">
                  <c:v>0.39826080000000003</c:v>
                </c:pt>
                <c:pt idx="181">
                  <c:v>0.40534749999999997</c:v>
                </c:pt>
                <c:pt idx="182">
                  <c:v>0.39828349999999996</c:v>
                </c:pt>
                <c:pt idx="183">
                  <c:v>0.39970209999999995</c:v>
                </c:pt>
                <c:pt idx="184">
                  <c:v>0.40163369999999998</c:v>
                </c:pt>
                <c:pt idx="185">
                  <c:v>0.40254600000000007</c:v>
                </c:pt>
                <c:pt idx="186">
                  <c:v>0.40064149999999998</c:v>
                </c:pt>
                <c:pt idx="187">
                  <c:v>0.40513969999999999</c:v>
                </c:pt>
                <c:pt idx="188">
                  <c:v>0.3993025</c:v>
                </c:pt>
                <c:pt idx="189">
                  <c:v>0.40167830000000004</c:v>
                </c:pt>
                <c:pt idx="190">
                  <c:v>0.40211420000000003</c:v>
                </c:pt>
                <c:pt idx="191">
                  <c:v>0.40418160000000009</c:v>
                </c:pt>
                <c:pt idx="192">
                  <c:v>0.39751569999999997</c:v>
                </c:pt>
                <c:pt idx="193">
                  <c:v>0.40369569999999999</c:v>
                </c:pt>
                <c:pt idx="194">
                  <c:v>0.40514840000000002</c:v>
                </c:pt>
                <c:pt idx="195">
                  <c:v>0.40052359999999998</c:v>
                </c:pt>
                <c:pt idx="196">
                  <c:v>0.40017150000000001</c:v>
                </c:pt>
                <c:pt idx="197">
                  <c:v>0.40418690000000002</c:v>
                </c:pt>
                <c:pt idx="198">
                  <c:v>0.39905999999999997</c:v>
                </c:pt>
                <c:pt idx="199">
                  <c:v>0.40200889999999995</c:v>
                </c:pt>
                <c:pt idx="200">
                  <c:v>0.40541679999999997</c:v>
                </c:pt>
                <c:pt idx="201">
                  <c:v>0.39874289999999996</c:v>
                </c:pt>
                <c:pt idx="202">
                  <c:v>0.40410690000000005</c:v>
                </c:pt>
                <c:pt idx="203">
                  <c:v>0.40134569999999997</c:v>
                </c:pt>
                <c:pt idx="204">
                  <c:v>0.39867649999999999</c:v>
                </c:pt>
                <c:pt idx="205">
                  <c:v>0.4039741</c:v>
                </c:pt>
                <c:pt idx="206">
                  <c:v>0.40247479999999997</c:v>
                </c:pt>
                <c:pt idx="207">
                  <c:v>0.39901049999999999</c:v>
                </c:pt>
                <c:pt idx="208">
                  <c:v>0.40130090000000002</c:v>
                </c:pt>
                <c:pt idx="209">
                  <c:v>0.4054449</c:v>
                </c:pt>
                <c:pt idx="210">
                  <c:v>0.3958972</c:v>
                </c:pt>
                <c:pt idx="211">
                  <c:v>0.40368159999999997</c:v>
                </c:pt>
                <c:pt idx="212">
                  <c:v>0.40346680000000001</c:v>
                </c:pt>
                <c:pt idx="213">
                  <c:v>0.39637080000000002</c:v>
                </c:pt>
                <c:pt idx="214">
                  <c:v>0.40544030000000009</c:v>
                </c:pt>
                <c:pt idx="215">
                  <c:v>0.40379810000000005</c:v>
                </c:pt>
                <c:pt idx="216">
                  <c:v>0.39934740000000002</c:v>
                </c:pt>
                <c:pt idx="217">
                  <c:v>0.40324520000000003</c:v>
                </c:pt>
                <c:pt idx="218">
                  <c:v>0.40022539999999995</c:v>
                </c:pt>
                <c:pt idx="219">
                  <c:v>0.40133380000000002</c:v>
                </c:pt>
                <c:pt idx="220">
                  <c:v>0.40535350000000003</c:v>
                </c:pt>
                <c:pt idx="221">
                  <c:v>0.40689659999999994</c:v>
                </c:pt>
                <c:pt idx="222">
                  <c:v>0.40228740000000007</c:v>
                </c:pt>
                <c:pt idx="223">
                  <c:v>0.38995350000000001</c:v>
                </c:pt>
                <c:pt idx="224">
                  <c:v>0.39370720000000003</c:v>
                </c:pt>
                <c:pt idx="225">
                  <c:v>0.40120600000000001</c:v>
                </c:pt>
                <c:pt idx="226">
                  <c:v>0.40551750000000003</c:v>
                </c:pt>
                <c:pt idx="227">
                  <c:v>0.40653049999999996</c:v>
                </c:pt>
                <c:pt idx="228">
                  <c:v>0.40161520000000001</c:v>
                </c:pt>
                <c:pt idx="229">
                  <c:v>0.39922160000000007</c:v>
                </c:pt>
                <c:pt idx="230">
                  <c:v>0.4032654</c:v>
                </c:pt>
                <c:pt idx="231">
                  <c:v>0.40017540000000001</c:v>
                </c:pt>
                <c:pt idx="232">
                  <c:v>0.40205830000000004</c:v>
                </c:pt>
                <c:pt idx="233">
                  <c:v>0.40619339999999998</c:v>
                </c:pt>
                <c:pt idx="234">
                  <c:v>0.39729439999999999</c:v>
                </c:pt>
                <c:pt idx="235">
                  <c:v>0.40259339999999993</c:v>
                </c:pt>
                <c:pt idx="236">
                  <c:v>0.40325240000000007</c:v>
                </c:pt>
                <c:pt idx="237">
                  <c:v>0.39710699999999999</c:v>
                </c:pt>
                <c:pt idx="238">
                  <c:v>0.40429019999999999</c:v>
                </c:pt>
                <c:pt idx="239">
                  <c:v>0.4026961</c:v>
                </c:pt>
                <c:pt idx="240">
                  <c:v>0.39985020000000004</c:v>
                </c:pt>
                <c:pt idx="241">
                  <c:v>0.40241209999999999</c:v>
                </c:pt>
                <c:pt idx="242">
                  <c:v>0.40416390000000002</c:v>
                </c:pt>
                <c:pt idx="243">
                  <c:v>0.39962440000000005</c:v>
                </c:pt>
                <c:pt idx="244">
                  <c:v>0.40100870000000005</c:v>
                </c:pt>
                <c:pt idx="245">
                  <c:v>0.40417679999999995</c:v>
                </c:pt>
                <c:pt idx="246">
                  <c:v>0.40018600000000004</c:v>
                </c:pt>
                <c:pt idx="247">
                  <c:v>0.40421300000000004</c:v>
                </c:pt>
                <c:pt idx="248">
                  <c:v>0.40174439999999995</c:v>
                </c:pt>
                <c:pt idx="249">
                  <c:v>0.40002290000000001</c:v>
                </c:pt>
                <c:pt idx="250">
                  <c:v>0.40316789999999997</c:v>
                </c:pt>
                <c:pt idx="251">
                  <c:v>0.40009059999999996</c:v>
                </c:pt>
                <c:pt idx="252">
                  <c:v>0.3999646</c:v>
                </c:pt>
                <c:pt idx="253">
                  <c:v>0.40363820000000006</c:v>
                </c:pt>
                <c:pt idx="254">
                  <c:v>0.40415539999999994</c:v>
                </c:pt>
                <c:pt idx="255">
                  <c:v>0.39680119999999997</c:v>
                </c:pt>
                <c:pt idx="256">
                  <c:v>0.40422219999999998</c:v>
                </c:pt>
                <c:pt idx="257">
                  <c:v>0.40085899999999997</c:v>
                </c:pt>
                <c:pt idx="258">
                  <c:v>0.40084019999999992</c:v>
                </c:pt>
                <c:pt idx="259">
                  <c:v>0.40040680000000001</c:v>
                </c:pt>
                <c:pt idx="260">
                  <c:v>0.40336670000000002</c:v>
                </c:pt>
                <c:pt idx="261">
                  <c:v>0.40090460000000006</c:v>
                </c:pt>
                <c:pt idx="262">
                  <c:v>0.40382209999999991</c:v>
                </c:pt>
                <c:pt idx="263">
                  <c:v>0.39965309999999998</c:v>
                </c:pt>
                <c:pt idx="264">
                  <c:v>0.40155099999999999</c:v>
                </c:pt>
                <c:pt idx="265">
                  <c:v>0.39884179999999997</c:v>
                </c:pt>
                <c:pt idx="266">
                  <c:v>0.40371269999999998</c:v>
                </c:pt>
                <c:pt idx="267">
                  <c:v>0.39950790000000003</c:v>
                </c:pt>
                <c:pt idx="268">
                  <c:v>0.4045666</c:v>
                </c:pt>
                <c:pt idx="269">
                  <c:v>0.40079409999999999</c:v>
                </c:pt>
                <c:pt idx="270">
                  <c:v>0.39911660000000004</c:v>
                </c:pt>
                <c:pt idx="271">
                  <c:v>0.40505230000000003</c:v>
                </c:pt>
                <c:pt idx="272">
                  <c:v>0.40027729999999995</c:v>
                </c:pt>
                <c:pt idx="273">
                  <c:v>0.39976719999999999</c:v>
                </c:pt>
                <c:pt idx="274">
                  <c:v>0.40368409999999999</c:v>
                </c:pt>
                <c:pt idx="275">
                  <c:v>0.40354119999999993</c:v>
                </c:pt>
                <c:pt idx="276">
                  <c:v>0.39810219999999996</c:v>
                </c:pt>
                <c:pt idx="277">
                  <c:v>0.40439489999999995</c:v>
                </c:pt>
                <c:pt idx="278">
                  <c:v>0.40121019999999996</c:v>
                </c:pt>
                <c:pt idx="279">
                  <c:v>0.39937189999999995</c:v>
                </c:pt>
                <c:pt idx="280">
                  <c:v>0.40376299999999998</c:v>
                </c:pt>
                <c:pt idx="281">
                  <c:v>0.40405400000000002</c:v>
                </c:pt>
                <c:pt idx="282">
                  <c:v>0.39688069999999998</c:v>
                </c:pt>
                <c:pt idx="283">
                  <c:v>0.40269499999999991</c:v>
                </c:pt>
                <c:pt idx="284">
                  <c:v>0.40727139999999995</c:v>
                </c:pt>
                <c:pt idx="285">
                  <c:v>0.40276919999999999</c:v>
                </c:pt>
                <c:pt idx="286">
                  <c:v>0.39067520000000006</c:v>
                </c:pt>
                <c:pt idx="287">
                  <c:v>0.4045222</c:v>
                </c:pt>
                <c:pt idx="288">
                  <c:v>0.40361170000000007</c:v>
                </c:pt>
                <c:pt idx="289">
                  <c:v>0.4035569</c:v>
                </c:pt>
                <c:pt idx="290">
                  <c:v>0.39995590000000003</c:v>
                </c:pt>
                <c:pt idx="291">
                  <c:v>0.40073829999999999</c:v>
                </c:pt>
                <c:pt idx="292">
                  <c:v>0.4025012</c:v>
                </c:pt>
                <c:pt idx="293">
                  <c:v>0.40191550000000004</c:v>
                </c:pt>
                <c:pt idx="294">
                  <c:v>0.39951119999999996</c:v>
                </c:pt>
                <c:pt idx="295">
                  <c:v>0.40274409999999994</c:v>
                </c:pt>
                <c:pt idx="296">
                  <c:v>0.40072629999999998</c:v>
                </c:pt>
                <c:pt idx="297">
                  <c:v>0.40155799999999997</c:v>
                </c:pt>
                <c:pt idx="298">
                  <c:v>0.40219310000000014</c:v>
                </c:pt>
                <c:pt idx="299">
                  <c:v>0.40187339999999994</c:v>
                </c:pt>
                <c:pt idx="300">
                  <c:v>0.40004729999999994</c:v>
                </c:pt>
                <c:pt idx="301">
                  <c:v>0.4031592</c:v>
                </c:pt>
                <c:pt idx="302">
                  <c:v>0.40142749999999994</c:v>
                </c:pt>
                <c:pt idx="303">
                  <c:v>0.39945550000000007</c:v>
                </c:pt>
                <c:pt idx="304">
                  <c:v>0.40387570000000006</c:v>
                </c:pt>
                <c:pt idx="305">
                  <c:v>0.40085840000000006</c:v>
                </c:pt>
                <c:pt idx="306">
                  <c:v>0.40418229999999999</c:v>
                </c:pt>
                <c:pt idx="307">
                  <c:v>0.39756719999999995</c:v>
                </c:pt>
                <c:pt idx="308">
                  <c:v>0.40281470000000008</c:v>
                </c:pt>
                <c:pt idx="309">
                  <c:v>0.39925579999999999</c:v>
                </c:pt>
                <c:pt idx="310">
                  <c:v>0.4036208</c:v>
                </c:pt>
                <c:pt idx="311">
                  <c:v>0.40215299999999993</c:v>
                </c:pt>
                <c:pt idx="312">
                  <c:v>0.40296279999999995</c:v>
                </c:pt>
                <c:pt idx="313">
                  <c:v>0.40086120000000003</c:v>
                </c:pt>
                <c:pt idx="314">
                  <c:v>0.40253250000000007</c:v>
                </c:pt>
                <c:pt idx="315">
                  <c:v>0.39946529999999997</c:v>
                </c:pt>
                <c:pt idx="316">
                  <c:v>0.40594439999999998</c:v>
                </c:pt>
                <c:pt idx="317">
                  <c:v>0.39888919999999994</c:v>
                </c:pt>
                <c:pt idx="318">
                  <c:v>0.4004955</c:v>
                </c:pt>
                <c:pt idx="319">
                  <c:v>0.40642959999999995</c:v>
                </c:pt>
                <c:pt idx="320">
                  <c:v>0.40208389999999994</c:v>
                </c:pt>
                <c:pt idx="321">
                  <c:v>0.39725070000000001</c:v>
                </c:pt>
                <c:pt idx="322">
                  <c:v>0.40427000000000002</c:v>
                </c:pt>
                <c:pt idx="323">
                  <c:v>0.40182299999999999</c:v>
                </c:pt>
                <c:pt idx="324">
                  <c:v>0.39825290000000002</c:v>
                </c:pt>
                <c:pt idx="325">
                  <c:v>0.40509120000000004</c:v>
                </c:pt>
                <c:pt idx="326">
                  <c:v>0.40225940000000004</c:v>
                </c:pt>
                <c:pt idx="327">
                  <c:v>0.40021220000000002</c:v>
                </c:pt>
                <c:pt idx="328">
                  <c:v>0.40091010000000005</c:v>
                </c:pt>
                <c:pt idx="329">
                  <c:v>0.40266999999999997</c:v>
                </c:pt>
                <c:pt idx="330">
                  <c:v>0.4001461</c:v>
                </c:pt>
                <c:pt idx="331">
                  <c:v>0.4016961</c:v>
                </c:pt>
                <c:pt idx="332">
                  <c:v>0.40338190000000002</c:v>
                </c:pt>
                <c:pt idx="333">
                  <c:v>0.39735119999999996</c:v>
                </c:pt>
                <c:pt idx="334">
                  <c:v>0.40476000000000001</c:v>
                </c:pt>
                <c:pt idx="335">
                  <c:v>0.39989720000000001</c:v>
                </c:pt>
                <c:pt idx="336">
                  <c:v>0.39993900000000004</c:v>
                </c:pt>
                <c:pt idx="337">
                  <c:v>0.40290270000000011</c:v>
                </c:pt>
                <c:pt idx="338">
                  <c:v>0.39971079999999998</c:v>
                </c:pt>
                <c:pt idx="339">
                  <c:v>0.40234209999999998</c:v>
                </c:pt>
                <c:pt idx="340">
                  <c:v>0.40324919999999997</c:v>
                </c:pt>
                <c:pt idx="341">
                  <c:v>0.40261709999999995</c:v>
                </c:pt>
                <c:pt idx="342">
                  <c:v>0.39990209999999998</c:v>
                </c:pt>
                <c:pt idx="343">
                  <c:v>0.40019039999999995</c:v>
                </c:pt>
                <c:pt idx="344">
                  <c:v>0.40443010000000001</c:v>
                </c:pt>
                <c:pt idx="345">
                  <c:v>0.4016786</c:v>
                </c:pt>
                <c:pt idx="346">
                  <c:v>0.40780169999999999</c:v>
                </c:pt>
                <c:pt idx="347">
                  <c:v>0.40451379999999998</c:v>
                </c:pt>
                <c:pt idx="348">
                  <c:v>0.38669730000000002</c:v>
                </c:pt>
                <c:pt idx="349">
                  <c:v>0.39452860000000006</c:v>
                </c:pt>
                <c:pt idx="350">
                  <c:v>0.28134300000000001</c:v>
                </c:pt>
                <c:pt idx="351">
                  <c:v>0.25642759999999998</c:v>
                </c:pt>
                <c:pt idx="352">
                  <c:v>0.20612759999999999</c:v>
                </c:pt>
                <c:pt idx="353">
                  <c:v>0.26443710000000004</c:v>
                </c:pt>
                <c:pt idx="354">
                  <c:v>0.26639209999999997</c:v>
                </c:pt>
                <c:pt idx="355">
                  <c:v>0.24003380000000002</c:v>
                </c:pt>
                <c:pt idx="356">
                  <c:v>0.22823470000000001</c:v>
                </c:pt>
                <c:pt idx="357">
                  <c:v>0.26753849999999996</c:v>
                </c:pt>
                <c:pt idx="358">
                  <c:v>0.26237260000000001</c:v>
                </c:pt>
                <c:pt idx="359">
                  <c:v>0.28177869999999994</c:v>
                </c:pt>
                <c:pt idx="360">
                  <c:v>0.22287170000000001</c:v>
                </c:pt>
                <c:pt idx="361">
                  <c:v>0.26400455</c:v>
                </c:pt>
                <c:pt idx="362">
                  <c:v>0.22427693999999998</c:v>
                </c:pt>
                <c:pt idx="363">
                  <c:v>0.2934137</c:v>
                </c:pt>
                <c:pt idx="364">
                  <c:v>0.27399519999999999</c:v>
                </c:pt>
                <c:pt idx="365">
                  <c:v>0.24003620000000003</c:v>
                </c:pt>
                <c:pt idx="366">
                  <c:v>0.25858800000000004</c:v>
                </c:pt>
                <c:pt idx="367">
                  <c:v>0.27865780000000007</c:v>
                </c:pt>
                <c:pt idx="368">
                  <c:v>0.26489829999999998</c:v>
                </c:pt>
                <c:pt idx="369">
                  <c:v>0.26831259000000002</c:v>
                </c:pt>
                <c:pt idx="370">
                  <c:v>0.27323200000000003</c:v>
                </c:pt>
                <c:pt idx="371">
                  <c:v>0.24257870000000001</c:v>
                </c:pt>
                <c:pt idx="372">
                  <c:v>0.26169819999999999</c:v>
                </c:pt>
                <c:pt idx="373">
                  <c:v>0.24201400000000003</c:v>
                </c:pt>
                <c:pt idx="374">
                  <c:v>0.22527982999999999</c:v>
                </c:pt>
                <c:pt idx="375">
                  <c:v>0.25207050000000003</c:v>
                </c:pt>
                <c:pt idx="376">
                  <c:v>0.27516870000000004</c:v>
                </c:pt>
                <c:pt idx="377">
                  <c:v>0.28702740000000004</c:v>
                </c:pt>
                <c:pt idx="378">
                  <c:v>0.22910299999999997</c:v>
                </c:pt>
                <c:pt idx="379">
                  <c:v>0.27461169999999996</c:v>
                </c:pt>
                <c:pt idx="380">
                  <c:v>0.29313350000000005</c:v>
                </c:pt>
                <c:pt idx="381">
                  <c:v>0.24635759999999998</c:v>
                </c:pt>
                <c:pt idx="382">
                  <c:v>0.2811167</c:v>
                </c:pt>
                <c:pt idx="383">
                  <c:v>0.25202899999999995</c:v>
                </c:pt>
                <c:pt idx="384">
                  <c:v>0.27269680000000002</c:v>
                </c:pt>
                <c:pt idx="385">
                  <c:v>0.24783110000000003</c:v>
                </c:pt>
                <c:pt idx="386">
                  <c:v>0.25972209999999996</c:v>
                </c:pt>
                <c:pt idx="387">
                  <c:v>0.29698780000000002</c:v>
                </c:pt>
                <c:pt idx="388">
                  <c:v>0.23655100000000001</c:v>
                </c:pt>
                <c:pt idx="389">
                  <c:v>0.24919889999999997</c:v>
                </c:pt>
                <c:pt idx="390">
                  <c:v>0.26149630000000001</c:v>
                </c:pt>
                <c:pt idx="391">
                  <c:v>0.27438560000000001</c:v>
                </c:pt>
                <c:pt idx="392">
                  <c:v>0.22449272000000003</c:v>
                </c:pt>
                <c:pt idx="393">
                  <c:v>0.23045417000000001</c:v>
                </c:pt>
                <c:pt idx="394">
                  <c:v>0.24688455999999998</c:v>
                </c:pt>
                <c:pt idx="395">
                  <c:v>0.28235170000000004</c:v>
                </c:pt>
                <c:pt idx="396">
                  <c:v>0.24223279999999997</c:v>
                </c:pt>
                <c:pt idx="397">
                  <c:v>0.25758845000000002</c:v>
                </c:pt>
                <c:pt idx="398">
                  <c:v>0.2491408</c:v>
                </c:pt>
                <c:pt idx="399">
                  <c:v>0.25182960000000004</c:v>
                </c:pt>
                <c:pt idx="400">
                  <c:v>0.2937572</c:v>
                </c:pt>
                <c:pt idx="401">
                  <c:v>0.25515220000000005</c:v>
                </c:pt>
                <c:pt idx="402">
                  <c:v>0.25258849999999999</c:v>
                </c:pt>
                <c:pt idx="403">
                  <c:v>0.25044938</c:v>
                </c:pt>
                <c:pt idx="404">
                  <c:v>0.24418820000000002</c:v>
                </c:pt>
                <c:pt idx="405">
                  <c:v>0.24061705000000005</c:v>
                </c:pt>
                <c:pt idx="406">
                  <c:v>0.24487299000000001</c:v>
                </c:pt>
                <c:pt idx="407">
                  <c:v>0.24198025000000004</c:v>
                </c:pt>
                <c:pt idx="408">
                  <c:v>0.26463380000000003</c:v>
                </c:pt>
                <c:pt idx="409">
                  <c:v>0.28013567000000006</c:v>
                </c:pt>
                <c:pt idx="410">
                  <c:v>0.23825117000000001</c:v>
                </c:pt>
                <c:pt idx="411">
                  <c:v>0.29024440000000007</c:v>
                </c:pt>
                <c:pt idx="412">
                  <c:v>0.23480139999999999</c:v>
                </c:pt>
                <c:pt idx="413">
                  <c:v>0.25282514999999994</c:v>
                </c:pt>
                <c:pt idx="414">
                  <c:v>0.22152023000000001</c:v>
                </c:pt>
                <c:pt idx="415">
                  <c:v>0.27464690000000003</c:v>
                </c:pt>
                <c:pt idx="416">
                  <c:v>0.28203316</c:v>
                </c:pt>
                <c:pt idx="417">
                  <c:v>0.23296759999999997</c:v>
                </c:pt>
                <c:pt idx="418">
                  <c:v>0.24562471999999996</c:v>
                </c:pt>
                <c:pt idx="419">
                  <c:v>0.23327729999999999</c:v>
                </c:pt>
                <c:pt idx="420">
                  <c:v>0.21929720000000003</c:v>
                </c:pt>
                <c:pt idx="421">
                  <c:v>0.22924851999999998</c:v>
                </c:pt>
                <c:pt idx="422">
                  <c:v>0.23855770000000001</c:v>
                </c:pt>
                <c:pt idx="423">
                  <c:v>0.25652580000000003</c:v>
                </c:pt>
                <c:pt idx="424">
                  <c:v>0.22964881000000004</c:v>
                </c:pt>
                <c:pt idx="425">
                  <c:v>0.21994521000000003</c:v>
                </c:pt>
                <c:pt idx="426">
                  <c:v>0.23030783000000002</c:v>
                </c:pt>
                <c:pt idx="427">
                  <c:v>0.23587100000000003</c:v>
                </c:pt>
                <c:pt idx="428">
                  <c:v>0.27344201000000001</c:v>
                </c:pt>
                <c:pt idx="429">
                  <c:v>0.24815353000000001</c:v>
                </c:pt>
                <c:pt idx="430">
                  <c:v>0.21979670000000001</c:v>
                </c:pt>
                <c:pt idx="431">
                  <c:v>0.22062021000000001</c:v>
                </c:pt>
                <c:pt idx="432">
                  <c:v>0.30922810000000001</c:v>
                </c:pt>
                <c:pt idx="433">
                  <c:v>0.25357049999999998</c:v>
                </c:pt>
                <c:pt idx="434">
                  <c:v>0.20910869999999998</c:v>
                </c:pt>
                <c:pt idx="435">
                  <c:v>0.22593279999999996</c:v>
                </c:pt>
                <c:pt idx="436">
                  <c:v>0.23398085000000007</c:v>
                </c:pt>
                <c:pt idx="437">
                  <c:v>0.24275570000000002</c:v>
                </c:pt>
                <c:pt idx="438">
                  <c:v>0.26500800000000002</c:v>
                </c:pt>
                <c:pt idx="439">
                  <c:v>0.25511410000000001</c:v>
                </c:pt>
                <c:pt idx="440">
                  <c:v>0.26616509999999999</c:v>
                </c:pt>
                <c:pt idx="441">
                  <c:v>0.25992300000000002</c:v>
                </c:pt>
                <c:pt idx="442">
                  <c:v>0.25919186999999999</c:v>
                </c:pt>
                <c:pt idx="443">
                  <c:v>0.24123324999999998</c:v>
                </c:pt>
                <c:pt idx="444">
                  <c:v>0.24051339999999999</c:v>
                </c:pt>
                <c:pt idx="445">
                  <c:v>0.23259389999999999</c:v>
                </c:pt>
                <c:pt idx="446">
                  <c:v>0.21699857000000003</c:v>
                </c:pt>
                <c:pt idx="447">
                  <c:v>0.21488573000000005</c:v>
                </c:pt>
                <c:pt idx="448">
                  <c:v>0.27414784000000003</c:v>
                </c:pt>
                <c:pt idx="449">
                  <c:v>0.231073</c:v>
                </c:pt>
                <c:pt idx="450">
                  <c:v>0.24450884000000001</c:v>
                </c:pt>
                <c:pt idx="451">
                  <c:v>0.23075087</c:v>
                </c:pt>
                <c:pt idx="452">
                  <c:v>0.21454327000000001</c:v>
                </c:pt>
                <c:pt idx="453">
                  <c:v>0.27390253000000003</c:v>
                </c:pt>
                <c:pt idx="454">
                  <c:v>0.22840275999999998</c:v>
                </c:pt>
                <c:pt idx="455">
                  <c:v>0.24482259999999995</c:v>
                </c:pt>
                <c:pt idx="456">
                  <c:v>0.22481727000000001</c:v>
                </c:pt>
                <c:pt idx="457">
                  <c:v>0.21836640000000002</c:v>
                </c:pt>
                <c:pt idx="458">
                  <c:v>0.26672780000000007</c:v>
                </c:pt>
                <c:pt idx="459">
                  <c:v>0.25473813000000001</c:v>
                </c:pt>
                <c:pt idx="460">
                  <c:v>0.22857950000000002</c:v>
                </c:pt>
                <c:pt idx="461">
                  <c:v>0.23635777999999993</c:v>
                </c:pt>
                <c:pt idx="462">
                  <c:v>0.28314054000000005</c:v>
                </c:pt>
                <c:pt idx="463">
                  <c:v>0.24971399999999999</c:v>
                </c:pt>
                <c:pt idx="464">
                  <c:v>0.23974039999999999</c:v>
                </c:pt>
                <c:pt idx="465">
                  <c:v>0.25115814000000003</c:v>
                </c:pt>
                <c:pt idx="466">
                  <c:v>0.29129790000000005</c:v>
                </c:pt>
                <c:pt idx="467">
                  <c:v>0.25440740000000001</c:v>
                </c:pt>
                <c:pt idx="468">
                  <c:v>0.2516543</c:v>
                </c:pt>
                <c:pt idx="469">
                  <c:v>0.27683010000000002</c:v>
                </c:pt>
                <c:pt idx="470">
                  <c:v>0.23170937</c:v>
                </c:pt>
                <c:pt idx="471">
                  <c:v>0.27395040000000004</c:v>
                </c:pt>
                <c:pt idx="472">
                  <c:v>0.2508859</c:v>
                </c:pt>
                <c:pt idx="473">
                  <c:v>0.21881672000000002</c:v>
                </c:pt>
                <c:pt idx="474">
                  <c:v>0.19116374</c:v>
                </c:pt>
                <c:pt idx="475">
                  <c:v>0.28752940000000005</c:v>
                </c:pt>
                <c:pt idx="476">
                  <c:v>0.38985460000000005</c:v>
                </c:pt>
                <c:pt idx="477">
                  <c:v>0.39578790000000003</c:v>
                </c:pt>
                <c:pt idx="478">
                  <c:v>0.40602749999999999</c:v>
                </c:pt>
                <c:pt idx="479">
                  <c:v>0.40323999999999999</c:v>
                </c:pt>
                <c:pt idx="480">
                  <c:v>0.39619520000000003</c:v>
                </c:pt>
                <c:pt idx="481">
                  <c:v>0.40725939999999994</c:v>
                </c:pt>
                <c:pt idx="482">
                  <c:v>0.40277599999999997</c:v>
                </c:pt>
                <c:pt idx="483">
                  <c:v>0.39682859999999998</c:v>
                </c:pt>
                <c:pt idx="484">
                  <c:v>0.40558190000000005</c:v>
                </c:pt>
                <c:pt idx="485">
                  <c:v>0.40712749999999998</c:v>
                </c:pt>
                <c:pt idx="486">
                  <c:v>0.39535500000000001</c:v>
                </c:pt>
                <c:pt idx="487">
                  <c:v>0.40778920000000002</c:v>
                </c:pt>
                <c:pt idx="488">
                  <c:v>0.40454650000000003</c:v>
                </c:pt>
                <c:pt idx="489">
                  <c:v>0.3962426</c:v>
                </c:pt>
                <c:pt idx="490">
                  <c:v>0.40646789999999999</c:v>
                </c:pt>
                <c:pt idx="491">
                  <c:v>0.405032</c:v>
                </c:pt>
                <c:pt idx="492">
                  <c:v>0.39625499999999997</c:v>
                </c:pt>
                <c:pt idx="493">
                  <c:v>0.40597289999999997</c:v>
                </c:pt>
                <c:pt idx="494">
                  <c:v>0.40544170000000002</c:v>
                </c:pt>
                <c:pt idx="495">
                  <c:v>0.39351060000000004</c:v>
                </c:pt>
                <c:pt idx="496">
                  <c:v>0.40699230000000003</c:v>
                </c:pt>
                <c:pt idx="497">
                  <c:v>0.4019877</c:v>
                </c:pt>
                <c:pt idx="498">
                  <c:v>0.39608290000000002</c:v>
                </c:pt>
                <c:pt idx="499">
                  <c:v>0.40620219999999996</c:v>
                </c:pt>
                <c:pt idx="500">
                  <c:v>0.40234549999999991</c:v>
                </c:pt>
                <c:pt idx="501">
                  <c:v>0.39451390000000003</c:v>
                </c:pt>
                <c:pt idx="502">
                  <c:v>0.40732479999999993</c:v>
                </c:pt>
                <c:pt idx="503">
                  <c:v>0.40285490000000002</c:v>
                </c:pt>
                <c:pt idx="504">
                  <c:v>0.39653129999999998</c:v>
                </c:pt>
                <c:pt idx="505">
                  <c:v>0.40335219999999994</c:v>
                </c:pt>
                <c:pt idx="506">
                  <c:v>0.40438680000000005</c:v>
                </c:pt>
                <c:pt idx="507">
                  <c:v>0.39531609999999995</c:v>
                </c:pt>
                <c:pt idx="508">
                  <c:v>0.40514069999999991</c:v>
                </c:pt>
                <c:pt idx="509">
                  <c:v>0.4040205</c:v>
                </c:pt>
                <c:pt idx="510">
                  <c:v>0.39488289999999998</c:v>
                </c:pt>
                <c:pt idx="511">
                  <c:v>0.40668480000000001</c:v>
                </c:pt>
                <c:pt idx="512">
                  <c:v>0.40402819999999995</c:v>
                </c:pt>
                <c:pt idx="513">
                  <c:v>0.3969492</c:v>
                </c:pt>
                <c:pt idx="514">
                  <c:v>0.40458939999999999</c:v>
                </c:pt>
                <c:pt idx="515">
                  <c:v>0.4021884</c:v>
                </c:pt>
                <c:pt idx="516">
                  <c:v>0.39642250000000001</c:v>
                </c:pt>
                <c:pt idx="517">
                  <c:v>0.40667700000000001</c:v>
                </c:pt>
                <c:pt idx="518">
                  <c:v>0.40510699999999999</c:v>
                </c:pt>
                <c:pt idx="519">
                  <c:v>0.38654250000000001</c:v>
                </c:pt>
                <c:pt idx="520">
                  <c:v>0.41278550000000003</c:v>
                </c:pt>
                <c:pt idx="521">
                  <c:v>0.40321819999999997</c:v>
                </c:pt>
                <c:pt idx="522">
                  <c:v>0.3952966</c:v>
                </c:pt>
                <c:pt idx="523">
                  <c:v>0.40843620000000003</c:v>
                </c:pt>
                <c:pt idx="524">
                  <c:v>0.40428689999999995</c:v>
                </c:pt>
                <c:pt idx="525">
                  <c:v>0.39578960000000002</c:v>
                </c:pt>
                <c:pt idx="526">
                  <c:v>0.40416050000000003</c:v>
                </c:pt>
                <c:pt idx="527">
                  <c:v>0.404308</c:v>
                </c:pt>
                <c:pt idx="528">
                  <c:v>0.39605879999999993</c:v>
                </c:pt>
                <c:pt idx="529">
                  <c:v>0.40693650000000003</c:v>
                </c:pt>
                <c:pt idx="530">
                  <c:v>0.40216469999999999</c:v>
                </c:pt>
                <c:pt idx="531">
                  <c:v>0.39568239999999999</c:v>
                </c:pt>
                <c:pt idx="532">
                  <c:v>0.40681769999999995</c:v>
                </c:pt>
                <c:pt idx="533">
                  <c:v>0.40403339999999999</c:v>
                </c:pt>
                <c:pt idx="534">
                  <c:v>0.39685970000000004</c:v>
                </c:pt>
                <c:pt idx="535">
                  <c:v>0.40324569999999998</c:v>
                </c:pt>
                <c:pt idx="536">
                  <c:v>0.40199839999999998</c:v>
                </c:pt>
                <c:pt idx="537">
                  <c:v>0.39751180000000003</c:v>
                </c:pt>
                <c:pt idx="538">
                  <c:v>0.40473559999999997</c:v>
                </c:pt>
                <c:pt idx="539">
                  <c:v>0.40437499999999993</c:v>
                </c:pt>
                <c:pt idx="540">
                  <c:v>0.39697199999999999</c:v>
                </c:pt>
                <c:pt idx="541">
                  <c:v>0.40412769999999998</c:v>
                </c:pt>
                <c:pt idx="542">
                  <c:v>0.40465410000000002</c:v>
                </c:pt>
                <c:pt idx="543">
                  <c:v>0.39550560000000001</c:v>
                </c:pt>
                <c:pt idx="544">
                  <c:v>0.40509099999999998</c:v>
                </c:pt>
                <c:pt idx="545">
                  <c:v>0.4045164</c:v>
                </c:pt>
                <c:pt idx="546">
                  <c:v>0.39462619999999998</c:v>
                </c:pt>
                <c:pt idx="547">
                  <c:v>0.40818499999999991</c:v>
                </c:pt>
                <c:pt idx="548">
                  <c:v>0.40135209999999999</c:v>
                </c:pt>
                <c:pt idx="549">
                  <c:v>0.39573420000000004</c:v>
                </c:pt>
                <c:pt idx="550">
                  <c:v>0.40626170000000006</c:v>
                </c:pt>
                <c:pt idx="551">
                  <c:v>0.40355990000000003</c:v>
                </c:pt>
                <c:pt idx="552">
                  <c:v>0.39516650000000009</c:v>
                </c:pt>
                <c:pt idx="553">
                  <c:v>0.40595569999999997</c:v>
                </c:pt>
                <c:pt idx="554">
                  <c:v>0.40283669999999994</c:v>
                </c:pt>
                <c:pt idx="555">
                  <c:v>0.39366190000000001</c:v>
                </c:pt>
                <c:pt idx="556">
                  <c:v>0.40676100000000004</c:v>
                </c:pt>
                <c:pt idx="557">
                  <c:v>0.40265990000000002</c:v>
                </c:pt>
                <c:pt idx="558">
                  <c:v>0.39839900000000006</c:v>
                </c:pt>
                <c:pt idx="559">
                  <c:v>0.40191759999999999</c:v>
                </c:pt>
                <c:pt idx="560">
                  <c:v>0.40286260000000002</c:v>
                </c:pt>
                <c:pt idx="561">
                  <c:v>0.39669959999999999</c:v>
                </c:pt>
                <c:pt idx="562">
                  <c:v>0.40656159999999997</c:v>
                </c:pt>
                <c:pt idx="563">
                  <c:v>0.40097550000000004</c:v>
                </c:pt>
                <c:pt idx="564">
                  <c:v>0.39778940000000002</c:v>
                </c:pt>
                <c:pt idx="565">
                  <c:v>0.40647749999999994</c:v>
                </c:pt>
                <c:pt idx="566">
                  <c:v>0.40246480000000001</c:v>
                </c:pt>
                <c:pt idx="567">
                  <c:v>0.39504739999999999</c:v>
                </c:pt>
                <c:pt idx="568">
                  <c:v>0.40572800000000003</c:v>
                </c:pt>
                <c:pt idx="569">
                  <c:v>0.40340199999999998</c:v>
                </c:pt>
                <c:pt idx="570">
                  <c:v>0.39805539999999995</c:v>
                </c:pt>
                <c:pt idx="571">
                  <c:v>0.40469100000000002</c:v>
                </c:pt>
                <c:pt idx="572">
                  <c:v>0.40322749999999996</c:v>
                </c:pt>
                <c:pt idx="573">
                  <c:v>0.39684210000000003</c:v>
                </c:pt>
                <c:pt idx="574">
                  <c:v>0.40416069999999998</c:v>
                </c:pt>
                <c:pt idx="575">
                  <c:v>0.40266330000000006</c:v>
                </c:pt>
                <c:pt idx="576">
                  <c:v>0.39573140000000001</c:v>
                </c:pt>
                <c:pt idx="577">
                  <c:v>0.4078328</c:v>
                </c:pt>
                <c:pt idx="578">
                  <c:v>0.40112810000000004</c:v>
                </c:pt>
                <c:pt idx="579">
                  <c:v>0.39817999999999998</c:v>
                </c:pt>
                <c:pt idx="580">
                  <c:v>0.40528909999999996</c:v>
                </c:pt>
                <c:pt idx="581">
                  <c:v>0.40070470000000002</c:v>
                </c:pt>
                <c:pt idx="582">
                  <c:v>0.39798930000000005</c:v>
                </c:pt>
                <c:pt idx="583">
                  <c:v>0.4037985</c:v>
                </c:pt>
                <c:pt idx="584">
                  <c:v>0.40312740000000008</c:v>
                </c:pt>
                <c:pt idx="585">
                  <c:v>0.39724609999999999</c:v>
                </c:pt>
                <c:pt idx="586">
                  <c:v>0.40635480000000007</c:v>
                </c:pt>
                <c:pt idx="587">
                  <c:v>0.40147839999999996</c:v>
                </c:pt>
                <c:pt idx="588">
                  <c:v>0.39585360000000003</c:v>
                </c:pt>
                <c:pt idx="589">
                  <c:v>0.40598989999999996</c:v>
                </c:pt>
                <c:pt idx="590">
                  <c:v>0.40451340000000002</c:v>
                </c:pt>
                <c:pt idx="591">
                  <c:v>0.39672139999999995</c:v>
                </c:pt>
                <c:pt idx="592">
                  <c:v>0.40464709999999993</c:v>
                </c:pt>
                <c:pt idx="593">
                  <c:v>0.4042249</c:v>
                </c:pt>
                <c:pt idx="594">
                  <c:v>0.39727619999999997</c:v>
                </c:pt>
                <c:pt idx="595">
                  <c:v>0.40492809999999996</c:v>
                </c:pt>
                <c:pt idx="596">
                  <c:v>0.40196080000000001</c:v>
                </c:pt>
                <c:pt idx="597">
                  <c:v>0.39924540000000003</c:v>
                </c:pt>
                <c:pt idx="598">
                  <c:v>0.40686929999999999</c:v>
                </c:pt>
                <c:pt idx="599">
                  <c:v>0.4018352</c:v>
                </c:pt>
                <c:pt idx="600">
                  <c:v>0.39630029999999999</c:v>
                </c:pt>
                <c:pt idx="601">
                  <c:v>0.4065415</c:v>
                </c:pt>
                <c:pt idx="602">
                  <c:v>0.40194240000000009</c:v>
                </c:pt>
                <c:pt idx="603">
                  <c:v>0.39583749999999995</c:v>
                </c:pt>
                <c:pt idx="604">
                  <c:v>0.40756330000000007</c:v>
                </c:pt>
                <c:pt idx="605">
                  <c:v>0.40249120000000005</c:v>
                </c:pt>
                <c:pt idx="606">
                  <c:v>0.39623290000000005</c:v>
                </c:pt>
                <c:pt idx="607">
                  <c:v>0.40624690000000002</c:v>
                </c:pt>
                <c:pt idx="608">
                  <c:v>0.40156120000000001</c:v>
                </c:pt>
                <c:pt idx="609">
                  <c:v>0.3950881</c:v>
                </c:pt>
                <c:pt idx="610">
                  <c:v>0.40685300000000002</c:v>
                </c:pt>
                <c:pt idx="611">
                  <c:v>0.40202489999999996</c:v>
                </c:pt>
                <c:pt idx="612">
                  <c:v>0.3962193</c:v>
                </c:pt>
                <c:pt idx="613">
                  <c:v>0.4046594</c:v>
                </c:pt>
                <c:pt idx="614">
                  <c:v>0.40292380000000005</c:v>
                </c:pt>
                <c:pt idx="615">
                  <c:v>0.39636879999999997</c:v>
                </c:pt>
                <c:pt idx="616">
                  <c:v>0.40420790000000001</c:v>
                </c:pt>
                <c:pt idx="617">
                  <c:v>0.40569399999999989</c:v>
                </c:pt>
                <c:pt idx="618">
                  <c:v>0.39474179999999998</c:v>
                </c:pt>
                <c:pt idx="619">
                  <c:v>0.40661530000000001</c:v>
                </c:pt>
                <c:pt idx="620">
                  <c:v>0.40207599999999999</c:v>
                </c:pt>
                <c:pt idx="621">
                  <c:v>0.39768779999999998</c:v>
                </c:pt>
                <c:pt idx="622">
                  <c:v>0.40216609999999997</c:v>
                </c:pt>
                <c:pt idx="623">
                  <c:v>0.40617490000000001</c:v>
                </c:pt>
                <c:pt idx="624">
                  <c:v>0.3968044</c:v>
                </c:pt>
                <c:pt idx="625">
                  <c:v>0.40235190000000004</c:v>
                </c:pt>
                <c:pt idx="626">
                  <c:v>0.4045821</c:v>
                </c:pt>
                <c:pt idx="627">
                  <c:v>0.39796929999999997</c:v>
                </c:pt>
                <c:pt idx="628">
                  <c:v>0.40309489999999998</c:v>
                </c:pt>
                <c:pt idx="629">
                  <c:v>0.40591879999999997</c:v>
                </c:pt>
                <c:pt idx="630">
                  <c:v>0.39434000000000002</c:v>
                </c:pt>
                <c:pt idx="631">
                  <c:v>0.40392060000000002</c:v>
                </c:pt>
                <c:pt idx="632">
                  <c:v>0.40479929999999997</c:v>
                </c:pt>
                <c:pt idx="633">
                  <c:v>0.39521269999999997</c:v>
                </c:pt>
                <c:pt idx="634">
                  <c:v>0.4043426</c:v>
                </c:pt>
                <c:pt idx="635">
                  <c:v>0.40323739999999997</c:v>
                </c:pt>
                <c:pt idx="636">
                  <c:v>0.39664179999999999</c:v>
                </c:pt>
                <c:pt idx="637">
                  <c:v>0.40556460000000005</c:v>
                </c:pt>
                <c:pt idx="638">
                  <c:v>0.40369050000000001</c:v>
                </c:pt>
                <c:pt idx="639">
                  <c:v>0.39480170000000003</c:v>
                </c:pt>
                <c:pt idx="640">
                  <c:v>0.40452180000000004</c:v>
                </c:pt>
                <c:pt idx="641">
                  <c:v>0.40269320000000003</c:v>
                </c:pt>
                <c:pt idx="642">
                  <c:v>0.39657579999999998</c:v>
                </c:pt>
                <c:pt idx="643">
                  <c:v>0.40849660000000004</c:v>
                </c:pt>
                <c:pt idx="644">
                  <c:v>0.39190749999999996</c:v>
                </c:pt>
                <c:pt idx="645">
                  <c:v>0.40325760000000005</c:v>
                </c:pt>
                <c:pt idx="646">
                  <c:v>0.40635400000000005</c:v>
                </c:pt>
                <c:pt idx="647">
                  <c:v>0.40077949999999996</c:v>
                </c:pt>
                <c:pt idx="648">
                  <c:v>0.3993527</c:v>
                </c:pt>
                <c:pt idx="649">
                  <c:v>0.40739409999999998</c:v>
                </c:pt>
                <c:pt idx="650">
                  <c:v>0.40107579999999998</c:v>
                </c:pt>
                <c:pt idx="651">
                  <c:v>0.39626859999999997</c:v>
                </c:pt>
                <c:pt idx="652">
                  <c:v>0.40676269999999998</c:v>
                </c:pt>
                <c:pt idx="653">
                  <c:v>0.40193800000000002</c:v>
                </c:pt>
                <c:pt idx="654">
                  <c:v>0.39931469999999997</c:v>
                </c:pt>
                <c:pt idx="655">
                  <c:v>0.40409200000000001</c:v>
                </c:pt>
                <c:pt idx="656">
                  <c:v>0.40222500000000005</c:v>
                </c:pt>
                <c:pt idx="657">
                  <c:v>0.39939479999999999</c:v>
                </c:pt>
                <c:pt idx="658">
                  <c:v>0.40475600000000006</c:v>
                </c:pt>
                <c:pt idx="659">
                  <c:v>0.40380549999999998</c:v>
                </c:pt>
                <c:pt idx="660">
                  <c:v>0.39592900000000003</c:v>
                </c:pt>
                <c:pt idx="661">
                  <c:v>0.40156890000000001</c:v>
                </c:pt>
                <c:pt idx="662">
                  <c:v>0.40525430000000001</c:v>
                </c:pt>
                <c:pt idx="663">
                  <c:v>0.39644369999999995</c:v>
                </c:pt>
                <c:pt idx="664">
                  <c:v>0.40490140000000008</c:v>
                </c:pt>
                <c:pt idx="665">
                  <c:v>0.40435320000000008</c:v>
                </c:pt>
                <c:pt idx="666">
                  <c:v>0.3957254</c:v>
                </c:pt>
                <c:pt idx="667">
                  <c:v>0.40562090000000001</c:v>
                </c:pt>
                <c:pt idx="668">
                  <c:v>0.4028547999999999</c:v>
                </c:pt>
                <c:pt idx="669">
                  <c:v>0.3967041</c:v>
                </c:pt>
                <c:pt idx="670">
                  <c:v>0.40570830000000002</c:v>
                </c:pt>
                <c:pt idx="671">
                  <c:v>0.40180040000000006</c:v>
                </c:pt>
                <c:pt idx="672">
                  <c:v>0.39969250000000001</c:v>
                </c:pt>
                <c:pt idx="673">
                  <c:v>0.4028911</c:v>
                </c:pt>
                <c:pt idx="674">
                  <c:v>0.40311039999999998</c:v>
                </c:pt>
                <c:pt idx="675">
                  <c:v>0.39785009999999998</c:v>
                </c:pt>
                <c:pt idx="676">
                  <c:v>0.40530050000000006</c:v>
                </c:pt>
                <c:pt idx="677">
                  <c:v>0.40212060000000005</c:v>
                </c:pt>
                <c:pt idx="678">
                  <c:v>0.39821600000000001</c:v>
                </c:pt>
                <c:pt idx="679">
                  <c:v>0.40429170000000003</c:v>
                </c:pt>
                <c:pt idx="680">
                  <c:v>0.4004644</c:v>
                </c:pt>
                <c:pt idx="681">
                  <c:v>0.39942360000000005</c:v>
                </c:pt>
                <c:pt idx="682">
                  <c:v>0.40406409999999998</c:v>
                </c:pt>
                <c:pt idx="683">
                  <c:v>0.40573119999999996</c:v>
                </c:pt>
                <c:pt idx="684">
                  <c:v>0.39429150000000002</c:v>
                </c:pt>
                <c:pt idx="685">
                  <c:v>0.40405740000000001</c:v>
                </c:pt>
                <c:pt idx="686">
                  <c:v>0.4040627</c:v>
                </c:pt>
                <c:pt idx="687">
                  <c:v>0.39892729999999998</c:v>
                </c:pt>
                <c:pt idx="688">
                  <c:v>0.4018293</c:v>
                </c:pt>
                <c:pt idx="689">
                  <c:v>0.40505269999999999</c:v>
                </c:pt>
                <c:pt idx="690">
                  <c:v>0.39851790000000004</c:v>
                </c:pt>
                <c:pt idx="691">
                  <c:v>0.40430909999999998</c:v>
                </c:pt>
                <c:pt idx="692">
                  <c:v>0.40080959999999993</c:v>
                </c:pt>
                <c:pt idx="693">
                  <c:v>0.39886310000000003</c:v>
                </c:pt>
                <c:pt idx="694">
                  <c:v>0.40463159999999998</c:v>
                </c:pt>
                <c:pt idx="695">
                  <c:v>0.40337339999999999</c:v>
                </c:pt>
                <c:pt idx="696">
                  <c:v>0.3983544</c:v>
                </c:pt>
                <c:pt idx="697">
                  <c:v>0.40376709999999993</c:v>
                </c:pt>
                <c:pt idx="698">
                  <c:v>0.40180169999999993</c:v>
                </c:pt>
                <c:pt idx="699">
                  <c:v>0.39770959999999994</c:v>
                </c:pt>
                <c:pt idx="700">
                  <c:v>0.40379629999999994</c:v>
                </c:pt>
                <c:pt idx="701">
                  <c:v>0.40032449999999997</c:v>
                </c:pt>
                <c:pt idx="702">
                  <c:v>0.40143160000000011</c:v>
                </c:pt>
                <c:pt idx="703">
                  <c:v>0.40268170000000003</c:v>
                </c:pt>
                <c:pt idx="704">
                  <c:v>0.4025759000000001</c:v>
                </c:pt>
                <c:pt idx="705">
                  <c:v>0.39909619999999996</c:v>
                </c:pt>
                <c:pt idx="706">
                  <c:v>0.40252169999999998</c:v>
                </c:pt>
                <c:pt idx="707">
                  <c:v>0.40199189999999996</c:v>
                </c:pt>
                <c:pt idx="708">
                  <c:v>0.39782889999999993</c:v>
                </c:pt>
                <c:pt idx="709">
                  <c:v>0.40493229999999991</c:v>
                </c:pt>
                <c:pt idx="710">
                  <c:v>0.40041139999999997</c:v>
                </c:pt>
                <c:pt idx="711">
                  <c:v>0.40085479999999996</c:v>
                </c:pt>
                <c:pt idx="712">
                  <c:v>0.40275000000000005</c:v>
                </c:pt>
                <c:pt idx="713">
                  <c:v>0.39954829999999997</c:v>
                </c:pt>
                <c:pt idx="714">
                  <c:v>0.3994337</c:v>
                </c:pt>
                <c:pt idx="715">
                  <c:v>0.40709679999999998</c:v>
                </c:pt>
                <c:pt idx="716">
                  <c:v>0.39945680000000006</c:v>
                </c:pt>
                <c:pt idx="717">
                  <c:v>0.39910800000000002</c:v>
                </c:pt>
                <c:pt idx="718">
                  <c:v>0.40631149999999999</c:v>
                </c:pt>
                <c:pt idx="719">
                  <c:v>0.40085029999999994</c:v>
                </c:pt>
                <c:pt idx="720">
                  <c:v>0.39882240000000008</c:v>
                </c:pt>
                <c:pt idx="721">
                  <c:v>0.40452490000000002</c:v>
                </c:pt>
                <c:pt idx="722">
                  <c:v>0.40291329999999997</c:v>
                </c:pt>
                <c:pt idx="723">
                  <c:v>0.40073879999999995</c:v>
                </c:pt>
                <c:pt idx="724">
                  <c:v>0.40437650000000003</c:v>
                </c:pt>
                <c:pt idx="725">
                  <c:v>0.40059639999999996</c:v>
                </c:pt>
                <c:pt idx="726">
                  <c:v>0.39973150000000002</c:v>
                </c:pt>
                <c:pt idx="727">
                  <c:v>0.40548590000000007</c:v>
                </c:pt>
                <c:pt idx="728">
                  <c:v>0.3998486</c:v>
                </c:pt>
                <c:pt idx="729">
                  <c:v>0.40078690000000006</c:v>
                </c:pt>
                <c:pt idx="730">
                  <c:v>0.40585759999999993</c:v>
                </c:pt>
                <c:pt idx="731">
                  <c:v>0.40094299999999999</c:v>
                </c:pt>
                <c:pt idx="732">
                  <c:v>0.39897270000000001</c:v>
                </c:pt>
                <c:pt idx="733">
                  <c:v>0.40452180000000004</c:v>
                </c:pt>
                <c:pt idx="734">
                  <c:v>0.40032030000000002</c:v>
                </c:pt>
                <c:pt idx="735">
                  <c:v>0.39961029999999997</c:v>
                </c:pt>
                <c:pt idx="736">
                  <c:v>0.403922</c:v>
                </c:pt>
                <c:pt idx="737">
                  <c:v>0.40221809999999997</c:v>
                </c:pt>
                <c:pt idx="738">
                  <c:v>0.39741530000000008</c:v>
                </c:pt>
                <c:pt idx="739">
                  <c:v>0.40438689999999999</c:v>
                </c:pt>
                <c:pt idx="740">
                  <c:v>0.40229929999999997</c:v>
                </c:pt>
                <c:pt idx="741">
                  <c:v>0.39731169999999999</c:v>
                </c:pt>
                <c:pt idx="742">
                  <c:v>0.40654179999999995</c:v>
                </c:pt>
                <c:pt idx="743">
                  <c:v>0.40074939999999992</c:v>
                </c:pt>
                <c:pt idx="744">
                  <c:v>0.39917390000000003</c:v>
                </c:pt>
                <c:pt idx="745">
                  <c:v>0.40296199999999993</c:v>
                </c:pt>
                <c:pt idx="746">
                  <c:v>0.40380009999999994</c:v>
                </c:pt>
                <c:pt idx="747">
                  <c:v>0.39499770000000006</c:v>
                </c:pt>
                <c:pt idx="748">
                  <c:v>0.40679169999999998</c:v>
                </c:pt>
                <c:pt idx="749">
                  <c:v>0.40243799999999996</c:v>
                </c:pt>
                <c:pt idx="750">
                  <c:v>0.39636640000000006</c:v>
                </c:pt>
                <c:pt idx="751">
                  <c:v>0.4039835</c:v>
                </c:pt>
                <c:pt idx="752">
                  <c:v>0.40498890000000004</c:v>
                </c:pt>
                <c:pt idx="753">
                  <c:v>0.39537649999999996</c:v>
                </c:pt>
                <c:pt idx="754">
                  <c:v>0.40731479999999998</c:v>
                </c:pt>
                <c:pt idx="755">
                  <c:v>0.40028749999999996</c:v>
                </c:pt>
                <c:pt idx="756">
                  <c:v>0.39792909999999998</c:v>
                </c:pt>
                <c:pt idx="757">
                  <c:v>0.40443189999999996</c:v>
                </c:pt>
                <c:pt idx="758">
                  <c:v>0.40267219999999992</c:v>
                </c:pt>
                <c:pt idx="759">
                  <c:v>0.39753189999999999</c:v>
                </c:pt>
                <c:pt idx="760">
                  <c:v>0.40364630000000001</c:v>
                </c:pt>
                <c:pt idx="761">
                  <c:v>0.40376009999999996</c:v>
                </c:pt>
                <c:pt idx="762">
                  <c:v>0.39877850000000004</c:v>
                </c:pt>
                <c:pt idx="763">
                  <c:v>0.40473689999999996</c:v>
                </c:pt>
                <c:pt idx="764">
                  <c:v>0.40131660000000002</c:v>
                </c:pt>
                <c:pt idx="765">
                  <c:v>0.39699230000000008</c:v>
                </c:pt>
                <c:pt idx="766">
                  <c:v>0.40442929999999999</c:v>
                </c:pt>
                <c:pt idx="767">
                  <c:v>0.4026921</c:v>
                </c:pt>
                <c:pt idx="768">
                  <c:v>0.40024180000000004</c:v>
                </c:pt>
                <c:pt idx="769">
                  <c:v>0.39337799999999995</c:v>
                </c:pt>
                <c:pt idx="770">
                  <c:v>0.41024069999999996</c:v>
                </c:pt>
                <c:pt idx="771">
                  <c:v>0.39728090000000005</c:v>
                </c:pt>
                <c:pt idx="772">
                  <c:v>0.40293919999999994</c:v>
                </c:pt>
                <c:pt idx="773">
                  <c:v>0.40513900000000003</c:v>
                </c:pt>
                <c:pt idx="774">
                  <c:v>0.39916459999999998</c:v>
                </c:pt>
                <c:pt idx="775">
                  <c:v>0.40249959999999996</c:v>
                </c:pt>
                <c:pt idx="776">
                  <c:v>0.40251599999999998</c:v>
                </c:pt>
                <c:pt idx="777">
                  <c:v>0.39801800000000004</c:v>
                </c:pt>
                <c:pt idx="778">
                  <c:v>0.40386930000000004</c:v>
                </c:pt>
                <c:pt idx="779">
                  <c:v>0.40482990000000002</c:v>
                </c:pt>
                <c:pt idx="780">
                  <c:v>0.39703159999999998</c:v>
                </c:pt>
                <c:pt idx="781">
                  <c:v>0.4026574</c:v>
                </c:pt>
                <c:pt idx="782">
                  <c:v>0.40590849999999995</c:v>
                </c:pt>
                <c:pt idx="783">
                  <c:v>0.39795440000000004</c:v>
                </c:pt>
                <c:pt idx="784">
                  <c:v>0.40455880000000005</c:v>
                </c:pt>
                <c:pt idx="785">
                  <c:v>0.40200920000000001</c:v>
                </c:pt>
                <c:pt idx="786">
                  <c:v>0.39592110000000003</c:v>
                </c:pt>
                <c:pt idx="787">
                  <c:v>0.40532620000000003</c:v>
                </c:pt>
                <c:pt idx="788">
                  <c:v>0.4030861</c:v>
                </c:pt>
                <c:pt idx="789">
                  <c:v>0.39872630000000003</c:v>
                </c:pt>
                <c:pt idx="790">
                  <c:v>0.40514250000000002</c:v>
                </c:pt>
                <c:pt idx="791">
                  <c:v>0.40118360000000008</c:v>
                </c:pt>
                <c:pt idx="792">
                  <c:v>0.39943199999999995</c:v>
                </c:pt>
                <c:pt idx="793">
                  <c:v>0.40372260000000004</c:v>
                </c:pt>
                <c:pt idx="794">
                  <c:v>0.40141949999999998</c:v>
                </c:pt>
                <c:pt idx="795">
                  <c:v>0.39899410000000002</c:v>
                </c:pt>
                <c:pt idx="796">
                  <c:v>0.40354449999999992</c:v>
                </c:pt>
                <c:pt idx="797">
                  <c:v>0.40346340000000003</c:v>
                </c:pt>
                <c:pt idx="798">
                  <c:v>0.39696629999999999</c:v>
                </c:pt>
                <c:pt idx="799">
                  <c:v>0.40402829999999995</c:v>
                </c:pt>
                <c:pt idx="800">
                  <c:v>0.40196429999999994</c:v>
                </c:pt>
                <c:pt idx="801">
                  <c:v>0.39897189999999993</c:v>
                </c:pt>
                <c:pt idx="802">
                  <c:v>0.40359850000000003</c:v>
                </c:pt>
                <c:pt idx="803">
                  <c:v>0.40177669999999993</c:v>
                </c:pt>
                <c:pt idx="804">
                  <c:v>0.39878709999999995</c:v>
                </c:pt>
                <c:pt idx="805">
                  <c:v>0.40161140000000006</c:v>
                </c:pt>
                <c:pt idx="806">
                  <c:v>0.40319300000000002</c:v>
                </c:pt>
                <c:pt idx="807">
                  <c:v>0.39851350000000002</c:v>
                </c:pt>
                <c:pt idx="808">
                  <c:v>0.40712779999999993</c:v>
                </c:pt>
                <c:pt idx="809">
                  <c:v>0.39776010000000001</c:v>
                </c:pt>
                <c:pt idx="810">
                  <c:v>0.39925739999999993</c:v>
                </c:pt>
                <c:pt idx="811">
                  <c:v>0.40442850000000002</c:v>
                </c:pt>
                <c:pt idx="812">
                  <c:v>0.40361659999999999</c:v>
                </c:pt>
                <c:pt idx="813">
                  <c:v>0.39698289999999997</c:v>
                </c:pt>
                <c:pt idx="814">
                  <c:v>0.40514019999999995</c:v>
                </c:pt>
                <c:pt idx="815">
                  <c:v>0.40356559999999997</c:v>
                </c:pt>
                <c:pt idx="816">
                  <c:v>0.39856710000000001</c:v>
                </c:pt>
                <c:pt idx="817">
                  <c:v>0.40197870000000002</c:v>
                </c:pt>
                <c:pt idx="818">
                  <c:v>0.40362629999999999</c:v>
                </c:pt>
                <c:pt idx="819">
                  <c:v>0.39912969999999998</c:v>
                </c:pt>
                <c:pt idx="820">
                  <c:v>0.40466689999999994</c:v>
                </c:pt>
                <c:pt idx="821">
                  <c:v>0.40342109999999998</c:v>
                </c:pt>
                <c:pt idx="822">
                  <c:v>0.39816750000000001</c:v>
                </c:pt>
                <c:pt idx="823">
                  <c:v>0.40352680000000002</c:v>
                </c:pt>
                <c:pt idx="824">
                  <c:v>0.40256780000000003</c:v>
                </c:pt>
                <c:pt idx="825">
                  <c:v>0.3978527</c:v>
                </c:pt>
                <c:pt idx="826">
                  <c:v>0.40198699999999998</c:v>
                </c:pt>
                <c:pt idx="827">
                  <c:v>0.40635880000000002</c:v>
                </c:pt>
                <c:pt idx="828">
                  <c:v>0.39605960000000001</c:v>
                </c:pt>
                <c:pt idx="829">
                  <c:v>0.40472349999999996</c:v>
                </c:pt>
                <c:pt idx="830">
                  <c:v>0.40332039999999997</c:v>
                </c:pt>
                <c:pt idx="831">
                  <c:v>0.39635799999999999</c:v>
                </c:pt>
                <c:pt idx="832">
                  <c:v>0.40409360000000005</c:v>
                </c:pt>
                <c:pt idx="833">
                  <c:v>0.40244369999999996</c:v>
                </c:pt>
                <c:pt idx="834">
                  <c:v>0.39782299999999998</c:v>
                </c:pt>
                <c:pt idx="835">
                  <c:v>0.40443819999999997</c:v>
                </c:pt>
                <c:pt idx="836">
                  <c:v>0.40334500000000001</c:v>
                </c:pt>
                <c:pt idx="837">
                  <c:v>0.39735940000000003</c:v>
                </c:pt>
                <c:pt idx="838">
                  <c:v>0.40227990000000002</c:v>
                </c:pt>
                <c:pt idx="839">
                  <c:v>0.40229970000000004</c:v>
                </c:pt>
                <c:pt idx="840">
                  <c:v>0.40113769999999993</c:v>
                </c:pt>
                <c:pt idx="841">
                  <c:v>0.40192660000000002</c:v>
                </c:pt>
                <c:pt idx="842">
                  <c:v>0.40156939999999997</c:v>
                </c:pt>
                <c:pt idx="843">
                  <c:v>0.40039259999999999</c:v>
                </c:pt>
                <c:pt idx="844">
                  <c:v>0.40252370000000004</c:v>
                </c:pt>
                <c:pt idx="845">
                  <c:v>0.40121269999999998</c:v>
                </c:pt>
                <c:pt idx="846">
                  <c:v>0.39844239999999997</c:v>
                </c:pt>
                <c:pt idx="847">
                  <c:v>0.4040451000000001</c:v>
                </c:pt>
                <c:pt idx="848">
                  <c:v>0.4038197</c:v>
                </c:pt>
                <c:pt idx="849">
                  <c:v>0.39751769999999997</c:v>
                </c:pt>
                <c:pt idx="850">
                  <c:v>0.40215569999999995</c:v>
                </c:pt>
                <c:pt idx="851">
                  <c:v>0.40395520000000007</c:v>
                </c:pt>
                <c:pt idx="852">
                  <c:v>0.39837220000000001</c:v>
                </c:pt>
                <c:pt idx="853">
                  <c:v>0.4023274</c:v>
                </c:pt>
                <c:pt idx="854">
                  <c:v>0.40533809999999998</c:v>
                </c:pt>
                <c:pt idx="855">
                  <c:v>0.39914419999999995</c:v>
                </c:pt>
                <c:pt idx="856">
                  <c:v>0.40361440000000004</c:v>
                </c:pt>
                <c:pt idx="857">
                  <c:v>0.40429090000000001</c:v>
                </c:pt>
                <c:pt idx="858">
                  <c:v>0.39724920000000008</c:v>
                </c:pt>
                <c:pt idx="859">
                  <c:v>0.40372799999999998</c:v>
                </c:pt>
                <c:pt idx="860">
                  <c:v>0.40460980000000007</c:v>
                </c:pt>
                <c:pt idx="861">
                  <c:v>0.39729960000000003</c:v>
                </c:pt>
                <c:pt idx="862">
                  <c:v>0.40493210000000002</c:v>
                </c:pt>
                <c:pt idx="863">
                  <c:v>0.4031071</c:v>
                </c:pt>
                <c:pt idx="864">
                  <c:v>0.39702870000000001</c:v>
                </c:pt>
                <c:pt idx="865">
                  <c:v>0.40538939999999996</c:v>
                </c:pt>
                <c:pt idx="866">
                  <c:v>0.40263950000000009</c:v>
                </c:pt>
                <c:pt idx="867">
                  <c:v>0.39919650000000007</c:v>
                </c:pt>
                <c:pt idx="868">
                  <c:v>0.40319099999999997</c:v>
                </c:pt>
                <c:pt idx="869">
                  <c:v>0.40486629999999996</c:v>
                </c:pt>
                <c:pt idx="870">
                  <c:v>0.39509610000000001</c:v>
                </c:pt>
                <c:pt idx="871">
                  <c:v>0.40604280000000009</c:v>
                </c:pt>
                <c:pt idx="872">
                  <c:v>0.39961449999999998</c:v>
                </c:pt>
                <c:pt idx="873">
                  <c:v>0.39951800000000004</c:v>
                </c:pt>
                <c:pt idx="874">
                  <c:v>0.40423029999999993</c:v>
                </c:pt>
                <c:pt idx="875">
                  <c:v>0.40088760000000001</c:v>
                </c:pt>
                <c:pt idx="876">
                  <c:v>0.39709640000000002</c:v>
                </c:pt>
                <c:pt idx="877">
                  <c:v>0.40641759999999999</c:v>
                </c:pt>
                <c:pt idx="878">
                  <c:v>0.39974100000000001</c:v>
                </c:pt>
                <c:pt idx="879">
                  <c:v>0.40078499999999995</c:v>
                </c:pt>
                <c:pt idx="880">
                  <c:v>0.40157800000000005</c:v>
                </c:pt>
                <c:pt idx="881">
                  <c:v>0.40237540000000005</c:v>
                </c:pt>
                <c:pt idx="882">
                  <c:v>0.39887349999999999</c:v>
                </c:pt>
                <c:pt idx="883">
                  <c:v>0.40378999999999998</c:v>
                </c:pt>
                <c:pt idx="884">
                  <c:v>0.40186729999999998</c:v>
                </c:pt>
                <c:pt idx="885">
                  <c:v>0.39855169999999995</c:v>
                </c:pt>
                <c:pt idx="886">
                  <c:v>0.40489009999999998</c:v>
                </c:pt>
                <c:pt idx="887">
                  <c:v>0.40250360000000002</c:v>
                </c:pt>
                <c:pt idx="888">
                  <c:v>0.39999809999999991</c:v>
                </c:pt>
                <c:pt idx="889">
                  <c:v>0.40274099999999996</c:v>
                </c:pt>
                <c:pt idx="890">
                  <c:v>0.40112139999999996</c:v>
                </c:pt>
                <c:pt idx="891">
                  <c:v>0.39927330000000005</c:v>
                </c:pt>
                <c:pt idx="892">
                  <c:v>0.4044066</c:v>
                </c:pt>
                <c:pt idx="893">
                  <c:v>0.40407779999999993</c:v>
                </c:pt>
                <c:pt idx="894">
                  <c:v>0.38847899999999991</c:v>
                </c:pt>
                <c:pt idx="895">
                  <c:v>0.41163840000000002</c:v>
                </c:pt>
                <c:pt idx="896">
                  <c:v>0.4015802</c:v>
                </c:pt>
                <c:pt idx="897">
                  <c:v>0.39611879999999999</c:v>
                </c:pt>
                <c:pt idx="898">
                  <c:v>0.40904360000000006</c:v>
                </c:pt>
                <c:pt idx="899">
                  <c:v>0.40121589999999996</c:v>
                </c:pt>
                <c:pt idx="900">
                  <c:v>0.39692359999999993</c:v>
                </c:pt>
                <c:pt idx="901">
                  <c:v>0.40559359999999989</c:v>
                </c:pt>
                <c:pt idx="902">
                  <c:v>0.40075450000000001</c:v>
                </c:pt>
                <c:pt idx="903">
                  <c:v>0.3974647</c:v>
                </c:pt>
                <c:pt idx="904">
                  <c:v>0.40888860000000005</c:v>
                </c:pt>
                <c:pt idx="905">
                  <c:v>0.39874729999999997</c:v>
                </c:pt>
                <c:pt idx="906">
                  <c:v>0.39706619999999992</c:v>
                </c:pt>
                <c:pt idx="907">
                  <c:v>0.40906219999999999</c:v>
                </c:pt>
                <c:pt idx="908">
                  <c:v>0.40038390000000001</c:v>
                </c:pt>
                <c:pt idx="909">
                  <c:v>0.39841290000000007</c:v>
                </c:pt>
                <c:pt idx="910">
                  <c:v>0.40562019999999999</c:v>
                </c:pt>
                <c:pt idx="911">
                  <c:v>0.39764690000000003</c:v>
                </c:pt>
                <c:pt idx="912">
                  <c:v>0.40031880000000009</c:v>
                </c:pt>
                <c:pt idx="913">
                  <c:v>0.40574479999999991</c:v>
                </c:pt>
                <c:pt idx="914">
                  <c:v>0.40113680000000002</c:v>
                </c:pt>
                <c:pt idx="915">
                  <c:v>0.4001844</c:v>
                </c:pt>
                <c:pt idx="916">
                  <c:v>0.40410219999999997</c:v>
                </c:pt>
                <c:pt idx="917">
                  <c:v>0.40192610000000001</c:v>
                </c:pt>
                <c:pt idx="918">
                  <c:v>0.39896990000000004</c:v>
                </c:pt>
                <c:pt idx="919">
                  <c:v>0.40396920000000003</c:v>
                </c:pt>
                <c:pt idx="920">
                  <c:v>0.40252660000000001</c:v>
                </c:pt>
                <c:pt idx="921">
                  <c:v>0.39782690000000004</c:v>
                </c:pt>
                <c:pt idx="922">
                  <c:v>0.40646879999999996</c:v>
                </c:pt>
                <c:pt idx="923">
                  <c:v>0.40007739999999997</c:v>
                </c:pt>
                <c:pt idx="924">
                  <c:v>0.39872220000000003</c:v>
                </c:pt>
                <c:pt idx="925">
                  <c:v>0.40471199999999996</c:v>
                </c:pt>
                <c:pt idx="926">
                  <c:v>0.40219000000000005</c:v>
                </c:pt>
                <c:pt idx="927">
                  <c:v>0.398227</c:v>
                </c:pt>
                <c:pt idx="928">
                  <c:v>0.40505379999999996</c:v>
                </c:pt>
                <c:pt idx="929">
                  <c:v>0.40097299999999991</c:v>
                </c:pt>
                <c:pt idx="930">
                  <c:v>0.39652410000000005</c:v>
                </c:pt>
                <c:pt idx="931">
                  <c:v>0.40638179999999996</c:v>
                </c:pt>
                <c:pt idx="932">
                  <c:v>0.40055610000000003</c:v>
                </c:pt>
                <c:pt idx="933">
                  <c:v>0.40161089999999999</c:v>
                </c:pt>
                <c:pt idx="934">
                  <c:v>0.40120889999999998</c:v>
                </c:pt>
                <c:pt idx="935">
                  <c:v>0.40090239999999999</c:v>
                </c:pt>
                <c:pt idx="936">
                  <c:v>0.39993020000000001</c:v>
                </c:pt>
                <c:pt idx="937">
                  <c:v>0.40518810000000005</c:v>
                </c:pt>
                <c:pt idx="938">
                  <c:v>0.39950960000000002</c:v>
                </c:pt>
                <c:pt idx="939">
                  <c:v>0.40077870000000004</c:v>
                </c:pt>
                <c:pt idx="940">
                  <c:v>0.40477570000000007</c:v>
                </c:pt>
                <c:pt idx="941">
                  <c:v>0.40170539999999999</c:v>
                </c:pt>
                <c:pt idx="942">
                  <c:v>0.39747150000000003</c:v>
                </c:pt>
                <c:pt idx="943">
                  <c:v>0.40496170000000004</c:v>
                </c:pt>
                <c:pt idx="944">
                  <c:v>0.40205420000000008</c:v>
                </c:pt>
                <c:pt idx="945">
                  <c:v>0.40075210000000006</c:v>
                </c:pt>
                <c:pt idx="946">
                  <c:v>0.40426219999999996</c:v>
                </c:pt>
                <c:pt idx="947">
                  <c:v>0.40145729999999996</c:v>
                </c:pt>
                <c:pt idx="948">
                  <c:v>0.39961400000000002</c:v>
                </c:pt>
                <c:pt idx="949">
                  <c:v>0.40328360000000008</c:v>
                </c:pt>
                <c:pt idx="950">
                  <c:v>0.40158829999999995</c:v>
                </c:pt>
                <c:pt idx="951">
                  <c:v>0.39835220000000005</c:v>
                </c:pt>
                <c:pt idx="952">
                  <c:v>0.4071497</c:v>
                </c:pt>
                <c:pt idx="953">
                  <c:v>0.39966380000000001</c:v>
                </c:pt>
                <c:pt idx="954">
                  <c:v>0.4013968</c:v>
                </c:pt>
                <c:pt idx="955">
                  <c:v>0.40407799999999999</c:v>
                </c:pt>
                <c:pt idx="956">
                  <c:v>0.39881699999999998</c:v>
                </c:pt>
                <c:pt idx="957">
                  <c:v>0.40088249999999997</c:v>
                </c:pt>
                <c:pt idx="958">
                  <c:v>0.40270060000000002</c:v>
                </c:pt>
                <c:pt idx="959">
                  <c:v>0.40058150000000003</c:v>
                </c:pt>
                <c:pt idx="960">
                  <c:v>0.40028119999999995</c:v>
                </c:pt>
                <c:pt idx="961">
                  <c:v>0.40443509999999999</c:v>
                </c:pt>
                <c:pt idx="962">
                  <c:v>0.39965789999999995</c:v>
                </c:pt>
                <c:pt idx="963">
                  <c:v>0.39789440000000004</c:v>
                </c:pt>
                <c:pt idx="964">
                  <c:v>0.40322540000000001</c:v>
                </c:pt>
                <c:pt idx="965">
                  <c:v>0.40381030000000007</c:v>
                </c:pt>
                <c:pt idx="966">
                  <c:v>0.39808330000000003</c:v>
                </c:pt>
                <c:pt idx="967">
                  <c:v>0.40151649999999994</c:v>
                </c:pt>
                <c:pt idx="968">
                  <c:v>0.40386000000000005</c:v>
                </c:pt>
                <c:pt idx="969">
                  <c:v>0.39909939999999999</c:v>
                </c:pt>
                <c:pt idx="970">
                  <c:v>0.4006343</c:v>
                </c:pt>
                <c:pt idx="971">
                  <c:v>0.40287109999999993</c:v>
                </c:pt>
                <c:pt idx="972">
                  <c:v>0.39982010000000001</c:v>
                </c:pt>
                <c:pt idx="973">
                  <c:v>0.40391589999999999</c:v>
                </c:pt>
                <c:pt idx="974">
                  <c:v>0.40149410000000002</c:v>
                </c:pt>
                <c:pt idx="975">
                  <c:v>0.39851190000000003</c:v>
                </c:pt>
                <c:pt idx="976">
                  <c:v>0.40265870000000004</c:v>
                </c:pt>
                <c:pt idx="977">
                  <c:v>0.40317120000000006</c:v>
                </c:pt>
                <c:pt idx="978">
                  <c:v>0.39749230000000002</c:v>
                </c:pt>
                <c:pt idx="979">
                  <c:v>0.40430289999999997</c:v>
                </c:pt>
                <c:pt idx="980">
                  <c:v>0.40359369999999994</c:v>
                </c:pt>
                <c:pt idx="981">
                  <c:v>0.39885729999999997</c:v>
                </c:pt>
                <c:pt idx="982">
                  <c:v>0.40325729999999993</c:v>
                </c:pt>
                <c:pt idx="983">
                  <c:v>0.40243260000000003</c:v>
                </c:pt>
                <c:pt idx="984">
                  <c:v>0.3981035</c:v>
                </c:pt>
                <c:pt idx="985">
                  <c:v>0.40463209999999999</c:v>
                </c:pt>
                <c:pt idx="986">
                  <c:v>0.40197099999999997</c:v>
                </c:pt>
                <c:pt idx="987">
                  <c:v>0.40003369999999999</c:v>
                </c:pt>
                <c:pt idx="988">
                  <c:v>0.40304890000000004</c:v>
                </c:pt>
                <c:pt idx="989">
                  <c:v>0.40211959999999997</c:v>
                </c:pt>
                <c:pt idx="990">
                  <c:v>0.40011850000000004</c:v>
                </c:pt>
                <c:pt idx="991">
                  <c:v>0.40331060000000002</c:v>
                </c:pt>
                <c:pt idx="992">
                  <c:v>0.40341320000000003</c:v>
                </c:pt>
                <c:pt idx="993">
                  <c:v>0.39887690000000003</c:v>
                </c:pt>
                <c:pt idx="994">
                  <c:v>0.40521180000000001</c:v>
                </c:pt>
                <c:pt idx="995">
                  <c:v>0.40007890000000002</c:v>
                </c:pt>
                <c:pt idx="996">
                  <c:v>0.40070749999999994</c:v>
                </c:pt>
                <c:pt idx="997">
                  <c:v>0.40200620000000004</c:v>
                </c:pt>
                <c:pt idx="998">
                  <c:v>0.40275139999999998</c:v>
                </c:pt>
                <c:pt idx="999">
                  <c:v>0.40034729999999996</c:v>
                </c:pt>
                <c:pt idx="1000">
                  <c:v>0.40185850000000001</c:v>
                </c:pt>
                <c:pt idx="1001">
                  <c:v>0.40166570000000001</c:v>
                </c:pt>
                <c:pt idx="1002">
                  <c:v>0.40118789999999993</c:v>
                </c:pt>
                <c:pt idx="1003">
                  <c:v>0.40196160000000003</c:v>
                </c:pt>
                <c:pt idx="1004">
                  <c:v>0.40379300000000001</c:v>
                </c:pt>
                <c:pt idx="1005">
                  <c:v>0.39711229999999997</c:v>
                </c:pt>
                <c:pt idx="1006">
                  <c:v>0.40435029999999994</c:v>
                </c:pt>
                <c:pt idx="1007">
                  <c:v>0.40198100000000003</c:v>
                </c:pt>
                <c:pt idx="1008">
                  <c:v>0.39851259999999999</c:v>
                </c:pt>
                <c:pt idx="1009">
                  <c:v>0.40427240000000009</c:v>
                </c:pt>
                <c:pt idx="1010">
                  <c:v>0.4012887</c:v>
                </c:pt>
                <c:pt idx="1011">
                  <c:v>0.39951230000000004</c:v>
                </c:pt>
                <c:pt idx="1012">
                  <c:v>0.40435879999999996</c:v>
                </c:pt>
                <c:pt idx="1013">
                  <c:v>0.40313409999999994</c:v>
                </c:pt>
                <c:pt idx="1014">
                  <c:v>0.39696919999999997</c:v>
                </c:pt>
                <c:pt idx="1015">
                  <c:v>0.40228320000000001</c:v>
                </c:pt>
                <c:pt idx="1016">
                  <c:v>0.40320499999999998</c:v>
                </c:pt>
                <c:pt idx="1017">
                  <c:v>0.39879100000000001</c:v>
                </c:pt>
                <c:pt idx="1018">
                  <c:v>0.40508540000000004</c:v>
                </c:pt>
                <c:pt idx="1019">
                  <c:v>0.3922872</c:v>
                </c:pt>
                <c:pt idx="1020">
                  <c:v>0.40643370000000001</c:v>
                </c:pt>
                <c:pt idx="1021">
                  <c:v>0.40152369999999998</c:v>
                </c:pt>
                <c:pt idx="1022">
                  <c:v>0.40098420000000007</c:v>
                </c:pt>
                <c:pt idx="1023">
                  <c:v>0.40283189999999997</c:v>
                </c:pt>
                <c:pt idx="1024">
                  <c:v>0.40237489999999998</c:v>
                </c:pt>
                <c:pt idx="1025">
                  <c:v>0.40095179999999997</c:v>
                </c:pt>
                <c:pt idx="1026">
                  <c:v>0.40032629999999997</c:v>
                </c:pt>
                <c:pt idx="1027">
                  <c:v>0.40223579999999998</c:v>
                </c:pt>
                <c:pt idx="1028">
                  <c:v>0.40154719999999999</c:v>
                </c:pt>
                <c:pt idx="1029">
                  <c:v>0.40366169999999996</c:v>
                </c:pt>
                <c:pt idx="1030">
                  <c:v>0.40047239999999995</c:v>
                </c:pt>
                <c:pt idx="1031">
                  <c:v>0.40097260000000007</c:v>
                </c:pt>
                <c:pt idx="1032">
                  <c:v>0.40392599999999995</c:v>
                </c:pt>
                <c:pt idx="1033">
                  <c:v>0.40275740000000004</c:v>
                </c:pt>
                <c:pt idx="1034">
                  <c:v>0.40182050000000002</c:v>
                </c:pt>
                <c:pt idx="1035">
                  <c:v>0.40082209999999996</c:v>
                </c:pt>
                <c:pt idx="1036">
                  <c:v>0.40014890000000003</c:v>
                </c:pt>
                <c:pt idx="1037">
                  <c:v>0.40320509999999998</c:v>
                </c:pt>
                <c:pt idx="1038">
                  <c:v>0.40129269999999995</c:v>
                </c:pt>
                <c:pt idx="1039">
                  <c:v>0.40394569999999996</c:v>
                </c:pt>
                <c:pt idx="1040">
                  <c:v>0.40175549999999999</c:v>
                </c:pt>
                <c:pt idx="1041">
                  <c:v>0.40012959999999997</c:v>
                </c:pt>
                <c:pt idx="1042">
                  <c:v>0.40423180000000009</c:v>
                </c:pt>
                <c:pt idx="1043">
                  <c:v>0.40047110000000002</c:v>
                </c:pt>
                <c:pt idx="1044">
                  <c:v>0.39992259999999996</c:v>
                </c:pt>
                <c:pt idx="1045">
                  <c:v>0.4041632</c:v>
                </c:pt>
                <c:pt idx="1046">
                  <c:v>0.3994354</c:v>
                </c:pt>
                <c:pt idx="1047">
                  <c:v>0.40245639999999999</c:v>
                </c:pt>
                <c:pt idx="1048">
                  <c:v>0.4014896</c:v>
                </c:pt>
              </c:numCache>
            </c:numRef>
          </c:val>
          <c:smooth val="0"/>
          <c:extLst>
            <c:ext xmlns:c16="http://schemas.microsoft.com/office/drawing/2014/chart" uri="{C3380CC4-5D6E-409C-BE32-E72D297353CC}">
              <c16:uniqueId val="{00000002-7510-4DE2-B68F-5A8EB0DB168C}"/>
            </c:ext>
          </c:extLst>
        </c:ser>
        <c:dLbls>
          <c:showLegendKey val="0"/>
          <c:showVal val="0"/>
          <c:showCatName val="0"/>
          <c:showSerName val="0"/>
          <c:showPercent val="0"/>
          <c:showBubbleSize val="0"/>
        </c:dLbls>
        <c:marker val="1"/>
        <c:smooth val="0"/>
        <c:axId val="1503929455"/>
        <c:axId val="1503930287"/>
      </c:lineChart>
      <c:catAx>
        <c:axId val="15039294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30287"/>
        <c:crosses val="autoZero"/>
        <c:auto val="1"/>
        <c:lblAlgn val="ctr"/>
        <c:lblOffset val="100"/>
        <c:noMultiLvlLbl val="0"/>
      </c:catAx>
      <c:valAx>
        <c:axId val="15039302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Consumption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3929455"/>
        <c:crosses val="autoZero"/>
        <c:crossBetween val="between"/>
      </c:valAx>
      <c:valAx>
        <c:axId val="491024927"/>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Disruption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034495"/>
        <c:crosses val="max"/>
        <c:crossBetween val="between"/>
        <c:majorUnit val="1"/>
      </c:valAx>
      <c:catAx>
        <c:axId val="491034495"/>
        <c:scaling>
          <c:orientation val="minMax"/>
        </c:scaling>
        <c:delete val="1"/>
        <c:axPos val="b"/>
        <c:majorTickMark val="out"/>
        <c:minorTickMark val="none"/>
        <c:tickLblPos val="nextTo"/>
        <c:crossAx val="49102492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Sell Prices as a function of money and good stores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Sheet1!$K$1</c:f>
              <c:strCache>
                <c:ptCount val="1"/>
                <c:pt idx="0">
                  <c:v>Money = 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Sheet1!$K$2:$K$12</c:f>
              <c:numCache>
                <c:formatCode>General</c:formatCode>
                <c:ptCount val="11"/>
                <c:pt idx="0">
                  <c:v>14.694108337804098</c:v>
                </c:pt>
                <c:pt idx="1">
                  <c:v>5.9992297144765274</c:v>
                </c:pt>
                <c:pt idx="2">
                  <c:v>2.4493325038623333</c:v>
                </c:pt>
                <c:pt idx="3">
                  <c:v>1</c:v>
                </c:pt>
                <c:pt idx="4">
                  <c:v>0.408274498633039</c:v>
                </c:pt>
                <c:pt idx="5">
                  <c:v>0.1666880662340593</c:v>
                </c:pt>
                <c:pt idx="6">
                  <c:v>6.8054486669821376E-2</c:v>
                </c:pt>
                <c:pt idx="7">
                  <c:v>2.7784911424850133E-2</c:v>
                </c:pt>
                <c:pt idx="8">
                  <c:v>1.1343870781544089E-2</c:v>
                </c:pt>
                <c:pt idx="9">
                  <c:v>4.6314131558928941E-3</c:v>
                </c:pt>
                <c:pt idx="10">
                  <c:v>1.8908878841846315E-3</c:v>
                </c:pt>
              </c:numCache>
            </c:numRef>
          </c:yVal>
          <c:smooth val="1"/>
          <c:extLst>
            <c:ext xmlns:c16="http://schemas.microsoft.com/office/drawing/2014/chart" uri="{C3380CC4-5D6E-409C-BE32-E72D297353CC}">
              <c16:uniqueId val="{00000000-D4BF-4099-8A6C-03D52E660A39}"/>
            </c:ext>
          </c:extLst>
        </c:ser>
        <c:ser>
          <c:idx val="1"/>
          <c:order val="1"/>
          <c:tx>
            <c:strRef>
              <c:f>'Sheet1 (2)'!$K$1</c:f>
              <c:strCache>
                <c:ptCount val="1"/>
                <c:pt idx="0">
                  <c:v>Money = 300</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'Sheet1 (2)'!$A$2:$A$12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 (2)'!$K$2:$K$12</c:f>
              <c:numCache>
                <c:formatCode>General</c:formatCode>
                <c:ptCount val="11"/>
                <c:pt idx="0">
                  <c:v>2.5370939192003332</c:v>
                </c:pt>
                <c:pt idx="1">
                  <c:v>1.8601916743585301</c:v>
                </c:pt>
                <c:pt idx="2">
                  <c:v>1.3638884391175585</c:v>
                </c:pt>
                <c:pt idx="3">
                  <c:v>1</c:v>
                </c:pt>
                <c:pt idx="4">
                  <c:v>0.73319779779569383</c:v>
                </c:pt>
                <c:pt idx="5">
                  <c:v>0.53757901069245495</c:v>
                </c:pt>
                <c:pt idx="6">
                  <c:v>0.39415174678089571</c:v>
                </c:pt>
                <c:pt idx="7">
                  <c:v>0.28899119273707863</c:v>
                </c:pt>
                <c:pt idx="8">
                  <c:v>0.211887706097177</c:v>
                </c:pt>
                <c:pt idx="9">
                  <c:v>0.15535559949043132</c:v>
                </c:pt>
                <c:pt idx="10">
                  <c:v>0.11390638342161404</c:v>
                </c:pt>
              </c:numCache>
            </c:numRef>
          </c:yVal>
          <c:smooth val="1"/>
          <c:extLst>
            <c:ext xmlns:c16="http://schemas.microsoft.com/office/drawing/2014/chart" uri="{C3380CC4-5D6E-409C-BE32-E72D297353CC}">
              <c16:uniqueId val="{00000001-D4BF-4099-8A6C-03D52E660A39}"/>
            </c:ext>
          </c:extLst>
        </c:ser>
        <c:dLbls>
          <c:showLegendKey val="0"/>
          <c:showVal val="0"/>
          <c:showCatName val="0"/>
          <c:showSerName val="0"/>
          <c:showPercent val="0"/>
          <c:showBubbleSize val="0"/>
        </c:dLbls>
        <c:axId val="1898538624"/>
        <c:axId val="1898542368"/>
      </c:scatterChart>
      <c:valAx>
        <c:axId val="1898538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Good Stores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8542368"/>
        <c:crosses val="autoZero"/>
        <c:crossBetween val="midCat"/>
      </c:valAx>
      <c:valAx>
        <c:axId val="189854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Sell Price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85386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Price calibration up to day 50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Sheet1!$A$1:$A$2</c:f>
              <c:strCache>
                <c:ptCount val="2"/>
                <c:pt idx="0">
                  <c:v>Prices</c:v>
                </c:pt>
                <c:pt idx="1">
                  <c:v>Self-adaptive</c:v>
                </c:pt>
              </c:strCache>
            </c:strRef>
          </c:tx>
          <c:spPr>
            <a:ln w="28575" cap="rnd">
              <a:solidFill>
                <a:schemeClr val="accent1"/>
              </a:solidFill>
              <a:round/>
            </a:ln>
            <a:effectLst/>
          </c:spPr>
          <c:marker>
            <c:symbol val="none"/>
          </c:marker>
          <c:val>
            <c:numRef>
              <c:f>Sheet1!$A$3:$A$49</c:f>
              <c:numCache>
                <c:formatCode>General</c:formatCode>
                <c:ptCount val="47"/>
                <c:pt idx="0">
                  <c:v>5.5</c:v>
                </c:pt>
                <c:pt idx="1">
                  <c:v>5.9801859999999998</c:v>
                </c:pt>
                <c:pt idx="2">
                  <c:v>5.4676449999999992</c:v>
                </c:pt>
                <c:pt idx="3">
                  <c:v>5.9879239999999996</c:v>
                </c:pt>
                <c:pt idx="4">
                  <c:v>6.0537999999999998</c:v>
                </c:pt>
                <c:pt idx="5">
                  <c:v>6.310238</c:v>
                </c:pt>
                <c:pt idx="6">
                  <c:v>6.3707430000000009</c:v>
                </c:pt>
                <c:pt idx="7">
                  <c:v>6.3791780000000005</c:v>
                </c:pt>
                <c:pt idx="8">
                  <c:v>6.3481539999999992</c:v>
                </c:pt>
                <c:pt idx="9">
                  <c:v>6.3263769999999999</c:v>
                </c:pt>
                <c:pt idx="10">
                  <c:v>6.3035760000000014</c:v>
                </c:pt>
                <c:pt idx="11">
                  <c:v>6.3593080000000004</c:v>
                </c:pt>
                <c:pt idx="12">
                  <c:v>6.3951520000000004</c:v>
                </c:pt>
                <c:pt idx="13">
                  <c:v>6.3813819999999994</c:v>
                </c:pt>
                <c:pt idx="14">
                  <c:v>6.3552970000000002</c:v>
                </c:pt>
                <c:pt idx="15">
                  <c:v>6.360258</c:v>
                </c:pt>
                <c:pt idx="16">
                  <c:v>6.341704</c:v>
                </c:pt>
                <c:pt idx="17">
                  <c:v>6.3712239999999998</c:v>
                </c:pt>
                <c:pt idx="18">
                  <c:v>6.4256920000000006</c:v>
                </c:pt>
                <c:pt idx="19">
                  <c:v>6.3913530000000005</c:v>
                </c:pt>
                <c:pt idx="20">
                  <c:v>6.3850680000000004</c:v>
                </c:pt>
                <c:pt idx="21">
                  <c:v>6.3903799999999986</c:v>
                </c:pt>
                <c:pt idx="22">
                  <c:v>6.3621780000000001</c:v>
                </c:pt>
                <c:pt idx="23">
                  <c:v>6.3913480000000007</c:v>
                </c:pt>
                <c:pt idx="24">
                  <c:v>6.4274310000000012</c:v>
                </c:pt>
                <c:pt idx="25">
                  <c:v>6.4050710000000013</c:v>
                </c:pt>
                <c:pt idx="26">
                  <c:v>6.3967089999999995</c:v>
                </c:pt>
                <c:pt idx="27">
                  <c:v>6.3931650000000007</c:v>
                </c:pt>
                <c:pt idx="28">
                  <c:v>6.3676199999999996</c:v>
                </c:pt>
                <c:pt idx="29">
                  <c:v>6.3890580000000003</c:v>
                </c:pt>
                <c:pt idx="30">
                  <c:v>6.4266570000000005</c:v>
                </c:pt>
                <c:pt idx="31">
                  <c:v>6.404027000000001</c:v>
                </c:pt>
                <c:pt idx="32">
                  <c:v>6.4012290000000007</c:v>
                </c:pt>
                <c:pt idx="33">
                  <c:v>6.3869400000000001</c:v>
                </c:pt>
                <c:pt idx="34">
                  <c:v>6.3610320000000007</c:v>
                </c:pt>
                <c:pt idx="35">
                  <c:v>6.4001130000000002</c:v>
                </c:pt>
                <c:pt idx="36">
                  <c:v>6.4249249999999991</c:v>
                </c:pt>
                <c:pt idx="37">
                  <c:v>6.4174050000000005</c:v>
                </c:pt>
                <c:pt idx="38">
                  <c:v>6.3985379999999994</c:v>
                </c:pt>
                <c:pt idx="39">
                  <c:v>6.3956740000000005</c:v>
                </c:pt>
                <c:pt idx="40">
                  <c:v>6.3780250000000009</c:v>
                </c:pt>
                <c:pt idx="41">
                  <c:v>6.3988849999999999</c:v>
                </c:pt>
                <c:pt idx="42">
                  <c:v>6.4370819999999993</c:v>
                </c:pt>
                <c:pt idx="43">
                  <c:v>6.4094590000000009</c:v>
                </c:pt>
                <c:pt idx="44">
                  <c:v>6.4035000000000011</c:v>
                </c:pt>
                <c:pt idx="45">
                  <c:v>6.4016459999999995</c:v>
                </c:pt>
                <c:pt idx="46">
                  <c:v>6.3770159999999994</c:v>
                </c:pt>
              </c:numCache>
            </c:numRef>
          </c:val>
          <c:smooth val="0"/>
          <c:extLst>
            <c:ext xmlns:c16="http://schemas.microsoft.com/office/drawing/2014/chart" uri="{C3380CC4-5D6E-409C-BE32-E72D297353CC}">
              <c16:uniqueId val="{00000000-8396-4B79-966D-7D359FBEA06B}"/>
            </c:ext>
          </c:extLst>
        </c:ser>
        <c:ser>
          <c:idx val="1"/>
          <c:order val="1"/>
          <c:tx>
            <c:strRef>
              <c:f>Sheet1!$B$1:$B$2</c:f>
              <c:strCache>
                <c:ptCount val="2"/>
                <c:pt idx="0">
                  <c:v>Prices</c:v>
                </c:pt>
                <c:pt idx="1">
                  <c:v>System-adaptive</c:v>
                </c:pt>
              </c:strCache>
            </c:strRef>
          </c:tx>
          <c:spPr>
            <a:ln w="28575" cap="rnd">
              <a:solidFill>
                <a:schemeClr val="accent2"/>
              </a:solidFill>
              <a:round/>
            </a:ln>
            <a:effectLst/>
          </c:spPr>
          <c:marker>
            <c:symbol val="none"/>
          </c:marker>
          <c:val>
            <c:numRef>
              <c:f>Sheet1!$B$3:$B$49</c:f>
              <c:numCache>
                <c:formatCode>General</c:formatCode>
                <c:ptCount val="47"/>
                <c:pt idx="0">
                  <c:v>5.5</c:v>
                </c:pt>
                <c:pt idx="1">
                  <c:v>3.752901</c:v>
                </c:pt>
                <c:pt idx="2">
                  <c:v>4.0276970000000007</c:v>
                </c:pt>
                <c:pt idx="3">
                  <c:v>4.0817699999999997</c:v>
                </c:pt>
                <c:pt idx="4">
                  <c:v>3.9687509999999997</c:v>
                </c:pt>
                <c:pt idx="5">
                  <c:v>3.8389420000000003</c:v>
                </c:pt>
                <c:pt idx="6">
                  <c:v>3.7390490000000001</c:v>
                </c:pt>
                <c:pt idx="7">
                  <c:v>3.8689089999999999</c:v>
                </c:pt>
                <c:pt idx="8">
                  <c:v>3.9481539999999997</c:v>
                </c:pt>
                <c:pt idx="9">
                  <c:v>3.9558639999999996</c:v>
                </c:pt>
                <c:pt idx="10">
                  <c:v>3.9253619999999998</c:v>
                </c:pt>
                <c:pt idx="11">
                  <c:v>3.8994709999999997</c:v>
                </c:pt>
                <c:pt idx="12">
                  <c:v>3.8613849999999998</c:v>
                </c:pt>
                <c:pt idx="13">
                  <c:v>3.8724649999999996</c:v>
                </c:pt>
                <c:pt idx="14">
                  <c:v>3.9172189999999993</c:v>
                </c:pt>
                <c:pt idx="15">
                  <c:v>3.9647250000000005</c:v>
                </c:pt>
                <c:pt idx="16">
                  <c:v>3.9873220000000003</c:v>
                </c:pt>
                <c:pt idx="17">
                  <c:v>3.9863820000000003</c:v>
                </c:pt>
                <c:pt idx="18">
                  <c:v>3.959155</c:v>
                </c:pt>
                <c:pt idx="19">
                  <c:v>3.9638429999999998</c:v>
                </c:pt>
                <c:pt idx="20">
                  <c:v>3.9591329999999991</c:v>
                </c:pt>
                <c:pt idx="21">
                  <c:v>3.9471060000000002</c:v>
                </c:pt>
                <c:pt idx="22">
                  <c:v>3.9474530000000003</c:v>
                </c:pt>
                <c:pt idx="23">
                  <c:v>3.9315560000000005</c:v>
                </c:pt>
                <c:pt idx="24">
                  <c:v>3.9463209999999997</c:v>
                </c:pt>
                <c:pt idx="25">
                  <c:v>3.9470749999999994</c:v>
                </c:pt>
                <c:pt idx="26">
                  <c:v>3.9805310000000005</c:v>
                </c:pt>
                <c:pt idx="27">
                  <c:v>3.9810789999999998</c:v>
                </c:pt>
                <c:pt idx="28">
                  <c:v>3.9759639999999998</c:v>
                </c:pt>
                <c:pt idx="29">
                  <c:v>3.9725580000000003</c:v>
                </c:pt>
                <c:pt idx="30">
                  <c:v>3.9848220000000003</c:v>
                </c:pt>
                <c:pt idx="31">
                  <c:v>3.9923859999999998</c:v>
                </c:pt>
                <c:pt idx="32">
                  <c:v>3.985862</c:v>
                </c:pt>
                <c:pt idx="33">
                  <c:v>3.9898890000000002</c:v>
                </c:pt>
                <c:pt idx="34">
                  <c:v>4.0086880000000011</c:v>
                </c:pt>
                <c:pt idx="35">
                  <c:v>4.0042290000000005</c:v>
                </c:pt>
                <c:pt idx="36">
                  <c:v>4.0210120000000007</c:v>
                </c:pt>
                <c:pt idx="37">
                  <c:v>4.030373</c:v>
                </c:pt>
                <c:pt idx="38">
                  <c:v>4.011012</c:v>
                </c:pt>
                <c:pt idx="39">
                  <c:v>4.0303839999999997</c:v>
                </c:pt>
                <c:pt idx="40">
                  <c:v>4.0469910000000002</c:v>
                </c:pt>
                <c:pt idx="41">
                  <c:v>4.086525</c:v>
                </c:pt>
                <c:pt idx="42">
                  <c:v>4.0671359999999996</c:v>
                </c:pt>
                <c:pt idx="43">
                  <c:v>4.0255850000000004</c:v>
                </c:pt>
                <c:pt idx="44">
                  <c:v>4.0555589999999997</c:v>
                </c:pt>
                <c:pt idx="45">
                  <c:v>4.0404420000000005</c:v>
                </c:pt>
                <c:pt idx="46">
                  <c:v>4.0679390000000009</c:v>
                </c:pt>
              </c:numCache>
            </c:numRef>
          </c:val>
          <c:smooth val="0"/>
          <c:extLst>
            <c:ext xmlns:c16="http://schemas.microsoft.com/office/drawing/2014/chart" uri="{C3380CC4-5D6E-409C-BE32-E72D297353CC}">
              <c16:uniqueId val="{00000001-8396-4B79-966D-7D359FBEA06B}"/>
            </c:ext>
          </c:extLst>
        </c:ser>
        <c:dLbls>
          <c:showLegendKey val="0"/>
          <c:showVal val="0"/>
          <c:showCatName val="0"/>
          <c:showSerName val="0"/>
          <c:showPercent val="0"/>
          <c:showBubbleSize val="0"/>
        </c:dLbls>
        <c:smooth val="0"/>
        <c:axId val="852532447"/>
        <c:axId val="852528703"/>
      </c:lineChart>
      <c:catAx>
        <c:axId val="85253244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528703"/>
        <c:crosses val="autoZero"/>
        <c:auto val="1"/>
        <c:lblAlgn val="ctr"/>
        <c:lblOffset val="100"/>
        <c:noMultiLvlLbl val="0"/>
      </c:catAx>
      <c:valAx>
        <c:axId val="852528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532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Consumption - comparison between self and</a:t>
            </a:r>
            <a:r>
              <a:rPr lang="en-GB" baseline="0"/>
              <a:t> system-adaptive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Sheet1!$D$1:$D$2</c:f>
              <c:strCache>
                <c:ptCount val="2"/>
                <c:pt idx="0">
                  <c:v>Consumption</c:v>
                </c:pt>
                <c:pt idx="1">
                  <c:v>System-adaptive</c:v>
                </c:pt>
              </c:strCache>
            </c:strRef>
          </c:tx>
          <c:spPr>
            <a:ln w="28575" cap="rnd">
              <a:solidFill>
                <a:schemeClr val="accent1"/>
              </a:solidFill>
              <a:round/>
            </a:ln>
            <a:effectLst/>
          </c:spPr>
          <c:marker>
            <c:symbol val="none"/>
          </c:marker>
          <c:val>
            <c:numRef>
              <c:f>Sheet1!$D$3:$D$1052</c:f>
              <c:numCache>
                <c:formatCode>General</c:formatCode>
                <c:ptCount val="1050"/>
                <c:pt idx="0">
                  <c:v>0.40923980000000004</c:v>
                </c:pt>
                <c:pt idx="1">
                  <c:v>0.39764139999999998</c:v>
                </c:pt>
                <c:pt idx="2">
                  <c:v>0.40092860000000002</c:v>
                </c:pt>
                <c:pt idx="3">
                  <c:v>0.39885730000000003</c:v>
                </c:pt>
                <c:pt idx="4">
                  <c:v>0.39900380000000002</c:v>
                </c:pt>
                <c:pt idx="5">
                  <c:v>0.40489690000000006</c:v>
                </c:pt>
                <c:pt idx="6">
                  <c:v>0.3975707</c:v>
                </c:pt>
                <c:pt idx="7">
                  <c:v>0.39686733000000002</c:v>
                </c:pt>
                <c:pt idx="8">
                  <c:v>0.3953584</c:v>
                </c:pt>
                <c:pt idx="9">
                  <c:v>0.41545650000000001</c:v>
                </c:pt>
                <c:pt idx="10">
                  <c:v>0.37915756</c:v>
                </c:pt>
                <c:pt idx="11">
                  <c:v>0.3998968</c:v>
                </c:pt>
                <c:pt idx="12">
                  <c:v>0.40588199999999997</c:v>
                </c:pt>
                <c:pt idx="13">
                  <c:v>0.3921924</c:v>
                </c:pt>
                <c:pt idx="14">
                  <c:v>0.41590740000000004</c:v>
                </c:pt>
                <c:pt idx="15">
                  <c:v>0.4133138999999999</c:v>
                </c:pt>
                <c:pt idx="16">
                  <c:v>0.39615440000000002</c:v>
                </c:pt>
                <c:pt idx="17">
                  <c:v>0.39726440000000002</c:v>
                </c:pt>
                <c:pt idx="18">
                  <c:v>0.40369630000000001</c:v>
                </c:pt>
                <c:pt idx="19">
                  <c:v>0.40252710000000003</c:v>
                </c:pt>
                <c:pt idx="20">
                  <c:v>0.39675980000000005</c:v>
                </c:pt>
                <c:pt idx="21">
                  <c:v>0.38938820000000002</c:v>
                </c:pt>
                <c:pt idx="22">
                  <c:v>0.38814959999999998</c:v>
                </c:pt>
                <c:pt idx="23">
                  <c:v>0.41849790000000003</c:v>
                </c:pt>
                <c:pt idx="24">
                  <c:v>0.39341320000000002</c:v>
                </c:pt>
                <c:pt idx="25">
                  <c:v>0.41150909999999996</c:v>
                </c:pt>
                <c:pt idx="26">
                  <c:v>0.40392930000000005</c:v>
                </c:pt>
                <c:pt idx="27">
                  <c:v>0.3761774</c:v>
                </c:pt>
                <c:pt idx="28">
                  <c:v>0.4017831</c:v>
                </c:pt>
                <c:pt idx="29">
                  <c:v>0.40729169999999992</c:v>
                </c:pt>
                <c:pt idx="30">
                  <c:v>0.40926039999999997</c:v>
                </c:pt>
                <c:pt idx="31">
                  <c:v>0.40408246000000003</c:v>
                </c:pt>
                <c:pt idx="32">
                  <c:v>0.39358360000000003</c:v>
                </c:pt>
                <c:pt idx="33">
                  <c:v>0.41680039999999996</c:v>
                </c:pt>
                <c:pt idx="34">
                  <c:v>0.39963523000000001</c:v>
                </c:pt>
                <c:pt idx="35">
                  <c:v>0.39414609999999994</c:v>
                </c:pt>
                <c:pt idx="36">
                  <c:v>0.39112829999999998</c:v>
                </c:pt>
                <c:pt idx="37">
                  <c:v>0.39531992999999999</c:v>
                </c:pt>
                <c:pt idx="38">
                  <c:v>0.38535966999999999</c:v>
                </c:pt>
                <c:pt idx="39">
                  <c:v>0.41676159999999995</c:v>
                </c:pt>
                <c:pt idx="40">
                  <c:v>0.40857709999999992</c:v>
                </c:pt>
                <c:pt idx="41">
                  <c:v>0.40988649999999999</c:v>
                </c:pt>
                <c:pt idx="42">
                  <c:v>0.38851740000000001</c:v>
                </c:pt>
                <c:pt idx="43">
                  <c:v>0.39435597999999999</c:v>
                </c:pt>
                <c:pt idx="44">
                  <c:v>0.41470119999999999</c:v>
                </c:pt>
                <c:pt idx="45">
                  <c:v>0.39837036999999997</c:v>
                </c:pt>
                <c:pt idx="46">
                  <c:v>0.3719171</c:v>
                </c:pt>
                <c:pt idx="47">
                  <c:v>0.4108135</c:v>
                </c:pt>
                <c:pt idx="48">
                  <c:v>0.41616469999999994</c:v>
                </c:pt>
                <c:pt idx="49">
                  <c:v>0.38852969999999998</c:v>
                </c:pt>
                <c:pt idx="50">
                  <c:v>0.41777038</c:v>
                </c:pt>
                <c:pt idx="51">
                  <c:v>0.39954089999999998</c:v>
                </c:pt>
                <c:pt idx="52">
                  <c:v>0.40074059999999995</c:v>
                </c:pt>
                <c:pt idx="53">
                  <c:v>0.39357249999999999</c:v>
                </c:pt>
                <c:pt idx="54">
                  <c:v>0.40196980999999993</c:v>
                </c:pt>
                <c:pt idx="55">
                  <c:v>0.40007370000000009</c:v>
                </c:pt>
                <c:pt idx="56">
                  <c:v>0.40092519999999998</c:v>
                </c:pt>
                <c:pt idx="57">
                  <c:v>0.40081849999999991</c:v>
                </c:pt>
                <c:pt idx="58">
                  <c:v>0.3760252</c:v>
                </c:pt>
                <c:pt idx="59">
                  <c:v>0.41656460000000006</c:v>
                </c:pt>
                <c:pt idx="60">
                  <c:v>0.41124430000000001</c:v>
                </c:pt>
                <c:pt idx="61">
                  <c:v>0.38258730000000007</c:v>
                </c:pt>
                <c:pt idx="62">
                  <c:v>0.41309919999999989</c:v>
                </c:pt>
                <c:pt idx="63">
                  <c:v>0.40436960000000005</c:v>
                </c:pt>
                <c:pt idx="64">
                  <c:v>0.4009142</c:v>
                </c:pt>
                <c:pt idx="65">
                  <c:v>0.39753179999999999</c:v>
                </c:pt>
                <c:pt idx="66">
                  <c:v>0.40894882999999993</c:v>
                </c:pt>
                <c:pt idx="67">
                  <c:v>0.38244410000000001</c:v>
                </c:pt>
                <c:pt idx="68">
                  <c:v>0.39695230000000004</c:v>
                </c:pt>
                <c:pt idx="69">
                  <c:v>0.39840593000000002</c:v>
                </c:pt>
                <c:pt idx="70">
                  <c:v>0.39734489999999995</c:v>
                </c:pt>
                <c:pt idx="71">
                  <c:v>0.42183799999999999</c:v>
                </c:pt>
                <c:pt idx="72">
                  <c:v>0.39945366999999998</c:v>
                </c:pt>
                <c:pt idx="73">
                  <c:v>0.37923030000000002</c:v>
                </c:pt>
                <c:pt idx="74">
                  <c:v>0.40960019999999997</c:v>
                </c:pt>
                <c:pt idx="75">
                  <c:v>0.40718009999999999</c:v>
                </c:pt>
                <c:pt idx="76">
                  <c:v>0.38443909999999998</c:v>
                </c:pt>
                <c:pt idx="77">
                  <c:v>0.41480299999999992</c:v>
                </c:pt>
                <c:pt idx="78">
                  <c:v>0.39982509999999999</c:v>
                </c:pt>
                <c:pt idx="79">
                  <c:v>0.39486900000000003</c:v>
                </c:pt>
                <c:pt idx="80">
                  <c:v>0.37595649999999997</c:v>
                </c:pt>
                <c:pt idx="81">
                  <c:v>0.40776899999999994</c:v>
                </c:pt>
                <c:pt idx="82">
                  <c:v>0.40907499999999997</c:v>
                </c:pt>
                <c:pt idx="83">
                  <c:v>0.40726279999999998</c:v>
                </c:pt>
                <c:pt idx="84">
                  <c:v>0.41155839999999999</c:v>
                </c:pt>
                <c:pt idx="85">
                  <c:v>0.38752779999999998</c:v>
                </c:pt>
                <c:pt idx="86">
                  <c:v>0.39579380000000003</c:v>
                </c:pt>
                <c:pt idx="87">
                  <c:v>0.4002175</c:v>
                </c:pt>
                <c:pt idx="88">
                  <c:v>0.4092536</c:v>
                </c:pt>
                <c:pt idx="89">
                  <c:v>0.40230739999999993</c:v>
                </c:pt>
                <c:pt idx="90">
                  <c:v>0.39780690000000002</c:v>
                </c:pt>
                <c:pt idx="91">
                  <c:v>0.40202959999999999</c:v>
                </c:pt>
                <c:pt idx="92">
                  <c:v>0.41200437000000001</c:v>
                </c:pt>
                <c:pt idx="93">
                  <c:v>0.39020080000000001</c:v>
                </c:pt>
                <c:pt idx="94">
                  <c:v>0.4050802</c:v>
                </c:pt>
                <c:pt idx="95">
                  <c:v>0.40524570999999998</c:v>
                </c:pt>
                <c:pt idx="96">
                  <c:v>0.40472580000000002</c:v>
                </c:pt>
                <c:pt idx="97">
                  <c:v>0.41075670000000003</c:v>
                </c:pt>
                <c:pt idx="98">
                  <c:v>0.38378009999999996</c:v>
                </c:pt>
                <c:pt idx="99">
                  <c:v>0.39954630000000002</c:v>
                </c:pt>
                <c:pt idx="100">
                  <c:v>0.37570909999999996</c:v>
                </c:pt>
                <c:pt idx="101">
                  <c:v>0.40632805000000005</c:v>
                </c:pt>
                <c:pt idx="102">
                  <c:v>0.40861890000000001</c:v>
                </c:pt>
                <c:pt idx="103">
                  <c:v>0.40070290000000003</c:v>
                </c:pt>
                <c:pt idx="104">
                  <c:v>0.40371230000000002</c:v>
                </c:pt>
                <c:pt idx="105">
                  <c:v>0.39367804000000001</c:v>
                </c:pt>
                <c:pt idx="106">
                  <c:v>0.40996280000000002</c:v>
                </c:pt>
                <c:pt idx="107">
                  <c:v>0.39398930000000004</c:v>
                </c:pt>
                <c:pt idx="108">
                  <c:v>0.39707547999999998</c:v>
                </c:pt>
                <c:pt idx="109">
                  <c:v>0.40604130000000005</c:v>
                </c:pt>
                <c:pt idx="110">
                  <c:v>0.3801833</c:v>
                </c:pt>
                <c:pt idx="111">
                  <c:v>0.42552990000000002</c:v>
                </c:pt>
                <c:pt idx="112">
                  <c:v>0.40719748000000006</c:v>
                </c:pt>
                <c:pt idx="113">
                  <c:v>0.39666929999999995</c:v>
                </c:pt>
                <c:pt idx="114">
                  <c:v>0.40020420000000001</c:v>
                </c:pt>
                <c:pt idx="115">
                  <c:v>0.38652439999999999</c:v>
                </c:pt>
                <c:pt idx="116">
                  <c:v>0.39741360000000003</c:v>
                </c:pt>
                <c:pt idx="117">
                  <c:v>0.38766696</c:v>
                </c:pt>
                <c:pt idx="118">
                  <c:v>0.40900960000000008</c:v>
                </c:pt>
                <c:pt idx="119">
                  <c:v>0.39751819999999999</c:v>
                </c:pt>
                <c:pt idx="120">
                  <c:v>0.41358899999999998</c:v>
                </c:pt>
                <c:pt idx="121">
                  <c:v>0.40537049999999991</c:v>
                </c:pt>
                <c:pt idx="122">
                  <c:v>0.3914048</c:v>
                </c:pt>
                <c:pt idx="123">
                  <c:v>0.39507049999999999</c:v>
                </c:pt>
                <c:pt idx="124">
                  <c:v>0.38346390000000002</c:v>
                </c:pt>
                <c:pt idx="125">
                  <c:v>0.41650801999999992</c:v>
                </c:pt>
                <c:pt idx="126">
                  <c:v>0.39546450999999994</c:v>
                </c:pt>
                <c:pt idx="127">
                  <c:v>0.4057055</c:v>
                </c:pt>
                <c:pt idx="128">
                  <c:v>0.40622689999999995</c:v>
                </c:pt>
                <c:pt idx="129">
                  <c:v>0.39676169999999999</c:v>
                </c:pt>
                <c:pt idx="130">
                  <c:v>0.40691719999999998</c:v>
                </c:pt>
                <c:pt idx="131">
                  <c:v>0.393598</c:v>
                </c:pt>
                <c:pt idx="132">
                  <c:v>0.40816290000000005</c:v>
                </c:pt>
                <c:pt idx="133">
                  <c:v>0.40391709999999997</c:v>
                </c:pt>
                <c:pt idx="134">
                  <c:v>0.38701218999999998</c:v>
                </c:pt>
                <c:pt idx="135">
                  <c:v>0.41269250000000002</c:v>
                </c:pt>
                <c:pt idx="136">
                  <c:v>0.40759619999999996</c:v>
                </c:pt>
                <c:pt idx="137">
                  <c:v>0.40260071999999997</c:v>
                </c:pt>
                <c:pt idx="138">
                  <c:v>0.39685229999999994</c:v>
                </c:pt>
                <c:pt idx="139">
                  <c:v>0.40857790000000005</c:v>
                </c:pt>
                <c:pt idx="140">
                  <c:v>0.39350975999999999</c:v>
                </c:pt>
                <c:pt idx="141">
                  <c:v>0.38390346000000003</c:v>
                </c:pt>
                <c:pt idx="142">
                  <c:v>0.41058699999999992</c:v>
                </c:pt>
                <c:pt idx="143">
                  <c:v>0.40785189999999999</c:v>
                </c:pt>
                <c:pt idx="144">
                  <c:v>0.40174700000000002</c:v>
                </c:pt>
                <c:pt idx="145">
                  <c:v>0.38918209999999998</c:v>
                </c:pt>
                <c:pt idx="146">
                  <c:v>0.40499720000000006</c:v>
                </c:pt>
                <c:pt idx="147">
                  <c:v>0.38101291000000004</c:v>
                </c:pt>
                <c:pt idx="148">
                  <c:v>0.40458159999999993</c:v>
                </c:pt>
                <c:pt idx="149">
                  <c:v>0.42266170000000003</c:v>
                </c:pt>
                <c:pt idx="150">
                  <c:v>0.40052835000000009</c:v>
                </c:pt>
                <c:pt idx="151">
                  <c:v>0.39739859999999999</c:v>
                </c:pt>
                <c:pt idx="152">
                  <c:v>0.38245589999999996</c:v>
                </c:pt>
                <c:pt idx="153">
                  <c:v>0.41600749999999997</c:v>
                </c:pt>
                <c:pt idx="154">
                  <c:v>0.41309849999999998</c:v>
                </c:pt>
                <c:pt idx="155">
                  <c:v>0.39212186999999998</c:v>
                </c:pt>
                <c:pt idx="156">
                  <c:v>0.40561272999999998</c:v>
                </c:pt>
                <c:pt idx="157">
                  <c:v>0.39737699999999998</c:v>
                </c:pt>
                <c:pt idx="158">
                  <c:v>0.39522089999999993</c:v>
                </c:pt>
                <c:pt idx="159">
                  <c:v>0.41235833</c:v>
                </c:pt>
                <c:pt idx="160">
                  <c:v>0.40217479999999994</c:v>
                </c:pt>
                <c:pt idx="161">
                  <c:v>0.37215550000000003</c:v>
                </c:pt>
                <c:pt idx="162">
                  <c:v>0.39841699999999997</c:v>
                </c:pt>
                <c:pt idx="163">
                  <c:v>0.41457849999999991</c:v>
                </c:pt>
                <c:pt idx="164">
                  <c:v>0.40471029999999997</c:v>
                </c:pt>
                <c:pt idx="165">
                  <c:v>0.40008039999999995</c:v>
                </c:pt>
                <c:pt idx="166">
                  <c:v>0.37159790000000004</c:v>
                </c:pt>
                <c:pt idx="167">
                  <c:v>0.41018129999999997</c:v>
                </c:pt>
                <c:pt idx="168">
                  <c:v>0.41303889999999999</c:v>
                </c:pt>
                <c:pt idx="169">
                  <c:v>0.39105790000000001</c:v>
                </c:pt>
                <c:pt idx="170">
                  <c:v>0.41857724999999996</c:v>
                </c:pt>
                <c:pt idx="171">
                  <c:v>0.3922445</c:v>
                </c:pt>
                <c:pt idx="172">
                  <c:v>0.39703459999999996</c:v>
                </c:pt>
                <c:pt idx="173">
                  <c:v>0.40393469999999992</c:v>
                </c:pt>
                <c:pt idx="174">
                  <c:v>0.39317599999999997</c:v>
                </c:pt>
                <c:pt idx="175">
                  <c:v>0.39476999999999995</c:v>
                </c:pt>
                <c:pt idx="176">
                  <c:v>0.38525540000000003</c:v>
                </c:pt>
                <c:pt idx="177">
                  <c:v>0.39025510000000002</c:v>
                </c:pt>
                <c:pt idx="178">
                  <c:v>0.43367279999999997</c:v>
                </c:pt>
                <c:pt idx="179">
                  <c:v>0.40626499999999999</c:v>
                </c:pt>
                <c:pt idx="180">
                  <c:v>0.40773129999999991</c:v>
                </c:pt>
                <c:pt idx="181">
                  <c:v>0.41009178999999996</c:v>
                </c:pt>
                <c:pt idx="182">
                  <c:v>0.39078080000000004</c:v>
                </c:pt>
                <c:pt idx="183">
                  <c:v>0.40223219999999998</c:v>
                </c:pt>
                <c:pt idx="184">
                  <c:v>0.39265038000000002</c:v>
                </c:pt>
                <c:pt idx="185">
                  <c:v>0.37799489999999997</c:v>
                </c:pt>
                <c:pt idx="186">
                  <c:v>0.40387859999999998</c:v>
                </c:pt>
                <c:pt idx="187">
                  <c:v>0.40088669999999993</c:v>
                </c:pt>
                <c:pt idx="188">
                  <c:v>0.42139209999999999</c:v>
                </c:pt>
                <c:pt idx="189">
                  <c:v>0.40238589999999996</c:v>
                </c:pt>
                <c:pt idx="190">
                  <c:v>0.40338520000000005</c:v>
                </c:pt>
                <c:pt idx="191">
                  <c:v>0.39363230000000005</c:v>
                </c:pt>
                <c:pt idx="192">
                  <c:v>0.39835359999999992</c:v>
                </c:pt>
                <c:pt idx="193">
                  <c:v>0.40541152000000003</c:v>
                </c:pt>
                <c:pt idx="194">
                  <c:v>0.40356550999999996</c:v>
                </c:pt>
                <c:pt idx="195">
                  <c:v>0.39789910000000006</c:v>
                </c:pt>
                <c:pt idx="196">
                  <c:v>0.39798319999999998</c:v>
                </c:pt>
                <c:pt idx="197">
                  <c:v>0.40417690000000006</c:v>
                </c:pt>
                <c:pt idx="198">
                  <c:v>0.39339373</c:v>
                </c:pt>
                <c:pt idx="199">
                  <c:v>0.40952529999999998</c:v>
                </c:pt>
                <c:pt idx="200">
                  <c:v>0.40194272999999991</c:v>
                </c:pt>
                <c:pt idx="201">
                  <c:v>0.39307530000000002</c:v>
                </c:pt>
                <c:pt idx="202">
                  <c:v>0.39608593999999997</c:v>
                </c:pt>
                <c:pt idx="203">
                  <c:v>0.397924</c:v>
                </c:pt>
                <c:pt idx="204">
                  <c:v>0.40455231999999997</c:v>
                </c:pt>
                <c:pt idx="205">
                  <c:v>0.39043778000000001</c:v>
                </c:pt>
                <c:pt idx="206">
                  <c:v>0.40727560000000002</c:v>
                </c:pt>
                <c:pt idx="207">
                  <c:v>0.37766409999999995</c:v>
                </c:pt>
                <c:pt idx="208">
                  <c:v>0.40011910000000006</c:v>
                </c:pt>
                <c:pt idx="209">
                  <c:v>0.41080259999999996</c:v>
                </c:pt>
                <c:pt idx="210">
                  <c:v>0.4069644</c:v>
                </c:pt>
                <c:pt idx="211">
                  <c:v>0.41455644000000003</c:v>
                </c:pt>
                <c:pt idx="212">
                  <c:v>0.40750159999999996</c:v>
                </c:pt>
                <c:pt idx="213">
                  <c:v>0.39489746999999997</c:v>
                </c:pt>
                <c:pt idx="214">
                  <c:v>0.38698779999999999</c:v>
                </c:pt>
                <c:pt idx="215">
                  <c:v>0.41549969999999997</c:v>
                </c:pt>
                <c:pt idx="216">
                  <c:v>0.39276883000000001</c:v>
                </c:pt>
                <c:pt idx="217">
                  <c:v>0.40479919999999997</c:v>
                </c:pt>
                <c:pt idx="218">
                  <c:v>0.40336070000000002</c:v>
                </c:pt>
                <c:pt idx="219">
                  <c:v>0.4118868</c:v>
                </c:pt>
                <c:pt idx="220">
                  <c:v>0.36911430999999995</c:v>
                </c:pt>
                <c:pt idx="221">
                  <c:v>0.40106649999999994</c:v>
                </c:pt>
                <c:pt idx="222">
                  <c:v>0.40943668000000005</c:v>
                </c:pt>
                <c:pt idx="223">
                  <c:v>0.40106940000000002</c:v>
                </c:pt>
                <c:pt idx="224">
                  <c:v>0.38508609999999999</c:v>
                </c:pt>
                <c:pt idx="225">
                  <c:v>0.40415360000000006</c:v>
                </c:pt>
                <c:pt idx="226">
                  <c:v>0.41120900000000005</c:v>
                </c:pt>
                <c:pt idx="227">
                  <c:v>0.40485144000000001</c:v>
                </c:pt>
                <c:pt idx="228">
                  <c:v>0.39978990000000003</c:v>
                </c:pt>
                <c:pt idx="229">
                  <c:v>0.39456110000000005</c:v>
                </c:pt>
                <c:pt idx="230">
                  <c:v>0.40504939999999995</c:v>
                </c:pt>
                <c:pt idx="231">
                  <c:v>0.38370401999999998</c:v>
                </c:pt>
                <c:pt idx="232">
                  <c:v>0.40153460000000002</c:v>
                </c:pt>
                <c:pt idx="233">
                  <c:v>0.36854240000000005</c:v>
                </c:pt>
                <c:pt idx="234">
                  <c:v>0.3986982</c:v>
                </c:pt>
                <c:pt idx="235">
                  <c:v>0.41755730000000002</c:v>
                </c:pt>
                <c:pt idx="236">
                  <c:v>0.41795600000000005</c:v>
                </c:pt>
                <c:pt idx="237">
                  <c:v>0.40248059999999997</c:v>
                </c:pt>
                <c:pt idx="238">
                  <c:v>0.40799149999999995</c:v>
                </c:pt>
                <c:pt idx="239">
                  <c:v>0.40642729999999999</c:v>
                </c:pt>
                <c:pt idx="240">
                  <c:v>0.39011639999999997</c:v>
                </c:pt>
                <c:pt idx="241">
                  <c:v>0.39909580000000006</c:v>
                </c:pt>
                <c:pt idx="242">
                  <c:v>0.40050679999999994</c:v>
                </c:pt>
                <c:pt idx="243">
                  <c:v>0.39683420000000003</c:v>
                </c:pt>
                <c:pt idx="244">
                  <c:v>0.41204869999999999</c:v>
                </c:pt>
                <c:pt idx="245">
                  <c:v>0.40111210000000008</c:v>
                </c:pt>
                <c:pt idx="246">
                  <c:v>0.41002929999999999</c:v>
                </c:pt>
                <c:pt idx="247">
                  <c:v>0.39533059999999998</c:v>
                </c:pt>
                <c:pt idx="248">
                  <c:v>0.40301310000000001</c:v>
                </c:pt>
                <c:pt idx="249">
                  <c:v>0.38769749999999997</c:v>
                </c:pt>
                <c:pt idx="250">
                  <c:v>0.3977986</c:v>
                </c:pt>
                <c:pt idx="251">
                  <c:v>0.41701829999999995</c:v>
                </c:pt>
                <c:pt idx="252">
                  <c:v>0.38072760000000005</c:v>
                </c:pt>
                <c:pt idx="253">
                  <c:v>0.41311569999999997</c:v>
                </c:pt>
                <c:pt idx="254">
                  <c:v>0.3950842</c:v>
                </c:pt>
                <c:pt idx="255">
                  <c:v>0.41055069999999994</c:v>
                </c:pt>
                <c:pt idx="256">
                  <c:v>0.39621631999999996</c:v>
                </c:pt>
                <c:pt idx="257">
                  <c:v>0.41099890000000006</c:v>
                </c:pt>
                <c:pt idx="258">
                  <c:v>0.39378427999999993</c:v>
                </c:pt>
                <c:pt idx="259">
                  <c:v>0.40291240000000006</c:v>
                </c:pt>
                <c:pt idx="260">
                  <c:v>0.37012219999999996</c:v>
                </c:pt>
                <c:pt idx="261">
                  <c:v>0.40092300000000003</c:v>
                </c:pt>
                <c:pt idx="262">
                  <c:v>0.40815305999999996</c:v>
                </c:pt>
                <c:pt idx="263">
                  <c:v>0.40243459999999998</c:v>
                </c:pt>
                <c:pt idx="264">
                  <c:v>0.40283269999999999</c:v>
                </c:pt>
                <c:pt idx="265">
                  <c:v>0.40819233999999999</c:v>
                </c:pt>
                <c:pt idx="266">
                  <c:v>0.37790410000000002</c:v>
                </c:pt>
                <c:pt idx="267">
                  <c:v>0.39221960000000006</c:v>
                </c:pt>
                <c:pt idx="268">
                  <c:v>0.40539589999999998</c:v>
                </c:pt>
                <c:pt idx="269">
                  <c:v>0.4147576999999999</c:v>
                </c:pt>
                <c:pt idx="270">
                  <c:v>0.4000317000000001</c:v>
                </c:pt>
                <c:pt idx="271">
                  <c:v>0.40609520000000005</c:v>
                </c:pt>
                <c:pt idx="272">
                  <c:v>0.40067409999999998</c:v>
                </c:pt>
                <c:pt idx="273">
                  <c:v>0.40709840000000008</c:v>
                </c:pt>
                <c:pt idx="274">
                  <c:v>0.40590232000000004</c:v>
                </c:pt>
                <c:pt idx="275">
                  <c:v>0.39411180000000001</c:v>
                </c:pt>
                <c:pt idx="276">
                  <c:v>0.38628249999999997</c:v>
                </c:pt>
                <c:pt idx="277">
                  <c:v>0.37761973000000004</c:v>
                </c:pt>
                <c:pt idx="278">
                  <c:v>0.42402780000000001</c:v>
                </c:pt>
                <c:pt idx="279">
                  <c:v>0.40063900000000008</c:v>
                </c:pt>
                <c:pt idx="280">
                  <c:v>0.40834669999999995</c:v>
                </c:pt>
                <c:pt idx="281">
                  <c:v>0.41202260000000007</c:v>
                </c:pt>
                <c:pt idx="282">
                  <c:v>0.40190570000000003</c:v>
                </c:pt>
                <c:pt idx="283">
                  <c:v>0.39666491999999998</c:v>
                </c:pt>
                <c:pt idx="284">
                  <c:v>0.39555963000000005</c:v>
                </c:pt>
                <c:pt idx="285">
                  <c:v>0.39852990000000005</c:v>
                </c:pt>
                <c:pt idx="286">
                  <c:v>0.38827479999999992</c:v>
                </c:pt>
                <c:pt idx="287">
                  <c:v>0.4079313</c:v>
                </c:pt>
                <c:pt idx="288">
                  <c:v>0.41210230000000003</c:v>
                </c:pt>
                <c:pt idx="289">
                  <c:v>0.40162419999999999</c:v>
                </c:pt>
                <c:pt idx="290">
                  <c:v>0.40727239999999998</c:v>
                </c:pt>
                <c:pt idx="291">
                  <c:v>0.38405459999999997</c:v>
                </c:pt>
                <c:pt idx="292">
                  <c:v>0.40832220000000002</c:v>
                </c:pt>
                <c:pt idx="293">
                  <c:v>0.40069559999999999</c:v>
                </c:pt>
                <c:pt idx="294">
                  <c:v>0.40483650000000004</c:v>
                </c:pt>
                <c:pt idx="295">
                  <c:v>0.38817362</c:v>
                </c:pt>
                <c:pt idx="296">
                  <c:v>0.3688131</c:v>
                </c:pt>
                <c:pt idx="297">
                  <c:v>0.40623860000000001</c:v>
                </c:pt>
                <c:pt idx="298">
                  <c:v>0.38923479999999999</c:v>
                </c:pt>
                <c:pt idx="299">
                  <c:v>0.41636800000000013</c:v>
                </c:pt>
                <c:pt idx="300">
                  <c:v>0.41970839999999993</c:v>
                </c:pt>
                <c:pt idx="301">
                  <c:v>0.42131840000000009</c:v>
                </c:pt>
                <c:pt idx="302">
                  <c:v>0.39963949999999998</c:v>
                </c:pt>
                <c:pt idx="303">
                  <c:v>0.39027800000000001</c:v>
                </c:pt>
                <c:pt idx="304">
                  <c:v>0.38465771000000004</c:v>
                </c:pt>
                <c:pt idx="305">
                  <c:v>0.41160247999999999</c:v>
                </c:pt>
                <c:pt idx="306">
                  <c:v>0.40398249999999997</c:v>
                </c:pt>
                <c:pt idx="307">
                  <c:v>0.38789960000000001</c:v>
                </c:pt>
                <c:pt idx="308">
                  <c:v>0.4074643</c:v>
                </c:pt>
                <c:pt idx="309">
                  <c:v>0.3960726</c:v>
                </c:pt>
                <c:pt idx="310">
                  <c:v>0.40217000000000003</c:v>
                </c:pt>
                <c:pt idx="311">
                  <c:v>0.40331199999999995</c:v>
                </c:pt>
                <c:pt idx="312">
                  <c:v>0.40737110000000004</c:v>
                </c:pt>
                <c:pt idx="313">
                  <c:v>0.4099315</c:v>
                </c:pt>
                <c:pt idx="314">
                  <c:v>0.39799269999999998</c:v>
                </c:pt>
                <c:pt idx="315">
                  <c:v>0.39059085999999998</c:v>
                </c:pt>
                <c:pt idx="316">
                  <c:v>0.40433259999999993</c:v>
                </c:pt>
                <c:pt idx="317">
                  <c:v>0.38930900000000002</c:v>
                </c:pt>
                <c:pt idx="318">
                  <c:v>0.39115270000000002</c:v>
                </c:pt>
                <c:pt idx="319">
                  <c:v>0.40583429999999998</c:v>
                </c:pt>
                <c:pt idx="320">
                  <c:v>0.41232919000000001</c:v>
                </c:pt>
                <c:pt idx="321">
                  <c:v>0.40994270000000005</c:v>
                </c:pt>
                <c:pt idx="322">
                  <c:v>0.3581729500000001</c:v>
                </c:pt>
                <c:pt idx="323">
                  <c:v>0.40665119999999993</c:v>
                </c:pt>
                <c:pt idx="324">
                  <c:v>0.40629219999999994</c:v>
                </c:pt>
                <c:pt idx="325">
                  <c:v>0.40068866999999997</c:v>
                </c:pt>
                <c:pt idx="326">
                  <c:v>0.41191349999999999</c:v>
                </c:pt>
                <c:pt idx="327">
                  <c:v>0.41079990000000005</c:v>
                </c:pt>
                <c:pt idx="328">
                  <c:v>0.40400480000000005</c:v>
                </c:pt>
                <c:pt idx="329">
                  <c:v>0.40218869999999995</c:v>
                </c:pt>
                <c:pt idx="330">
                  <c:v>0.37945599999999996</c:v>
                </c:pt>
                <c:pt idx="331">
                  <c:v>0.40101290000000001</c:v>
                </c:pt>
                <c:pt idx="332">
                  <c:v>0.40012481</c:v>
                </c:pt>
                <c:pt idx="333">
                  <c:v>0.39813340000000003</c:v>
                </c:pt>
                <c:pt idx="334">
                  <c:v>0.41440979999999994</c:v>
                </c:pt>
                <c:pt idx="335">
                  <c:v>0.41028470000000006</c:v>
                </c:pt>
                <c:pt idx="336">
                  <c:v>0.40366069999999998</c:v>
                </c:pt>
                <c:pt idx="337">
                  <c:v>0.4006728</c:v>
                </c:pt>
                <c:pt idx="338">
                  <c:v>0.39600679999999999</c:v>
                </c:pt>
                <c:pt idx="339">
                  <c:v>0.40167409999999998</c:v>
                </c:pt>
                <c:pt idx="340">
                  <c:v>0.37906815000000005</c:v>
                </c:pt>
                <c:pt idx="341">
                  <c:v>0.40389869999999994</c:v>
                </c:pt>
                <c:pt idx="342">
                  <c:v>0.39551369999999997</c:v>
                </c:pt>
                <c:pt idx="343">
                  <c:v>0.3914339</c:v>
                </c:pt>
                <c:pt idx="344">
                  <c:v>0.40907900000000003</c:v>
                </c:pt>
                <c:pt idx="345">
                  <c:v>0.42365519999999995</c:v>
                </c:pt>
                <c:pt idx="346">
                  <c:v>0.40591879999999997</c:v>
                </c:pt>
                <c:pt idx="347">
                  <c:v>0.40340779999999998</c:v>
                </c:pt>
                <c:pt idx="348">
                  <c:v>0.39292519999999997</c:v>
                </c:pt>
                <c:pt idx="349">
                  <c:v>0.39491909999999997</c:v>
                </c:pt>
                <c:pt idx="350">
                  <c:v>0.39448198999999995</c:v>
                </c:pt>
                <c:pt idx="351">
                  <c:v>0.39301010000000003</c:v>
                </c:pt>
                <c:pt idx="352">
                  <c:v>0.39906999999999992</c:v>
                </c:pt>
                <c:pt idx="353">
                  <c:v>0.40182988000000003</c:v>
                </c:pt>
                <c:pt idx="354">
                  <c:v>0.4025283400000001</c:v>
                </c:pt>
                <c:pt idx="355">
                  <c:v>0.39926440000000002</c:v>
                </c:pt>
                <c:pt idx="356">
                  <c:v>0.40563950000000004</c:v>
                </c:pt>
                <c:pt idx="357">
                  <c:v>0.40532259999999998</c:v>
                </c:pt>
                <c:pt idx="358">
                  <c:v>0.38071550000000004</c:v>
                </c:pt>
                <c:pt idx="359">
                  <c:v>0.40539810000000004</c:v>
                </c:pt>
                <c:pt idx="360">
                  <c:v>0.4160799</c:v>
                </c:pt>
                <c:pt idx="361">
                  <c:v>0.38192429999999999</c:v>
                </c:pt>
                <c:pt idx="362">
                  <c:v>0.40904670000000004</c:v>
                </c:pt>
                <c:pt idx="363">
                  <c:v>0.40982963000000006</c:v>
                </c:pt>
                <c:pt idx="364">
                  <c:v>0.38383929999999994</c:v>
                </c:pt>
                <c:pt idx="365">
                  <c:v>0.4106953000000001</c:v>
                </c:pt>
                <c:pt idx="366">
                  <c:v>0.40660560000000007</c:v>
                </c:pt>
                <c:pt idx="367">
                  <c:v>0.40105000000000002</c:v>
                </c:pt>
                <c:pt idx="368">
                  <c:v>0.39330260000000006</c:v>
                </c:pt>
                <c:pt idx="369">
                  <c:v>0.37640200000000001</c:v>
                </c:pt>
                <c:pt idx="370">
                  <c:v>0.38344210000000001</c:v>
                </c:pt>
                <c:pt idx="371">
                  <c:v>0.39997250000000001</c:v>
                </c:pt>
                <c:pt idx="372">
                  <c:v>0.42781730000000007</c:v>
                </c:pt>
                <c:pt idx="373">
                  <c:v>0.41099490000000005</c:v>
                </c:pt>
                <c:pt idx="374">
                  <c:v>0.41663990000000001</c:v>
                </c:pt>
                <c:pt idx="375">
                  <c:v>0.38547169999999997</c:v>
                </c:pt>
                <c:pt idx="376">
                  <c:v>0.36517489999999997</c:v>
                </c:pt>
                <c:pt idx="377">
                  <c:v>0.39281579999999999</c:v>
                </c:pt>
                <c:pt idx="378">
                  <c:v>0.41234950000000004</c:v>
                </c:pt>
                <c:pt idx="379">
                  <c:v>0.41349589999999992</c:v>
                </c:pt>
                <c:pt idx="380">
                  <c:v>0.40329312</c:v>
                </c:pt>
                <c:pt idx="381">
                  <c:v>0.41960119999999995</c:v>
                </c:pt>
                <c:pt idx="382">
                  <c:v>0.40705400000000003</c:v>
                </c:pt>
                <c:pt idx="383">
                  <c:v>0.40264859999999991</c:v>
                </c:pt>
                <c:pt idx="384">
                  <c:v>0.37777373000000003</c:v>
                </c:pt>
                <c:pt idx="385">
                  <c:v>0.40836203999999998</c:v>
                </c:pt>
                <c:pt idx="386">
                  <c:v>0.41416770000000003</c:v>
                </c:pt>
                <c:pt idx="387">
                  <c:v>0.40219960000000005</c:v>
                </c:pt>
                <c:pt idx="388">
                  <c:v>0.39538090000000004</c:v>
                </c:pt>
                <c:pt idx="389">
                  <c:v>0.39067379999999996</c:v>
                </c:pt>
                <c:pt idx="390">
                  <c:v>0.37233060000000007</c:v>
                </c:pt>
                <c:pt idx="391">
                  <c:v>0.41480699999999998</c:v>
                </c:pt>
                <c:pt idx="392">
                  <c:v>0.40764279999999997</c:v>
                </c:pt>
                <c:pt idx="393">
                  <c:v>0.40671050000000009</c:v>
                </c:pt>
                <c:pt idx="394">
                  <c:v>0.40808080000000002</c:v>
                </c:pt>
                <c:pt idx="395">
                  <c:v>0.38835739999999996</c:v>
                </c:pt>
                <c:pt idx="396">
                  <c:v>0.41745079999999996</c:v>
                </c:pt>
                <c:pt idx="397">
                  <c:v>0.39848739999999999</c:v>
                </c:pt>
                <c:pt idx="398">
                  <c:v>0.40167589999999997</c:v>
                </c:pt>
                <c:pt idx="399">
                  <c:v>0.37613839999999998</c:v>
                </c:pt>
                <c:pt idx="400">
                  <c:v>0.39997149999999998</c:v>
                </c:pt>
                <c:pt idx="401">
                  <c:v>0.42424529999999994</c:v>
                </c:pt>
                <c:pt idx="402">
                  <c:v>0.38065999999999994</c:v>
                </c:pt>
                <c:pt idx="403">
                  <c:v>0.40043250000000008</c:v>
                </c:pt>
                <c:pt idx="404">
                  <c:v>0.39003548000000005</c:v>
                </c:pt>
                <c:pt idx="405">
                  <c:v>0.41326479999999999</c:v>
                </c:pt>
                <c:pt idx="406">
                  <c:v>0.39767337000000003</c:v>
                </c:pt>
                <c:pt idx="407">
                  <c:v>0.41111100000000012</c:v>
                </c:pt>
                <c:pt idx="408">
                  <c:v>0.39479159999999996</c:v>
                </c:pt>
                <c:pt idx="409">
                  <c:v>0.41052109999999997</c:v>
                </c:pt>
                <c:pt idx="410">
                  <c:v>0.40588600000000002</c:v>
                </c:pt>
                <c:pt idx="411">
                  <c:v>0.38658619999999999</c:v>
                </c:pt>
                <c:pt idx="412">
                  <c:v>0.39362789999999998</c:v>
                </c:pt>
                <c:pt idx="413">
                  <c:v>0.41293790000000002</c:v>
                </c:pt>
                <c:pt idx="414">
                  <c:v>0.40914440000000002</c:v>
                </c:pt>
                <c:pt idx="415">
                  <c:v>0.40344704999999992</c:v>
                </c:pt>
                <c:pt idx="416">
                  <c:v>0.39725500000000002</c:v>
                </c:pt>
                <c:pt idx="417">
                  <c:v>0.39949109999999999</c:v>
                </c:pt>
                <c:pt idx="418">
                  <c:v>0.3767954</c:v>
                </c:pt>
                <c:pt idx="419">
                  <c:v>0.37933850000000002</c:v>
                </c:pt>
                <c:pt idx="420">
                  <c:v>0.4053349</c:v>
                </c:pt>
                <c:pt idx="421">
                  <c:v>0.41305820000000004</c:v>
                </c:pt>
                <c:pt idx="422">
                  <c:v>0.39530771999999997</c:v>
                </c:pt>
                <c:pt idx="423">
                  <c:v>0.40667502000000005</c:v>
                </c:pt>
                <c:pt idx="424">
                  <c:v>0.41201072999999999</c:v>
                </c:pt>
                <c:pt idx="425">
                  <c:v>0.41031479999999998</c:v>
                </c:pt>
                <c:pt idx="426">
                  <c:v>0.40971000000000002</c:v>
                </c:pt>
                <c:pt idx="427">
                  <c:v>0.39488510000000004</c:v>
                </c:pt>
                <c:pt idx="428">
                  <c:v>0.38691039999999999</c:v>
                </c:pt>
                <c:pt idx="429">
                  <c:v>0.35502497999999993</c:v>
                </c:pt>
                <c:pt idx="430">
                  <c:v>0.40411729999999996</c:v>
                </c:pt>
                <c:pt idx="431">
                  <c:v>0.40151839</c:v>
                </c:pt>
                <c:pt idx="432">
                  <c:v>0.42451290000000003</c:v>
                </c:pt>
                <c:pt idx="433">
                  <c:v>0.41219603999999999</c:v>
                </c:pt>
                <c:pt idx="434">
                  <c:v>0.41638047999999994</c:v>
                </c:pt>
                <c:pt idx="435">
                  <c:v>0.4043736</c:v>
                </c:pt>
                <c:pt idx="436">
                  <c:v>0.39153089999999996</c:v>
                </c:pt>
                <c:pt idx="437">
                  <c:v>0.40435119999999997</c:v>
                </c:pt>
                <c:pt idx="438">
                  <c:v>0.39399190000000001</c:v>
                </c:pt>
                <c:pt idx="439">
                  <c:v>0.40743080000000004</c:v>
                </c:pt>
                <c:pt idx="440">
                  <c:v>0.40532249999999992</c:v>
                </c:pt>
                <c:pt idx="441">
                  <c:v>0.39568189999999998</c:v>
                </c:pt>
                <c:pt idx="442">
                  <c:v>0.39928758999999997</c:v>
                </c:pt>
                <c:pt idx="443">
                  <c:v>0.37586519999999995</c:v>
                </c:pt>
                <c:pt idx="444">
                  <c:v>0.3875691</c:v>
                </c:pt>
                <c:pt idx="445">
                  <c:v>0.39737379999999994</c:v>
                </c:pt>
                <c:pt idx="446">
                  <c:v>0.41760979999999998</c:v>
                </c:pt>
                <c:pt idx="447">
                  <c:v>0.39599280000000003</c:v>
                </c:pt>
                <c:pt idx="448">
                  <c:v>0.40593406000000004</c:v>
                </c:pt>
                <c:pt idx="449">
                  <c:v>0.41393219999999997</c:v>
                </c:pt>
                <c:pt idx="450">
                  <c:v>0.40480309999999997</c:v>
                </c:pt>
                <c:pt idx="451">
                  <c:v>0.40240869999999995</c:v>
                </c:pt>
                <c:pt idx="452">
                  <c:v>0.40199800000000002</c:v>
                </c:pt>
                <c:pt idx="453">
                  <c:v>0.38140600000000002</c:v>
                </c:pt>
                <c:pt idx="454">
                  <c:v>0.4145894</c:v>
                </c:pt>
                <c:pt idx="455">
                  <c:v>0.39112189999999997</c:v>
                </c:pt>
                <c:pt idx="456">
                  <c:v>0.42022123999999994</c:v>
                </c:pt>
                <c:pt idx="457">
                  <c:v>0.39687259999999996</c:v>
                </c:pt>
                <c:pt idx="458">
                  <c:v>0.39491535000000005</c:v>
                </c:pt>
                <c:pt idx="459">
                  <c:v>0.39572079999999998</c:v>
                </c:pt>
                <c:pt idx="460">
                  <c:v>0.39661559999999996</c:v>
                </c:pt>
                <c:pt idx="461">
                  <c:v>0.40494130000000006</c:v>
                </c:pt>
                <c:pt idx="462">
                  <c:v>0.40794101000000005</c:v>
                </c:pt>
                <c:pt idx="463">
                  <c:v>0.41692870000000004</c:v>
                </c:pt>
                <c:pt idx="464">
                  <c:v>0.39163320999999995</c:v>
                </c:pt>
                <c:pt idx="465">
                  <c:v>0.40674654999999998</c:v>
                </c:pt>
                <c:pt idx="466">
                  <c:v>0.38781579999999999</c:v>
                </c:pt>
                <c:pt idx="467">
                  <c:v>0.39906520000000001</c:v>
                </c:pt>
                <c:pt idx="468">
                  <c:v>0.40046410000000005</c:v>
                </c:pt>
                <c:pt idx="469">
                  <c:v>0.4111727</c:v>
                </c:pt>
                <c:pt idx="470">
                  <c:v>0.39563749999999998</c:v>
                </c:pt>
                <c:pt idx="471">
                  <c:v>0.41144730000000002</c:v>
                </c:pt>
                <c:pt idx="472">
                  <c:v>0.39042519999999997</c:v>
                </c:pt>
                <c:pt idx="473">
                  <c:v>0.39307499999999995</c:v>
                </c:pt>
                <c:pt idx="474">
                  <c:v>0.38007970000000002</c:v>
                </c:pt>
                <c:pt idx="475">
                  <c:v>0.39696169999999997</c:v>
                </c:pt>
                <c:pt idx="476">
                  <c:v>0.40064029999999995</c:v>
                </c:pt>
                <c:pt idx="477">
                  <c:v>0.411524</c:v>
                </c:pt>
                <c:pt idx="478">
                  <c:v>0.41509390000000002</c:v>
                </c:pt>
                <c:pt idx="479">
                  <c:v>0.40032610000000002</c:v>
                </c:pt>
                <c:pt idx="480">
                  <c:v>0.41046520000000009</c:v>
                </c:pt>
                <c:pt idx="481">
                  <c:v>0.39857764999999995</c:v>
                </c:pt>
                <c:pt idx="482">
                  <c:v>0.39777020000000002</c:v>
                </c:pt>
                <c:pt idx="483">
                  <c:v>0.40472154000000005</c:v>
                </c:pt>
                <c:pt idx="484">
                  <c:v>0.36815220000000004</c:v>
                </c:pt>
                <c:pt idx="485">
                  <c:v>0.41038069999999999</c:v>
                </c:pt>
                <c:pt idx="486">
                  <c:v>0.40361529999999995</c:v>
                </c:pt>
                <c:pt idx="487">
                  <c:v>0.36018511000000003</c:v>
                </c:pt>
                <c:pt idx="488">
                  <c:v>0.40585290000000002</c:v>
                </c:pt>
                <c:pt idx="489">
                  <c:v>0.41537968000000003</c:v>
                </c:pt>
                <c:pt idx="490">
                  <c:v>0.40129899999999996</c:v>
                </c:pt>
                <c:pt idx="491">
                  <c:v>0.41728719999999997</c:v>
                </c:pt>
                <c:pt idx="492">
                  <c:v>0.4032675</c:v>
                </c:pt>
                <c:pt idx="493">
                  <c:v>0.38735049999999999</c:v>
                </c:pt>
                <c:pt idx="494">
                  <c:v>0.42064599999999996</c:v>
                </c:pt>
                <c:pt idx="495">
                  <c:v>0.38899629999999996</c:v>
                </c:pt>
                <c:pt idx="496">
                  <c:v>0.41016000000000002</c:v>
                </c:pt>
                <c:pt idx="497">
                  <c:v>0.40589820000000004</c:v>
                </c:pt>
                <c:pt idx="498">
                  <c:v>0.40414209999999995</c:v>
                </c:pt>
                <c:pt idx="499">
                  <c:v>0.39410307</c:v>
                </c:pt>
                <c:pt idx="500">
                  <c:v>0.40242670000000003</c:v>
                </c:pt>
                <c:pt idx="501">
                  <c:v>0.40622530000000001</c:v>
                </c:pt>
                <c:pt idx="502">
                  <c:v>0.38584903000000004</c:v>
                </c:pt>
                <c:pt idx="503">
                  <c:v>0.41441679999999997</c:v>
                </c:pt>
                <c:pt idx="504">
                  <c:v>0.39002029999999999</c:v>
                </c:pt>
                <c:pt idx="505">
                  <c:v>0.40208539999999993</c:v>
                </c:pt>
                <c:pt idx="506">
                  <c:v>0.39580779999999999</c:v>
                </c:pt>
                <c:pt idx="507">
                  <c:v>0.40480830000000001</c:v>
                </c:pt>
                <c:pt idx="508">
                  <c:v>0.40347650000000002</c:v>
                </c:pt>
                <c:pt idx="509">
                  <c:v>0.40397839000000008</c:v>
                </c:pt>
                <c:pt idx="510">
                  <c:v>0.40718100000000002</c:v>
                </c:pt>
                <c:pt idx="511">
                  <c:v>0.39474199999999993</c:v>
                </c:pt>
                <c:pt idx="512">
                  <c:v>0.39556399999999997</c:v>
                </c:pt>
                <c:pt idx="513">
                  <c:v>0.40440860000000001</c:v>
                </c:pt>
                <c:pt idx="514">
                  <c:v>0.39791129999999997</c:v>
                </c:pt>
                <c:pt idx="515">
                  <c:v>0.39869839999999995</c:v>
                </c:pt>
                <c:pt idx="516">
                  <c:v>0.37762229999999997</c:v>
                </c:pt>
                <c:pt idx="517">
                  <c:v>0.41024600000000006</c:v>
                </c:pt>
                <c:pt idx="518">
                  <c:v>0.37289049999999996</c:v>
                </c:pt>
                <c:pt idx="519">
                  <c:v>0.38576810000000006</c:v>
                </c:pt>
                <c:pt idx="520">
                  <c:v>0.42714049999999998</c:v>
                </c:pt>
                <c:pt idx="521">
                  <c:v>0.40659729999999994</c:v>
                </c:pt>
                <c:pt idx="522">
                  <c:v>0.4051363</c:v>
                </c:pt>
                <c:pt idx="523">
                  <c:v>0.41709740000000001</c:v>
                </c:pt>
                <c:pt idx="524">
                  <c:v>0.40748524000000003</c:v>
                </c:pt>
                <c:pt idx="525">
                  <c:v>0.38982700000000003</c:v>
                </c:pt>
                <c:pt idx="526">
                  <c:v>0.40669512999999996</c:v>
                </c:pt>
                <c:pt idx="527">
                  <c:v>0.40147149999999998</c:v>
                </c:pt>
                <c:pt idx="528">
                  <c:v>0.40489249999999999</c:v>
                </c:pt>
                <c:pt idx="529">
                  <c:v>0.37690570000000001</c:v>
                </c:pt>
                <c:pt idx="530">
                  <c:v>0.38810780000000006</c:v>
                </c:pt>
                <c:pt idx="531">
                  <c:v>0.40698600000000001</c:v>
                </c:pt>
                <c:pt idx="532">
                  <c:v>0.41978452999999999</c:v>
                </c:pt>
                <c:pt idx="533">
                  <c:v>0.40665680000000004</c:v>
                </c:pt>
                <c:pt idx="534">
                  <c:v>0.40779320000000008</c:v>
                </c:pt>
                <c:pt idx="535">
                  <c:v>0.39182380999999999</c:v>
                </c:pt>
                <c:pt idx="536">
                  <c:v>0.39798809999999996</c:v>
                </c:pt>
                <c:pt idx="537">
                  <c:v>0.39628020000000003</c:v>
                </c:pt>
                <c:pt idx="538">
                  <c:v>0.40835319999999997</c:v>
                </c:pt>
                <c:pt idx="539">
                  <c:v>0.40996939999999993</c:v>
                </c:pt>
                <c:pt idx="540">
                  <c:v>0.38015909999999997</c:v>
                </c:pt>
                <c:pt idx="541">
                  <c:v>0.39490970000000003</c:v>
                </c:pt>
                <c:pt idx="542">
                  <c:v>0.42053259999999992</c:v>
                </c:pt>
                <c:pt idx="543">
                  <c:v>0.40507400000000005</c:v>
                </c:pt>
                <c:pt idx="544">
                  <c:v>0.4045179900000001</c:v>
                </c:pt>
                <c:pt idx="545">
                  <c:v>0.3876439000000001</c:v>
                </c:pt>
                <c:pt idx="546">
                  <c:v>0.38980479999999995</c:v>
                </c:pt>
                <c:pt idx="547">
                  <c:v>0.4063734</c:v>
                </c:pt>
                <c:pt idx="548">
                  <c:v>0.40762010000000004</c:v>
                </c:pt>
                <c:pt idx="549">
                  <c:v>0.40552580000000005</c:v>
                </c:pt>
                <c:pt idx="550">
                  <c:v>0.39911550000000007</c:v>
                </c:pt>
                <c:pt idx="551">
                  <c:v>0.36553840000000004</c:v>
                </c:pt>
                <c:pt idx="552">
                  <c:v>0.37169360000000001</c:v>
                </c:pt>
                <c:pt idx="553">
                  <c:v>0.39617250000000004</c:v>
                </c:pt>
                <c:pt idx="554">
                  <c:v>0.40543630000000003</c:v>
                </c:pt>
                <c:pt idx="555">
                  <c:v>0.42049340000000007</c:v>
                </c:pt>
                <c:pt idx="556">
                  <c:v>0.40966179999999996</c:v>
                </c:pt>
                <c:pt idx="557">
                  <c:v>0.42583459999999995</c:v>
                </c:pt>
                <c:pt idx="558">
                  <c:v>0.40542080000000003</c:v>
                </c:pt>
                <c:pt idx="559">
                  <c:v>0.40280670000000002</c:v>
                </c:pt>
                <c:pt idx="560">
                  <c:v>0.40269719999999998</c:v>
                </c:pt>
                <c:pt idx="561">
                  <c:v>0.39749179999999995</c:v>
                </c:pt>
                <c:pt idx="562">
                  <c:v>0.38400299999999998</c:v>
                </c:pt>
                <c:pt idx="563">
                  <c:v>0.37644939999999993</c:v>
                </c:pt>
                <c:pt idx="564">
                  <c:v>0.41559980000000002</c:v>
                </c:pt>
                <c:pt idx="565">
                  <c:v>0.40844999999999992</c:v>
                </c:pt>
                <c:pt idx="566">
                  <c:v>0.40418549999999998</c:v>
                </c:pt>
                <c:pt idx="567">
                  <c:v>0.40492290000000003</c:v>
                </c:pt>
                <c:pt idx="568">
                  <c:v>0.3998951</c:v>
                </c:pt>
                <c:pt idx="569">
                  <c:v>0.40602801000000011</c:v>
                </c:pt>
                <c:pt idx="570">
                  <c:v>0.40364410000000001</c:v>
                </c:pt>
                <c:pt idx="571">
                  <c:v>0.39782290000000003</c:v>
                </c:pt>
                <c:pt idx="572">
                  <c:v>0.40295131000000001</c:v>
                </c:pt>
                <c:pt idx="573">
                  <c:v>0.39166259999999997</c:v>
                </c:pt>
                <c:pt idx="574">
                  <c:v>0.40442580000000011</c:v>
                </c:pt>
                <c:pt idx="575">
                  <c:v>0.40025060000000001</c:v>
                </c:pt>
                <c:pt idx="576">
                  <c:v>0.39351710000000001</c:v>
                </c:pt>
                <c:pt idx="577">
                  <c:v>0.39543059000000003</c:v>
                </c:pt>
                <c:pt idx="578">
                  <c:v>0.395478</c:v>
                </c:pt>
                <c:pt idx="579">
                  <c:v>0.38320944999999995</c:v>
                </c:pt>
                <c:pt idx="580">
                  <c:v>0.39548820000000001</c:v>
                </c:pt>
                <c:pt idx="581">
                  <c:v>0.42887209999999998</c:v>
                </c:pt>
                <c:pt idx="582">
                  <c:v>0.4063639</c:v>
                </c:pt>
                <c:pt idx="583">
                  <c:v>0.40425579999999994</c:v>
                </c:pt>
                <c:pt idx="584">
                  <c:v>0.39519309999999996</c:v>
                </c:pt>
                <c:pt idx="585">
                  <c:v>0.40410570000000001</c:v>
                </c:pt>
                <c:pt idx="586">
                  <c:v>0.39496920000000008</c:v>
                </c:pt>
                <c:pt idx="587">
                  <c:v>0.40702530000000003</c:v>
                </c:pt>
                <c:pt idx="588">
                  <c:v>0.38342872000000006</c:v>
                </c:pt>
                <c:pt idx="589">
                  <c:v>0.41853636000000005</c:v>
                </c:pt>
                <c:pt idx="590">
                  <c:v>0.39021249999999996</c:v>
                </c:pt>
                <c:pt idx="591">
                  <c:v>0.38650419999999996</c:v>
                </c:pt>
                <c:pt idx="592">
                  <c:v>0.40379149999999997</c:v>
                </c:pt>
                <c:pt idx="593">
                  <c:v>0.41741919999999999</c:v>
                </c:pt>
                <c:pt idx="594">
                  <c:v>0.3999376</c:v>
                </c:pt>
                <c:pt idx="595">
                  <c:v>0.38703320000000002</c:v>
                </c:pt>
                <c:pt idx="596">
                  <c:v>0.41907459999999996</c:v>
                </c:pt>
                <c:pt idx="597">
                  <c:v>0.41014679000000004</c:v>
                </c:pt>
                <c:pt idx="598">
                  <c:v>0.3968526</c:v>
                </c:pt>
                <c:pt idx="599">
                  <c:v>0.38619079999999995</c:v>
                </c:pt>
                <c:pt idx="600">
                  <c:v>0.40673170000000003</c:v>
                </c:pt>
                <c:pt idx="601">
                  <c:v>0.3888006</c:v>
                </c:pt>
                <c:pt idx="602">
                  <c:v>0.40628750000000002</c:v>
                </c:pt>
                <c:pt idx="603">
                  <c:v>0.39470090000000002</c:v>
                </c:pt>
                <c:pt idx="604">
                  <c:v>0.40359290000000003</c:v>
                </c:pt>
                <c:pt idx="605">
                  <c:v>0.38016070000000002</c:v>
                </c:pt>
                <c:pt idx="606">
                  <c:v>0.39707552000000007</c:v>
                </c:pt>
                <c:pt idx="607">
                  <c:v>0.41331777000000003</c:v>
                </c:pt>
                <c:pt idx="608">
                  <c:v>0.41201049999999995</c:v>
                </c:pt>
                <c:pt idx="609">
                  <c:v>0.40351049999999999</c:v>
                </c:pt>
                <c:pt idx="610">
                  <c:v>0.40431530000000004</c:v>
                </c:pt>
                <c:pt idx="611">
                  <c:v>0.4136628</c:v>
                </c:pt>
                <c:pt idx="612">
                  <c:v>0.37539698999999999</c:v>
                </c:pt>
                <c:pt idx="613">
                  <c:v>0.3923199</c:v>
                </c:pt>
                <c:pt idx="614">
                  <c:v>0.37530799999999997</c:v>
                </c:pt>
                <c:pt idx="615">
                  <c:v>0.41921259999999999</c:v>
                </c:pt>
                <c:pt idx="616">
                  <c:v>0.42414939999999995</c:v>
                </c:pt>
                <c:pt idx="617">
                  <c:v>0.40589179999999991</c:v>
                </c:pt>
                <c:pt idx="618">
                  <c:v>0.40281200000000006</c:v>
                </c:pt>
                <c:pt idx="619">
                  <c:v>0.36636236999999999</c:v>
                </c:pt>
                <c:pt idx="620">
                  <c:v>0.40138400000000002</c:v>
                </c:pt>
                <c:pt idx="621">
                  <c:v>0.40181152999999992</c:v>
                </c:pt>
                <c:pt idx="622">
                  <c:v>0.40412925000000011</c:v>
                </c:pt>
                <c:pt idx="623">
                  <c:v>0.42892139999999995</c:v>
                </c:pt>
                <c:pt idx="624">
                  <c:v>0.39772649999999998</c:v>
                </c:pt>
                <c:pt idx="625">
                  <c:v>0.40327200000000002</c:v>
                </c:pt>
                <c:pt idx="626">
                  <c:v>0.39350239999999992</c:v>
                </c:pt>
                <c:pt idx="627">
                  <c:v>0.39373070000000004</c:v>
                </c:pt>
                <c:pt idx="628">
                  <c:v>0.40330553000000002</c:v>
                </c:pt>
                <c:pt idx="629">
                  <c:v>0.41710269999999994</c:v>
                </c:pt>
                <c:pt idx="630">
                  <c:v>0.38256460000000003</c:v>
                </c:pt>
                <c:pt idx="631">
                  <c:v>0.40600240000000004</c:v>
                </c:pt>
                <c:pt idx="632">
                  <c:v>0.39632180000000006</c:v>
                </c:pt>
                <c:pt idx="633">
                  <c:v>0.39570369999999999</c:v>
                </c:pt>
                <c:pt idx="634">
                  <c:v>0.40016939999999995</c:v>
                </c:pt>
                <c:pt idx="635">
                  <c:v>0.38108205000000001</c:v>
                </c:pt>
                <c:pt idx="636">
                  <c:v>0.38347720000000007</c:v>
                </c:pt>
                <c:pt idx="637">
                  <c:v>0.37536166999999998</c:v>
                </c:pt>
                <c:pt idx="638">
                  <c:v>0.42329582999999998</c:v>
                </c:pt>
                <c:pt idx="639">
                  <c:v>0.41923149999999998</c:v>
                </c:pt>
                <c:pt idx="640">
                  <c:v>0.42358720000000005</c:v>
                </c:pt>
                <c:pt idx="641">
                  <c:v>0.4087906</c:v>
                </c:pt>
                <c:pt idx="642">
                  <c:v>0.39606520000000001</c:v>
                </c:pt>
                <c:pt idx="643">
                  <c:v>0.40958860000000002</c:v>
                </c:pt>
                <c:pt idx="644">
                  <c:v>0.38043880000000002</c:v>
                </c:pt>
                <c:pt idx="645">
                  <c:v>0.40399959999999996</c:v>
                </c:pt>
                <c:pt idx="646">
                  <c:v>0.40870247999999998</c:v>
                </c:pt>
                <c:pt idx="647">
                  <c:v>0.40817309999999996</c:v>
                </c:pt>
                <c:pt idx="648">
                  <c:v>0.40325149999999998</c:v>
                </c:pt>
                <c:pt idx="649">
                  <c:v>0.39252315000000004</c:v>
                </c:pt>
                <c:pt idx="650">
                  <c:v>0.39185949999999997</c:v>
                </c:pt>
                <c:pt idx="651">
                  <c:v>0.40434821000000004</c:v>
                </c:pt>
                <c:pt idx="652">
                  <c:v>0.39887000000000006</c:v>
                </c:pt>
                <c:pt idx="653">
                  <c:v>0.41571762999999995</c:v>
                </c:pt>
                <c:pt idx="654">
                  <c:v>0.39729630000000005</c:v>
                </c:pt>
                <c:pt idx="655">
                  <c:v>0.40167312999999999</c:v>
                </c:pt>
                <c:pt idx="656">
                  <c:v>0.39539269999999993</c:v>
                </c:pt>
                <c:pt idx="657">
                  <c:v>0.40249079999999998</c:v>
                </c:pt>
                <c:pt idx="658">
                  <c:v>0.37723044000000006</c:v>
                </c:pt>
                <c:pt idx="659">
                  <c:v>0.39749960000000001</c:v>
                </c:pt>
                <c:pt idx="660">
                  <c:v>0.41633553999999995</c:v>
                </c:pt>
                <c:pt idx="661">
                  <c:v>0.3686218</c:v>
                </c:pt>
                <c:pt idx="662">
                  <c:v>0.40504799999999996</c:v>
                </c:pt>
                <c:pt idx="663">
                  <c:v>0.39811739999999995</c:v>
                </c:pt>
                <c:pt idx="664">
                  <c:v>0.41783811000000004</c:v>
                </c:pt>
                <c:pt idx="665">
                  <c:v>0.3856619</c:v>
                </c:pt>
                <c:pt idx="666">
                  <c:v>0.40383560000000002</c:v>
                </c:pt>
                <c:pt idx="667">
                  <c:v>0.42074199999999989</c:v>
                </c:pt>
                <c:pt idx="668">
                  <c:v>0.39292659999999996</c:v>
                </c:pt>
                <c:pt idx="669">
                  <c:v>0.41470700000000005</c:v>
                </c:pt>
                <c:pt idx="670">
                  <c:v>0.39764074000000005</c:v>
                </c:pt>
                <c:pt idx="671">
                  <c:v>0.38738099999999998</c:v>
                </c:pt>
                <c:pt idx="672">
                  <c:v>0.39128100000000005</c:v>
                </c:pt>
                <c:pt idx="673">
                  <c:v>0.43282239999999994</c:v>
                </c:pt>
                <c:pt idx="674">
                  <c:v>0.37643649999999995</c:v>
                </c:pt>
                <c:pt idx="675">
                  <c:v>0.40876879999999999</c:v>
                </c:pt>
                <c:pt idx="676">
                  <c:v>0.40472149999999996</c:v>
                </c:pt>
                <c:pt idx="677">
                  <c:v>0.40423280000000006</c:v>
                </c:pt>
                <c:pt idx="678">
                  <c:v>0.40285559999999998</c:v>
                </c:pt>
                <c:pt idx="679">
                  <c:v>0.40589930000000002</c:v>
                </c:pt>
                <c:pt idx="680">
                  <c:v>0.40148729999999999</c:v>
                </c:pt>
                <c:pt idx="681">
                  <c:v>0.38032699999999997</c:v>
                </c:pt>
                <c:pt idx="682">
                  <c:v>0.38070809999999999</c:v>
                </c:pt>
                <c:pt idx="683">
                  <c:v>0.40371439999999997</c:v>
                </c:pt>
                <c:pt idx="684">
                  <c:v>0.38760159999999994</c:v>
                </c:pt>
                <c:pt idx="685">
                  <c:v>0.41584409999999999</c:v>
                </c:pt>
                <c:pt idx="686">
                  <c:v>0.3924629</c:v>
                </c:pt>
                <c:pt idx="687">
                  <c:v>0.41578909999999991</c:v>
                </c:pt>
                <c:pt idx="688">
                  <c:v>0.38497959999999998</c:v>
                </c:pt>
                <c:pt idx="689">
                  <c:v>0.4130471</c:v>
                </c:pt>
                <c:pt idx="690">
                  <c:v>0.42400640000000001</c:v>
                </c:pt>
                <c:pt idx="691">
                  <c:v>0.39586701999999996</c:v>
                </c:pt>
                <c:pt idx="692">
                  <c:v>0.37305350000000004</c:v>
                </c:pt>
                <c:pt idx="693">
                  <c:v>0.40794779999999997</c:v>
                </c:pt>
                <c:pt idx="694">
                  <c:v>0.40893480000000004</c:v>
                </c:pt>
                <c:pt idx="695">
                  <c:v>0.4004607</c:v>
                </c:pt>
                <c:pt idx="696">
                  <c:v>0.39019159999999997</c:v>
                </c:pt>
                <c:pt idx="697">
                  <c:v>0.41654179999999996</c:v>
                </c:pt>
                <c:pt idx="698">
                  <c:v>0.3775442</c:v>
                </c:pt>
                <c:pt idx="699">
                  <c:v>0.41674680000000003</c:v>
                </c:pt>
                <c:pt idx="700">
                  <c:v>0.38837748000000005</c:v>
                </c:pt>
                <c:pt idx="701">
                  <c:v>0.3847505</c:v>
                </c:pt>
                <c:pt idx="702">
                  <c:v>0.39487850000000002</c:v>
                </c:pt>
                <c:pt idx="703">
                  <c:v>0.41348107000000001</c:v>
                </c:pt>
                <c:pt idx="704">
                  <c:v>0.37706910000000005</c:v>
                </c:pt>
                <c:pt idx="705">
                  <c:v>0.41776390000000002</c:v>
                </c:pt>
                <c:pt idx="706">
                  <c:v>0.41396490000000002</c:v>
                </c:pt>
                <c:pt idx="707">
                  <c:v>0.43034139999999999</c:v>
                </c:pt>
                <c:pt idx="708">
                  <c:v>0.39595559999999996</c:v>
                </c:pt>
                <c:pt idx="709">
                  <c:v>0.40387819999999997</c:v>
                </c:pt>
                <c:pt idx="710">
                  <c:v>0.40543888</c:v>
                </c:pt>
                <c:pt idx="711">
                  <c:v>0.38633770000000001</c:v>
                </c:pt>
                <c:pt idx="712">
                  <c:v>0.42335521000000009</c:v>
                </c:pt>
                <c:pt idx="713">
                  <c:v>0.40459970000000001</c:v>
                </c:pt>
                <c:pt idx="714">
                  <c:v>0.36644299999999996</c:v>
                </c:pt>
                <c:pt idx="715">
                  <c:v>0.37125789999999992</c:v>
                </c:pt>
                <c:pt idx="716">
                  <c:v>0.40903346000000002</c:v>
                </c:pt>
                <c:pt idx="717">
                  <c:v>0.40499005999999999</c:v>
                </c:pt>
                <c:pt idx="718">
                  <c:v>0.4211182</c:v>
                </c:pt>
                <c:pt idx="719">
                  <c:v>0.40359690000000004</c:v>
                </c:pt>
                <c:pt idx="720">
                  <c:v>0.39804379999999995</c:v>
                </c:pt>
                <c:pt idx="721">
                  <c:v>0.40830589999999994</c:v>
                </c:pt>
                <c:pt idx="722">
                  <c:v>0.42008069999999992</c:v>
                </c:pt>
                <c:pt idx="723">
                  <c:v>0.35702810000000001</c:v>
                </c:pt>
                <c:pt idx="724">
                  <c:v>0.41134909999999997</c:v>
                </c:pt>
                <c:pt idx="725">
                  <c:v>0.41228300000000007</c:v>
                </c:pt>
                <c:pt idx="726">
                  <c:v>0.38096720000000001</c:v>
                </c:pt>
                <c:pt idx="727">
                  <c:v>0.40340769999999998</c:v>
                </c:pt>
                <c:pt idx="728">
                  <c:v>0.40274520000000003</c:v>
                </c:pt>
                <c:pt idx="729">
                  <c:v>0.40297270000000002</c:v>
                </c:pt>
                <c:pt idx="730">
                  <c:v>0.40474359999999993</c:v>
                </c:pt>
                <c:pt idx="731">
                  <c:v>0.40786339999999999</c:v>
                </c:pt>
                <c:pt idx="732">
                  <c:v>0.41218590000000005</c:v>
                </c:pt>
                <c:pt idx="733">
                  <c:v>0.36986149999999995</c:v>
                </c:pt>
                <c:pt idx="734">
                  <c:v>0.39455950000000001</c:v>
                </c:pt>
                <c:pt idx="735">
                  <c:v>0.40742979000000001</c:v>
                </c:pt>
                <c:pt idx="736">
                  <c:v>0.41663280000000003</c:v>
                </c:pt>
                <c:pt idx="737">
                  <c:v>0.39055600000000001</c:v>
                </c:pt>
                <c:pt idx="738">
                  <c:v>0.40218388000000005</c:v>
                </c:pt>
                <c:pt idx="739">
                  <c:v>0.41654059999999993</c:v>
                </c:pt>
                <c:pt idx="740">
                  <c:v>0.40262340000000008</c:v>
                </c:pt>
                <c:pt idx="741">
                  <c:v>0.39620231</c:v>
                </c:pt>
                <c:pt idx="742">
                  <c:v>0.37957852000000003</c:v>
                </c:pt>
                <c:pt idx="743">
                  <c:v>0.39565099999999997</c:v>
                </c:pt>
                <c:pt idx="744">
                  <c:v>0.43135092999999997</c:v>
                </c:pt>
                <c:pt idx="745">
                  <c:v>0.40696454999999998</c:v>
                </c:pt>
                <c:pt idx="746">
                  <c:v>0.40509460000000008</c:v>
                </c:pt>
                <c:pt idx="747">
                  <c:v>0.40733989999999992</c:v>
                </c:pt>
                <c:pt idx="748">
                  <c:v>0.40313490000000007</c:v>
                </c:pt>
                <c:pt idx="749">
                  <c:v>0.38689089999999993</c:v>
                </c:pt>
                <c:pt idx="750">
                  <c:v>0.38494993999999999</c:v>
                </c:pt>
                <c:pt idx="751">
                  <c:v>0.39601629999999999</c:v>
                </c:pt>
                <c:pt idx="752">
                  <c:v>0.39824739999999997</c:v>
                </c:pt>
                <c:pt idx="753">
                  <c:v>0.42148599000000003</c:v>
                </c:pt>
                <c:pt idx="754">
                  <c:v>0.38698910000000009</c:v>
                </c:pt>
                <c:pt idx="755">
                  <c:v>0.39972400000000002</c:v>
                </c:pt>
                <c:pt idx="756">
                  <c:v>0.41527880000000011</c:v>
                </c:pt>
                <c:pt idx="757">
                  <c:v>0.40320330000000004</c:v>
                </c:pt>
                <c:pt idx="758">
                  <c:v>0.39364720000000003</c:v>
                </c:pt>
                <c:pt idx="759">
                  <c:v>0.41043540000000001</c:v>
                </c:pt>
                <c:pt idx="760">
                  <c:v>0.39851524999999999</c:v>
                </c:pt>
                <c:pt idx="761">
                  <c:v>0.39712800000000004</c:v>
                </c:pt>
                <c:pt idx="762">
                  <c:v>0.39090159999999996</c:v>
                </c:pt>
                <c:pt idx="763">
                  <c:v>0.3960628000000001</c:v>
                </c:pt>
                <c:pt idx="764">
                  <c:v>0.40926949000000007</c:v>
                </c:pt>
                <c:pt idx="765">
                  <c:v>0.40019289999999996</c:v>
                </c:pt>
                <c:pt idx="766">
                  <c:v>0.39255239999999997</c:v>
                </c:pt>
                <c:pt idx="767">
                  <c:v>0.39063985000000001</c:v>
                </c:pt>
                <c:pt idx="768">
                  <c:v>0.41951930000000004</c:v>
                </c:pt>
                <c:pt idx="769">
                  <c:v>0.39895589999999997</c:v>
                </c:pt>
                <c:pt idx="770">
                  <c:v>0.40554403</c:v>
                </c:pt>
                <c:pt idx="771">
                  <c:v>0.38777226000000004</c:v>
                </c:pt>
                <c:pt idx="772">
                  <c:v>0.41872630000000005</c:v>
                </c:pt>
                <c:pt idx="773">
                  <c:v>0.39617414999999995</c:v>
                </c:pt>
                <c:pt idx="774">
                  <c:v>0.40156690000000006</c:v>
                </c:pt>
                <c:pt idx="775">
                  <c:v>0.39564290000000002</c:v>
                </c:pt>
                <c:pt idx="776">
                  <c:v>0.40723209999999999</c:v>
                </c:pt>
                <c:pt idx="777">
                  <c:v>0.37634951999999994</c:v>
                </c:pt>
                <c:pt idx="778">
                  <c:v>0.39668152000000001</c:v>
                </c:pt>
                <c:pt idx="779">
                  <c:v>0.40956449</c:v>
                </c:pt>
                <c:pt idx="780">
                  <c:v>0.39366259999999997</c:v>
                </c:pt>
                <c:pt idx="781">
                  <c:v>0.40447440000000007</c:v>
                </c:pt>
                <c:pt idx="782">
                  <c:v>0.40887849999999998</c:v>
                </c:pt>
                <c:pt idx="783">
                  <c:v>0.40841460000000007</c:v>
                </c:pt>
                <c:pt idx="784">
                  <c:v>0.40937660000000003</c:v>
                </c:pt>
                <c:pt idx="785">
                  <c:v>0.39211469999999998</c:v>
                </c:pt>
                <c:pt idx="786">
                  <c:v>0.38258246000000001</c:v>
                </c:pt>
                <c:pt idx="787">
                  <c:v>0.39631535999999995</c:v>
                </c:pt>
                <c:pt idx="788">
                  <c:v>0.41549069999999999</c:v>
                </c:pt>
                <c:pt idx="789">
                  <c:v>0.39207053999999997</c:v>
                </c:pt>
                <c:pt idx="790">
                  <c:v>0.41481655000000001</c:v>
                </c:pt>
                <c:pt idx="791">
                  <c:v>0.40446100000000007</c:v>
                </c:pt>
                <c:pt idx="792">
                  <c:v>0.39841679999999996</c:v>
                </c:pt>
                <c:pt idx="793">
                  <c:v>0.40127950000000007</c:v>
                </c:pt>
                <c:pt idx="794">
                  <c:v>0.39935972999999997</c:v>
                </c:pt>
                <c:pt idx="795">
                  <c:v>0.39363990000000004</c:v>
                </c:pt>
                <c:pt idx="796">
                  <c:v>0.39378069999999993</c:v>
                </c:pt>
                <c:pt idx="797">
                  <c:v>0.37462079999999998</c:v>
                </c:pt>
                <c:pt idx="798">
                  <c:v>0.38712649999999998</c:v>
                </c:pt>
                <c:pt idx="799">
                  <c:v>0.4042057</c:v>
                </c:pt>
                <c:pt idx="800">
                  <c:v>0.41330429999999996</c:v>
                </c:pt>
                <c:pt idx="801">
                  <c:v>0.40504689999999999</c:v>
                </c:pt>
                <c:pt idx="802">
                  <c:v>0.42063582000000005</c:v>
                </c:pt>
                <c:pt idx="803">
                  <c:v>0.39923421000000003</c:v>
                </c:pt>
                <c:pt idx="804">
                  <c:v>0.3799227</c:v>
                </c:pt>
                <c:pt idx="805">
                  <c:v>0.39740380000000003</c:v>
                </c:pt>
                <c:pt idx="806">
                  <c:v>0.41457439999999995</c:v>
                </c:pt>
                <c:pt idx="807">
                  <c:v>0.40428540000000002</c:v>
                </c:pt>
                <c:pt idx="808">
                  <c:v>0.37782779999999999</c:v>
                </c:pt>
                <c:pt idx="809">
                  <c:v>0.41014660000000003</c:v>
                </c:pt>
                <c:pt idx="810">
                  <c:v>0.41790549999999999</c:v>
                </c:pt>
                <c:pt idx="811">
                  <c:v>0.39753089999999991</c:v>
                </c:pt>
                <c:pt idx="812">
                  <c:v>0.41951019999999994</c:v>
                </c:pt>
                <c:pt idx="813">
                  <c:v>0.40106149000000002</c:v>
                </c:pt>
                <c:pt idx="814">
                  <c:v>0.38703699999999996</c:v>
                </c:pt>
                <c:pt idx="815">
                  <c:v>0.38742067000000002</c:v>
                </c:pt>
                <c:pt idx="816">
                  <c:v>0.40153945999999996</c:v>
                </c:pt>
                <c:pt idx="817">
                  <c:v>0.38141422999999997</c:v>
                </c:pt>
                <c:pt idx="818">
                  <c:v>0.39324615999999996</c:v>
                </c:pt>
                <c:pt idx="819">
                  <c:v>0.41286919</c:v>
                </c:pt>
                <c:pt idx="820">
                  <c:v>0.41822540000000002</c:v>
                </c:pt>
                <c:pt idx="821">
                  <c:v>0.38120105000000004</c:v>
                </c:pt>
                <c:pt idx="822">
                  <c:v>0.41416700000000006</c:v>
                </c:pt>
                <c:pt idx="823">
                  <c:v>0.39322409999999997</c:v>
                </c:pt>
                <c:pt idx="824">
                  <c:v>0.41557953000000003</c:v>
                </c:pt>
                <c:pt idx="825">
                  <c:v>0.39678239999999998</c:v>
                </c:pt>
                <c:pt idx="826">
                  <c:v>0.41459073000000002</c:v>
                </c:pt>
                <c:pt idx="827">
                  <c:v>0.39753830000000001</c:v>
                </c:pt>
                <c:pt idx="828">
                  <c:v>0.39499620000000002</c:v>
                </c:pt>
                <c:pt idx="829">
                  <c:v>0.40051433000000003</c:v>
                </c:pt>
                <c:pt idx="830">
                  <c:v>0.38450820000000008</c:v>
                </c:pt>
                <c:pt idx="831">
                  <c:v>0.41781210000000008</c:v>
                </c:pt>
                <c:pt idx="832">
                  <c:v>0.40496790000000005</c:v>
                </c:pt>
                <c:pt idx="833">
                  <c:v>0.39742979999999994</c:v>
                </c:pt>
                <c:pt idx="834">
                  <c:v>0.41318117999999993</c:v>
                </c:pt>
                <c:pt idx="835">
                  <c:v>0.36718000000000001</c:v>
                </c:pt>
                <c:pt idx="836">
                  <c:v>0.41344450000000005</c:v>
                </c:pt>
                <c:pt idx="837">
                  <c:v>0.41488501000000005</c:v>
                </c:pt>
                <c:pt idx="838">
                  <c:v>0.39783572</c:v>
                </c:pt>
                <c:pt idx="839">
                  <c:v>0.39158859999999995</c:v>
                </c:pt>
                <c:pt idx="840">
                  <c:v>0.38801130000000006</c:v>
                </c:pt>
                <c:pt idx="841">
                  <c:v>0.41856939999999998</c:v>
                </c:pt>
                <c:pt idx="842">
                  <c:v>0.39165974999999997</c:v>
                </c:pt>
                <c:pt idx="843">
                  <c:v>0.4069507</c:v>
                </c:pt>
                <c:pt idx="844">
                  <c:v>0.38892723000000001</c:v>
                </c:pt>
                <c:pt idx="845">
                  <c:v>0.41047699999999993</c:v>
                </c:pt>
                <c:pt idx="846">
                  <c:v>0.40338419999999997</c:v>
                </c:pt>
                <c:pt idx="847">
                  <c:v>0.40428370000000002</c:v>
                </c:pt>
                <c:pt idx="848">
                  <c:v>0.40406562000000001</c:v>
                </c:pt>
                <c:pt idx="849">
                  <c:v>0.39101024000000006</c:v>
                </c:pt>
                <c:pt idx="850">
                  <c:v>0.39824434000000003</c:v>
                </c:pt>
                <c:pt idx="851">
                  <c:v>0.39537180000000005</c:v>
                </c:pt>
                <c:pt idx="852">
                  <c:v>0.40617691</c:v>
                </c:pt>
                <c:pt idx="853">
                  <c:v>0.41194730000000002</c:v>
                </c:pt>
                <c:pt idx="854">
                  <c:v>0.39350929999999995</c:v>
                </c:pt>
                <c:pt idx="855">
                  <c:v>0.39372907000000001</c:v>
                </c:pt>
                <c:pt idx="856">
                  <c:v>0.36120010000000002</c:v>
                </c:pt>
                <c:pt idx="857">
                  <c:v>0.40079977000000006</c:v>
                </c:pt>
                <c:pt idx="858">
                  <c:v>0.40601957999999999</c:v>
                </c:pt>
                <c:pt idx="859">
                  <c:v>0.41126570000000007</c:v>
                </c:pt>
                <c:pt idx="860">
                  <c:v>0.43113779999999996</c:v>
                </c:pt>
                <c:pt idx="861">
                  <c:v>0.3725427</c:v>
                </c:pt>
                <c:pt idx="862">
                  <c:v>0.40826929999999989</c:v>
                </c:pt>
                <c:pt idx="863">
                  <c:v>0.40927279999999999</c:v>
                </c:pt>
                <c:pt idx="864">
                  <c:v>0.40347929999999999</c:v>
                </c:pt>
                <c:pt idx="865">
                  <c:v>0.39858110000000002</c:v>
                </c:pt>
                <c:pt idx="866">
                  <c:v>0.40316397999999998</c:v>
                </c:pt>
                <c:pt idx="867">
                  <c:v>0.39369981999999998</c:v>
                </c:pt>
                <c:pt idx="868">
                  <c:v>0.38477739999999994</c:v>
                </c:pt>
                <c:pt idx="869">
                  <c:v>0.42042084000000007</c:v>
                </c:pt>
                <c:pt idx="870">
                  <c:v>0.38653500000000002</c:v>
                </c:pt>
                <c:pt idx="871">
                  <c:v>0.41486270000000003</c:v>
                </c:pt>
                <c:pt idx="872">
                  <c:v>0.39111314000000003</c:v>
                </c:pt>
                <c:pt idx="873">
                  <c:v>0.40574500000000002</c:v>
                </c:pt>
                <c:pt idx="874">
                  <c:v>0.4145722</c:v>
                </c:pt>
                <c:pt idx="875">
                  <c:v>0.41087499999999999</c:v>
                </c:pt>
                <c:pt idx="876">
                  <c:v>0.39804516999999995</c:v>
                </c:pt>
                <c:pt idx="877">
                  <c:v>0.40418301999999995</c:v>
                </c:pt>
                <c:pt idx="878">
                  <c:v>0.38171710000000003</c:v>
                </c:pt>
                <c:pt idx="879">
                  <c:v>0.38796150000000001</c:v>
                </c:pt>
                <c:pt idx="880">
                  <c:v>0.41396490999999991</c:v>
                </c:pt>
                <c:pt idx="881">
                  <c:v>0.3994916</c:v>
                </c:pt>
                <c:pt idx="882">
                  <c:v>0.41451400000000005</c:v>
                </c:pt>
                <c:pt idx="883">
                  <c:v>0.38047199999999998</c:v>
                </c:pt>
                <c:pt idx="884">
                  <c:v>0.40184389999999998</c:v>
                </c:pt>
                <c:pt idx="885">
                  <c:v>0.41004699999999994</c:v>
                </c:pt>
                <c:pt idx="886">
                  <c:v>0.38989620000000003</c:v>
                </c:pt>
                <c:pt idx="887">
                  <c:v>0.40684519999999996</c:v>
                </c:pt>
                <c:pt idx="888">
                  <c:v>0.39844329999999994</c:v>
                </c:pt>
                <c:pt idx="889">
                  <c:v>0.39596290000000006</c:v>
                </c:pt>
                <c:pt idx="890">
                  <c:v>0.4154736</c:v>
                </c:pt>
                <c:pt idx="891">
                  <c:v>0.39948119999999998</c:v>
                </c:pt>
                <c:pt idx="892">
                  <c:v>0.39255289999999998</c:v>
                </c:pt>
                <c:pt idx="893">
                  <c:v>0.3987406</c:v>
                </c:pt>
                <c:pt idx="894">
                  <c:v>0.41003460000000003</c:v>
                </c:pt>
                <c:pt idx="895">
                  <c:v>0.3841792</c:v>
                </c:pt>
                <c:pt idx="896">
                  <c:v>0.41333969999999998</c:v>
                </c:pt>
                <c:pt idx="897">
                  <c:v>0.38968882000000005</c:v>
                </c:pt>
                <c:pt idx="898">
                  <c:v>0.41611409999999999</c:v>
                </c:pt>
                <c:pt idx="899">
                  <c:v>0.3972754</c:v>
                </c:pt>
                <c:pt idx="900">
                  <c:v>0.41382229999999992</c:v>
                </c:pt>
                <c:pt idx="901">
                  <c:v>0.39779059999999999</c:v>
                </c:pt>
                <c:pt idx="902">
                  <c:v>0.35363968000000001</c:v>
                </c:pt>
                <c:pt idx="903">
                  <c:v>0.38309800000000005</c:v>
                </c:pt>
                <c:pt idx="904">
                  <c:v>0.42066320000000001</c:v>
                </c:pt>
                <c:pt idx="905">
                  <c:v>0.41883169999999997</c:v>
                </c:pt>
                <c:pt idx="906">
                  <c:v>0.38142900000000002</c:v>
                </c:pt>
                <c:pt idx="907">
                  <c:v>0.41773000000000005</c:v>
                </c:pt>
                <c:pt idx="908">
                  <c:v>0.38846660000000005</c:v>
                </c:pt>
                <c:pt idx="909">
                  <c:v>0.38107340000000001</c:v>
                </c:pt>
                <c:pt idx="910">
                  <c:v>0.42408140000000005</c:v>
                </c:pt>
                <c:pt idx="911">
                  <c:v>0.40927690999999999</c:v>
                </c:pt>
                <c:pt idx="912">
                  <c:v>0.41665429999999998</c:v>
                </c:pt>
                <c:pt idx="913">
                  <c:v>0.39305790000000002</c:v>
                </c:pt>
                <c:pt idx="914">
                  <c:v>0.40408169999999999</c:v>
                </c:pt>
                <c:pt idx="915">
                  <c:v>0.38162210000000002</c:v>
                </c:pt>
                <c:pt idx="916">
                  <c:v>0.41617930000000003</c:v>
                </c:pt>
                <c:pt idx="917">
                  <c:v>0.39073530000000006</c:v>
                </c:pt>
                <c:pt idx="918">
                  <c:v>0.41122139000000002</c:v>
                </c:pt>
                <c:pt idx="919">
                  <c:v>0.4003564</c:v>
                </c:pt>
                <c:pt idx="920">
                  <c:v>0.41334179999999998</c:v>
                </c:pt>
                <c:pt idx="921">
                  <c:v>0.40454200000000001</c:v>
                </c:pt>
                <c:pt idx="922">
                  <c:v>0.39102850000000006</c:v>
                </c:pt>
                <c:pt idx="923">
                  <c:v>0.34112149999999997</c:v>
                </c:pt>
                <c:pt idx="924">
                  <c:v>0.38725954999999995</c:v>
                </c:pt>
                <c:pt idx="925">
                  <c:v>0.41514721999999998</c:v>
                </c:pt>
                <c:pt idx="926">
                  <c:v>0.42107187999999995</c:v>
                </c:pt>
                <c:pt idx="927">
                  <c:v>0.41374240000000001</c:v>
                </c:pt>
                <c:pt idx="928">
                  <c:v>0.42270009999999997</c:v>
                </c:pt>
                <c:pt idx="929">
                  <c:v>0.40074979999999999</c:v>
                </c:pt>
                <c:pt idx="930">
                  <c:v>0.3971556</c:v>
                </c:pt>
                <c:pt idx="931">
                  <c:v>0.39742290000000002</c:v>
                </c:pt>
                <c:pt idx="932">
                  <c:v>0.40555270000000004</c:v>
                </c:pt>
                <c:pt idx="933">
                  <c:v>0.38167220000000002</c:v>
                </c:pt>
                <c:pt idx="934">
                  <c:v>0.41138799999999998</c:v>
                </c:pt>
                <c:pt idx="935">
                  <c:v>0.41413876999999999</c:v>
                </c:pt>
                <c:pt idx="936">
                  <c:v>0.38484889999999999</c:v>
                </c:pt>
                <c:pt idx="937">
                  <c:v>0.42443520000000001</c:v>
                </c:pt>
                <c:pt idx="938">
                  <c:v>0.4064012600000001</c:v>
                </c:pt>
                <c:pt idx="939">
                  <c:v>0.3891153</c:v>
                </c:pt>
                <c:pt idx="940">
                  <c:v>0.39884839999999999</c:v>
                </c:pt>
                <c:pt idx="941">
                  <c:v>0.35949010000000003</c:v>
                </c:pt>
                <c:pt idx="942">
                  <c:v>0.38034680000000004</c:v>
                </c:pt>
                <c:pt idx="943">
                  <c:v>0.40795199000000004</c:v>
                </c:pt>
                <c:pt idx="944">
                  <c:v>0.40096029999999994</c:v>
                </c:pt>
                <c:pt idx="945">
                  <c:v>0.40754420000000008</c:v>
                </c:pt>
                <c:pt idx="946">
                  <c:v>0.40909550000000011</c:v>
                </c:pt>
                <c:pt idx="947">
                  <c:v>0.40681350999999999</c:v>
                </c:pt>
                <c:pt idx="948">
                  <c:v>0.39538039999999997</c:v>
                </c:pt>
                <c:pt idx="949">
                  <c:v>0.4090625</c:v>
                </c:pt>
                <c:pt idx="950">
                  <c:v>0.39010988000000002</c:v>
                </c:pt>
                <c:pt idx="951">
                  <c:v>0.37466582000000004</c:v>
                </c:pt>
                <c:pt idx="952">
                  <c:v>0.40850266999999996</c:v>
                </c:pt>
                <c:pt idx="953">
                  <c:v>0.40532040000000003</c:v>
                </c:pt>
                <c:pt idx="954">
                  <c:v>0.4169465</c:v>
                </c:pt>
                <c:pt idx="955">
                  <c:v>0.41903250000000003</c:v>
                </c:pt>
                <c:pt idx="956">
                  <c:v>0.40441359999999993</c:v>
                </c:pt>
                <c:pt idx="957">
                  <c:v>0.39191740000000003</c:v>
                </c:pt>
                <c:pt idx="958">
                  <c:v>0.40324818000000001</c:v>
                </c:pt>
                <c:pt idx="959">
                  <c:v>0.39615729999999999</c:v>
                </c:pt>
                <c:pt idx="960">
                  <c:v>0.42341280000000003</c:v>
                </c:pt>
                <c:pt idx="961">
                  <c:v>0.39723579999999997</c:v>
                </c:pt>
                <c:pt idx="962">
                  <c:v>0.37742140000000002</c:v>
                </c:pt>
                <c:pt idx="963">
                  <c:v>0.41071555000000004</c:v>
                </c:pt>
                <c:pt idx="964">
                  <c:v>0.38965616000000003</c:v>
                </c:pt>
                <c:pt idx="965">
                  <c:v>0.41926910000000001</c:v>
                </c:pt>
                <c:pt idx="966">
                  <c:v>0.4113213</c:v>
                </c:pt>
                <c:pt idx="967">
                  <c:v>0.39887719999999993</c:v>
                </c:pt>
                <c:pt idx="968">
                  <c:v>0.3892854</c:v>
                </c:pt>
                <c:pt idx="969">
                  <c:v>0.39671570000000006</c:v>
                </c:pt>
                <c:pt idx="970">
                  <c:v>0.40503420000000007</c:v>
                </c:pt>
                <c:pt idx="971">
                  <c:v>0.41023511999999995</c:v>
                </c:pt>
                <c:pt idx="972">
                  <c:v>0.40510730000000006</c:v>
                </c:pt>
                <c:pt idx="973">
                  <c:v>0.39335562999999996</c:v>
                </c:pt>
                <c:pt idx="974">
                  <c:v>0.38135228000000004</c:v>
                </c:pt>
                <c:pt idx="975">
                  <c:v>0.40124110000000002</c:v>
                </c:pt>
                <c:pt idx="976">
                  <c:v>0.39228788999999997</c:v>
                </c:pt>
                <c:pt idx="977">
                  <c:v>0.40722550000000002</c:v>
                </c:pt>
                <c:pt idx="978">
                  <c:v>0.3858065</c:v>
                </c:pt>
                <c:pt idx="979">
                  <c:v>0.41631219999999997</c:v>
                </c:pt>
                <c:pt idx="980">
                  <c:v>0.41936640000000003</c:v>
                </c:pt>
                <c:pt idx="981">
                  <c:v>0.41025540000000005</c:v>
                </c:pt>
                <c:pt idx="982">
                  <c:v>0.38127060000000002</c:v>
                </c:pt>
                <c:pt idx="983">
                  <c:v>0.40150520000000001</c:v>
                </c:pt>
                <c:pt idx="984">
                  <c:v>0.40597880000000003</c:v>
                </c:pt>
                <c:pt idx="985">
                  <c:v>0.41187169999999995</c:v>
                </c:pt>
                <c:pt idx="986">
                  <c:v>0.35103642000000002</c:v>
                </c:pt>
                <c:pt idx="987">
                  <c:v>0.40125500000000003</c:v>
                </c:pt>
                <c:pt idx="988">
                  <c:v>0.3796677</c:v>
                </c:pt>
                <c:pt idx="989">
                  <c:v>0.39445140000000001</c:v>
                </c:pt>
                <c:pt idx="990">
                  <c:v>0.41574915000000001</c:v>
                </c:pt>
                <c:pt idx="991">
                  <c:v>0.39828187999999998</c:v>
                </c:pt>
                <c:pt idx="992">
                  <c:v>0.41393310000000005</c:v>
                </c:pt>
                <c:pt idx="993">
                  <c:v>0.40834700000000002</c:v>
                </c:pt>
                <c:pt idx="994">
                  <c:v>0.395152</c:v>
                </c:pt>
                <c:pt idx="995">
                  <c:v>0.41816680000000001</c:v>
                </c:pt>
                <c:pt idx="996">
                  <c:v>0.39445389999999997</c:v>
                </c:pt>
                <c:pt idx="997">
                  <c:v>0.40962680000000001</c:v>
                </c:pt>
                <c:pt idx="998">
                  <c:v>0.39640950000000003</c:v>
                </c:pt>
                <c:pt idx="999">
                  <c:v>0.41101269999999995</c:v>
                </c:pt>
                <c:pt idx="1000">
                  <c:v>0.40792589999999995</c:v>
                </c:pt>
                <c:pt idx="1001">
                  <c:v>0.40113269999999995</c:v>
                </c:pt>
                <c:pt idx="1002">
                  <c:v>0.40739913999999999</c:v>
                </c:pt>
                <c:pt idx="1003">
                  <c:v>0.4138154</c:v>
                </c:pt>
                <c:pt idx="1004">
                  <c:v>0.39320419999999995</c:v>
                </c:pt>
                <c:pt idx="1005">
                  <c:v>0.37497340000000001</c:v>
                </c:pt>
                <c:pt idx="1006">
                  <c:v>0.40284744000000006</c:v>
                </c:pt>
                <c:pt idx="1007">
                  <c:v>0.38918979999999997</c:v>
                </c:pt>
                <c:pt idx="1008">
                  <c:v>0.41237009999999996</c:v>
                </c:pt>
                <c:pt idx="1009">
                  <c:v>0.40381999999999996</c:v>
                </c:pt>
                <c:pt idx="1010">
                  <c:v>0.41321840000000004</c:v>
                </c:pt>
                <c:pt idx="1011">
                  <c:v>0.39861920000000006</c:v>
                </c:pt>
                <c:pt idx="1012">
                  <c:v>0.39745259999999999</c:v>
                </c:pt>
                <c:pt idx="1013">
                  <c:v>0.40157999999999994</c:v>
                </c:pt>
                <c:pt idx="1014">
                  <c:v>0.39279699999999995</c:v>
                </c:pt>
                <c:pt idx="1015">
                  <c:v>0.37924889000000001</c:v>
                </c:pt>
                <c:pt idx="1016">
                  <c:v>0.40779490000000002</c:v>
                </c:pt>
                <c:pt idx="1017">
                  <c:v>0.39746199999999998</c:v>
                </c:pt>
                <c:pt idx="1018">
                  <c:v>0.435942</c:v>
                </c:pt>
                <c:pt idx="1019">
                  <c:v>0.41370159999999989</c:v>
                </c:pt>
                <c:pt idx="1020">
                  <c:v>0.37182435999999996</c:v>
                </c:pt>
                <c:pt idx="1021">
                  <c:v>0.39883870000000005</c:v>
                </c:pt>
                <c:pt idx="1022">
                  <c:v>0.40528130000000007</c:v>
                </c:pt>
                <c:pt idx="1023">
                  <c:v>0.41349470000000005</c:v>
                </c:pt>
                <c:pt idx="1024">
                  <c:v>0.38135362000000006</c:v>
                </c:pt>
                <c:pt idx="1025">
                  <c:v>0.39860595000000004</c:v>
                </c:pt>
                <c:pt idx="1026">
                  <c:v>0.38969220000000004</c:v>
                </c:pt>
                <c:pt idx="1027">
                  <c:v>0.38414680000000001</c:v>
                </c:pt>
                <c:pt idx="1028">
                  <c:v>0.39836918999999993</c:v>
                </c:pt>
                <c:pt idx="1029">
                  <c:v>0.41922870000000001</c:v>
                </c:pt>
                <c:pt idx="1030">
                  <c:v>0.3981442</c:v>
                </c:pt>
                <c:pt idx="1031">
                  <c:v>0.40799590000000008</c:v>
                </c:pt>
                <c:pt idx="1032">
                  <c:v>0.41440810000000006</c:v>
                </c:pt>
                <c:pt idx="1033">
                  <c:v>0.38374450000000004</c:v>
                </c:pt>
                <c:pt idx="1034">
                  <c:v>0.41851059999999995</c:v>
                </c:pt>
                <c:pt idx="1035">
                  <c:v>0.4141939</c:v>
                </c:pt>
                <c:pt idx="1036">
                  <c:v>0.39434776999999999</c:v>
                </c:pt>
                <c:pt idx="1037">
                  <c:v>0.41110670000000005</c:v>
                </c:pt>
                <c:pt idx="1038">
                  <c:v>0.38591137999999992</c:v>
                </c:pt>
                <c:pt idx="1039">
                  <c:v>0.36111769999999999</c:v>
                </c:pt>
                <c:pt idx="1040">
                  <c:v>0.41165932999999999</c:v>
                </c:pt>
                <c:pt idx="1041">
                  <c:v>0.39006074999999996</c:v>
                </c:pt>
                <c:pt idx="1042">
                  <c:v>0.40713689999999997</c:v>
                </c:pt>
                <c:pt idx="1043">
                  <c:v>0.41699520000000001</c:v>
                </c:pt>
                <c:pt idx="1044">
                  <c:v>0.41757520000000004</c:v>
                </c:pt>
                <c:pt idx="1045">
                  <c:v>0.39679040000000004</c:v>
                </c:pt>
                <c:pt idx="1046">
                  <c:v>0.38512856000000001</c:v>
                </c:pt>
                <c:pt idx="1047">
                  <c:v>0.41613559999999994</c:v>
                </c:pt>
                <c:pt idx="1048">
                  <c:v>0.41554290000000005</c:v>
                </c:pt>
              </c:numCache>
            </c:numRef>
          </c:val>
          <c:smooth val="0"/>
          <c:extLst>
            <c:ext xmlns:c16="http://schemas.microsoft.com/office/drawing/2014/chart" uri="{C3380CC4-5D6E-409C-BE32-E72D297353CC}">
              <c16:uniqueId val="{00000000-BC8D-450B-BEB9-3BCAEDC99CC6}"/>
            </c:ext>
          </c:extLst>
        </c:ser>
        <c:ser>
          <c:idx val="1"/>
          <c:order val="1"/>
          <c:tx>
            <c:strRef>
              <c:f>Sheet1!$E$1:$E$2</c:f>
              <c:strCache>
                <c:ptCount val="2"/>
                <c:pt idx="0">
                  <c:v>Consumption</c:v>
                </c:pt>
                <c:pt idx="1">
                  <c:v>Self-adaptive</c:v>
                </c:pt>
              </c:strCache>
            </c:strRef>
          </c:tx>
          <c:spPr>
            <a:ln w="28575" cap="rnd">
              <a:solidFill>
                <a:schemeClr val="accent2"/>
              </a:solidFill>
              <a:round/>
            </a:ln>
            <a:effectLst/>
          </c:spPr>
          <c:marker>
            <c:symbol val="none"/>
          </c:marker>
          <c:val>
            <c:numRef>
              <c:f>Sheet1!$E$3:$E$1052</c:f>
              <c:numCache>
                <c:formatCode>General</c:formatCode>
                <c:ptCount val="1050"/>
                <c:pt idx="0">
                  <c:v>0.39460419999999996</c:v>
                </c:pt>
                <c:pt idx="1">
                  <c:v>0.39629530000000002</c:v>
                </c:pt>
                <c:pt idx="2">
                  <c:v>0.41136800000000007</c:v>
                </c:pt>
                <c:pt idx="3">
                  <c:v>0.39803500000000003</c:v>
                </c:pt>
                <c:pt idx="4">
                  <c:v>0.39953450000000001</c:v>
                </c:pt>
                <c:pt idx="5">
                  <c:v>0.40511670000000005</c:v>
                </c:pt>
                <c:pt idx="6">
                  <c:v>0.39782679999999992</c:v>
                </c:pt>
                <c:pt idx="7">
                  <c:v>0.40015539999999994</c:v>
                </c:pt>
                <c:pt idx="8">
                  <c:v>0.40747029999999995</c:v>
                </c:pt>
                <c:pt idx="9">
                  <c:v>0.39692939999999999</c:v>
                </c:pt>
                <c:pt idx="10">
                  <c:v>0.39790619999999999</c:v>
                </c:pt>
                <c:pt idx="11">
                  <c:v>0.41119240000000001</c:v>
                </c:pt>
                <c:pt idx="12">
                  <c:v>0.3975669</c:v>
                </c:pt>
                <c:pt idx="13">
                  <c:v>0.39714499999999997</c:v>
                </c:pt>
                <c:pt idx="14">
                  <c:v>0.41314890000000004</c:v>
                </c:pt>
                <c:pt idx="15">
                  <c:v>0.39201640000000004</c:v>
                </c:pt>
                <c:pt idx="16">
                  <c:v>0.39869789999999999</c:v>
                </c:pt>
                <c:pt idx="17">
                  <c:v>0.4130122</c:v>
                </c:pt>
                <c:pt idx="18">
                  <c:v>0.39689830000000004</c:v>
                </c:pt>
                <c:pt idx="19">
                  <c:v>0.39772160000000001</c:v>
                </c:pt>
                <c:pt idx="20">
                  <c:v>0.40914060000000002</c:v>
                </c:pt>
                <c:pt idx="21">
                  <c:v>0.39825339999999998</c:v>
                </c:pt>
                <c:pt idx="22">
                  <c:v>0.39932810000000007</c:v>
                </c:pt>
                <c:pt idx="23">
                  <c:v>0.40869549999999999</c:v>
                </c:pt>
                <c:pt idx="24">
                  <c:v>0.39681679999999997</c:v>
                </c:pt>
                <c:pt idx="25">
                  <c:v>0.4011865</c:v>
                </c:pt>
                <c:pt idx="26">
                  <c:v>0.40812579999999998</c:v>
                </c:pt>
                <c:pt idx="27">
                  <c:v>0.39747319999999997</c:v>
                </c:pt>
                <c:pt idx="28">
                  <c:v>0.3987832</c:v>
                </c:pt>
                <c:pt idx="29">
                  <c:v>0.41055580000000003</c:v>
                </c:pt>
                <c:pt idx="30">
                  <c:v>0.39500300000000005</c:v>
                </c:pt>
                <c:pt idx="31">
                  <c:v>0.40115809999999996</c:v>
                </c:pt>
                <c:pt idx="32">
                  <c:v>0.40899830000000004</c:v>
                </c:pt>
                <c:pt idx="33">
                  <c:v>0.39765800000000001</c:v>
                </c:pt>
                <c:pt idx="34">
                  <c:v>0.4007734</c:v>
                </c:pt>
                <c:pt idx="35">
                  <c:v>0.41128439999999999</c:v>
                </c:pt>
                <c:pt idx="36">
                  <c:v>0.39035819999999999</c:v>
                </c:pt>
                <c:pt idx="37">
                  <c:v>0.39848810000000001</c:v>
                </c:pt>
                <c:pt idx="38">
                  <c:v>0.41242380000000001</c:v>
                </c:pt>
                <c:pt idx="39">
                  <c:v>0.39913699999999996</c:v>
                </c:pt>
                <c:pt idx="40">
                  <c:v>0.3961403</c:v>
                </c:pt>
                <c:pt idx="41">
                  <c:v>0.41334989999999994</c:v>
                </c:pt>
                <c:pt idx="42">
                  <c:v>0.39565540000000005</c:v>
                </c:pt>
                <c:pt idx="43">
                  <c:v>0.39765349999999999</c:v>
                </c:pt>
                <c:pt idx="44">
                  <c:v>0.41140840000000001</c:v>
                </c:pt>
                <c:pt idx="45">
                  <c:v>0.39791140000000003</c:v>
                </c:pt>
                <c:pt idx="46">
                  <c:v>0.39529209999999992</c:v>
                </c:pt>
                <c:pt idx="47">
                  <c:v>0.413358</c:v>
                </c:pt>
                <c:pt idx="48">
                  <c:v>0.39816979999999991</c:v>
                </c:pt>
                <c:pt idx="49">
                  <c:v>0.39629059999999999</c:v>
                </c:pt>
                <c:pt idx="50">
                  <c:v>0.41021569999999991</c:v>
                </c:pt>
                <c:pt idx="51">
                  <c:v>0.39953910000000004</c:v>
                </c:pt>
                <c:pt idx="52">
                  <c:v>0.39591459999999995</c:v>
                </c:pt>
                <c:pt idx="53">
                  <c:v>0.40974310000000003</c:v>
                </c:pt>
                <c:pt idx="54">
                  <c:v>0.3971307</c:v>
                </c:pt>
                <c:pt idx="55">
                  <c:v>0.3988622</c:v>
                </c:pt>
                <c:pt idx="56">
                  <c:v>0.41200819999999999</c:v>
                </c:pt>
                <c:pt idx="57">
                  <c:v>0.39231929999999998</c:v>
                </c:pt>
                <c:pt idx="58">
                  <c:v>0.39942910000000004</c:v>
                </c:pt>
                <c:pt idx="59">
                  <c:v>0.40894370000000002</c:v>
                </c:pt>
                <c:pt idx="60">
                  <c:v>0.39717060000000004</c:v>
                </c:pt>
                <c:pt idx="61">
                  <c:v>0.39845819999999998</c:v>
                </c:pt>
                <c:pt idx="62">
                  <c:v>0.40899760000000002</c:v>
                </c:pt>
                <c:pt idx="63">
                  <c:v>0.39779790000000004</c:v>
                </c:pt>
                <c:pt idx="64">
                  <c:v>0.39458029999999994</c:v>
                </c:pt>
                <c:pt idx="65">
                  <c:v>0.41196169999999999</c:v>
                </c:pt>
                <c:pt idx="66">
                  <c:v>0.39882200000000001</c:v>
                </c:pt>
                <c:pt idx="67">
                  <c:v>0.39374929999999997</c:v>
                </c:pt>
                <c:pt idx="68">
                  <c:v>0.41108980000000006</c:v>
                </c:pt>
                <c:pt idx="69">
                  <c:v>0.39804859999999997</c:v>
                </c:pt>
                <c:pt idx="70">
                  <c:v>0.40026599999999996</c:v>
                </c:pt>
                <c:pt idx="71">
                  <c:v>0.40796379999999999</c:v>
                </c:pt>
                <c:pt idx="72">
                  <c:v>0.39492360000000004</c:v>
                </c:pt>
                <c:pt idx="73">
                  <c:v>0.39982419999999996</c:v>
                </c:pt>
                <c:pt idx="74">
                  <c:v>0.40980450000000002</c:v>
                </c:pt>
                <c:pt idx="75">
                  <c:v>0.39716460000000003</c:v>
                </c:pt>
                <c:pt idx="76">
                  <c:v>0.39783239999999997</c:v>
                </c:pt>
                <c:pt idx="77">
                  <c:v>0.41060300000000005</c:v>
                </c:pt>
                <c:pt idx="78">
                  <c:v>0.39585740000000003</c:v>
                </c:pt>
                <c:pt idx="79">
                  <c:v>0.39940399999999998</c:v>
                </c:pt>
                <c:pt idx="80">
                  <c:v>0.40826240000000003</c:v>
                </c:pt>
                <c:pt idx="81">
                  <c:v>0.39600279999999999</c:v>
                </c:pt>
                <c:pt idx="82">
                  <c:v>0.40007149999999997</c:v>
                </c:pt>
                <c:pt idx="83">
                  <c:v>0.4079314</c:v>
                </c:pt>
                <c:pt idx="84">
                  <c:v>0.3991692</c:v>
                </c:pt>
                <c:pt idx="85">
                  <c:v>0.39719120000000002</c:v>
                </c:pt>
                <c:pt idx="86">
                  <c:v>0.40983900000000001</c:v>
                </c:pt>
                <c:pt idx="87">
                  <c:v>0.39486130000000003</c:v>
                </c:pt>
                <c:pt idx="88">
                  <c:v>0.39883570000000002</c:v>
                </c:pt>
                <c:pt idx="89">
                  <c:v>0.41060470000000004</c:v>
                </c:pt>
                <c:pt idx="90">
                  <c:v>0.39822529999999995</c:v>
                </c:pt>
                <c:pt idx="91">
                  <c:v>0.39849570000000001</c:v>
                </c:pt>
                <c:pt idx="92">
                  <c:v>0.40856209999999998</c:v>
                </c:pt>
                <c:pt idx="93">
                  <c:v>0.39574810000000005</c:v>
                </c:pt>
                <c:pt idx="94">
                  <c:v>0.40009860000000003</c:v>
                </c:pt>
                <c:pt idx="95">
                  <c:v>0.41039940000000003</c:v>
                </c:pt>
                <c:pt idx="96">
                  <c:v>0.40191720000000003</c:v>
                </c:pt>
                <c:pt idx="97">
                  <c:v>0.40052589999999999</c:v>
                </c:pt>
                <c:pt idx="98">
                  <c:v>0.39810469999999998</c:v>
                </c:pt>
                <c:pt idx="99">
                  <c:v>0.38902169999999997</c:v>
                </c:pt>
                <c:pt idx="100">
                  <c:v>0.39938339999999994</c:v>
                </c:pt>
                <c:pt idx="101">
                  <c:v>0.41112720000000003</c:v>
                </c:pt>
                <c:pt idx="102">
                  <c:v>0.40081370000000005</c:v>
                </c:pt>
                <c:pt idx="103">
                  <c:v>0.40070119999999998</c:v>
                </c:pt>
                <c:pt idx="104">
                  <c:v>0.4060703</c:v>
                </c:pt>
                <c:pt idx="105">
                  <c:v>0.39844770000000002</c:v>
                </c:pt>
                <c:pt idx="106">
                  <c:v>0.39959320000000004</c:v>
                </c:pt>
                <c:pt idx="107">
                  <c:v>0.40825919999999999</c:v>
                </c:pt>
                <c:pt idx="108">
                  <c:v>0.40095929999999996</c:v>
                </c:pt>
                <c:pt idx="109">
                  <c:v>0.39967809999999998</c:v>
                </c:pt>
                <c:pt idx="110">
                  <c:v>0.40429019999999999</c:v>
                </c:pt>
                <c:pt idx="111">
                  <c:v>0.40078479999999994</c:v>
                </c:pt>
                <c:pt idx="112">
                  <c:v>0.39790049999999999</c:v>
                </c:pt>
                <c:pt idx="113">
                  <c:v>0.40941339999999993</c:v>
                </c:pt>
                <c:pt idx="114">
                  <c:v>0.3983701</c:v>
                </c:pt>
                <c:pt idx="115">
                  <c:v>0.40170200000000006</c:v>
                </c:pt>
                <c:pt idx="116">
                  <c:v>0.40516920000000001</c:v>
                </c:pt>
                <c:pt idx="117">
                  <c:v>0.40014939999999999</c:v>
                </c:pt>
                <c:pt idx="118">
                  <c:v>0.39921429999999997</c:v>
                </c:pt>
                <c:pt idx="119">
                  <c:v>0.40712650000000006</c:v>
                </c:pt>
                <c:pt idx="120">
                  <c:v>0.40004689999999998</c:v>
                </c:pt>
                <c:pt idx="121">
                  <c:v>0.39796550000000008</c:v>
                </c:pt>
                <c:pt idx="122">
                  <c:v>0.40838640000000004</c:v>
                </c:pt>
                <c:pt idx="123">
                  <c:v>0.39992689999999997</c:v>
                </c:pt>
                <c:pt idx="124">
                  <c:v>0.39963510000000008</c:v>
                </c:pt>
                <c:pt idx="125">
                  <c:v>0.40643659999999998</c:v>
                </c:pt>
                <c:pt idx="126">
                  <c:v>0.39697539999999998</c:v>
                </c:pt>
                <c:pt idx="127">
                  <c:v>0.40035129999999997</c:v>
                </c:pt>
                <c:pt idx="128">
                  <c:v>0.40908550000000005</c:v>
                </c:pt>
                <c:pt idx="129">
                  <c:v>0.40113659999999995</c:v>
                </c:pt>
                <c:pt idx="130">
                  <c:v>0.39312369999999996</c:v>
                </c:pt>
                <c:pt idx="131">
                  <c:v>0.41082709999999995</c:v>
                </c:pt>
                <c:pt idx="132">
                  <c:v>0.39937519999999999</c:v>
                </c:pt>
                <c:pt idx="133">
                  <c:v>0.39686579999999999</c:v>
                </c:pt>
                <c:pt idx="134">
                  <c:v>0.40779569999999998</c:v>
                </c:pt>
                <c:pt idx="135">
                  <c:v>0.39865830000000002</c:v>
                </c:pt>
                <c:pt idx="136">
                  <c:v>0.39851800000000004</c:v>
                </c:pt>
                <c:pt idx="137">
                  <c:v>0.40935159999999993</c:v>
                </c:pt>
                <c:pt idx="138">
                  <c:v>0.39572350000000001</c:v>
                </c:pt>
                <c:pt idx="139">
                  <c:v>0.40259150000000005</c:v>
                </c:pt>
                <c:pt idx="140">
                  <c:v>0.40176329999999999</c:v>
                </c:pt>
                <c:pt idx="141">
                  <c:v>0.40002390000000004</c:v>
                </c:pt>
                <c:pt idx="142">
                  <c:v>0.39941409999999999</c:v>
                </c:pt>
                <c:pt idx="143">
                  <c:v>0.4089276</c:v>
                </c:pt>
                <c:pt idx="144">
                  <c:v>0.39754279999999997</c:v>
                </c:pt>
                <c:pt idx="145">
                  <c:v>0.39654739999999999</c:v>
                </c:pt>
                <c:pt idx="146">
                  <c:v>0.40957650000000001</c:v>
                </c:pt>
                <c:pt idx="147">
                  <c:v>0.40044040000000003</c:v>
                </c:pt>
                <c:pt idx="148">
                  <c:v>0.39583489999999999</c:v>
                </c:pt>
                <c:pt idx="149">
                  <c:v>0.40959719999999999</c:v>
                </c:pt>
                <c:pt idx="150">
                  <c:v>0.40093569999999995</c:v>
                </c:pt>
                <c:pt idx="151">
                  <c:v>0.39691179999999993</c:v>
                </c:pt>
                <c:pt idx="152">
                  <c:v>0.40747570000000011</c:v>
                </c:pt>
                <c:pt idx="153">
                  <c:v>0.40017789999999998</c:v>
                </c:pt>
                <c:pt idx="154">
                  <c:v>0.39832039999999996</c:v>
                </c:pt>
                <c:pt idx="155">
                  <c:v>0.40613960000000005</c:v>
                </c:pt>
                <c:pt idx="156">
                  <c:v>0.40063269999999995</c:v>
                </c:pt>
                <c:pt idx="157">
                  <c:v>0.39781499999999997</c:v>
                </c:pt>
                <c:pt idx="158">
                  <c:v>0.40781349999999994</c:v>
                </c:pt>
                <c:pt idx="159">
                  <c:v>0.40139119999999995</c:v>
                </c:pt>
                <c:pt idx="160">
                  <c:v>0.3999297</c:v>
                </c:pt>
                <c:pt idx="161">
                  <c:v>0.40105120000000005</c:v>
                </c:pt>
                <c:pt idx="162">
                  <c:v>0.39696529999999997</c:v>
                </c:pt>
                <c:pt idx="163">
                  <c:v>0.40272409999999992</c:v>
                </c:pt>
                <c:pt idx="164">
                  <c:v>0.40662120000000002</c:v>
                </c:pt>
                <c:pt idx="165">
                  <c:v>0.39761219999999997</c:v>
                </c:pt>
                <c:pt idx="166">
                  <c:v>0.40172739999999996</c:v>
                </c:pt>
                <c:pt idx="167">
                  <c:v>0.40580820000000006</c:v>
                </c:pt>
                <c:pt idx="168">
                  <c:v>0.3976459</c:v>
                </c:pt>
                <c:pt idx="169">
                  <c:v>0.40072770000000002</c:v>
                </c:pt>
                <c:pt idx="170">
                  <c:v>0.40735919999999998</c:v>
                </c:pt>
                <c:pt idx="171">
                  <c:v>0.39667549999999996</c:v>
                </c:pt>
                <c:pt idx="172">
                  <c:v>0.40156380000000003</c:v>
                </c:pt>
                <c:pt idx="173">
                  <c:v>0.40893659999999998</c:v>
                </c:pt>
                <c:pt idx="174">
                  <c:v>0.39683029999999997</c:v>
                </c:pt>
                <c:pt idx="175">
                  <c:v>0.39947680000000008</c:v>
                </c:pt>
                <c:pt idx="176">
                  <c:v>0.40933219999999998</c:v>
                </c:pt>
                <c:pt idx="177">
                  <c:v>0.39758189999999999</c:v>
                </c:pt>
                <c:pt idx="178">
                  <c:v>0.39825469999999996</c:v>
                </c:pt>
                <c:pt idx="179">
                  <c:v>0.40899400000000002</c:v>
                </c:pt>
                <c:pt idx="180">
                  <c:v>0.39908909999999997</c:v>
                </c:pt>
                <c:pt idx="181">
                  <c:v>0.40172920000000001</c:v>
                </c:pt>
                <c:pt idx="182">
                  <c:v>0.40215319999999999</c:v>
                </c:pt>
                <c:pt idx="183">
                  <c:v>0.40166119999999994</c:v>
                </c:pt>
                <c:pt idx="184">
                  <c:v>0.39707679999999995</c:v>
                </c:pt>
                <c:pt idx="185">
                  <c:v>0.40991929999999999</c:v>
                </c:pt>
                <c:pt idx="186">
                  <c:v>0.39851969999999998</c:v>
                </c:pt>
                <c:pt idx="187">
                  <c:v>0.39870060000000002</c:v>
                </c:pt>
                <c:pt idx="188">
                  <c:v>0.40929749999999998</c:v>
                </c:pt>
                <c:pt idx="189">
                  <c:v>0.39497090000000001</c:v>
                </c:pt>
                <c:pt idx="190">
                  <c:v>0.40062399999999998</c:v>
                </c:pt>
                <c:pt idx="191">
                  <c:v>0.41100750000000003</c:v>
                </c:pt>
                <c:pt idx="192">
                  <c:v>0.3918741</c:v>
                </c:pt>
                <c:pt idx="193">
                  <c:v>0.40131370000000005</c:v>
                </c:pt>
                <c:pt idx="194">
                  <c:v>0.40916209999999992</c:v>
                </c:pt>
                <c:pt idx="195">
                  <c:v>0.39959749999999999</c:v>
                </c:pt>
                <c:pt idx="196">
                  <c:v>0.39740110000000001</c:v>
                </c:pt>
                <c:pt idx="197">
                  <c:v>0.407329</c:v>
                </c:pt>
                <c:pt idx="198">
                  <c:v>0.39744289999999999</c:v>
                </c:pt>
                <c:pt idx="199">
                  <c:v>0.3993545</c:v>
                </c:pt>
                <c:pt idx="200">
                  <c:v>0.40938719999999995</c:v>
                </c:pt>
                <c:pt idx="201">
                  <c:v>0.39569970000000004</c:v>
                </c:pt>
                <c:pt idx="202">
                  <c:v>0.39923230000000004</c:v>
                </c:pt>
                <c:pt idx="203">
                  <c:v>0.40846250000000001</c:v>
                </c:pt>
                <c:pt idx="204">
                  <c:v>0.39714430000000001</c:v>
                </c:pt>
                <c:pt idx="205">
                  <c:v>0.39883439999999998</c:v>
                </c:pt>
                <c:pt idx="206">
                  <c:v>0.40648669999999998</c:v>
                </c:pt>
                <c:pt idx="207">
                  <c:v>0.39994459999999998</c:v>
                </c:pt>
                <c:pt idx="208">
                  <c:v>0.39672590000000002</c:v>
                </c:pt>
                <c:pt idx="209">
                  <c:v>0.41068329999999997</c:v>
                </c:pt>
                <c:pt idx="210">
                  <c:v>0.3959897</c:v>
                </c:pt>
                <c:pt idx="211">
                  <c:v>0.39984880000000006</c:v>
                </c:pt>
                <c:pt idx="212">
                  <c:v>0.40572930000000007</c:v>
                </c:pt>
                <c:pt idx="213">
                  <c:v>0.39780609999999994</c:v>
                </c:pt>
                <c:pt idx="214">
                  <c:v>0.40066680000000005</c:v>
                </c:pt>
                <c:pt idx="215">
                  <c:v>0.40948799999999996</c:v>
                </c:pt>
                <c:pt idx="216">
                  <c:v>0.39810210000000001</c:v>
                </c:pt>
                <c:pt idx="217">
                  <c:v>0.39940419999999999</c:v>
                </c:pt>
                <c:pt idx="218">
                  <c:v>0.40630899999999998</c:v>
                </c:pt>
                <c:pt idx="219">
                  <c:v>0.39969830000000001</c:v>
                </c:pt>
                <c:pt idx="220">
                  <c:v>0.40130240000000006</c:v>
                </c:pt>
                <c:pt idx="221">
                  <c:v>0.41301040000000011</c:v>
                </c:pt>
                <c:pt idx="222">
                  <c:v>0.39895199999999997</c:v>
                </c:pt>
                <c:pt idx="223">
                  <c:v>0.38991959999999998</c:v>
                </c:pt>
                <c:pt idx="224">
                  <c:v>0.40097110000000002</c:v>
                </c:pt>
                <c:pt idx="225">
                  <c:v>0.39625169999999998</c:v>
                </c:pt>
                <c:pt idx="226">
                  <c:v>0.40492730000000005</c:v>
                </c:pt>
                <c:pt idx="227">
                  <c:v>0.40854850000000004</c:v>
                </c:pt>
                <c:pt idx="228">
                  <c:v>0.4002019</c:v>
                </c:pt>
                <c:pt idx="229">
                  <c:v>0.39684959999999997</c:v>
                </c:pt>
                <c:pt idx="230">
                  <c:v>0.40793939999999995</c:v>
                </c:pt>
                <c:pt idx="231">
                  <c:v>0.39891380000000004</c:v>
                </c:pt>
                <c:pt idx="232">
                  <c:v>0.39979850000000006</c:v>
                </c:pt>
                <c:pt idx="233">
                  <c:v>0.41062609999999999</c:v>
                </c:pt>
                <c:pt idx="234">
                  <c:v>0.39972249999999998</c:v>
                </c:pt>
                <c:pt idx="235">
                  <c:v>0.39596989999999999</c:v>
                </c:pt>
                <c:pt idx="236">
                  <c:v>0.40931369999999995</c:v>
                </c:pt>
                <c:pt idx="237">
                  <c:v>0.39796339999999997</c:v>
                </c:pt>
                <c:pt idx="238">
                  <c:v>0.40030739999999998</c:v>
                </c:pt>
                <c:pt idx="239">
                  <c:v>0.4072425999999999</c:v>
                </c:pt>
                <c:pt idx="240">
                  <c:v>0.4012193</c:v>
                </c:pt>
                <c:pt idx="241">
                  <c:v>0.39607130000000002</c:v>
                </c:pt>
                <c:pt idx="242">
                  <c:v>0.40917010000000004</c:v>
                </c:pt>
                <c:pt idx="243">
                  <c:v>0.39904730000000005</c:v>
                </c:pt>
                <c:pt idx="244">
                  <c:v>0.39661299999999994</c:v>
                </c:pt>
                <c:pt idx="245">
                  <c:v>0.4106533</c:v>
                </c:pt>
                <c:pt idx="246">
                  <c:v>0.39735550000000003</c:v>
                </c:pt>
                <c:pt idx="247">
                  <c:v>0.39792940000000004</c:v>
                </c:pt>
                <c:pt idx="248">
                  <c:v>0.41099769999999997</c:v>
                </c:pt>
                <c:pt idx="249">
                  <c:v>0.3991461</c:v>
                </c:pt>
                <c:pt idx="250">
                  <c:v>0.39553559999999999</c:v>
                </c:pt>
                <c:pt idx="251">
                  <c:v>0.40858949999999999</c:v>
                </c:pt>
                <c:pt idx="252">
                  <c:v>0.39996319999999996</c:v>
                </c:pt>
                <c:pt idx="253">
                  <c:v>0.39786299999999997</c:v>
                </c:pt>
                <c:pt idx="254">
                  <c:v>0.41264579999999995</c:v>
                </c:pt>
                <c:pt idx="255">
                  <c:v>0.39267050000000003</c:v>
                </c:pt>
                <c:pt idx="256">
                  <c:v>0.39875749999999999</c:v>
                </c:pt>
                <c:pt idx="257">
                  <c:v>0.41224810000000006</c:v>
                </c:pt>
                <c:pt idx="258">
                  <c:v>0.39556279999999999</c:v>
                </c:pt>
                <c:pt idx="259">
                  <c:v>0.39788879999999999</c:v>
                </c:pt>
                <c:pt idx="260">
                  <c:v>0.40952260000000001</c:v>
                </c:pt>
                <c:pt idx="261">
                  <c:v>0.39762939999999997</c:v>
                </c:pt>
                <c:pt idx="262">
                  <c:v>0.39879299999999995</c:v>
                </c:pt>
                <c:pt idx="263">
                  <c:v>0.4078658</c:v>
                </c:pt>
                <c:pt idx="264">
                  <c:v>0.40065670000000003</c:v>
                </c:pt>
                <c:pt idx="265">
                  <c:v>0.39213910000000002</c:v>
                </c:pt>
                <c:pt idx="266">
                  <c:v>0.41125509999999998</c:v>
                </c:pt>
                <c:pt idx="267">
                  <c:v>0.39861820000000003</c:v>
                </c:pt>
                <c:pt idx="268">
                  <c:v>0.39894779999999996</c:v>
                </c:pt>
                <c:pt idx="269">
                  <c:v>0.40765580000000001</c:v>
                </c:pt>
                <c:pt idx="270">
                  <c:v>0.39644629999999997</c:v>
                </c:pt>
                <c:pt idx="271">
                  <c:v>0.40006559999999991</c:v>
                </c:pt>
                <c:pt idx="272">
                  <c:v>0.40932599999999997</c:v>
                </c:pt>
                <c:pt idx="273">
                  <c:v>0.39545190000000002</c:v>
                </c:pt>
                <c:pt idx="274">
                  <c:v>0.39896680000000001</c:v>
                </c:pt>
                <c:pt idx="275">
                  <c:v>0.41183750000000002</c:v>
                </c:pt>
                <c:pt idx="276">
                  <c:v>0.39463159999999997</c:v>
                </c:pt>
                <c:pt idx="277">
                  <c:v>0.39761969999999996</c:v>
                </c:pt>
                <c:pt idx="278">
                  <c:v>0.41105739999999996</c:v>
                </c:pt>
                <c:pt idx="279">
                  <c:v>0.39636949999999993</c:v>
                </c:pt>
                <c:pt idx="280">
                  <c:v>0.3957599</c:v>
                </c:pt>
                <c:pt idx="281">
                  <c:v>0.41214639999999997</c:v>
                </c:pt>
                <c:pt idx="282">
                  <c:v>0.3964182</c:v>
                </c:pt>
                <c:pt idx="283">
                  <c:v>0.39693370000000006</c:v>
                </c:pt>
                <c:pt idx="284">
                  <c:v>0.41356329999999997</c:v>
                </c:pt>
                <c:pt idx="285">
                  <c:v>0.3979704</c:v>
                </c:pt>
                <c:pt idx="286">
                  <c:v>0.39020700000000008</c:v>
                </c:pt>
                <c:pt idx="287">
                  <c:v>0.41044429999999998</c:v>
                </c:pt>
                <c:pt idx="288">
                  <c:v>0.40014749999999999</c:v>
                </c:pt>
                <c:pt idx="289">
                  <c:v>0.39699460000000003</c:v>
                </c:pt>
                <c:pt idx="290">
                  <c:v>0.40930900000000003</c:v>
                </c:pt>
                <c:pt idx="291">
                  <c:v>0.39994269999999998</c:v>
                </c:pt>
                <c:pt idx="292">
                  <c:v>0.39517269999999999</c:v>
                </c:pt>
                <c:pt idx="293">
                  <c:v>0.41013840000000001</c:v>
                </c:pt>
                <c:pt idx="294">
                  <c:v>0.3982213</c:v>
                </c:pt>
                <c:pt idx="295">
                  <c:v>0.39703549999999999</c:v>
                </c:pt>
                <c:pt idx="296">
                  <c:v>0.40842289999999998</c:v>
                </c:pt>
                <c:pt idx="297">
                  <c:v>0.40028110000000006</c:v>
                </c:pt>
                <c:pt idx="298">
                  <c:v>0.39759339999999999</c:v>
                </c:pt>
                <c:pt idx="299">
                  <c:v>0.40974509999999997</c:v>
                </c:pt>
                <c:pt idx="300">
                  <c:v>0.39744800000000008</c:v>
                </c:pt>
                <c:pt idx="301">
                  <c:v>0.3993289000000001</c:v>
                </c:pt>
                <c:pt idx="302">
                  <c:v>0.40894070000000005</c:v>
                </c:pt>
                <c:pt idx="303">
                  <c:v>0.39728589999999997</c:v>
                </c:pt>
                <c:pt idx="304">
                  <c:v>0.39711809999999997</c:v>
                </c:pt>
                <c:pt idx="305">
                  <c:v>0.41199259999999993</c:v>
                </c:pt>
                <c:pt idx="306">
                  <c:v>0.39926539999999999</c:v>
                </c:pt>
                <c:pt idx="307">
                  <c:v>0.39164910000000003</c:v>
                </c:pt>
                <c:pt idx="308">
                  <c:v>0.41331649999999998</c:v>
                </c:pt>
                <c:pt idx="309">
                  <c:v>0.3957695</c:v>
                </c:pt>
                <c:pt idx="310">
                  <c:v>0.39924320000000002</c:v>
                </c:pt>
                <c:pt idx="311">
                  <c:v>0.40963559999999999</c:v>
                </c:pt>
                <c:pt idx="312">
                  <c:v>0.39760070000000003</c:v>
                </c:pt>
                <c:pt idx="313">
                  <c:v>0.39881770000000005</c:v>
                </c:pt>
                <c:pt idx="314">
                  <c:v>0.40675640000000002</c:v>
                </c:pt>
                <c:pt idx="315">
                  <c:v>0.39941340000000009</c:v>
                </c:pt>
                <c:pt idx="316">
                  <c:v>0.40169249999999995</c:v>
                </c:pt>
                <c:pt idx="317">
                  <c:v>0.4034623</c:v>
                </c:pt>
                <c:pt idx="318">
                  <c:v>0.39950650000000004</c:v>
                </c:pt>
                <c:pt idx="319">
                  <c:v>0.39967249999999999</c:v>
                </c:pt>
                <c:pt idx="320">
                  <c:v>0.41179470000000001</c:v>
                </c:pt>
                <c:pt idx="321">
                  <c:v>0.39565489999999998</c:v>
                </c:pt>
                <c:pt idx="322">
                  <c:v>0.39767340000000001</c:v>
                </c:pt>
                <c:pt idx="323">
                  <c:v>0.40991179999999999</c:v>
                </c:pt>
                <c:pt idx="324">
                  <c:v>0.39739430000000003</c:v>
                </c:pt>
                <c:pt idx="325">
                  <c:v>0.40105430000000003</c:v>
                </c:pt>
                <c:pt idx="326">
                  <c:v>0.40716380000000002</c:v>
                </c:pt>
                <c:pt idx="327">
                  <c:v>0.39870979999999995</c:v>
                </c:pt>
                <c:pt idx="328">
                  <c:v>0.39946000000000004</c:v>
                </c:pt>
                <c:pt idx="329">
                  <c:v>0.40883769999999997</c:v>
                </c:pt>
                <c:pt idx="330">
                  <c:v>0.39707629999999999</c:v>
                </c:pt>
                <c:pt idx="331">
                  <c:v>0.39797329999999997</c:v>
                </c:pt>
                <c:pt idx="332">
                  <c:v>0.41120679999999998</c:v>
                </c:pt>
                <c:pt idx="333">
                  <c:v>0.39596639999999994</c:v>
                </c:pt>
                <c:pt idx="334">
                  <c:v>0.4005301</c:v>
                </c:pt>
                <c:pt idx="335">
                  <c:v>0.40810329999999995</c:v>
                </c:pt>
                <c:pt idx="336">
                  <c:v>0.39804749999999994</c:v>
                </c:pt>
                <c:pt idx="337">
                  <c:v>0.39623559999999991</c:v>
                </c:pt>
                <c:pt idx="338">
                  <c:v>0.40957189999999999</c:v>
                </c:pt>
                <c:pt idx="339">
                  <c:v>0.39882649999999992</c:v>
                </c:pt>
                <c:pt idx="340">
                  <c:v>0.39932510000000004</c:v>
                </c:pt>
                <c:pt idx="341">
                  <c:v>0.40940739999999998</c:v>
                </c:pt>
                <c:pt idx="342">
                  <c:v>0.39721000000000001</c:v>
                </c:pt>
                <c:pt idx="343">
                  <c:v>0.3962155</c:v>
                </c:pt>
                <c:pt idx="344">
                  <c:v>0.41132980000000002</c:v>
                </c:pt>
                <c:pt idx="345">
                  <c:v>0.3988119</c:v>
                </c:pt>
                <c:pt idx="346">
                  <c:v>0.40202649999999995</c:v>
                </c:pt>
                <c:pt idx="347">
                  <c:v>0.41121849999999982</c:v>
                </c:pt>
                <c:pt idx="348">
                  <c:v>0.38701599999999997</c:v>
                </c:pt>
                <c:pt idx="349">
                  <c:v>0.39063429999999999</c:v>
                </c:pt>
                <c:pt idx="350">
                  <c:v>0.40908339999999999</c:v>
                </c:pt>
                <c:pt idx="351">
                  <c:v>0.39984759999999997</c:v>
                </c:pt>
                <c:pt idx="352">
                  <c:v>0.40194059999999998</c:v>
                </c:pt>
                <c:pt idx="353">
                  <c:v>0.4102169</c:v>
                </c:pt>
                <c:pt idx="354">
                  <c:v>0.3950572</c:v>
                </c:pt>
                <c:pt idx="355">
                  <c:v>0.39947119999999997</c:v>
                </c:pt>
                <c:pt idx="356">
                  <c:v>0.40901979999999999</c:v>
                </c:pt>
                <c:pt idx="357">
                  <c:v>0.39726989999999995</c:v>
                </c:pt>
                <c:pt idx="358">
                  <c:v>0.40251690000000001</c:v>
                </c:pt>
                <c:pt idx="359">
                  <c:v>0.40850079999999994</c:v>
                </c:pt>
                <c:pt idx="360">
                  <c:v>0.39441770000000004</c:v>
                </c:pt>
                <c:pt idx="361">
                  <c:v>0.40039849999999999</c:v>
                </c:pt>
                <c:pt idx="362">
                  <c:v>0.40861690000000001</c:v>
                </c:pt>
                <c:pt idx="363">
                  <c:v>0.39731899999999998</c:v>
                </c:pt>
                <c:pt idx="364">
                  <c:v>0.39969979999999994</c:v>
                </c:pt>
                <c:pt idx="365">
                  <c:v>0.41085840000000007</c:v>
                </c:pt>
                <c:pt idx="366">
                  <c:v>0.39508479999999996</c:v>
                </c:pt>
                <c:pt idx="367">
                  <c:v>0.39985720000000002</c:v>
                </c:pt>
                <c:pt idx="368">
                  <c:v>0.40951100000000001</c:v>
                </c:pt>
                <c:pt idx="369">
                  <c:v>0.39470000000000005</c:v>
                </c:pt>
                <c:pt idx="370">
                  <c:v>0.40264260000000007</c:v>
                </c:pt>
                <c:pt idx="371">
                  <c:v>0.40643309999999994</c:v>
                </c:pt>
                <c:pt idx="372">
                  <c:v>0.39888589999999996</c:v>
                </c:pt>
                <c:pt idx="373">
                  <c:v>0.40122679999999999</c:v>
                </c:pt>
                <c:pt idx="374">
                  <c:v>0.40946110000000002</c:v>
                </c:pt>
                <c:pt idx="375">
                  <c:v>0.39443349999999999</c:v>
                </c:pt>
                <c:pt idx="376">
                  <c:v>0.39960899999999999</c:v>
                </c:pt>
                <c:pt idx="377">
                  <c:v>0.40940259999999995</c:v>
                </c:pt>
                <c:pt idx="378">
                  <c:v>0.39788809999999997</c:v>
                </c:pt>
                <c:pt idx="379">
                  <c:v>0.40301429999999999</c:v>
                </c:pt>
                <c:pt idx="380">
                  <c:v>0.40301759999999998</c:v>
                </c:pt>
                <c:pt idx="381">
                  <c:v>0.39821830000000003</c:v>
                </c:pt>
                <c:pt idx="382">
                  <c:v>0.40254439999999991</c:v>
                </c:pt>
                <c:pt idx="383">
                  <c:v>0.4066593</c:v>
                </c:pt>
                <c:pt idx="384">
                  <c:v>0.39622719999999995</c:v>
                </c:pt>
                <c:pt idx="385">
                  <c:v>0.4004955</c:v>
                </c:pt>
                <c:pt idx="386">
                  <c:v>0.40944229999999998</c:v>
                </c:pt>
                <c:pt idx="387">
                  <c:v>0.39581190000000005</c:v>
                </c:pt>
                <c:pt idx="388">
                  <c:v>0.39967760000000002</c:v>
                </c:pt>
                <c:pt idx="389">
                  <c:v>0.41057430000000006</c:v>
                </c:pt>
                <c:pt idx="390">
                  <c:v>0.39124390000000003</c:v>
                </c:pt>
                <c:pt idx="391">
                  <c:v>0.40031680000000003</c:v>
                </c:pt>
                <c:pt idx="392">
                  <c:v>0.41072720000000001</c:v>
                </c:pt>
                <c:pt idx="393">
                  <c:v>0.3966787</c:v>
                </c:pt>
                <c:pt idx="394">
                  <c:v>0.39926690000000004</c:v>
                </c:pt>
                <c:pt idx="395">
                  <c:v>0.4071207</c:v>
                </c:pt>
                <c:pt idx="396">
                  <c:v>0.39881590000000006</c:v>
                </c:pt>
                <c:pt idx="397">
                  <c:v>0.39973759999999997</c:v>
                </c:pt>
                <c:pt idx="398">
                  <c:v>0.40800580000000003</c:v>
                </c:pt>
                <c:pt idx="399">
                  <c:v>0.39584069999999999</c:v>
                </c:pt>
                <c:pt idx="400">
                  <c:v>0.40275949999999999</c:v>
                </c:pt>
                <c:pt idx="401">
                  <c:v>0.4071611</c:v>
                </c:pt>
                <c:pt idx="402">
                  <c:v>0.39634470000000005</c:v>
                </c:pt>
                <c:pt idx="403">
                  <c:v>0.40084789999999992</c:v>
                </c:pt>
                <c:pt idx="404">
                  <c:v>0.40880440000000001</c:v>
                </c:pt>
                <c:pt idx="405">
                  <c:v>0.39429800000000004</c:v>
                </c:pt>
                <c:pt idx="406">
                  <c:v>0.40247280000000007</c:v>
                </c:pt>
                <c:pt idx="407">
                  <c:v>0.40718969999999999</c:v>
                </c:pt>
                <c:pt idx="408">
                  <c:v>0.39702699999999996</c:v>
                </c:pt>
                <c:pt idx="409">
                  <c:v>0.40215510000000004</c:v>
                </c:pt>
                <c:pt idx="410">
                  <c:v>0.40966319999999995</c:v>
                </c:pt>
                <c:pt idx="411">
                  <c:v>0.38989799999999997</c:v>
                </c:pt>
                <c:pt idx="412">
                  <c:v>0.39902969999999993</c:v>
                </c:pt>
                <c:pt idx="413">
                  <c:v>0.4118291</c:v>
                </c:pt>
                <c:pt idx="414">
                  <c:v>0.39727619999999997</c:v>
                </c:pt>
                <c:pt idx="415">
                  <c:v>0.39708850000000007</c:v>
                </c:pt>
                <c:pt idx="416">
                  <c:v>0.41257920000000003</c:v>
                </c:pt>
                <c:pt idx="417">
                  <c:v>0.39434439999999993</c:v>
                </c:pt>
                <c:pt idx="418">
                  <c:v>0.39778200000000002</c:v>
                </c:pt>
                <c:pt idx="419">
                  <c:v>0.41134180000000004</c:v>
                </c:pt>
                <c:pt idx="420">
                  <c:v>0.39624409999999999</c:v>
                </c:pt>
                <c:pt idx="421">
                  <c:v>0.39650579999999996</c:v>
                </c:pt>
                <c:pt idx="422">
                  <c:v>0.4123137999999999</c:v>
                </c:pt>
                <c:pt idx="423">
                  <c:v>0.39727959999999995</c:v>
                </c:pt>
                <c:pt idx="424">
                  <c:v>0.39766959999999996</c:v>
                </c:pt>
                <c:pt idx="425">
                  <c:v>0.40957009999999994</c:v>
                </c:pt>
                <c:pt idx="426">
                  <c:v>0.39865570000000006</c:v>
                </c:pt>
                <c:pt idx="427">
                  <c:v>0.39786450000000001</c:v>
                </c:pt>
                <c:pt idx="428">
                  <c:v>0.40916040000000004</c:v>
                </c:pt>
                <c:pt idx="429">
                  <c:v>0.39581229999999995</c:v>
                </c:pt>
                <c:pt idx="430">
                  <c:v>0.40194300000000005</c:v>
                </c:pt>
                <c:pt idx="431">
                  <c:v>0.40983049999999999</c:v>
                </c:pt>
                <c:pt idx="432">
                  <c:v>0.39173170000000002</c:v>
                </c:pt>
                <c:pt idx="433">
                  <c:v>0.40177500000000005</c:v>
                </c:pt>
                <c:pt idx="434">
                  <c:v>0.40705400000000003</c:v>
                </c:pt>
                <c:pt idx="435">
                  <c:v>0.39777669999999998</c:v>
                </c:pt>
                <c:pt idx="436">
                  <c:v>0.4001594</c:v>
                </c:pt>
                <c:pt idx="437">
                  <c:v>0.40898769999999995</c:v>
                </c:pt>
                <c:pt idx="438">
                  <c:v>0.39799820000000002</c:v>
                </c:pt>
                <c:pt idx="439">
                  <c:v>0.3966481</c:v>
                </c:pt>
                <c:pt idx="440">
                  <c:v>0.41126379999999996</c:v>
                </c:pt>
                <c:pt idx="441">
                  <c:v>0.40082810000000002</c:v>
                </c:pt>
                <c:pt idx="442">
                  <c:v>0.39480059999999995</c:v>
                </c:pt>
                <c:pt idx="443">
                  <c:v>0.41059770000000001</c:v>
                </c:pt>
                <c:pt idx="444">
                  <c:v>0.39876859999999992</c:v>
                </c:pt>
                <c:pt idx="445">
                  <c:v>0.40225850000000002</c:v>
                </c:pt>
                <c:pt idx="446">
                  <c:v>0.40617559999999997</c:v>
                </c:pt>
                <c:pt idx="447">
                  <c:v>0.39656790000000003</c:v>
                </c:pt>
                <c:pt idx="448">
                  <c:v>0.40174169999999998</c:v>
                </c:pt>
                <c:pt idx="449">
                  <c:v>0.40773239999999999</c:v>
                </c:pt>
                <c:pt idx="450">
                  <c:v>0.39892499999999997</c:v>
                </c:pt>
                <c:pt idx="451">
                  <c:v>0.39829750000000003</c:v>
                </c:pt>
                <c:pt idx="452">
                  <c:v>0.4089161999999999</c:v>
                </c:pt>
                <c:pt idx="453">
                  <c:v>0.39693150000000005</c:v>
                </c:pt>
                <c:pt idx="454">
                  <c:v>0.40059879999999992</c:v>
                </c:pt>
                <c:pt idx="455">
                  <c:v>0.40838549999999996</c:v>
                </c:pt>
                <c:pt idx="456">
                  <c:v>0.39542219999999995</c:v>
                </c:pt>
                <c:pt idx="457">
                  <c:v>0.40111930000000007</c:v>
                </c:pt>
                <c:pt idx="458">
                  <c:v>0.4077075</c:v>
                </c:pt>
                <c:pt idx="459">
                  <c:v>0.39831200000000005</c:v>
                </c:pt>
                <c:pt idx="460">
                  <c:v>0.39787269999999997</c:v>
                </c:pt>
                <c:pt idx="461">
                  <c:v>0.40988520000000001</c:v>
                </c:pt>
                <c:pt idx="462">
                  <c:v>0.39395220000000003</c:v>
                </c:pt>
                <c:pt idx="463">
                  <c:v>0.39865300000000004</c:v>
                </c:pt>
                <c:pt idx="464">
                  <c:v>0.41063720000000004</c:v>
                </c:pt>
                <c:pt idx="465">
                  <c:v>0.39820709999999993</c:v>
                </c:pt>
                <c:pt idx="466">
                  <c:v>0.39831040000000001</c:v>
                </c:pt>
                <c:pt idx="467">
                  <c:v>0.40852830000000007</c:v>
                </c:pt>
                <c:pt idx="468">
                  <c:v>0.39493060000000002</c:v>
                </c:pt>
                <c:pt idx="469">
                  <c:v>0.40029750000000003</c:v>
                </c:pt>
                <c:pt idx="470">
                  <c:v>0.41003350000000005</c:v>
                </c:pt>
                <c:pt idx="471">
                  <c:v>0.40166200000000007</c:v>
                </c:pt>
                <c:pt idx="472">
                  <c:v>0.40106349999999996</c:v>
                </c:pt>
                <c:pt idx="473">
                  <c:v>0.3976962</c:v>
                </c:pt>
                <c:pt idx="474">
                  <c:v>0.3891174</c:v>
                </c:pt>
                <c:pt idx="475">
                  <c:v>0.39934520000000007</c:v>
                </c:pt>
                <c:pt idx="476">
                  <c:v>0.41147659999999997</c:v>
                </c:pt>
                <c:pt idx="477">
                  <c:v>0.40032849999999998</c:v>
                </c:pt>
                <c:pt idx="478">
                  <c:v>0.40167970000000003</c:v>
                </c:pt>
                <c:pt idx="479">
                  <c:v>0.40572750000000007</c:v>
                </c:pt>
                <c:pt idx="480">
                  <c:v>0.39786250000000001</c:v>
                </c:pt>
                <c:pt idx="481">
                  <c:v>0.40039170000000002</c:v>
                </c:pt>
                <c:pt idx="482">
                  <c:v>0.40835250000000001</c:v>
                </c:pt>
                <c:pt idx="483">
                  <c:v>0.40057749999999998</c:v>
                </c:pt>
                <c:pt idx="484">
                  <c:v>0.40111980000000003</c:v>
                </c:pt>
                <c:pt idx="485">
                  <c:v>0.40453289999999997</c:v>
                </c:pt>
                <c:pt idx="486">
                  <c:v>0.39982119999999999</c:v>
                </c:pt>
                <c:pt idx="487">
                  <c:v>0.3987192</c:v>
                </c:pt>
                <c:pt idx="488">
                  <c:v>0.4087943</c:v>
                </c:pt>
                <c:pt idx="489">
                  <c:v>0.39888399999999996</c:v>
                </c:pt>
                <c:pt idx="490">
                  <c:v>0.40089449999999999</c:v>
                </c:pt>
                <c:pt idx="491">
                  <c:v>0.40614460000000002</c:v>
                </c:pt>
                <c:pt idx="492">
                  <c:v>0.39977420000000002</c:v>
                </c:pt>
                <c:pt idx="493">
                  <c:v>0.39902559999999998</c:v>
                </c:pt>
                <c:pt idx="494">
                  <c:v>0.40720019999999996</c:v>
                </c:pt>
                <c:pt idx="495">
                  <c:v>0.40125399999999994</c:v>
                </c:pt>
                <c:pt idx="496">
                  <c:v>0.3973004</c:v>
                </c:pt>
                <c:pt idx="497">
                  <c:v>0.40855619999999992</c:v>
                </c:pt>
                <c:pt idx="498">
                  <c:v>0.40054499999999998</c:v>
                </c:pt>
                <c:pt idx="499">
                  <c:v>0.39954239999999996</c:v>
                </c:pt>
                <c:pt idx="500">
                  <c:v>0.40619390000000005</c:v>
                </c:pt>
                <c:pt idx="501">
                  <c:v>0.39793080000000003</c:v>
                </c:pt>
                <c:pt idx="502">
                  <c:v>0.39971670000000004</c:v>
                </c:pt>
                <c:pt idx="503">
                  <c:v>0.40910060000000004</c:v>
                </c:pt>
                <c:pt idx="504">
                  <c:v>0.40182650000000003</c:v>
                </c:pt>
                <c:pt idx="505">
                  <c:v>0.39253119999999997</c:v>
                </c:pt>
                <c:pt idx="506">
                  <c:v>0.4097478</c:v>
                </c:pt>
                <c:pt idx="507">
                  <c:v>0.4005147</c:v>
                </c:pt>
                <c:pt idx="508">
                  <c:v>0.39621870000000003</c:v>
                </c:pt>
                <c:pt idx="509">
                  <c:v>0.40743679999999999</c:v>
                </c:pt>
                <c:pt idx="510">
                  <c:v>0.39746789999999999</c:v>
                </c:pt>
                <c:pt idx="511">
                  <c:v>0.3998277999999999</c:v>
                </c:pt>
                <c:pt idx="512">
                  <c:v>0.40791169999999999</c:v>
                </c:pt>
                <c:pt idx="513">
                  <c:v>0.39555989999999996</c:v>
                </c:pt>
                <c:pt idx="514">
                  <c:v>0.40335829999999995</c:v>
                </c:pt>
                <c:pt idx="515">
                  <c:v>0.40116149999999989</c:v>
                </c:pt>
                <c:pt idx="516">
                  <c:v>0.39796989999999999</c:v>
                </c:pt>
                <c:pt idx="517">
                  <c:v>0.40224320000000002</c:v>
                </c:pt>
                <c:pt idx="518">
                  <c:v>0.40680569999999994</c:v>
                </c:pt>
                <c:pt idx="519">
                  <c:v>0.3974511</c:v>
                </c:pt>
                <c:pt idx="520">
                  <c:v>0.39807139999999996</c:v>
                </c:pt>
                <c:pt idx="521">
                  <c:v>0.4087847</c:v>
                </c:pt>
                <c:pt idx="522">
                  <c:v>0.39859300000000003</c:v>
                </c:pt>
                <c:pt idx="523">
                  <c:v>0.39900750000000007</c:v>
                </c:pt>
                <c:pt idx="524">
                  <c:v>0.40682249999999998</c:v>
                </c:pt>
                <c:pt idx="525">
                  <c:v>0.40169249999999995</c:v>
                </c:pt>
                <c:pt idx="526">
                  <c:v>0.39814669999999996</c:v>
                </c:pt>
                <c:pt idx="527">
                  <c:v>0.40656130000000001</c:v>
                </c:pt>
                <c:pt idx="528">
                  <c:v>0.40007819999999999</c:v>
                </c:pt>
                <c:pt idx="529">
                  <c:v>0.39909490000000003</c:v>
                </c:pt>
                <c:pt idx="530">
                  <c:v>0.40556439999999999</c:v>
                </c:pt>
                <c:pt idx="531">
                  <c:v>0.40226210000000001</c:v>
                </c:pt>
                <c:pt idx="532">
                  <c:v>0.39796189999999998</c:v>
                </c:pt>
                <c:pt idx="533">
                  <c:v>0.40778360000000002</c:v>
                </c:pt>
                <c:pt idx="534">
                  <c:v>0.40121630000000003</c:v>
                </c:pt>
                <c:pt idx="535">
                  <c:v>0.40082959999999995</c:v>
                </c:pt>
                <c:pt idx="536">
                  <c:v>0.39955240000000003</c:v>
                </c:pt>
                <c:pt idx="537">
                  <c:v>0.39880640000000006</c:v>
                </c:pt>
                <c:pt idx="538">
                  <c:v>0.40296139999999997</c:v>
                </c:pt>
                <c:pt idx="539">
                  <c:v>0.40677909999999995</c:v>
                </c:pt>
                <c:pt idx="540">
                  <c:v>0.39832460000000003</c:v>
                </c:pt>
                <c:pt idx="541">
                  <c:v>0.40265779999999995</c:v>
                </c:pt>
                <c:pt idx="542">
                  <c:v>0.40434209999999993</c:v>
                </c:pt>
                <c:pt idx="543">
                  <c:v>0.39900309999999994</c:v>
                </c:pt>
                <c:pt idx="544">
                  <c:v>0.40101579999999998</c:v>
                </c:pt>
                <c:pt idx="545">
                  <c:v>0.40620670000000009</c:v>
                </c:pt>
                <c:pt idx="546">
                  <c:v>0.39612400000000003</c:v>
                </c:pt>
                <c:pt idx="547">
                  <c:v>0.40246950000000004</c:v>
                </c:pt>
                <c:pt idx="548">
                  <c:v>0.40737369999999995</c:v>
                </c:pt>
                <c:pt idx="549">
                  <c:v>0.39738480000000004</c:v>
                </c:pt>
                <c:pt idx="550">
                  <c:v>0.39893279999999998</c:v>
                </c:pt>
                <c:pt idx="551">
                  <c:v>0.40941289999999997</c:v>
                </c:pt>
                <c:pt idx="552">
                  <c:v>0.39642490000000002</c:v>
                </c:pt>
                <c:pt idx="553">
                  <c:v>0.39990110000000001</c:v>
                </c:pt>
                <c:pt idx="554">
                  <c:v>0.40658190000000005</c:v>
                </c:pt>
                <c:pt idx="555">
                  <c:v>0.39953359999999993</c:v>
                </c:pt>
                <c:pt idx="556">
                  <c:v>0.40197070000000001</c:v>
                </c:pt>
                <c:pt idx="557">
                  <c:v>0.40128020000000009</c:v>
                </c:pt>
                <c:pt idx="558">
                  <c:v>0.40018960000000003</c:v>
                </c:pt>
                <c:pt idx="559">
                  <c:v>0.39846399999999998</c:v>
                </c:pt>
                <c:pt idx="560">
                  <c:v>0.40774730000000003</c:v>
                </c:pt>
                <c:pt idx="561">
                  <c:v>0.39933249999999998</c:v>
                </c:pt>
                <c:pt idx="562">
                  <c:v>0.39829109999999995</c:v>
                </c:pt>
                <c:pt idx="563">
                  <c:v>0.40887799999999996</c:v>
                </c:pt>
                <c:pt idx="564">
                  <c:v>0.39492249999999995</c:v>
                </c:pt>
                <c:pt idx="565">
                  <c:v>0.40113729999999997</c:v>
                </c:pt>
                <c:pt idx="566">
                  <c:v>0.41050130000000007</c:v>
                </c:pt>
                <c:pt idx="567">
                  <c:v>0.39362789999999998</c:v>
                </c:pt>
                <c:pt idx="568">
                  <c:v>0.40018470000000006</c:v>
                </c:pt>
                <c:pt idx="569">
                  <c:v>0.40969350000000004</c:v>
                </c:pt>
                <c:pt idx="570">
                  <c:v>0.40032780000000001</c:v>
                </c:pt>
                <c:pt idx="571">
                  <c:v>0.39731230000000001</c:v>
                </c:pt>
                <c:pt idx="572">
                  <c:v>0.40688079999999999</c:v>
                </c:pt>
                <c:pt idx="573">
                  <c:v>0.39936939999999999</c:v>
                </c:pt>
                <c:pt idx="574">
                  <c:v>0.39898579999999995</c:v>
                </c:pt>
                <c:pt idx="575">
                  <c:v>0.40935899999999997</c:v>
                </c:pt>
                <c:pt idx="576">
                  <c:v>0.39689489999999999</c:v>
                </c:pt>
                <c:pt idx="577">
                  <c:v>0.40043129999999999</c:v>
                </c:pt>
                <c:pt idx="578">
                  <c:v>0.40671809999999997</c:v>
                </c:pt>
                <c:pt idx="579">
                  <c:v>0.39909879999999998</c:v>
                </c:pt>
                <c:pt idx="580">
                  <c:v>0.39943210000000001</c:v>
                </c:pt>
                <c:pt idx="581">
                  <c:v>0.4053736</c:v>
                </c:pt>
                <c:pt idx="582">
                  <c:v>0.40026830000000002</c:v>
                </c:pt>
                <c:pt idx="583">
                  <c:v>0.39839810000000003</c:v>
                </c:pt>
                <c:pt idx="584">
                  <c:v>0.40893199999999996</c:v>
                </c:pt>
                <c:pt idx="585">
                  <c:v>0.39741529999999992</c:v>
                </c:pt>
                <c:pt idx="586">
                  <c:v>0.40113980000000005</c:v>
                </c:pt>
                <c:pt idx="587">
                  <c:v>0.40467799999999993</c:v>
                </c:pt>
                <c:pt idx="588">
                  <c:v>0.39834310000000001</c:v>
                </c:pt>
                <c:pt idx="589">
                  <c:v>0.40225619999999995</c:v>
                </c:pt>
                <c:pt idx="590">
                  <c:v>0.40918200000000005</c:v>
                </c:pt>
                <c:pt idx="591">
                  <c:v>0.39733200000000002</c:v>
                </c:pt>
                <c:pt idx="592">
                  <c:v>0.40059230000000001</c:v>
                </c:pt>
                <c:pt idx="593">
                  <c:v>0.40551809999999999</c:v>
                </c:pt>
                <c:pt idx="594">
                  <c:v>0.39827389999999996</c:v>
                </c:pt>
                <c:pt idx="595">
                  <c:v>0.40273019999999998</c:v>
                </c:pt>
                <c:pt idx="596">
                  <c:v>0.41169010000000006</c:v>
                </c:pt>
                <c:pt idx="597">
                  <c:v>0.39902700000000002</c:v>
                </c:pt>
                <c:pt idx="598">
                  <c:v>0.39119670000000001</c:v>
                </c:pt>
                <c:pt idx="599">
                  <c:v>0.39810220000000002</c:v>
                </c:pt>
                <c:pt idx="600">
                  <c:v>0.39697519999999997</c:v>
                </c:pt>
                <c:pt idx="601">
                  <c:v>0.40460339999999995</c:v>
                </c:pt>
                <c:pt idx="602">
                  <c:v>0.40753059999999997</c:v>
                </c:pt>
                <c:pt idx="603">
                  <c:v>0.40115010000000006</c:v>
                </c:pt>
                <c:pt idx="604">
                  <c:v>0.39791890000000002</c:v>
                </c:pt>
                <c:pt idx="605">
                  <c:v>0.40611229999999993</c:v>
                </c:pt>
                <c:pt idx="606">
                  <c:v>0.39868059999999994</c:v>
                </c:pt>
                <c:pt idx="607">
                  <c:v>0.40008309999999997</c:v>
                </c:pt>
                <c:pt idx="608">
                  <c:v>0.40868070000000001</c:v>
                </c:pt>
                <c:pt idx="609">
                  <c:v>0.40040080000000006</c:v>
                </c:pt>
                <c:pt idx="610">
                  <c:v>0.39568569999999997</c:v>
                </c:pt>
                <c:pt idx="611">
                  <c:v>0.40828669999999995</c:v>
                </c:pt>
                <c:pt idx="612">
                  <c:v>0.39788420000000002</c:v>
                </c:pt>
                <c:pt idx="613">
                  <c:v>0.40003340000000004</c:v>
                </c:pt>
                <c:pt idx="614">
                  <c:v>0.40658140000000004</c:v>
                </c:pt>
                <c:pt idx="615">
                  <c:v>0.40050549999999996</c:v>
                </c:pt>
                <c:pt idx="616">
                  <c:v>0.39693540000000005</c:v>
                </c:pt>
                <c:pt idx="617">
                  <c:v>0.40798100000000004</c:v>
                </c:pt>
                <c:pt idx="618">
                  <c:v>0.39846229999999994</c:v>
                </c:pt>
                <c:pt idx="619">
                  <c:v>0.3977849</c:v>
                </c:pt>
                <c:pt idx="620">
                  <c:v>0.4094779999999999</c:v>
                </c:pt>
                <c:pt idx="621">
                  <c:v>0.39780580000000004</c:v>
                </c:pt>
                <c:pt idx="622">
                  <c:v>0.39942149999999998</c:v>
                </c:pt>
                <c:pt idx="623">
                  <c:v>0.40872879999999989</c:v>
                </c:pt>
                <c:pt idx="624">
                  <c:v>0.3991055</c:v>
                </c:pt>
                <c:pt idx="625">
                  <c:v>0.39734930000000002</c:v>
                </c:pt>
                <c:pt idx="626">
                  <c:v>0.40680670000000002</c:v>
                </c:pt>
                <c:pt idx="627">
                  <c:v>0.39976839999999997</c:v>
                </c:pt>
                <c:pt idx="628">
                  <c:v>0.40061080000000004</c:v>
                </c:pt>
                <c:pt idx="629">
                  <c:v>0.41014699999999998</c:v>
                </c:pt>
                <c:pt idx="630">
                  <c:v>0.39231070000000001</c:v>
                </c:pt>
                <c:pt idx="631">
                  <c:v>0.40136929999999998</c:v>
                </c:pt>
                <c:pt idx="632">
                  <c:v>0.40963820000000001</c:v>
                </c:pt>
                <c:pt idx="633">
                  <c:v>0.39594450000000003</c:v>
                </c:pt>
                <c:pt idx="634">
                  <c:v>0.39909380000000005</c:v>
                </c:pt>
                <c:pt idx="635">
                  <c:v>0.40822570000000002</c:v>
                </c:pt>
                <c:pt idx="636">
                  <c:v>0.39832199999999995</c:v>
                </c:pt>
                <c:pt idx="637">
                  <c:v>0.40031129999999998</c:v>
                </c:pt>
                <c:pt idx="638">
                  <c:v>0.40674540000000003</c:v>
                </c:pt>
                <c:pt idx="639">
                  <c:v>0.40084539999999996</c:v>
                </c:pt>
                <c:pt idx="640">
                  <c:v>0.39472319999999994</c:v>
                </c:pt>
                <c:pt idx="641">
                  <c:v>0.40775179999999994</c:v>
                </c:pt>
                <c:pt idx="642">
                  <c:v>0.4004162</c:v>
                </c:pt>
                <c:pt idx="643">
                  <c:v>0.39923560000000002</c:v>
                </c:pt>
                <c:pt idx="644">
                  <c:v>0.40738010000000002</c:v>
                </c:pt>
                <c:pt idx="645">
                  <c:v>0.39729439999999994</c:v>
                </c:pt>
                <c:pt idx="646">
                  <c:v>0.40063290000000001</c:v>
                </c:pt>
                <c:pt idx="647">
                  <c:v>0.40842860000000003</c:v>
                </c:pt>
                <c:pt idx="648">
                  <c:v>0.39613480000000001</c:v>
                </c:pt>
                <c:pt idx="649">
                  <c:v>0.40068799999999999</c:v>
                </c:pt>
                <c:pt idx="650">
                  <c:v>0.40872839999999994</c:v>
                </c:pt>
                <c:pt idx="651">
                  <c:v>0.39712730000000007</c:v>
                </c:pt>
                <c:pt idx="652">
                  <c:v>0.39945619999999998</c:v>
                </c:pt>
                <c:pt idx="653">
                  <c:v>0.40869640000000002</c:v>
                </c:pt>
                <c:pt idx="654">
                  <c:v>0.39679529999999996</c:v>
                </c:pt>
                <c:pt idx="655">
                  <c:v>0.39968239999999999</c:v>
                </c:pt>
                <c:pt idx="656">
                  <c:v>0.4093522</c:v>
                </c:pt>
                <c:pt idx="657">
                  <c:v>0.39669909999999997</c:v>
                </c:pt>
                <c:pt idx="658">
                  <c:v>0.40116560000000001</c:v>
                </c:pt>
                <c:pt idx="659">
                  <c:v>0.41011939999999997</c:v>
                </c:pt>
                <c:pt idx="660">
                  <c:v>0.39746099999999995</c:v>
                </c:pt>
                <c:pt idx="661">
                  <c:v>0.39510499999999993</c:v>
                </c:pt>
                <c:pt idx="662">
                  <c:v>0.40652039999999995</c:v>
                </c:pt>
                <c:pt idx="663">
                  <c:v>0.40103489999999997</c:v>
                </c:pt>
                <c:pt idx="664">
                  <c:v>0.40118189999999998</c:v>
                </c:pt>
                <c:pt idx="665">
                  <c:v>0.40612159999999997</c:v>
                </c:pt>
                <c:pt idx="666">
                  <c:v>0.40091160000000003</c:v>
                </c:pt>
                <c:pt idx="667">
                  <c:v>0.39811829999999998</c:v>
                </c:pt>
                <c:pt idx="668">
                  <c:v>0.40698309999999999</c:v>
                </c:pt>
                <c:pt idx="669">
                  <c:v>0.40018710000000002</c:v>
                </c:pt>
                <c:pt idx="670">
                  <c:v>0.39941329999999997</c:v>
                </c:pt>
                <c:pt idx="671">
                  <c:v>0.40601549999999997</c:v>
                </c:pt>
                <c:pt idx="672">
                  <c:v>0.40101799999999999</c:v>
                </c:pt>
                <c:pt idx="673">
                  <c:v>0.39997870000000002</c:v>
                </c:pt>
                <c:pt idx="674">
                  <c:v>0.40565569999999995</c:v>
                </c:pt>
                <c:pt idx="675">
                  <c:v>0.39893829999999997</c:v>
                </c:pt>
                <c:pt idx="676">
                  <c:v>0.40051969999999998</c:v>
                </c:pt>
                <c:pt idx="677">
                  <c:v>0.4065047</c:v>
                </c:pt>
                <c:pt idx="678">
                  <c:v>0.39777040000000002</c:v>
                </c:pt>
                <c:pt idx="679">
                  <c:v>0.39765590000000001</c:v>
                </c:pt>
                <c:pt idx="680">
                  <c:v>0.41007730000000003</c:v>
                </c:pt>
                <c:pt idx="681">
                  <c:v>0.40001600000000004</c:v>
                </c:pt>
                <c:pt idx="682">
                  <c:v>0.39327400000000001</c:v>
                </c:pt>
                <c:pt idx="683">
                  <c:v>0.41060059999999998</c:v>
                </c:pt>
                <c:pt idx="684">
                  <c:v>0.39630209999999999</c:v>
                </c:pt>
                <c:pt idx="685">
                  <c:v>0.40114609999999995</c:v>
                </c:pt>
                <c:pt idx="686">
                  <c:v>0.40665620000000002</c:v>
                </c:pt>
                <c:pt idx="687">
                  <c:v>0.39928599999999997</c:v>
                </c:pt>
                <c:pt idx="688">
                  <c:v>0.401285</c:v>
                </c:pt>
                <c:pt idx="689">
                  <c:v>0.40297970000000005</c:v>
                </c:pt>
                <c:pt idx="690">
                  <c:v>0.40088399999999991</c:v>
                </c:pt>
                <c:pt idx="691">
                  <c:v>0.40332080000000003</c:v>
                </c:pt>
                <c:pt idx="692">
                  <c:v>0.39965229999999996</c:v>
                </c:pt>
                <c:pt idx="693">
                  <c:v>0.40143600000000002</c:v>
                </c:pt>
                <c:pt idx="694">
                  <c:v>0.40198630000000002</c:v>
                </c:pt>
                <c:pt idx="695">
                  <c:v>0.40752840000000001</c:v>
                </c:pt>
                <c:pt idx="696">
                  <c:v>0.39663579999999998</c:v>
                </c:pt>
                <c:pt idx="697">
                  <c:v>0.40019830000000001</c:v>
                </c:pt>
                <c:pt idx="698">
                  <c:v>0.40664860000000003</c:v>
                </c:pt>
                <c:pt idx="699">
                  <c:v>0.39805959999999996</c:v>
                </c:pt>
                <c:pt idx="700">
                  <c:v>0.40279749999999998</c:v>
                </c:pt>
                <c:pt idx="701">
                  <c:v>0.40448869999999992</c:v>
                </c:pt>
                <c:pt idx="702">
                  <c:v>0.3978873</c:v>
                </c:pt>
                <c:pt idx="703">
                  <c:v>0.40136570000000005</c:v>
                </c:pt>
                <c:pt idx="704">
                  <c:v>0.40606360000000008</c:v>
                </c:pt>
                <c:pt idx="705">
                  <c:v>0.39818900000000002</c:v>
                </c:pt>
                <c:pt idx="706">
                  <c:v>0.39805249999999998</c:v>
                </c:pt>
                <c:pt idx="707">
                  <c:v>0.41035269999999996</c:v>
                </c:pt>
                <c:pt idx="708">
                  <c:v>0.3947368</c:v>
                </c:pt>
                <c:pt idx="709">
                  <c:v>0.40289219999999998</c:v>
                </c:pt>
                <c:pt idx="710">
                  <c:v>0.40680829999999996</c:v>
                </c:pt>
                <c:pt idx="711">
                  <c:v>0.39785290000000001</c:v>
                </c:pt>
                <c:pt idx="712">
                  <c:v>0.39689370000000002</c:v>
                </c:pt>
                <c:pt idx="713">
                  <c:v>0.40936179999999994</c:v>
                </c:pt>
                <c:pt idx="714">
                  <c:v>0.39716170000000001</c:v>
                </c:pt>
                <c:pt idx="715">
                  <c:v>0.40185740000000003</c:v>
                </c:pt>
                <c:pt idx="716">
                  <c:v>0.40753659999999997</c:v>
                </c:pt>
                <c:pt idx="717">
                  <c:v>0.39745599999999998</c:v>
                </c:pt>
                <c:pt idx="718">
                  <c:v>0.39681090000000002</c:v>
                </c:pt>
                <c:pt idx="719">
                  <c:v>0.40989320000000007</c:v>
                </c:pt>
                <c:pt idx="720">
                  <c:v>0.39847769999999999</c:v>
                </c:pt>
                <c:pt idx="721">
                  <c:v>0.40342219999999995</c:v>
                </c:pt>
                <c:pt idx="722">
                  <c:v>0.40898500000000004</c:v>
                </c:pt>
                <c:pt idx="723">
                  <c:v>0.3871387</c:v>
                </c:pt>
                <c:pt idx="724">
                  <c:v>0.39230810000000005</c:v>
                </c:pt>
                <c:pt idx="725">
                  <c:v>0.4057405</c:v>
                </c:pt>
                <c:pt idx="726">
                  <c:v>0.40155779999999996</c:v>
                </c:pt>
                <c:pt idx="727">
                  <c:v>0.40192700000000003</c:v>
                </c:pt>
                <c:pt idx="728">
                  <c:v>0.4089333</c:v>
                </c:pt>
                <c:pt idx="729">
                  <c:v>0.39598319999999998</c:v>
                </c:pt>
                <c:pt idx="730">
                  <c:v>0.40008729999999992</c:v>
                </c:pt>
                <c:pt idx="731">
                  <c:v>0.40637829999999997</c:v>
                </c:pt>
                <c:pt idx="732">
                  <c:v>0.39946979999999993</c:v>
                </c:pt>
                <c:pt idx="733">
                  <c:v>0.40339320000000001</c:v>
                </c:pt>
                <c:pt idx="734">
                  <c:v>0.40705729999999996</c:v>
                </c:pt>
                <c:pt idx="735">
                  <c:v>0.39536570000000004</c:v>
                </c:pt>
                <c:pt idx="736">
                  <c:v>0.4025571</c:v>
                </c:pt>
                <c:pt idx="737">
                  <c:v>0.40630169999999993</c:v>
                </c:pt>
                <c:pt idx="738">
                  <c:v>0.39894110000000005</c:v>
                </c:pt>
                <c:pt idx="739">
                  <c:v>0.40170320000000004</c:v>
                </c:pt>
                <c:pt idx="740">
                  <c:v>0.40881120000000004</c:v>
                </c:pt>
                <c:pt idx="741">
                  <c:v>0.39588590000000001</c:v>
                </c:pt>
                <c:pt idx="742">
                  <c:v>0.40262729999999997</c:v>
                </c:pt>
                <c:pt idx="743">
                  <c:v>0.40696519999999997</c:v>
                </c:pt>
                <c:pt idx="744">
                  <c:v>0.39683499999999994</c:v>
                </c:pt>
                <c:pt idx="745">
                  <c:v>0.40484800000000004</c:v>
                </c:pt>
                <c:pt idx="746">
                  <c:v>0.40454979999999996</c:v>
                </c:pt>
                <c:pt idx="747">
                  <c:v>0.3986092</c:v>
                </c:pt>
                <c:pt idx="748">
                  <c:v>0.40326529999999999</c:v>
                </c:pt>
                <c:pt idx="749">
                  <c:v>0.40762589999999993</c:v>
                </c:pt>
                <c:pt idx="750">
                  <c:v>0.39600109999999999</c:v>
                </c:pt>
                <c:pt idx="751">
                  <c:v>0.4008114000000001</c:v>
                </c:pt>
                <c:pt idx="752">
                  <c:v>0.40816089999999994</c:v>
                </c:pt>
                <c:pt idx="753">
                  <c:v>0.39888089999999998</c:v>
                </c:pt>
                <c:pt idx="754">
                  <c:v>0.40450700000000001</c:v>
                </c:pt>
                <c:pt idx="755">
                  <c:v>0.40143379999999995</c:v>
                </c:pt>
                <c:pt idx="756">
                  <c:v>0.39939790000000003</c:v>
                </c:pt>
                <c:pt idx="757">
                  <c:v>0.4032558</c:v>
                </c:pt>
                <c:pt idx="758">
                  <c:v>0.40422009999999997</c:v>
                </c:pt>
                <c:pt idx="759">
                  <c:v>0.3977773</c:v>
                </c:pt>
                <c:pt idx="760">
                  <c:v>0.40017219999999998</c:v>
                </c:pt>
                <c:pt idx="761">
                  <c:v>0.40784239999999999</c:v>
                </c:pt>
                <c:pt idx="762">
                  <c:v>0.39733530000000006</c:v>
                </c:pt>
                <c:pt idx="763">
                  <c:v>0.3996017</c:v>
                </c:pt>
                <c:pt idx="764">
                  <c:v>0.41018610000000005</c:v>
                </c:pt>
                <c:pt idx="765">
                  <c:v>0.39090069999999999</c:v>
                </c:pt>
                <c:pt idx="766">
                  <c:v>0.40160549999999995</c:v>
                </c:pt>
                <c:pt idx="767">
                  <c:v>0.40854220000000002</c:v>
                </c:pt>
                <c:pt idx="768">
                  <c:v>0.39656949999999996</c:v>
                </c:pt>
                <c:pt idx="769">
                  <c:v>0.40023669999999995</c:v>
                </c:pt>
                <c:pt idx="770">
                  <c:v>0.40605609999999998</c:v>
                </c:pt>
                <c:pt idx="771">
                  <c:v>0.39718219999999999</c:v>
                </c:pt>
                <c:pt idx="772">
                  <c:v>0.40189029999999998</c:v>
                </c:pt>
                <c:pt idx="773">
                  <c:v>0.40593709999999994</c:v>
                </c:pt>
                <c:pt idx="774">
                  <c:v>0.39676909999999999</c:v>
                </c:pt>
                <c:pt idx="775">
                  <c:v>0.40373839999999994</c:v>
                </c:pt>
                <c:pt idx="776">
                  <c:v>0.40551010000000004</c:v>
                </c:pt>
                <c:pt idx="777">
                  <c:v>0.39656520000000001</c:v>
                </c:pt>
                <c:pt idx="778">
                  <c:v>0.40192030000000001</c:v>
                </c:pt>
                <c:pt idx="779">
                  <c:v>0.40707490000000002</c:v>
                </c:pt>
                <c:pt idx="780">
                  <c:v>0.3949719000000001</c:v>
                </c:pt>
                <c:pt idx="781">
                  <c:v>0.40326579999999995</c:v>
                </c:pt>
                <c:pt idx="782">
                  <c:v>0.40677260000000004</c:v>
                </c:pt>
                <c:pt idx="783">
                  <c:v>0.39665519999999999</c:v>
                </c:pt>
                <c:pt idx="784">
                  <c:v>0.40403909999999998</c:v>
                </c:pt>
                <c:pt idx="785">
                  <c:v>0.40786449999999996</c:v>
                </c:pt>
                <c:pt idx="786">
                  <c:v>0.38992530000000009</c:v>
                </c:pt>
                <c:pt idx="787">
                  <c:v>0.40041539999999998</c:v>
                </c:pt>
                <c:pt idx="788">
                  <c:v>0.40935160000000004</c:v>
                </c:pt>
                <c:pt idx="789">
                  <c:v>0.3981536</c:v>
                </c:pt>
                <c:pt idx="790">
                  <c:v>0.39866849999999998</c:v>
                </c:pt>
                <c:pt idx="791">
                  <c:v>0.4099931</c:v>
                </c:pt>
                <c:pt idx="792">
                  <c:v>0.39534079999999999</c:v>
                </c:pt>
                <c:pt idx="793">
                  <c:v>0.39890000000000003</c:v>
                </c:pt>
                <c:pt idx="794">
                  <c:v>0.40850169999999997</c:v>
                </c:pt>
                <c:pt idx="795">
                  <c:v>0.39774750000000003</c:v>
                </c:pt>
                <c:pt idx="796">
                  <c:v>0.39714450000000001</c:v>
                </c:pt>
                <c:pt idx="797">
                  <c:v>0.4102754999999999</c:v>
                </c:pt>
                <c:pt idx="798">
                  <c:v>0.39855020000000002</c:v>
                </c:pt>
                <c:pt idx="799">
                  <c:v>0.39774920000000002</c:v>
                </c:pt>
                <c:pt idx="800">
                  <c:v>0.40834770000000004</c:v>
                </c:pt>
                <c:pt idx="801">
                  <c:v>0.39901930000000002</c:v>
                </c:pt>
                <c:pt idx="802">
                  <c:v>0.39940449999999994</c:v>
                </c:pt>
                <c:pt idx="803">
                  <c:v>0.4067208000000001</c:v>
                </c:pt>
                <c:pt idx="804">
                  <c:v>0.39697629999999995</c:v>
                </c:pt>
                <c:pt idx="805">
                  <c:v>0.40301369999999997</c:v>
                </c:pt>
                <c:pt idx="806">
                  <c:v>0.40910820000000003</c:v>
                </c:pt>
                <c:pt idx="807">
                  <c:v>0.39130940000000003</c:v>
                </c:pt>
                <c:pt idx="808">
                  <c:v>0.40523540000000002</c:v>
                </c:pt>
                <c:pt idx="809">
                  <c:v>0.40491440000000001</c:v>
                </c:pt>
                <c:pt idx="810">
                  <c:v>0.39687939999999999</c:v>
                </c:pt>
                <c:pt idx="811">
                  <c:v>0.40374789999999994</c:v>
                </c:pt>
                <c:pt idx="812">
                  <c:v>0.40643810000000002</c:v>
                </c:pt>
                <c:pt idx="813">
                  <c:v>0.3966807</c:v>
                </c:pt>
                <c:pt idx="814">
                  <c:v>0.39997069999999996</c:v>
                </c:pt>
                <c:pt idx="815">
                  <c:v>0.40826000000000001</c:v>
                </c:pt>
                <c:pt idx="816">
                  <c:v>0.39998569999999994</c:v>
                </c:pt>
                <c:pt idx="817">
                  <c:v>0.39677059999999997</c:v>
                </c:pt>
                <c:pt idx="818">
                  <c:v>0.40786020000000012</c:v>
                </c:pt>
                <c:pt idx="819">
                  <c:v>0.39860259999999997</c:v>
                </c:pt>
                <c:pt idx="820">
                  <c:v>0.40412710000000002</c:v>
                </c:pt>
                <c:pt idx="821">
                  <c:v>0.40397080000000002</c:v>
                </c:pt>
                <c:pt idx="822">
                  <c:v>0.39699210000000001</c:v>
                </c:pt>
                <c:pt idx="823">
                  <c:v>0.40190659999999995</c:v>
                </c:pt>
                <c:pt idx="824">
                  <c:v>0.40672119999999995</c:v>
                </c:pt>
                <c:pt idx="825">
                  <c:v>0.39914620000000001</c:v>
                </c:pt>
                <c:pt idx="826">
                  <c:v>0.40016249999999998</c:v>
                </c:pt>
                <c:pt idx="827">
                  <c:v>0.40737769999999995</c:v>
                </c:pt>
                <c:pt idx="828">
                  <c:v>0.39777259999999998</c:v>
                </c:pt>
                <c:pt idx="829">
                  <c:v>0.40144649999999993</c:v>
                </c:pt>
                <c:pt idx="830">
                  <c:v>0.40646439999999995</c:v>
                </c:pt>
                <c:pt idx="831">
                  <c:v>0.39597040000000006</c:v>
                </c:pt>
                <c:pt idx="832">
                  <c:v>0.40246950000000004</c:v>
                </c:pt>
                <c:pt idx="833">
                  <c:v>0.40618650000000001</c:v>
                </c:pt>
                <c:pt idx="834">
                  <c:v>0.39932310000000004</c:v>
                </c:pt>
                <c:pt idx="835">
                  <c:v>0.39890510000000001</c:v>
                </c:pt>
                <c:pt idx="836">
                  <c:v>0.40831599999999996</c:v>
                </c:pt>
                <c:pt idx="837">
                  <c:v>0.3953622</c:v>
                </c:pt>
                <c:pt idx="838">
                  <c:v>0.4007734</c:v>
                </c:pt>
                <c:pt idx="839">
                  <c:v>0.40796779999999994</c:v>
                </c:pt>
                <c:pt idx="840">
                  <c:v>0.39850940000000012</c:v>
                </c:pt>
                <c:pt idx="841">
                  <c:v>0.40056339999999996</c:v>
                </c:pt>
                <c:pt idx="842">
                  <c:v>0.40618420000000005</c:v>
                </c:pt>
                <c:pt idx="843">
                  <c:v>0.39532970000000006</c:v>
                </c:pt>
                <c:pt idx="844">
                  <c:v>0.40280079999999996</c:v>
                </c:pt>
                <c:pt idx="845">
                  <c:v>0.40677799999999997</c:v>
                </c:pt>
                <c:pt idx="846">
                  <c:v>0.40319519999999998</c:v>
                </c:pt>
                <c:pt idx="847">
                  <c:v>0.40237050000000008</c:v>
                </c:pt>
                <c:pt idx="848">
                  <c:v>0.39447709999999991</c:v>
                </c:pt>
                <c:pt idx="849">
                  <c:v>0.39028950000000007</c:v>
                </c:pt>
                <c:pt idx="850">
                  <c:v>0.40004669999999998</c:v>
                </c:pt>
                <c:pt idx="851">
                  <c:v>0.4091361</c:v>
                </c:pt>
                <c:pt idx="852">
                  <c:v>0.40073540000000013</c:v>
                </c:pt>
                <c:pt idx="853">
                  <c:v>0.40312559999999997</c:v>
                </c:pt>
                <c:pt idx="854">
                  <c:v>0.40277709999999994</c:v>
                </c:pt>
                <c:pt idx="855">
                  <c:v>0.39859679999999997</c:v>
                </c:pt>
                <c:pt idx="856">
                  <c:v>0.40154009999999996</c:v>
                </c:pt>
                <c:pt idx="857">
                  <c:v>0.40687770000000001</c:v>
                </c:pt>
                <c:pt idx="858">
                  <c:v>0.40137499999999998</c:v>
                </c:pt>
                <c:pt idx="859">
                  <c:v>0.40205669999999999</c:v>
                </c:pt>
                <c:pt idx="860">
                  <c:v>0.40262269999999994</c:v>
                </c:pt>
                <c:pt idx="861">
                  <c:v>0.40012189999999997</c:v>
                </c:pt>
                <c:pt idx="862">
                  <c:v>0.39962409999999998</c:v>
                </c:pt>
                <c:pt idx="863">
                  <c:v>0.40756810000000004</c:v>
                </c:pt>
                <c:pt idx="864">
                  <c:v>0.39804039999999996</c:v>
                </c:pt>
                <c:pt idx="865">
                  <c:v>0.40371370000000006</c:v>
                </c:pt>
                <c:pt idx="866">
                  <c:v>0.40385869999999996</c:v>
                </c:pt>
                <c:pt idx="867">
                  <c:v>0.39962350000000002</c:v>
                </c:pt>
                <c:pt idx="868">
                  <c:v>0.40101770000000003</c:v>
                </c:pt>
                <c:pt idx="869">
                  <c:v>0.40478639999999988</c:v>
                </c:pt>
                <c:pt idx="870">
                  <c:v>0.40016780000000002</c:v>
                </c:pt>
                <c:pt idx="871">
                  <c:v>0.40105489999999999</c:v>
                </c:pt>
                <c:pt idx="872">
                  <c:v>0.40547040000000001</c:v>
                </c:pt>
                <c:pt idx="873">
                  <c:v>0.39985029999999994</c:v>
                </c:pt>
                <c:pt idx="874">
                  <c:v>0.40266850000000004</c:v>
                </c:pt>
                <c:pt idx="875">
                  <c:v>0.40359850000000003</c:v>
                </c:pt>
                <c:pt idx="876">
                  <c:v>0.39777019999999996</c:v>
                </c:pt>
                <c:pt idx="877">
                  <c:v>0.40426700000000004</c:v>
                </c:pt>
                <c:pt idx="878">
                  <c:v>0.40543379999999996</c:v>
                </c:pt>
                <c:pt idx="879">
                  <c:v>0.40164500000000009</c:v>
                </c:pt>
                <c:pt idx="880">
                  <c:v>0.39623520000000007</c:v>
                </c:pt>
                <c:pt idx="881">
                  <c:v>0.40769289999999997</c:v>
                </c:pt>
                <c:pt idx="882">
                  <c:v>0.40025159999999999</c:v>
                </c:pt>
                <c:pt idx="883">
                  <c:v>0.39906049999999998</c:v>
                </c:pt>
                <c:pt idx="884">
                  <c:v>0.40485959999999999</c:v>
                </c:pt>
                <c:pt idx="885">
                  <c:v>0.3979182</c:v>
                </c:pt>
                <c:pt idx="886">
                  <c:v>0.40111590000000003</c:v>
                </c:pt>
                <c:pt idx="887">
                  <c:v>0.4066478</c:v>
                </c:pt>
                <c:pt idx="888">
                  <c:v>0.39627459999999998</c:v>
                </c:pt>
                <c:pt idx="889">
                  <c:v>0.40389850000000005</c:v>
                </c:pt>
                <c:pt idx="890">
                  <c:v>0.40064200000000005</c:v>
                </c:pt>
                <c:pt idx="891">
                  <c:v>0.39865270000000003</c:v>
                </c:pt>
                <c:pt idx="892">
                  <c:v>0.40285789999999999</c:v>
                </c:pt>
                <c:pt idx="893">
                  <c:v>0.40678659999999994</c:v>
                </c:pt>
                <c:pt idx="894">
                  <c:v>0.39775309999999997</c:v>
                </c:pt>
                <c:pt idx="895">
                  <c:v>0.39770520000000004</c:v>
                </c:pt>
                <c:pt idx="896">
                  <c:v>0.40883919999999996</c:v>
                </c:pt>
                <c:pt idx="897">
                  <c:v>0.39873729999999996</c:v>
                </c:pt>
                <c:pt idx="898">
                  <c:v>0.39851950000000003</c:v>
                </c:pt>
                <c:pt idx="899">
                  <c:v>0.40687439999999997</c:v>
                </c:pt>
                <c:pt idx="900">
                  <c:v>0.40029090000000001</c:v>
                </c:pt>
                <c:pt idx="901">
                  <c:v>0.39897470000000002</c:v>
                </c:pt>
                <c:pt idx="902">
                  <c:v>0.40609490000000009</c:v>
                </c:pt>
                <c:pt idx="903">
                  <c:v>0.39843669999999998</c:v>
                </c:pt>
                <c:pt idx="904">
                  <c:v>0.40075749999999999</c:v>
                </c:pt>
                <c:pt idx="905">
                  <c:v>0.40385299999999996</c:v>
                </c:pt>
                <c:pt idx="906">
                  <c:v>0.40103850000000002</c:v>
                </c:pt>
                <c:pt idx="907">
                  <c:v>0.39956069999999999</c:v>
                </c:pt>
                <c:pt idx="908">
                  <c:v>0.40556769999999992</c:v>
                </c:pt>
                <c:pt idx="909">
                  <c:v>0.40139930000000001</c:v>
                </c:pt>
                <c:pt idx="910">
                  <c:v>0.40236020000000006</c:v>
                </c:pt>
                <c:pt idx="911">
                  <c:v>0.39749500000000004</c:v>
                </c:pt>
                <c:pt idx="912">
                  <c:v>0.39861570000000002</c:v>
                </c:pt>
                <c:pt idx="913">
                  <c:v>0.404169</c:v>
                </c:pt>
                <c:pt idx="914">
                  <c:v>0.40498430000000002</c:v>
                </c:pt>
                <c:pt idx="915">
                  <c:v>0.39812969999999998</c:v>
                </c:pt>
                <c:pt idx="916">
                  <c:v>0.40487910000000005</c:v>
                </c:pt>
                <c:pt idx="917">
                  <c:v>0.40302530000000003</c:v>
                </c:pt>
                <c:pt idx="918">
                  <c:v>0.398455</c:v>
                </c:pt>
                <c:pt idx="919">
                  <c:v>0.40265079999999998</c:v>
                </c:pt>
                <c:pt idx="920">
                  <c:v>0.40423669999999995</c:v>
                </c:pt>
                <c:pt idx="921">
                  <c:v>0.397312</c:v>
                </c:pt>
                <c:pt idx="922">
                  <c:v>0.40394710000000006</c:v>
                </c:pt>
                <c:pt idx="923">
                  <c:v>0.40558510000000003</c:v>
                </c:pt>
                <c:pt idx="924">
                  <c:v>0.39642090000000002</c:v>
                </c:pt>
                <c:pt idx="925">
                  <c:v>0.40087020000000007</c:v>
                </c:pt>
                <c:pt idx="926">
                  <c:v>0.40780749999999999</c:v>
                </c:pt>
                <c:pt idx="927">
                  <c:v>0.39668289999999995</c:v>
                </c:pt>
                <c:pt idx="928">
                  <c:v>0.40032449999999997</c:v>
                </c:pt>
                <c:pt idx="929">
                  <c:v>0.40671369999999996</c:v>
                </c:pt>
                <c:pt idx="930">
                  <c:v>0.39913799999999999</c:v>
                </c:pt>
                <c:pt idx="931">
                  <c:v>0.4035223</c:v>
                </c:pt>
                <c:pt idx="932">
                  <c:v>0.40086890000000003</c:v>
                </c:pt>
                <c:pt idx="933">
                  <c:v>0.40072169999999996</c:v>
                </c:pt>
                <c:pt idx="934">
                  <c:v>0.399312</c:v>
                </c:pt>
                <c:pt idx="935">
                  <c:v>0.407918</c:v>
                </c:pt>
                <c:pt idx="936">
                  <c:v>0.39918560000000003</c:v>
                </c:pt>
                <c:pt idx="937">
                  <c:v>0.40022630000000003</c:v>
                </c:pt>
                <c:pt idx="938">
                  <c:v>0.40737860000000004</c:v>
                </c:pt>
                <c:pt idx="939">
                  <c:v>0.39555180000000001</c:v>
                </c:pt>
                <c:pt idx="940">
                  <c:v>0.40268959999999998</c:v>
                </c:pt>
                <c:pt idx="941">
                  <c:v>0.40935020000000011</c:v>
                </c:pt>
                <c:pt idx="942">
                  <c:v>0.39319340000000003</c:v>
                </c:pt>
                <c:pt idx="943">
                  <c:v>0.40289140000000001</c:v>
                </c:pt>
                <c:pt idx="944">
                  <c:v>0.40735390000000005</c:v>
                </c:pt>
                <c:pt idx="945">
                  <c:v>0.40071219999999996</c:v>
                </c:pt>
                <c:pt idx="946">
                  <c:v>0.39924449999999995</c:v>
                </c:pt>
                <c:pt idx="947">
                  <c:v>0.40544069999999993</c:v>
                </c:pt>
                <c:pt idx="948">
                  <c:v>0.39827840000000003</c:v>
                </c:pt>
                <c:pt idx="949">
                  <c:v>0.4015765</c:v>
                </c:pt>
                <c:pt idx="950">
                  <c:v>0.40651760000000003</c:v>
                </c:pt>
                <c:pt idx="951">
                  <c:v>0.39720009999999994</c:v>
                </c:pt>
                <c:pt idx="952">
                  <c:v>0.40256130000000001</c:v>
                </c:pt>
                <c:pt idx="953">
                  <c:v>0.40445439999999999</c:v>
                </c:pt>
                <c:pt idx="954">
                  <c:v>0.39849839999999997</c:v>
                </c:pt>
                <c:pt idx="955">
                  <c:v>0.40063360000000003</c:v>
                </c:pt>
                <c:pt idx="956">
                  <c:v>0.40403430000000001</c:v>
                </c:pt>
                <c:pt idx="957">
                  <c:v>0.40060399999999996</c:v>
                </c:pt>
                <c:pt idx="958">
                  <c:v>0.39969019999999994</c:v>
                </c:pt>
                <c:pt idx="959">
                  <c:v>0.40895629999999999</c:v>
                </c:pt>
                <c:pt idx="960">
                  <c:v>0.39577059999999992</c:v>
                </c:pt>
                <c:pt idx="961">
                  <c:v>0.40264350000000004</c:v>
                </c:pt>
                <c:pt idx="962">
                  <c:v>0.40312130000000002</c:v>
                </c:pt>
                <c:pt idx="963">
                  <c:v>0.39935949999999998</c:v>
                </c:pt>
                <c:pt idx="964">
                  <c:v>0.40053080000000002</c:v>
                </c:pt>
                <c:pt idx="965">
                  <c:v>0.40812039999999994</c:v>
                </c:pt>
                <c:pt idx="966">
                  <c:v>0.3984781</c:v>
                </c:pt>
                <c:pt idx="967">
                  <c:v>0.39896640000000005</c:v>
                </c:pt>
                <c:pt idx="968">
                  <c:v>0.40558719999999998</c:v>
                </c:pt>
                <c:pt idx="969">
                  <c:v>0.40022360000000001</c:v>
                </c:pt>
                <c:pt idx="970">
                  <c:v>0.40076679999999998</c:v>
                </c:pt>
                <c:pt idx="971">
                  <c:v>0.41205720000000001</c:v>
                </c:pt>
                <c:pt idx="972">
                  <c:v>0.39900659999999999</c:v>
                </c:pt>
                <c:pt idx="973">
                  <c:v>0.39003850000000007</c:v>
                </c:pt>
                <c:pt idx="974">
                  <c:v>0.39842000000000005</c:v>
                </c:pt>
                <c:pt idx="975">
                  <c:v>0.39759559999999994</c:v>
                </c:pt>
                <c:pt idx="976">
                  <c:v>0.40445579999999992</c:v>
                </c:pt>
                <c:pt idx="977">
                  <c:v>0.40792970000000006</c:v>
                </c:pt>
                <c:pt idx="978">
                  <c:v>0.40130319999999997</c:v>
                </c:pt>
                <c:pt idx="979">
                  <c:v>0.39808239999999995</c:v>
                </c:pt>
                <c:pt idx="980">
                  <c:v>0.40629019999999993</c:v>
                </c:pt>
                <c:pt idx="981">
                  <c:v>0.39871979999999996</c:v>
                </c:pt>
                <c:pt idx="982">
                  <c:v>0.40110869999999998</c:v>
                </c:pt>
                <c:pt idx="983">
                  <c:v>0.40821099999999999</c:v>
                </c:pt>
                <c:pt idx="984">
                  <c:v>0.40058340000000003</c:v>
                </c:pt>
                <c:pt idx="985">
                  <c:v>0.39683289999999999</c:v>
                </c:pt>
                <c:pt idx="986">
                  <c:v>0.4077712</c:v>
                </c:pt>
                <c:pt idx="987">
                  <c:v>0.39837259999999997</c:v>
                </c:pt>
                <c:pt idx="988">
                  <c:v>0.40130160000000004</c:v>
                </c:pt>
                <c:pt idx="989">
                  <c:v>0.40502939999999998</c:v>
                </c:pt>
                <c:pt idx="990">
                  <c:v>0.40234260000000005</c:v>
                </c:pt>
                <c:pt idx="991">
                  <c:v>0.39727620000000002</c:v>
                </c:pt>
                <c:pt idx="992">
                  <c:v>0.40717879999999995</c:v>
                </c:pt>
                <c:pt idx="993">
                  <c:v>0.40030330000000003</c:v>
                </c:pt>
                <c:pt idx="994">
                  <c:v>0.39762580000000003</c:v>
                </c:pt>
                <c:pt idx="995">
                  <c:v>0.40856180000000003</c:v>
                </c:pt>
                <c:pt idx="996">
                  <c:v>0.39873549999999996</c:v>
                </c:pt>
                <c:pt idx="997">
                  <c:v>0.39951389999999998</c:v>
                </c:pt>
                <c:pt idx="998">
                  <c:v>0.4086997</c:v>
                </c:pt>
                <c:pt idx="999">
                  <c:v>0.39903769999999994</c:v>
                </c:pt>
                <c:pt idx="1000">
                  <c:v>0.39854200000000001</c:v>
                </c:pt>
                <c:pt idx="1001">
                  <c:v>0.40565680000000004</c:v>
                </c:pt>
                <c:pt idx="1002">
                  <c:v>0.40038739999999995</c:v>
                </c:pt>
                <c:pt idx="1003">
                  <c:v>0.40090380000000003</c:v>
                </c:pt>
                <c:pt idx="1004">
                  <c:v>0.41054429999999992</c:v>
                </c:pt>
                <c:pt idx="1005">
                  <c:v>0.39171270000000002</c:v>
                </c:pt>
                <c:pt idx="1006">
                  <c:v>0.40245199999999998</c:v>
                </c:pt>
                <c:pt idx="1007">
                  <c:v>0.40934549999999997</c:v>
                </c:pt>
                <c:pt idx="1008">
                  <c:v>0.39597490000000002</c:v>
                </c:pt>
                <c:pt idx="1009">
                  <c:v>0.39940959999999998</c:v>
                </c:pt>
                <c:pt idx="1010">
                  <c:v>0.40763330000000009</c:v>
                </c:pt>
                <c:pt idx="1011">
                  <c:v>0.39786939999999993</c:v>
                </c:pt>
                <c:pt idx="1012">
                  <c:v>0.401285</c:v>
                </c:pt>
                <c:pt idx="1013">
                  <c:v>0.40511850000000005</c:v>
                </c:pt>
                <c:pt idx="1014">
                  <c:v>0.40184839999999999</c:v>
                </c:pt>
                <c:pt idx="1015">
                  <c:v>0.39422590000000002</c:v>
                </c:pt>
                <c:pt idx="1016">
                  <c:v>0.40697640000000002</c:v>
                </c:pt>
                <c:pt idx="1017">
                  <c:v>0.40039069999999999</c:v>
                </c:pt>
                <c:pt idx="1018">
                  <c:v>0.40023649999999994</c:v>
                </c:pt>
                <c:pt idx="1019">
                  <c:v>0.40501540000000003</c:v>
                </c:pt>
                <c:pt idx="1020">
                  <c:v>0.3978637000000001</c:v>
                </c:pt>
                <c:pt idx="1021">
                  <c:v>0.40249590000000002</c:v>
                </c:pt>
                <c:pt idx="1022">
                  <c:v>0.40719510000000003</c:v>
                </c:pt>
                <c:pt idx="1023">
                  <c:v>0.39641879999999996</c:v>
                </c:pt>
                <c:pt idx="1024">
                  <c:v>0.40137380000000011</c:v>
                </c:pt>
                <c:pt idx="1025">
                  <c:v>0.40680249999999996</c:v>
                </c:pt>
                <c:pt idx="1026">
                  <c:v>0.39773140000000001</c:v>
                </c:pt>
                <c:pt idx="1027">
                  <c:v>0.39866740000000001</c:v>
                </c:pt>
                <c:pt idx="1028">
                  <c:v>0.40796729999999998</c:v>
                </c:pt>
                <c:pt idx="1029">
                  <c:v>0.39746709999999996</c:v>
                </c:pt>
                <c:pt idx="1030">
                  <c:v>0.3983313</c:v>
                </c:pt>
                <c:pt idx="1031">
                  <c:v>0.40897740000000005</c:v>
                </c:pt>
                <c:pt idx="1032">
                  <c:v>0.39769159999999998</c:v>
                </c:pt>
                <c:pt idx="1033">
                  <c:v>0.3996864</c:v>
                </c:pt>
                <c:pt idx="1034">
                  <c:v>0.41056179999999998</c:v>
                </c:pt>
                <c:pt idx="1035">
                  <c:v>0.39808250000000001</c:v>
                </c:pt>
                <c:pt idx="1036">
                  <c:v>0.39391560000000003</c:v>
                </c:pt>
                <c:pt idx="1037">
                  <c:v>0.40633410000000003</c:v>
                </c:pt>
                <c:pt idx="1038">
                  <c:v>0.40173940000000002</c:v>
                </c:pt>
                <c:pt idx="1039">
                  <c:v>0.3994664</c:v>
                </c:pt>
                <c:pt idx="1040">
                  <c:v>0.40611560000000002</c:v>
                </c:pt>
                <c:pt idx="1041">
                  <c:v>0.40091939999999993</c:v>
                </c:pt>
                <c:pt idx="1042">
                  <c:v>0.39708129999999997</c:v>
                </c:pt>
                <c:pt idx="1043">
                  <c:v>0.40653990000000001</c:v>
                </c:pt>
                <c:pt idx="1044">
                  <c:v>0.39986579999999999</c:v>
                </c:pt>
                <c:pt idx="1045">
                  <c:v>0.3983294</c:v>
                </c:pt>
                <c:pt idx="1046">
                  <c:v>0.40512550000000003</c:v>
                </c:pt>
                <c:pt idx="1047">
                  <c:v>0.40156549999999996</c:v>
                </c:pt>
                <c:pt idx="1048">
                  <c:v>0.39963690000000002</c:v>
                </c:pt>
              </c:numCache>
            </c:numRef>
          </c:val>
          <c:smooth val="0"/>
          <c:extLst>
            <c:ext xmlns:c16="http://schemas.microsoft.com/office/drawing/2014/chart" uri="{C3380CC4-5D6E-409C-BE32-E72D297353CC}">
              <c16:uniqueId val="{00000001-BC8D-450B-BEB9-3BCAEDC99CC6}"/>
            </c:ext>
          </c:extLst>
        </c:ser>
        <c:dLbls>
          <c:showLegendKey val="0"/>
          <c:showVal val="0"/>
          <c:showCatName val="0"/>
          <c:showSerName val="0"/>
          <c:showPercent val="0"/>
          <c:showBubbleSize val="0"/>
        </c:dLbls>
        <c:smooth val="0"/>
        <c:axId val="1436755839"/>
        <c:axId val="1436757087"/>
      </c:lineChart>
      <c:catAx>
        <c:axId val="14367558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757087"/>
        <c:crosses val="autoZero"/>
        <c:auto val="1"/>
        <c:lblAlgn val="ctr"/>
        <c:lblOffset val="100"/>
        <c:tickLblSkip val="100"/>
        <c:noMultiLvlLbl val="0"/>
      </c:catAx>
      <c:valAx>
        <c:axId val="14367570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Consumption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755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Prices</a:t>
            </a:r>
            <a:r>
              <a:rPr lang="en-GB" sz="1400" b="0" i="0" u="none" strike="noStrike" baseline="0">
                <a:effectLst/>
              </a:rPr>
              <a:t> - comparison between self and system-adaptive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Sheet1!$G$1:$G$2</c:f>
              <c:strCache>
                <c:ptCount val="2"/>
                <c:pt idx="0">
                  <c:v>Prices</c:v>
                </c:pt>
                <c:pt idx="1">
                  <c:v>System-adaptive</c:v>
                </c:pt>
              </c:strCache>
            </c:strRef>
          </c:tx>
          <c:spPr>
            <a:ln w="28575" cap="rnd">
              <a:solidFill>
                <a:schemeClr val="accent1"/>
              </a:solidFill>
              <a:round/>
            </a:ln>
            <a:effectLst/>
          </c:spPr>
          <c:marker>
            <c:symbol val="none"/>
          </c:marker>
          <c:val>
            <c:numRef>
              <c:f>Sheet1!$G$3:$G$1052</c:f>
              <c:numCache>
                <c:formatCode>General</c:formatCode>
                <c:ptCount val="1050"/>
                <c:pt idx="0">
                  <c:v>4.1197569999999999</c:v>
                </c:pt>
                <c:pt idx="1">
                  <c:v>4.1283280000000007</c:v>
                </c:pt>
                <c:pt idx="2">
                  <c:v>4.1574930000000005</c:v>
                </c:pt>
                <c:pt idx="3">
                  <c:v>4.1772850000000004</c:v>
                </c:pt>
                <c:pt idx="4">
                  <c:v>4.1763390000000005</c:v>
                </c:pt>
                <c:pt idx="5">
                  <c:v>4.1536840000000002</c:v>
                </c:pt>
                <c:pt idx="6">
                  <c:v>4.1346830000000008</c:v>
                </c:pt>
                <c:pt idx="7">
                  <c:v>4.1429430000000007</c:v>
                </c:pt>
                <c:pt idx="8">
                  <c:v>4.1501639999999993</c:v>
                </c:pt>
                <c:pt idx="9">
                  <c:v>4.1355140000000006</c:v>
                </c:pt>
                <c:pt idx="10">
                  <c:v>4.1123120000000002</c:v>
                </c:pt>
                <c:pt idx="11">
                  <c:v>4.1561170000000001</c:v>
                </c:pt>
                <c:pt idx="12">
                  <c:v>4.1057730000000001</c:v>
                </c:pt>
                <c:pt idx="13">
                  <c:v>4.0991039999999996</c:v>
                </c:pt>
                <c:pt idx="14">
                  <c:v>4.1608010000000011</c:v>
                </c:pt>
                <c:pt idx="15">
                  <c:v>4.1188099999999999</c:v>
                </c:pt>
                <c:pt idx="16">
                  <c:v>4.1168560000000003</c:v>
                </c:pt>
                <c:pt idx="17">
                  <c:v>4.1596609999999998</c:v>
                </c:pt>
                <c:pt idx="18">
                  <c:v>4.1763060000000003</c:v>
                </c:pt>
                <c:pt idx="19">
                  <c:v>4.1638380000000002</c:v>
                </c:pt>
                <c:pt idx="20">
                  <c:v>4.1637839999999997</c:v>
                </c:pt>
                <c:pt idx="21">
                  <c:v>4.1670399999999992</c:v>
                </c:pt>
                <c:pt idx="22">
                  <c:v>4.1565700000000003</c:v>
                </c:pt>
                <c:pt idx="23">
                  <c:v>4.1919620000000002</c:v>
                </c:pt>
                <c:pt idx="24">
                  <c:v>4.0912950000000006</c:v>
                </c:pt>
                <c:pt idx="25">
                  <c:v>4.1477869999999992</c:v>
                </c:pt>
                <c:pt idx="26">
                  <c:v>4.1343399999999999</c:v>
                </c:pt>
                <c:pt idx="27">
                  <c:v>4.1638830000000002</c:v>
                </c:pt>
                <c:pt idx="28">
                  <c:v>4.236955</c:v>
                </c:pt>
                <c:pt idx="29">
                  <c:v>4.1807650000000001</c:v>
                </c:pt>
                <c:pt idx="30">
                  <c:v>4.1409919999999998</c:v>
                </c:pt>
                <c:pt idx="31">
                  <c:v>4.1305219999999991</c:v>
                </c:pt>
                <c:pt idx="32">
                  <c:v>4.1439070000000005</c:v>
                </c:pt>
                <c:pt idx="33">
                  <c:v>4.133992000000001</c:v>
                </c:pt>
                <c:pt idx="34">
                  <c:v>4.1373669999999994</c:v>
                </c:pt>
                <c:pt idx="35">
                  <c:v>4.1768789999999996</c:v>
                </c:pt>
                <c:pt idx="36">
                  <c:v>4.1728650000000007</c:v>
                </c:pt>
                <c:pt idx="37">
                  <c:v>4.2034210000000005</c:v>
                </c:pt>
                <c:pt idx="38">
                  <c:v>4.2164109999999999</c:v>
                </c:pt>
                <c:pt idx="39">
                  <c:v>4.2040850000000001</c:v>
                </c:pt>
                <c:pt idx="40">
                  <c:v>4.1095810000000004</c:v>
                </c:pt>
                <c:pt idx="41">
                  <c:v>4.1154840000000004</c:v>
                </c:pt>
                <c:pt idx="42">
                  <c:v>4.1322009999999993</c:v>
                </c:pt>
                <c:pt idx="43">
                  <c:v>4.2211149999999993</c:v>
                </c:pt>
                <c:pt idx="44">
                  <c:v>4.190137</c:v>
                </c:pt>
                <c:pt idx="45">
                  <c:v>4.1293319999999998</c:v>
                </c:pt>
                <c:pt idx="46">
                  <c:v>4.1769069999999999</c:v>
                </c:pt>
                <c:pt idx="47">
                  <c:v>4.2599090000000004</c:v>
                </c:pt>
                <c:pt idx="48">
                  <c:v>4.1521910000000002</c:v>
                </c:pt>
                <c:pt idx="49">
                  <c:v>4.1452809999999998</c:v>
                </c:pt>
                <c:pt idx="50">
                  <c:v>4.1854309999999995</c:v>
                </c:pt>
                <c:pt idx="51">
                  <c:v>4.1362920000000001</c:v>
                </c:pt>
                <c:pt idx="52">
                  <c:v>4.1641759999999994</c:v>
                </c:pt>
                <c:pt idx="53">
                  <c:v>4.1995370000000003</c:v>
                </c:pt>
                <c:pt idx="54">
                  <c:v>4.2001180000000007</c:v>
                </c:pt>
                <c:pt idx="55">
                  <c:v>4.1693559999999996</c:v>
                </c:pt>
                <c:pt idx="56">
                  <c:v>4.1532530000000003</c:v>
                </c:pt>
                <c:pt idx="57">
                  <c:v>4.1477199999999996</c:v>
                </c:pt>
                <c:pt idx="58">
                  <c:v>4.18309</c:v>
                </c:pt>
                <c:pt idx="59">
                  <c:v>4.2681039999999992</c:v>
                </c:pt>
                <c:pt idx="60">
                  <c:v>4.1289050000000005</c:v>
                </c:pt>
                <c:pt idx="61">
                  <c:v>4.1101070000000002</c:v>
                </c:pt>
                <c:pt idx="62">
                  <c:v>4.2106429999999992</c:v>
                </c:pt>
                <c:pt idx="63">
                  <c:v>4.1383910000000004</c:v>
                </c:pt>
                <c:pt idx="64">
                  <c:v>4.1331320000000007</c:v>
                </c:pt>
                <c:pt idx="65">
                  <c:v>4.1487630000000006</c:v>
                </c:pt>
                <c:pt idx="66">
                  <c:v>4.1588349999999998</c:v>
                </c:pt>
                <c:pt idx="67">
                  <c:v>4.1421999999999999</c:v>
                </c:pt>
                <c:pt idx="68">
                  <c:v>4.224933</c:v>
                </c:pt>
                <c:pt idx="69">
                  <c:v>4.202516000000001</c:v>
                </c:pt>
                <c:pt idx="70">
                  <c:v>4.2014830000000005</c:v>
                </c:pt>
                <c:pt idx="71">
                  <c:v>4.1675519999999997</c:v>
                </c:pt>
                <c:pt idx="72">
                  <c:v>4.1166169999999997</c:v>
                </c:pt>
                <c:pt idx="73">
                  <c:v>4.1633569999999995</c:v>
                </c:pt>
                <c:pt idx="74">
                  <c:v>4.2385509999999993</c:v>
                </c:pt>
                <c:pt idx="75">
                  <c:v>4.1613220000000002</c:v>
                </c:pt>
                <c:pt idx="76">
                  <c:v>4.1422840000000001</c:v>
                </c:pt>
                <c:pt idx="77">
                  <c:v>4.1941170000000003</c:v>
                </c:pt>
                <c:pt idx="78">
                  <c:v>4.1491430000000005</c:v>
                </c:pt>
                <c:pt idx="79">
                  <c:v>4.1450119999999995</c:v>
                </c:pt>
                <c:pt idx="80">
                  <c:v>4.170382</c:v>
                </c:pt>
                <c:pt idx="81">
                  <c:v>4.2195280000000004</c:v>
                </c:pt>
                <c:pt idx="82">
                  <c:v>4.1450259999999997</c:v>
                </c:pt>
                <c:pt idx="83">
                  <c:v>4.1195630000000012</c:v>
                </c:pt>
                <c:pt idx="84">
                  <c:v>4.108568</c:v>
                </c:pt>
                <c:pt idx="85">
                  <c:v>4.1372150000000003</c:v>
                </c:pt>
                <c:pt idx="86">
                  <c:v>4.1845350000000003</c:v>
                </c:pt>
                <c:pt idx="87">
                  <c:v>4.1789240000000003</c:v>
                </c:pt>
                <c:pt idx="88">
                  <c:v>4.1619080000000004</c:v>
                </c:pt>
                <c:pt idx="89">
                  <c:v>4.1291039999999999</c:v>
                </c:pt>
                <c:pt idx="90">
                  <c:v>4.1360819999999991</c:v>
                </c:pt>
                <c:pt idx="91">
                  <c:v>4.1319499999999998</c:v>
                </c:pt>
                <c:pt idx="92">
                  <c:v>4.123762000000001</c:v>
                </c:pt>
                <c:pt idx="93">
                  <c:v>4.1344180000000001</c:v>
                </c:pt>
                <c:pt idx="94">
                  <c:v>4.1821970000000004</c:v>
                </c:pt>
                <c:pt idx="95">
                  <c:v>4.147602</c:v>
                </c:pt>
                <c:pt idx="96">
                  <c:v>4.1528860000000005</c:v>
                </c:pt>
                <c:pt idx="97">
                  <c:v>4.1506409999999994</c:v>
                </c:pt>
                <c:pt idx="98">
                  <c:v>4.1554229999999999</c:v>
                </c:pt>
                <c:pt idx="99">
                  <c:v>4.198785</c:v>
                </c:pt>
                <c:pt idx="100">
                  <c:v>4.1903239999999995</c:v>
                </c:pt>
                <c:pt idx="101">
                  <c:v>4.2407249999999994</c:v>
                </c:pt>
                <c:pt idx="102">
                  <c:v>4.1735939999999996</c:v>
                </c:pt>
                <c:pt idx="103">
                  <c:v>4.1362420000000011</c:v>
                </c:pt>
                <c:pt idx="104">
                  <c:v>4.1336910000000007</c:v>
                </c:pt>
                <c:pt idx="105">
                  <c:v>4.1305130000000005</c:v>
                </c:pt>
                <c:pt idx="106">
                  <c:v>4.1250750000000007</c:v>
                </c:pt>
                <c:pt idx="107">
                  <c:v>4.1253460000000004</c:v>
                </c:pt>
                <c:pt idx="108">
                  <c:v>4.1859440000000001</c:v>
                </c:pt>
                <c:pt idx="109">
                  <c:v>4.1777130000000007</c:v>
                </c:pt>
                <c:pt idx="110">
                  <c:v>4.1510470000000002</c:v>
                </c:pt>
                <c:pt idx="111">
                  <c:v>4.1933069999999999</c:v>
                </c:pt>
                <c:pt idx="112">
                  <c:v>4.087828</c:v>
                </c:pt>
                <c:pt idx="113">
                  <c:v>4.1492269999999998</c:v>
                </c:pt>
                <c:pt idx="114">
                  <c:v>4.1821809999999999</c:v>
                </c:pt>
                <c:pt idx="115">
                  <c:v>4.1761800000000004</c:v>
                </c:pt>
                <c:pt idx="116">
                  <c:v>4.2230889999999999</c:v>
                </c:pt>
                <c:pt idx="117">
                  <c:v>4.2163430000000002</c:v>
                </c:pt>
                <c:pt idx="118">
                  <c:v>4.1943490000000008</c:v>
                </c:pt>
                <c:pt idx="119">
                  <c:v>4.1412789999999999</c:v>
                </c:pt>
                <c:pt idx="120">
                  <c:v>4.1325449999999986</c:v>
                </c:pt>
                <c:pt idx="121">
                  <c:v>4.0948380000000002</c:v>
                </c:pt>
                <c:pt idx="122">
                  <c:v>4.1266400000000001</c:v>
                </c:pt>
                <c:pt idx="123">
                  <c:v>4.1905669999999997</c:v>
                </c:pt>
                <c:pt idx="124">
                  <c:v>4.1499069999999998</c:v>
                </c:pt>
                <c:pt idx="125">
                  <c:v>4.189864</c:v>
                </c:pt>
                <c:pt idx="126">
                  <c:v>4.1048729999999995</c:v>
                </c:pt>
                <c:pt idx="127">
                  <c:v>4.1542390000000005</c:v>
                </c:pt>
                <c:pt idx="128">
                  <c:v>4.1008429999999993</c:v>
                </c:pt>
                <c:pt idx="129">
                  <c:v>4.104387</c:v>
                </c:pt>
                <c:pt idx="130">
                  <c:v>4.0963950000000002</c:v>
                </c:pt>
                <c:pt idx="131">
                  <c:v>4.0948419999999999</c:v>
                </c:pt>
                <c:pt idx="132">
                  <c:v>4.1430210000000001</c:v>
                </c:pt>
                <c:pt idx="133">
                  <c:v>4.1399140000000001</c:v>
                </c:pt>
                <c:pt idx="134">
                  <c:v>4.1470209999999987</c:v>
                </c:pt>
                <c:pt idx="135">
                  <c:v>4.2277199999999997</c:v>
                </c:pt>
                <c:pt idx="136">
                  <c:v>4.1363260000000004</c:v>
                </c:pt>
                <c:pt idx="137">
                  <c:v>4.1404820000000004</c:v>
                </c:pt>
                <c:pt idx="138">
                  <c:v>4.1646680000000007</c:v>
                </c:pt>
                <c:pt idx="139">
                  <c:v>4.1700169999999996</c:v>
                </c:pt>
                <c:pt idx="140">
                  <c:v>4.1701769999999998</c:v>
                </c:pt>
                <c:pt idx="141">
                  <c:v>4.1930880000000004</c:v>
                </c:pt>
                <c:pt idx="142">
                  <c:v>4.2374069999999993</c:v>
                </c:pt>
                <c:pt idx="143">
                  <c:v>4.1579460000000008</c:v>
                </c:pt>
                <c:pt idx="144">
                  <c:v>4.1337519999999994</c:v>
                </c:pt>
                <c:pt idx="145">
                  <c:v>4.1677080000000011</c:v>
                </c:pt>
                <c:pt idx="146">
                  <c:v>4.2042190000000002</c:v>
                </c:pt>
                <c:pt idx="147">
                  <c:v>4.1805289999999999</c:v>
                </c:pt>
                <c:pt idx="148">
                  <c:v>4.2233929999999997</c:v>
                </c:pt>
                <c:pt idx="149">
                  <c:v>4.1650480000000005</c:v>
                </c:pt>
                <c:pt idx="150">
                  <c:v>4.0850049999999998</c:v>
                </c:pt>
                <c:pt idx="151">
                  <c:v>4.142601</c:v>
                </c:pt>
                <c:pt idx="152">
                  <c:v>4.1706589999999997</c:v>
                </c:pt>
                <c:pt idx="153">
                  <c:v>4.2146739999999996</c:v>
                </c:pt>
                <c:pt idx="154">
                  <c:v>4.1170810000000007</c:v>
                </c:pt>
                <c:pt idx="155">
                  <c:v>4.1438430000000004</c:v>
                </c:pt>
                <c:pt idx="156">
                  <c:v>4.189597</c:v>
                </c:pt>
                <c:pt idx="157">
                  <c:v>4.1753680000000006</c:v>
                </c:pt>
                <c:pt idx="158">
                  <c:v>4.1936480000000005</c:v>
                </c:pt>
                <c:pt idx="159">
                  <c:v>4.1790059999999993</c:v>
                </c:pt>
                <c:pt idx="160">
                  <c:v>4.1574070000000001</c:v>
                </c:pt>
                <c:pt idx="161">
                  <c:v>4.1827050000000003</c:v>
                </c:pt>
                <c:pt idx="162">
                  <c:v>4.2149469999999996</c:v>
                </c:pt>
                <c:pt idx="163">
                  <c:v>4.1504379999999994</c:v>
                </c:pt>
                <c:pt idx="164">
                  <c:v>4.1405489999999991</c:v>
                </c:pt>
                <c:pt idx="165">
                  <c:v>4.1332449999999996</c:v>
                </c:pt>
                <c:pt idx="166">
                  <c:v>4.1698420000000009</c:v>
                </c:pt>
                <c:pt idx="167">
                  <c:v>4.2322470000000001</c:v>
                </c:pt>
                <c:pt idx="168">
                  <c:v>4.1317339999999998</c:v>
                </c:pt>
                <c:pt idx="169">
                  <c:v>4.1139399999999995</c:v>
                </c:pt>
                <c:pt idx="170">
                  <c:v>4.1619320000000002</c:v>
                </c:pt>
                <c:pt idx="171">
                  <c:v>4.122636</c:v>
                </c:pt>
                <c:pt idx="172">
                  <c:v>4.1720889999999997</c:v>
                </c:pt>
                <c:pt idx="173">
                  <c:v>4.169924</c:v>
                </c:pt>
                <c:pt idx="174">
                  <c:v>4.1535390000000003</c:v>
                </c:pt>
                <c:pt idx="175">
                  <c:v>4.1833140000000011</c:v>
                </c:pt>
                <c:pt idx="176">
                  <c:v>4.1538219999999999</c:v>
                </c:pt>
                <c:pt idx="177">
                  <c:v>4.1889979999999998</c:v>
                </c:pt>
                <c:pt idx="178">
                  <c:v>4.178032</c:v>
                </c:pt>
                <c:pt idx="179">
                  <c:v>4.0705189999999991</c:v>
                </c:pt>
                <c:pt idx="180">
                  <c:v>4.0929760000000002</c:v>
                </c:pt>
                <c:pt idx="181">
                  <c:v>4.153562</c:v>
                </c:pt>
                <c:pt idx="182">
                  <c:v>4.1737270000000004</c:v>
                </c:pt>
                <c:pt idx="183">
                  <c:v>4.2004109999999999</c:v>
                </c:pt>
                <c:pt idx="184">
                  <c:v>4.1678300000000004</c:v>
                </c:pt>
                <c:pt idx="185">
                  <c:v>4.1749650000000003</c:v>
                </c:pt>
                <c:pt idx="186">
                  <c:v>4.2574529999999999</c:v>
                </c:pt>
                <c:pt idx="187">
                  <c:v>4.1528620000000007</c:v>
                </c:pt>
                <c:pt idx="188">
                  <c:v>4.1426979999999993</c:v>
                </c:pt>
                <c:pt idx="189">
                  <c:v>4.0995320000000008</c:v>
                </c:pt>
                <c:pt idx="190">
                  <c:v>4.1415279999999992</c:v>
                </c:pt>
                <c:pt idx="191">
                  <c:v>4.1714070000000003</c:v>
                </c:pt>
                <c:pt idx="192">
                  <c:v>4.1882469999999996</c:v>
                </c:pt>
                <c:pt idx="193">
                  <c:v>4.1786089999999998</c:v>
                </c:pt>
                <c:pt idx="194">
                  <c:v>4.1511930000000001</c:v>
                </c:pt>
                <c:pt idx="195">
                  <c:v>4.1710639999999994</c:v>
                </c:pt>
                <c:pt idx="196">
                  <c:v>4.1902990000000013</c:v>
                </c:pt>
                <c:pt idx="197">
                  <c:v>4.1914860000000003</c:v>
                </c:pt>
                <c:pt idx="198">
                  <c:v>4.1903590000000008</c:v>
                </c:pt>
                <c:pt idx="199">
                  <c:v>4.1546910000000006</c:v>
                </c:pt>
                <c:pt idx="200">
                  <c:v>4.1617189999999997</c:v>
                </c:pt>
                <c:pt idx="201">
                  <c:v>4.181265999999999</c:v>
                </c:pt>
                <c:pt idx="202">
                  <c:v>4.1789140000000007</c:v>
                </c:pt>
                <c:pt idx="203">
                  <c:v>4.19292</c:v>
                </c:pt>
                <c:pt idx="204">
                  <c:v>4.1930379999999996</c:v>
                </c:pt>
                <c:pt idx="205">
                  <c:v>4.1505380000000001</c:v>
                </c:pt>
                <c:pt idx="206">
                  <c:v>4.1916849999999997</c:v>
                </c:pt>
                <c:pt idx="207">
                  <c:v>4.1672469999999988</c:v>
                </c:pt>
                <c:pt idx="208">
                  <c:v>4.2634519999999991</c:v>
                </c:pt>
                <c:pt idx="209">
                  <c:v>4.1745280000000005</c:v>
                </c:pt>
                <c:pt idx="210">
                  <c:v>4.1253180000000009</c:v>
                </c:pt>
                <c:pt idx="211">
                  <c:v>4.1207880000000001</c:v>
                </c:pt>
                <c:pt idx="212">
                  <c:v>4.1050820000000003</c:v>
                </c:pt>
                <c:pt idx="213">
                  <c:v>4.1365679999999996</c:v>
                </c:pt>
                <c:pt idx="214">
                  <c:v>4.1756640000000003</c:v>
                </c:pt>
                <c:pt idx="215">
                  <c:v>4.237743</c:v>
                </c:pt>
                <c:pt idx="216">
                  <c:v>4.1514159999999993</c:v>
                </c:pt>
                <c:pt idx="217">
                  <c:v>4.1950390000000004</c:v>
                </c:pt>
                <c:pt idx="218">
                  <c:v>4.1698310000000003</c:v>
                </c:pt>
                <c:pt idx="219">
                  <c:v>4.1868119999999998</c:v>
                </c:pt>
                <c:pt idx="220">
                  <c:v>4.1720880000000005</c:v>
                </c:pt>
                <c:pt idx="221">
                  <c:v>4.2633539999999996</c:v>
                </c:pt>
                <c:pt idx="222">
                  <c:v>4.2007959999999995</c:v>
                </c:pt>
                <c:pt idx="223">
                  <c:v>4.1295929999999998</c:v>
                </c:pt>
                <c:pt idx="224">
                  <c:v>4.1490900000000002</c:v>
                </c:pt>
                <c:pt idx="225">
                  <c:v>4.185435</c:v>
                </c:pt>
                <c:pt idx="226">
                  <c:v>4.1289160000000003</c:v>
                </c:pt>
                <c:pt idx="227">
                  <c:v>4.1348929999999999</c:v>
                </c:pt>
                <c:pt idx="228">
                  <c:v>4.1527900000000004</c:v>
                </c:pt>
                <c:pt idx="229">
                  <c:v>4.1669810000000007</c:v>
                </c:pt>
                <c:pt idx="230">
                  <c:v>4.1968329999999998</c:v>
                </c:pt>
                <c:pt idx="231">
                  <c:v>4.1823749999999995</c:v>
                </c:pt>
                <c:pt idx="232">
                  <c:v>4.2175650000000013</c:v>
                </c:pt>
                <c:pt idx="233">
                  <c:v>4.1611910000000005</c:v>
                </c:pt>
                <c:pt idx="234">
                  <c:v>4.264913</c:v>
                </c:pt>
                <c:pt idx="235">
                  <c:v>4.1574359999999997</c:v>
                </c:pt>
                <c:pt idx="236">
                  <c:v>4.0829829999999996</c:v>
                </c:pt>
                <c:pt idx="237">
                  <c:v>4.0583240000000007</c:v>
                </c:pt>
                <c:pt idx="238">
                  <c:v>4.0907660000000003</c:v>
                </c:pt>
                <c:pt idx="239">
                  <c:v>4.1143110000000007</c:v>
                </c:pt>
                <c:pt idx="240">
                  <c:v>4.1268609999999999</c:v>
                </c:pt>
                <c:pt idx="241">
                  <c:v>4.1493669999999998</c:v>
                </c:pt>
                <c:pt idx="242">
                  <c:v>4.1525999999999996</c:v>
                </c:pt>
                <c:pt idx="243">
                  <c:v>4.1351439999999995</c:v>
                </c:pt>
                <c:pt idx="244">
                  <c:v>4.1961820000000003</c:v>
                </c:pt>
                <c:pt idx="245">
                  <c:v>4.1487509999999999</c:v>
                </c:pt>
                <c:pt idx="246">
                  <c:v>4.1628069999999999</c:v>
                </c:pt>
                <c:pt idx="247">
                  <c:v>4.1477500000000003</c:v>
                </c:pt>
                <c:pt idx="248">
                  <c:v>4.1688190000000009</c:v>
                </c:pt>
                <c:pt idx="249">
                  <c:v>4.1760359999999999</c:v>
                </c:pt>
                <c:pt idx="250">
                  <c:v>4.2455480000000012</c:v>
                </c:pt>
                <c:pt idx="251">
                  <c:v>4.17659</c:v>
                </c:pt>
                <c:pt idx="252">
                  <c:v>4.13619</c:v>
                </c:pt>
                <c:pt idx="253">
                  <c:v>4.2124749999999995</c:v>
                </c:pt>
                <c:pt idx="254">
                  <c:v>4.1675599999999999</c:v>
                </c:pt>
                <c:pt idx="255">
                  <c:v>4.1533609999999994</c:v>
                </c:pt>
                <c:pt idx="256">
                  <c:v>4.1404649999999998</c:v>
                </c:pt>
                <c:pt idx="257">
                  <c:v>4.1620370000000007</c:v>
                </c:pt>
                <c:pt idx="258">
                  <c:v>4.1722939999999999</c:v>
                </c:pt>
                <c:pt idx="259">
                  <c:v>4.2285909999999998</c:v>
                </c:pt>
                <c:pt idx="260">
                  <c:v>4.1870790000000007</c:v>
                </c:pt>
                <c:pt idx="261">
                  <c:v>4.2520179999999996</c:v>
                </c:pt>
                <c:pt idx="262">
                  <c:v>4.1595120000000003</c:v>
                </c:pt>
                <c:pt idx="263">
                  <c:v>4.1221599999999992</c:v>
                </c:pt>
                <c:pt idx="264">
                  <c:v>4.0954009999999998</c:v>
                </c:pt>
                <c:pt idx="265">
                  <c:v>4.1643140000000001</c:v>
                </c:pt>
                <c:pt idx="266">
                  <c:v>4.14147</c:v>
                </c:pt>
                <c:pt idx="267">
                  <c:v>4.2587200000000003</c:v>
                </c:pt>
                <c:pt idx="268">
                  <c:v>4.1991679999999993</c:v>
                </c:pt>
                <c:pt idx="269">
                  <c:v>4.1322999999999999</c:v>
                </c:pt>
                <c:pt idx="270">
                  <c:v>4.1229899999999997</c:v>
                </c:pt>
                <c:pt idx="271">
                  <c:v>4.1330860000000005</c:v>
                </c:pt>
                <c:pt idx="272">
                  <c:v>4.1367519999999995</c:v>
                </c:pt>
                <c:pt idx="273">
                  <c:v>4.1105929999999997</c:v>
                </c:pt>
                <c:pt idx="274">
                  <c:v>4.1235970000000002</c:v>
                </c:pt>
                <c:pt idx="275">
                  <c:v>4.1542940000000002</c:v>
                </c:pt>
                <c:pt idx="276">
                  <c:v>4.1910179999999997</c:v>
                </c:pt>
                <c:pt idx="277">
                  <c:v>4.2211239999999997</c:v>
                </c:pt>
                <c:pt idx="278">
                  <c:v>4.2115920000000004</c:v>
                </c:pt>
                <c:pt idx="279">
                  <c:v>4.0716299999999999</c:v>
                </c:pt>
                <c:pt idx="280">
                  <c:v>4.136235000000001</c:v>
                </c:pt>
                <c:pt idx="281">
                  <c:v>4.1212229999999996</c:v>
                </c:pt>
                <c:pt idx="282">
                  <c:v>4.1260369999999993</c:v>
                </c:pt>
                <c:pt idx="283">
                  <c:v>4.1545550000000002</c:v>
                </c:pt>
                <c:pt idx="284">
                  <c:v>4.1831279999999991</c:v>
                </c:pt>
                <c:pt idx="285">
                  <c:v>4.1656609999999992</c:v>
                </c:pt>
                <c:pt idx="286">
                  <c:v>4.195621</c:v>
                </c:pt>
                <c:pt idx="287">
                  <c:v>4.1984350000000008</c:v>
                </c:pt>
                <c:pt idx="288">
                  <c:v>4.1431789999999999</c:v>
                </c:pt>
                <c:pt idx="289">
                  <c:v>4.1284220000000005</c:v>
                </c:pt>
                <c:pt idx="290">
                  <c:v>4.1779020000000004</c:v>
                </c:pt>
                <c:pt idx="291">
                  <c:v>4.1608169999999998</c:v>
                </c:pt>
                <c:pt idx="292">
                  <c:v>4.2241650000000011</c:v>
                </c:pt>
                <c:pt idx="293">
                  <c:v>4.1615120000000001</c:v>
                </c:pt>
                <c:pt idx="294">
                  <c:v>4.1723370000000006</c:v>
                </c:pt>
                <c:pt idx="295">
                  <c:v>4.170744</c:v>
                </c:pt>
                <c:pt idx="296">
                  <c:v>4.2127760000000007</c:v>
                </c:pt>
                <c:pt idx="297">
                  <c:v>4.258572</c:v>
                </c:pt>
                <c:pt idx="298">
                  <c:v>4.1856589999999994</c:v>
                </c:pt>
                <c:pt idx="299">
                  <c:v>4.182370999999999</c:v>
                </c:pt>
                <c:pt idx="300">
                  <c:v>4.0994909999999996</c:v>
                </c:pt>
                <c:pt idx="301">
                  <c:v>4.0776529999999998</c:v>
                </c:pt>
                <c:pt idx="302">
                  <c:v>4.1166150000000004</c:v>
                </c:pt>
                <c:pt idx="303">
                  <c:v>4.1612830000000001</c:v>
                </c:pt>
                <c:pt idx="304">
                  <c:v>4.2134130000000001</c:v>
                </c:pt>
                <c:pt idx="305">
                  <c:v>4.2742529999999999</c:v>
                </c:pt>
                <c:pt idx="306">
                  <c:v>4.1600700000000002</c:v>
                </c:pt>
                <c:pt idx="307">
                  <c:v>4.1548259999999999</c:v>
                </c:pt>
                <c:pt idx="308">
                  <c:v>4.1706420000000008</c:v>
                </c:pt>
                <c:pt idx="309">
                  <c:v>4.1418619999999997</c:v>
                </c:pt>
                <c:pt idx="310">
                  <c:v>4.1702510000000004</c:v>
                </c:pt>
                <c:pt idx="311">
                  <c:v>4.1497109999999999</c:v>
                </c:pt>
                <c:pt idx="312">
                  <c:v>4.1485690000000002</c:v>
                </c:pt>
                <c:pt idx="313">
                  <c:v>4.1337960000000002</c:v>
                </c:pt>
                <c:pt idx="314">
                  <c:v>4.1468790000000002</c:v>
                </c:pt>
                <c:pt idx="315">
                  <c:v>4.2126919999999997</c:v>
                </c:pt>
                <c:pt idx="316">
                  <c:v>4.1861629999999996</c:v>
                </c:pt>
                <c:pt idx="317">
                  <c:v>4.1698810000000002</c:v>
                </c:pt>
                <c:pt idx="318">
                  <c:v>4.2272900000000009</c:v>
                </c:pt>
                <c:pt idx="319">
                  <c:v>4.2175370000000001</c:v>
                </c:pt>
                <c:pt idx="320">
                  <c:v>4.164847</c:v>
                </c:pt>
                <c:pt idx="321">
                  <c:v>4.1321630000000003</c:v>
                </c:pt>
                <c:pt idx="322">
                  <c:v>4.138293</c:v>
                </c:pt>
                <c:pt idx="323">
                  <c:v>4.2905859999999993</c:v>
                </c:pt>
                <c:pt idx="324">
                  <c:v>4.1694019999999998</c:v>
                </c:pt>
                <c:pt idx="325">
                  <c:v>4.1472889999999989</c:v>
                </c:pt>
                <c:pt idx="326">
                  <c:v>4.1270490000000004</c:v>
                </c:pt>
                <c:pt idx="327">
                  <c:v>4.1234140000000004</c:v>
                </c:pt>
                <c:pt idx="328">
                  <c:v>4.1118949999999996</c:v>
                </c:pt>
                <c:pt idx="329">
                  <c:v>4.1441850000000002</c:v>
                </c:pt>
                <c:pt idx="330">
                  <c:v>4.1563110000000005</c:v>
                </c:pt>
                <c:pt idx="331">
                  <c:v>4.2406429999999995</c:v>
                </c:pt>
                <c:pt idx="332">
                  <c:v>4.1739759999999997</c:v>
                </c:pt>
                <c:pt idx="333">
                  <c:v>4.1861459999999999</c:v>
                </c:pt>
                <c:pt idx="334">
                  <c:v>4.1519150000000007</c:v>
                </c:pt>
                <c:pt idx="335">
                  <c:v>4.1270830000000007</c:v>
                </c:pt>
                <c:pt idx="336">
                  <c:v>4.1266680000000004</c:v>
                </c:pt>
                <c:pt idx="337">
                  <c:v>4.1565699999999994</c:v>
                </c:pt>
                <c:pt idx="338">
                  <c:v>4.1865480000000002</c:v>
                </c:pt>
                <c:pt idx="339">
                  <c:v>4.1922319999999997</c:v>
                </c:pt>
                <c:pt idx="340">
                  <c:v>4.1754730000000011</c:v>
                </c:pt>
                <c:pt idx="341">
                  <c:v>4.257682</c:v>
                </c:pt>
                <c:pt idx="342">
                  <c:v>4.1961019999999998</c:v>
                </c:pt>
                <c:pt idx="343">
                  <c:v>4.2210509999999983</c:v>
                </c:pt>
                <c:pt idx="344">
                  <c:v>4.1919360000000001</c:v>
                </c:pt>
                <c:pt idx="345">
                  <c:v>4.1301800000000002</c:v>
                </c:pt>
                <c:pt idx="346">
                  <c:v>4.1071850000000003</c:v>
                </c:pt>
                <c:pt idx="347">
                  <c:v>4.1490080000000003</c:v>
                </c:pt>
                <c:pt idx="348">
                  <c:v>4.1615250000000001</c:v>
                </c:pt>
                <c:pt idx="349">
                  <c:v>4.2015860000000007</c:v>
                </c:pt>
                <c:pt idx="350">
                  <c:v>4.2091310000000002</c:v>
                </c:pt>
                <c:pt idx="351">
                  <c:v>4.2282229999999998</c:v>
                </c:pt>
                <c:pt idx="352">
                  <c:v>4.2156380000000002</c:v>
                </c:pt>
                <c:pt idx="353">
                  <c:v>4.1845240000000006</c:v>
                </c:pt>
                <c:pt idx="354">
                  <c:v>4.1470280000000006</c:v>
                </c:pt>
                <c:pt idx="355">
                  <c:v>4.1665860000000006</c:v>
                </c:pt>
                <c:pt idx="356">
                  <c:v>4.1826249999999998</c:v>
                </c:pt>
                <c:pt idx="357">
                  <c:v>4.1528150000000004</c:v>
                </c:pt>
                <c:pt idx="358">
                  <c:v>4.1713970000000007</c:v>
                </c:pt>
                <c:pt idx="359">
                  <c:v>4.2212990000000001</c:v>
                </c:pt>
                <c:pt idx="360">
                  <c:v>4.1586090000000002</c:v>
                </c:pt>
                <c:pt idx="361">
                  <c:v>4.1287679999999991</c:v>
                </c:pt>
                <c:pt idx="362">
                  <c:v>4.1923949999999994</c:v>
                </c:pt>
                <c:pt idx="363">
                  <c:v>4.1586319999999999</c:v>
                </c:pt>
                <c:pt idx="364">
                  <c:v>4.118951</c:v>
                </c:pt>
                <c:pt idx="365">
                  <c:v>4.2103989999999998</c:v>
                </c:pt>
                <c:pt idx="366">
                  <c:v>4.1425549999999998</c:v>
                </c:pt>
                <c:pt idx="367">
                  <c:v>4.1266890000000007</c:v>
                </c:pt>
                <c:pt idx="368">
                  <c:v>4.1477699999999995</c:v>
                </c:pt>
                <c:pt idx="369">
                  <c:v>4.1473810000000002</c:v>
                </c:pt>
                <c:pt idx="370">
                  <c:v>4.2359460000000002</c:v>
                </c:pt>
                <c:pt idx="371">
                  <c:v>4.2464149999999998</c:v>
                </c:pt>
                <c:pt idx="372">
                  <c:v>4.1664580000000004</c:v>
                </c:pt>
                <c:pt idx="373">
                  <c:v>4.0541549999999997</c:v>
                </c:pt>
                <c:pt idx="374">
                  <c:v>4.0661529999999999</c:v>
                </c:pt>
                <c:pt idx="375">
                  <c:v>4.100223999999999</c:v>
                </c:pt>
                <c:pt idx="376">
                  <c:v>4.1985420000000007</c:v>
                </c:pt>
                <c:pt idx="377">
                  <c:v>4.3096009999999998</c:v>
                </c:pt>
                <c:pt idx="378">
                  <c:v>4.2071780000000008</c:v>
                </c:pt>
                <c:pt idx="379">
                  <c:v>4.1388150000000001</c:v>
                </c:pt>
                <c:pt idx="380">
                  <c:v>4.0882570000000005</c:v>
                </c:pt>
                <c:pt idx="381">
                  <c:v>4.1098160000000004</c:v>
                </c:pt>
                <c:pt idx="382">
                  <c:v>4.0846560000000007</c:v>
                </c:pt>
                <c:pt idx="383">
                  <c:v>4.1364580000000002</c:v>
                </c:pt>
                <c:pt idx="384">
                  <c:v>4.1537290000000002</c:v>
                </c:pt>
                <c:pt idx="385">
                  <c:v>4.2360880000000005</c:v>
                </c:pt>
                <c:pt idx="386">
                  <c:v>4.1626989999999999</c:v>
                </c:pt>
                <c:pt idx="387">
                  <c:v>4.1359110000000001</c:v>
                </c:pt>
                <c:pt idx="388">
                  <c:v>4.1438790000000001</c:v>
                </c:pt>
                <c:pt idx="389">
                  <c:v>4.1696909999999994</c:v>
                </c:pt>
                <c:pt idx="390">
                  <c:v>4.2406330000000008</c:v>
                </c:pt>
                <c:pt idx="391">
                  <c:v>4.2724460000000004</c:v>
                </c:pt>
                <c:pt idx="392">
                  <c:v>4.1647080000000001</c:v>
                </c:pt>
                <c:pt idx="393">
                  <c:v>4.1452840000000002</c:v>
                </c:pt>
                <c:pt idx="394">
                  <c:v>4.1285059999999998</c:v>
                </c:pt>
                <c:pt idx="395">
                  <c:v>4.1277929999999996</c:v>
                </c:pt>
                <c:pt idx="396">
                  <c:v>4.2136110000000002</c:v>
                </c:pt>
                <c:pt idx="397">
                  <c:v>4.1548339999999993</c:v>
                </c:pt>
                <c:pt idx="398">
                  <c:v>4.1774280000000008</c:v>
                </c:pt>
                <c:pt idx="399">
                  <c:v>4.2015370000000001</c:v>
                </c:pt>
                <c:pt idx="400">
                  <c:v>4.2651890000000003</c:v>
                </c:pt>
                <c:pt idx="401">
                  <c:v>4.1767230000000009</c:v>
                </c:pt>
                <c:pt idx="402">
                  <c:v>4.116715000000001</c:v>
                </c:pt>
                <c:pt idx="403">
                  <c:v>4.2125579999999996</c:v>
                </c:pt>
                <c:pt idx="404">
                  <c:v>4.1728519999999998</c:v>
                </c:pt>
                <c:pt idx="405">
                  <c:v>4.1965459999999997</c:v>
                </c:pt>
                <c:pt idx="406">
                  <c:v>4.1294260000000005</c:v>
                </c:pt>
                <c:pt idx="407">
                  <c:v>4.1843450000000004</c:v>
                </c:pt>
                <c:pt idx="408">
                  <c:v>4.1428770000000004</c:v>
                </c:pt>
                <c:pt idx="409">
                  <c:v>4.1755639999999996</c:v>
                </c:pt>
                <c:pt idx="410">
                  <c:v>4.1246000000000009</c:v>
                </c:pt>
                <c:pt idx="411">
                  <c:v>4.1680989999999998</c:v>
                </c:pt>
                <c:pt idx="412">
                  <c:v>4.2099679999999999</c:v>
                </c:pt>
                <c:pt idx="413">
                  <c:v>4.1978610000000005</c:v>
                </c:pt>
                <c:pt idx="414">
                  <c:v>4.1429999999999998</c:v>
                </c:pt>
                <c:pt idx="415">
                  <c:v>4.1522670000000002</c:v>
                </c:pt>
                <c:pt idx="416">
                  <c:v>4.1723819999999998</c:v>
                </c:pt>
                <c:pt idx="417">
                  <c:v>4.1802050000000008</c:v>
                </c:pt>
                <c:pt idx="418">
                  <c:v>4.1815939999999996</c:v>
                </c:pt>
                <c:pt idx="419">
                  <c:v>4.2313449999999992</c:v>
                </c:pt>
                <c:pt idx="420">
                  <c:v>4.2236260000000003</c:v>
                </c:pt>
                <c:pt idx="421">
                  <c:v>4.1369090000000002</c:v>
                </c:pt>
                <c:pt idx="422">
                  <c:v>4.0937610000000006</c:v>
                </c:pt>
                <c:pt idx="423">
                  <c:v>4.1452089999999995</c:v>
                </c:pt>
                <c:pt idx="424">
                  <c:v>4.1048589999999994</c:v>
                </c:pt>
                <c:pt idx="425">
                  <c:v>4.1207309999999993</c:v>
                </c:pt>
                <c:pt idx="426">
                  <c:v>4.1028570000000002</c:v>
                </c:pt>
                <c:pt idx="427">
                  <c:v>4.1314039999999999</c:v>
                </c:pt>
                <c:pt idx="428">
                  <c:v>4.2137669999999998</c:v>
                </c:pt>
                <c:pt idx="429">
                  <c:v>4.2109360000000002</c:v>
                </c:pt>
                <c:pt idx="430">
                  <c:v>4.3080230000000004</c:v>
                </c:pt>
                <c:pt idx="431">
                  <c:v>4.1657010000000003</c:v>
                </c:pt>
                <c:pt idx="432">
                  <c:v>4.1542939999999993</c:v>
                </c:pt>
                <c:pt idx="433">
                  <c:v>4.0638449999999997</c:v>
                </c:pt>
                <c:pt idx="434">
                  <c:v>4.076963000000001</c:v>
                </c:pt>
                <c:pt idx="435">
                  <c:v>4.089467</c:v>
                </c:pt>
                <c:pt idx="436">
                  <c:v>4.1436190000000002</c:v>
                </c:pt>
                <c:pt idx="437">
                  <c:v>4.1905739999999998</c:v>
                </c:pt>
                <c:pt idx="438">
                  <c:v>4.1666169999999996</c:v>
                </c:pt>
                <c:pt idx="439">
                  <c:v>4.1679949999999995</c:v>
                </c:pt>
                <c:pt idx="440">
                  <c:v>4.119923</c:v>
                </c:pt>
                <c:pt idx="441">
                  <c:v>4.1324320000000005</c:v>
                </c:pt>
                <c:pt idx="442">
                  <c:v>4.1859900000000003</c:v>
                </c:pt>
                <c:pt idx="443">
                  <c:v>4.1963709999999992</c:v>
                </c:pt>
                <c:pt idx="444">
                  <c:v>4.2541149999999996</c:v>
                </c:pt>
                <c:pt idx="445">
                  <c:v>4.2158989999999994</c:v>
                </c:pt>
                <c:pt idx="446">
                  <c:v>4.1542409999999999</c:v>
                </c:pt>
                <c:pt idx="447">
                  <c:v>4.068975</c:v>
                </c:pt>
                <c:pt idx="448">
                  <c:v>4.145732999999999</c:v>
                </c:pt>
                <c:pt idx="449">
                  <c:v>4.1213319999999998</c:v>
                </c:pt>
                <c:pt idx="450">
                  <c:v>4.1262340000000002</c:v>
                </c:pt>
                <c:pt idx="451">
                  <c:v>4.1344589999999997</c:v>
                </c:pt>
                <c:pt idx="452">
                  <c:v>4.1312300000000004</c:v>
                </c:pt>
                <c:pt idx="453">
                  <c:v>4.117426</c:v>
                </c:pt>
                <c:pt idx="454">
                  <c:v>4.1949480000000001</c:v>
                </c:pt>
                <c:pt idx="455">
                  <c:v>4.1274230000000003</c:v>
                </c:pt>
                <c:pt idx="456">
                  <c:v>4.1752229999999999</c:v>
                </c:pt>
                <c:pt idx="457">
                  <c:v>4.1347590000000007</c:v>
                </c:pt>
                <c:pt idx="458">
                  <c:v>4.1845779999999992</c:v>
                </c:pt>
                <c:pt idx="459">
                  <c:v>4.188504</c:v>
                </c:pt>
                <c:pt idx="460">
                  <c:v>4.1768929999999997</c:v>
                </c:pt>
                <c:pt idx="461">
                  <c:v>4.2037769999999997</c:v>
                </c:pt>
                <c:pt idx="462">
                  <c:v>4.1540649999999992</c:v>
                </c:pt>
                <c:pt idx="463">
                  <c:v>4.150288999999999</c:v>
                </c:pt>
                <c:pt idx="464">
                  <c:v>4.1289570000000015</c:v>
                </c:pt>
                <c:pt idx="465">
                  <c:v>4.1566260000000002</c:v>
                </c:pt>
                <c:pt idx="466">
                  <c:v>4.153734</c:v>
                </c:pt>
                <c:pt idx="467">
                  <c:v>4.2018439999999995</c:v>
                </c:pt>
                <c:pt idx="468">
                  <c:v>4.1739919999999993</c:v>
                </c:pt>
                <c:pt idx="469">
                  <c:v>4.1663649999999999</c:v>
                </c:pt>
                <c:pt idx="470">
                  <c:v>4.1530420000000001</c:v>
                </c:pt>
                <c:pt idx="471">
                  <c:v>4.1740079999999997</c:v>
                </c:pt>
                <c:pt idx="472">
                  <c:v>4.15726</c:v>
                </c:pt>
                <c:pt idx="473">
                  <c:v>4.2025790000000001</c:v>
                </c:pt>
                <c:pt idx="474">
                  <c:v>4.2075419999999992</c:v>
                </c:pt>
                <c:pt idx="475">
                  <c:v>4.2368840000000008</c:v>
                </c:pt>
                <c:pt idx="476">
                  <c:v>4.1939529999999987</c:v>
                </c:pt>
                <c:pt idx="477">
                  <c:v>4.1490629999999999</c:v>
                </c:pt>
                <c:pt idx="478">
                  <c:v>4.1080009999999998</c:v>
                </c:pt>
                <c:pt idx="479">
                  <c:v>4.0975479999999997</c:v>
                </c:pt>
                <c:pt idx="480">
                  <c:v>4.1394660000000005</c:v>
                </c:pt>
                <c:pt idx="481">
                  <c:v>4.1508060000000002</c:v>
                </c:pt>
                <c:pt idx="482">
                  <c:v>4.1726299999999998</c:v>
                </c:pt>
                <c:pt idx="483">
                  <c:v>4.18255</c:v>
                </c:pt>
                <c:pt idx="484">
                  <c:v>4.1798480000000007</c:v>
                </c:pt>
                <c:pt idx="485">
                  <c:v>4.2689889999999995</c:v>
                </c:pt>
                <c:pt idx="486">
                  <c:v>4.1514139999999999</c:v>
                </c:pt>
                <c:pt idx="487">
                  <c:v>4.1270410000000002</c:v>
                </c:pt>
                <c:pt idx="488">
                  <c:v>4.2321310000000008</c:v>
                </c:pt>
                <c:pt idx="489">
                  <c:v>4.1714020000000005</c:v>
                </c:pt>
                <c:pt idx="490">
                  <c:v>4.0986150000000006</c:v>
                </c:pt>
                <c:pt idx="491">
                  <c:v>4.1479249999999999</c:v>
                </c:pt>
                <c:pt idx="492">
                  <c:v>4.088305000000001</c:v>
                </c:pt>
                <c:pt idx="493">
                  <c:v>4.1004680000000011</c:v>
                </c:pt>
                <c:pt idx="494">
                  <c:v>4.1456740000000005</c:v>
                </c:pt>
                <c:pt idx="495">
                  <c:v>4.1065290000000001</c:v>
                </c:pt>
                <c:pt idx="496">
                  <c:v>4.1685630000000007</c:v>
                </c:pt>
                <c:pt idx="497">
                  <c:v>4.1317379999999995</c:v>
                </c:pt>
                <c:pt idx="498">
                  <c:v>4.1376869999999997</c:v>
                </c:pt>
                <c:pt idx="499">
                  <c:v>4.1364579999999993</c:v>
                </c:pt>
                <c:pt idx="500">
                  <c:v>4.145715</c:v>
                </c:pt>
                <c:pt idx="501">
                  <c:v>4.1622979999999998</c:v>
                </c:pt>
                <c:pt idx="502">
                  <c:v>4.1710229999999999</c:v>
                </c:pt>
                <c:pt idx="503">
                  <c:v>4.2101850000000001</c:v>
                </c:pt>
                <c:pt idx="504">
                  <c:v>4.150906</c:v>
                </c:pt>
                <c:pt idx="505">
                  <c:v>4.195409999999999</c:v>
                </c:pt>
                <c:pt idx="506">
                  <c:v>4.1545100000000001</c:v>
                </c:pt>
                <c:pt idx="507">
                  <c:v>4.1827800000000002</c:v>
                </c:pt>
                <c:pt idx="508">
                  <c:v>4.1625480000000001</c:v>
                </c:pt>
                <c:pt idx="509">
                  <c:v>4.1837979999999995</c:v>
                </c:pt>
                <c:pt idx="510">
                  <c:v>4.1842990000000002</c:v>
                </c:pt>
                <c:pt idx="511">
                  <c:v>4.1629129999999996</c:v>
                </c:pt>
                <c:pt idx="512">
                  <c:v>4.1823670000000002</c:v>
                </c:pt>
                <c:pt idx="513">
                  <c:v>4.178825999999999</c:v>
                </c:pt>
                <c:pt idx="514">
                  <c:v>4.1438760000000006</c:v>
                </c:pt>
                <c:pt idx="515">
                  <c:v>4.1504579999999995</c:v>
                </c:pt>
                <c:pt idx="516">
                  <c:v>4.1582959999999991</c:v>
                </c:pt>
                <c:pt idx="517">
                  <c:v>4.2391519999999989</c:v>
                </c:pt>
                <c:pt idx="518">
                  <c:v>4.1507389999999997</c:v>
                </c:pt>
                <c:pt idx="519">
                  <c:v>4.2410130000000006</c:v>
                </c:pt>
                <c:pt idx="520">
                  <c:v>4.203557</c:v>
                </c:pt>
                <c:pt idx="521">
                  <c:v>4.0736369999999997</c:v>
                </c:pt>
                <c:pt idx="522">
                  <c:v>4.0991000000000009</c:v>
                </c:pt>
                <c:pt idx="523">
                  <c:v>4.1088100000000001</c:v>
                </c:pt>
                <c:pt idx="524">
                  <c:v>4.0813179999999996</c:v>
                </c:pt>
                <c:pt idx="525">
                  <c:v>4.1229719999999999</c:v>
                </c:pt>
                <c:pt idx="526">
                  <c:v>4.2186289999999991</c:v>
                </c:pt>
                <c:pt idx="527">
                  <c:v>4.1488059999999995</c:v>
                </c:pt>
                <c:pt idx="528">
                  <c:v>4.1467840000000002</c:v>
                </c:pt>
                <c:pt idx="529">
                  <c:v>4.1480329999999999</c:v>
                </c:pt>
                <c:pt idx="530">
                  <c:v>4.2469029999999997</c:v>
                </c:pt>
                <c:pt idx="531">
                  <c:v>4.2277230000000001</c:v>
                </c:pt>
                <c:pt idx="532">
                  <c:v>4.1397719999999998</c:v>
                </c:pt>
                <c:pt idx="533">
                  <c:v>4.1017930000000007</c:v>
                </c:pt>
                <c:pt idx="534">
                  <c:v>4.130471</c:v>
                </c:pt>
                <c:pt idx="535">
                  <c:v>4.1525010000000009</c:v>
                </c:pt>
                <c:pt idx="536">
                  <c:v>4.227576</c:v>
                </c:pt>
                <c:pt idx="537">
                  <c:v>4.2057769999999994</c:v>
                </c:pt>
                <c:pt idx="538">
                  <c:v>4.2097990000000003</c:v>
                </c:pt>
                <c:pt idx="539">
                  <c:v>4.14499</c:v>
                </c:pt>
                <c:pt idx="540">
                  <c:v>4.1759129999999995</c:v>
                </c:pt>
                <c:pt idx="541">
                  <c:v>4.2275520000000002</c:v>
                </c:pt>
                <c:pt idx="542">
                  <c:v>4.1692400000000003</c:v>
                </c:pt>
                <c:pt idx="543">
                  <c:v>4.1138870000000001</c:v>
                </c:pt>
                <c:pt idx="544">
                  <c:v>4.1540439999999998</c:v>
                </c:pt>
                <c:pt idx="545">
                  <c:v>4.1650999999999998</c:v>
                </c:pt>
                <c:pt idx="546">
                  <c:v>4.2273790000000009</c:v>
                </c:pt>
                <c:pt idx="547">
                  <c:v>4.2088999999999999</c:v>
                </c:pt>
                <c:pt idx="548">
                  <c:v>4.1438379999999997</c:v>
                </c:pt>
                <c:pt idx="549">
                  <c:v>4.1194930000000003</c:v>
                </c:pt>
                <c:pt idx="550">
                  <c:v>4.1438809999999995</c:v>
                </c:pt>
                <c:pt idx="551">
                  <c:v>4.1854239999999994</c:v>
                </c:pt>
                <c:pt idx="552">
                  <c:v>4.3128030000000006</c:v>
                </c:pt>
                <c:pt idx="553">
                  <c:v>4.2705349999999997</c:v>
                </c:pt>
                <c:pt idx="554">
                  <c:v>4.1784340000000002</c:v>
                </c:pt>
                <c:pt idx="555">
                  <c:v>4.1236160000000002</c:v>
                </c:pt>
                <c:pt idx="556">
                  <c:v>4.0684629999999995</c:v>
                </c:pt>
                <c:pt idx="557">
                  <c:v>4.1057449999999998</c:v>
                </c:pt>
                <c:pt idx="558">
                  <c:v>4.059374</c:v>
                </c:pt>
                <c:pt idx="559">
                  <c:v>4.1053220000000001</c:v>
                </c:pt>
                <c:pt idx="560">
                  <c:v>4.1676640000000003</c:v>
                </c:pt>
                <c:pt idx="561">
                  <c:v>4.175198</c:v>
                </c:pt>
                <c:pt idx="562">
                  <c:v>4.2113810000000003</c:v>
                </c:pt>
                <c:pt idx="563">
                  <c:v>4.2363559999999998</c:v>
                </c:pt>
                <c:pt idx="564">
                  <c:v>4.2657509999999998</c:v>
                </c:pt>
                <c:pt idx="565">
                  <c:v>4.1593220000000004</c:v>
                </c:pt>
                <c:pt idx="566">
                  <c:v>4.1305129999999997</c:v>
                </c:pt>
                <c:pt idx="567">
                  <c:v>4.1173620000000009</c:v>
                </c:pt>
                <c:pt idx="568">
                  <c:v>4.1427730000000009</c:v>
                </c:pt>
                <c:pt idx="569">
                  <c:v>4.1771800000000008</c:v>
                </c:pt>
                <c:pt idx="570">
                  <c:v>4.1578579999999992</c:v>
                </c:pt>
                <c:pt idx="571">
                  <c:v>4.1725399999999997</c:v>
                </c:pt>
                <c:pt idx="572">
                  <c:v>4.1863250000000001</c:v>
                </c:pt>
                <c:pt idx="573">
                  <c:v>4.1750519999999991</c:v>
                </c:pt>
                <c:pt idx="574">
                  <c:v>4.1818539999999995</c:v>
                </c:pt>
                <c:pt idx="575">
                  <c:v>4.1565779999999988</c:v>
                </c:pt>
                <c:pt idx="576">
                  <c:v>4.1671759999999995</c:v>
                </c:pt>
                <c:pt idx="577">
                  <c:v>4.1861489999999986</c:v>
                </c:pt>
                <c:pt idx="578">
                  <c:v>4.1954410000000006</c:v>
                </c:pt>
                <c:pt idx="579">
                  <c:v>4.1946070000000004</c:v>
                </c:pt>
                <c:pt idx="580">
                  <c:v>4.2144410000000008</c:v>
                </c:pt>
                <c:pt idx="581">
                  <c:v>4.1657710000000003</c:v>
                </c:pt>
                <c:pt idx="582">
                  <c:v>4.0567460000000004</c:v>
                </c:pt>
                <c:pt idx="583">
                  <c:v>4.0984370000000006</c:v>
                </c:pt>
                <c:pt idx="584">
                  <c:v>4.1432239999999991</c:v>
                </c:pt>
                <c:pt idx="585">
                  <c:v>4.1879689999999998</c:v>
                </c:pt>
                <c:pt idx="586">
                  <c:v>4.1681579999999991</c:v>
                </c:pt>
                <c:pt idx="587">
                  <c:v>4.1911259999999988</c:v>
                </c:pt>
                <c:pt idx="588">
                  <c:v>4.1526760000000005</c:v>
                </c:pt>
                <c:pt idx="589">
                  <c:v>4.2001470000000003</c:v>
                </c:pt>
                <c:pt idx="590">
                  <c:v>4.1182060000000007</c:v>
                </c:pt>
                <c:pt idx="591">
                  <c:v>4.1904370000000011</c:v>
                </c:pt>
                <c:pt idx="592">
                  <c:v>4.2155940000000003</c:v>
                </c:pt>
                <c:pt idx="593">
                  <c:v>4.1505829999999992</c:v>
                </c:pt>
                <c:pt idx="594">
                  <c:v>4.118214</c:v>
                </c:pt>
                <c:pt idx="595">
                  <c:v>4.1605989999999995</c:v>
                </c:pt>
                <c:pt idx="596">
                  <c:v>4.2233309999999999</c:v>
                </c:pt>
                <c:pt idx="597">
                  <c:v>4.1413209999999996</c:v>
                </c:pt>
                <c:pt idx="598">
                  <c:v>4.1471250000000008</c:v>
                </c:pt>
                <c:pt idx="599">
                  <c:v>4.1697189999999997</c:v>
                </c:pt>
                <c:pt idx="600">
                  <c:v>4.2094180000000003</c:v>
                </c:pt>
                <c:pt idx="601">
                  <c:v>4.1799939999999998</c:v>
                </c:pt>
                <c:pt idx="602">
                  <c:v>4.2369029999999999</c:v>
                </c:pt>
                <c:pt idx="603">
                  <c:v>4.146407</c:v>
                </c:pt>
                <c:pt idx="604">
                  <c:v>4.1449939999999996</c:v>
                </c:pt>
                <c:pt idx="605">
                  <c:v>4.1392239999999996</c:v>
                </c:pt>
                <c:pt idx="606">
                  <c:v>4.2118060000000002</c:v>
                </c:pt>
                <c:pt idx="607">
                  <c:v>4.1763180000000002</c:v>
                </c:pt>
                <c:pt idx="608">
                  <c:v>4.1428010000000004</c:v>
                </c:pt>
                <c:pt idx="609">
                  <c:v>4.1237529999999998</c:v>
                </c:pt>
                <c:pt idx="610">
                  <c:v>4.1491699999999998</c:v>
                </c:pt>
                <c:pt idx="611">
                  <c:v>4.1517580000000001</c:v>
                </c:pt>
                <c:pt idx="612">
                  <c:v>4.1772550000000006</c:v>
                </c:pt>
                <c:pt idx="613">
                  <c:v>4.2545890000000002</c:v>
                </c:pt>
                <c:pt idx="614">
                  <c:v>4.2148089999999998</c:v>
                </c:pt>
                <c:pt idx="615">
                  <c:v>4.2700579999999997</c:v>
                </c:pt>
                <c:pt idx="616">
                  <c:v>4.1214439999999986</c:v>
                </c:pt>
                <c:pt idx="617">
                  <c:v>4.0795779999999997</c:v>
                </c:pt>
                <c:pt idx="618">
                  <c:v>4.1260580000000004</c:v>
                </c:pt>
                <c:pt idx="619">
                  <c:v>4.1586499999999997</c:v>
                </c:pt>
                <c:pt idx="620">
                  <c:v>4.2835319999999992</c:v>
                </c:pt>
                <c:pt idx="621">
                  <c:v>4.2035220000000004</c:v>
                </c:pt>
                <c:pt idx="622">
                  <c:v>4.1723520000000001</c:v>
                </c:pt>
                <c:pt idx="623">
                  <c:v>4.1328550000000011</c:v>
                </c:pt>
                <c:pt idx="624">
                  <c:v>4.0984210000000001</c:v>
                </c:pt>
                <c:pt idx="625">
                  <c:v>4.1443119999999993</c:v>
                </c:pt>
                <c:pt idx="626">
                  <c:v>4.1678639999999998</c:v>
                </c:pt>
                <c:pt idx="627">
                  <c:v>4.1892100000000001</c:v>
                </c:pt>
                <c:pt idx="628">
                  <c:v>4.215431999999999</c:v>
                </c:pt>
                <c:pt idx="629">
                  <c:v>4.1770320000000005</c:v>
                </c:pt>
                <c:pt idx="630">
                  <c:v>4.1293139999999999</c:v>
                </c:pt>
                <c:pt idx="631">
                  <c:v>4.2224919999999999</c:v>
                </c:pt>
                <c:pt idx="632">
                  <c:v>4.1826220000000003</c:v>
                </c:pt>
                <c:pt idx="633">
                  <c:v>4.1739630000000005</c:v>
                </c:pt>
                <c:pt idx="634">
                  <c:v>4.1715809999999998</c:v>
                </c:pt>
                <c:pt idx="635">
                  <c:v>4.1745770000000002</c:v>
                </c:pt>
                <c:pt idx="636">
                  <c:v>4.2110020000000006</c:v>
                </c:pt>
                <c:pt idx="637">
                  <c:v>4.2536770000000006</c:v>
                </c:pt>
                <c:pt idx="638">
                  <c:v>4.2367559999999997</c:v>
                </c:pt>
                <c:pt idx="639">
                  <c:v>4.112152</c:v>
                </c:pt>
                <c:pt idx="640">
                  <c:v>4.047822</c:v>
                </c:pt>
                <c:pt idx="641">
                  <c:v>4.0745319999999996</c:v>
                </c:pt>
                <c:pt idx="642">
                  <c:v>4.1166469999999995</c:v>
                </c:pt>
                <c:pt idx="643">
                  <c:v>4.1810980000000004</c:v>
                </c:pt>
                <c:pt idx="644">
                  <c:v>4.1537989999999994</c:v>
                </c:pt>
                <c:pt idx="645">
                  <c:v>4.220275</c:v>
                </c:pt>
                <c:pt idx="646">
                  <c:v>4.1957400000000007</c:v>
                </c:pt>
                <c:pt idx="647">
                  <c:v>4.1328369999999994</c:v>
                </c:pt>
                <c:pt idx="648">
                  <c:v>4.1360130000000002</c:v>
                </c:pt>
                <c:pt idx="649">
                  <c:v>4.1649830000000003</c:v>
                </c:pt>
                <c:pt idx="650">
                  <c:v>4.1979220000000002</c:v>
                </c:pt>
                <c:pt idx="651">
                  <c:v>4.2481719999999994</c:v>
                </c:pt>
                <c:pt idx="652">
                  <c:v>4.187487</c:v>
                </c:pt>
                <c:pt idx="653">
                  <c:v>4.2022180000000002</c:v>
                </c:pt>
                <c:pt idx="654">
                  <c:v>4.1643349999999995</c:v>
                </c:pt>
                <c:pt idx="655">
                  <c:v>4.197082</c:v>
                </c:pt>
                <c:pt idx="656">
                  <c:v>4.1883660000000003</c:v>
                </c:pt>
                <c:pt idx="657">
                  <c:v>4.1822429999999997</c:v>
                </c:pt>
                <c:pt idx="658">
                  <c:v>4.1700090000000003</c:v>
                </c:pt>
                <c:pt idx="659">
                  <c:v>4.2596350000000003</c:v>
                </c:pt>
                <c:pt idx="660">
                  <c:v>4.1744909999999997</c:v>
                </c:pt>
                <c:pt idx="661">
                  <c:v>4.1175820000000005</c:v>
                </c:pt>
                <c:pt idx="662">
                  <c:v>4.244472</c:v>
                </c:pt>
                <c:pt idx="663">
                  <c:v>4.1651079999999991</c:v>
                </c:pt>
                <c:pt idx="664">
                  <c:v>4.1612169999999988</c:v>
                </c:pt>
                <c:pt idx="665">
                  <c:v>4.1179539999999992</c:v>
                </c:pt>
                <c:pt idx="666">
                  <c:v>4.2123670000000004</c:v>
                </c:pt>
                <c:pt idx="667">
                  <c:v>4.1503969999999999</c:v>
                </c:pt>
                <c:pt idx="668">
                  <c:v>4.0846990000000005</c:v>
                </c:pt>
                <c:pt idx="669">
                  <c:v>4.1624840000000001</c:v>
                </c:pt>
                <c:pt idx="670">
                  <c:v>4.1322860000000006</c:v>
                </c:pt>
                <c:pt idx="671">
                  <c:v>4.1541259999999998</c:v>
                </c:pt>
                <c:pt idx="672">
                  <c:v>4.1988779999999997</c:v>
                </c:pt>
                <c:pt idx="673">
                  <c:v>4.1954019999999996</c:v>
                </c:pt>
                <c:pt idx="674">
                  <c:v>4.0928139999999997</c:v>
                </c:pt>
                <c:pt idx="675">
                  <c:v>4.2095569999999993</c:v>
                </c:pt>
                <c:pt idx="676">
                  <c:v>4.1503960000000006</c:v>
                </c:pt>
                <c:pt idx="677">
                  <c:v>4.1518980000000001</c:v>
                </c:pt>
                <c:pt idx="678">
                  <c:v>4.1612750000000007</c:v>
                </c:pt>
                <c:pt idx="679">
                  <c:v>4.1802920000000006</c:v>
                </c:pt>
                <c:pt idx="680">
                  <c:v>4.1674030000000002</c:v>
                </c:pt>
                <c:pt idx="681">
                  <c:v>4.1862240000000002</c:v>
                </c:pt>
                <c:pt idx="682">
                  <c:v>4.2441930000000001</c:v>
                </c:pt>
                <c:pt idx="683">
                  <c:v>4.2435459999999994</c:v>
                </c:pt>
                <c:pt idx="684">
                  <c:v>4.1823069999999998</c:v>
                </c:pt>
                <c:pt idx="685">
                  <c:v>4.1928630000000009</c:v>
                </c:pt>
                <c:pt idx="686">
                  <c:v>4.1062029999999998</c:v>
                </c:pt>
                <c:pt idx="687">
                  <c:v>4.1590059999999998</c:v>
                </c:pt>
                <c:pt idx="688">
                  <c:v>4.0913230000000009</c:v>
                </c:pt>
                <c:pt idx="689">
                  <c:v>4.165057</c:v>
                </c:pt>
                <c:pt idx="690">
                  <c:v>4.0935220000000001</c:v>
                </c:pt>
                <c:pt idx="691">
                  <c:v>4.073002999999999</c:v>
                </c:pt>
                <c:pt idx="692">
                  <c:v>4.1301159999999992</c:v>
                </c:pt>
                <c:pt idx="693">
                  <c:v>4.2232140000000005</c:v>
                </c:pt>
                <c:pt idx="694">
                  <c:v>4.1294250000000012</c:v>
                </c:pt>
                <c:pt idx="695">
                  <c:v>4.1311270000000002</c:v>
                </c:pt>
                <c:pt idx="696">
                  <c:v>4.1626380000000003</c:v>
                </c:pt>
                <c:pt idx="697">
                  <c:v>4.1585420000000006</c:v>
                </c:pt>
                <c:pt idx="698">
                  <c:v>4.1103149999999999</c:v>
                </c:pt>
                <c:pt idx="699">
                  <c:v>4.1858170000000001</c:v>
                </c:pt>
                <c:pt idx="700">
                  <c:v>4.1097790000000005</c:v>
                </c:pt>
                <c:pt idx="701">
                  <c:v>4.1717969999999998</c:v>
                </c:pt>
                <c:pt idx="702">
                  <c:v>4.177746</c:v>
                </c:pt>
                <c:pt idx="703">
                  <c:v>4.1326479999999997</c:v>
                </c:pt>
                <c:pt idx="704">
                  <c:v>4.0878370000000004</c:v>
                </c:pt>
                <c:pt idx="705">
                  <c:v>4.1845809999999997</c:v>
                </c:pt>
                <c:pt idx="706">
                  <c:v>4.0609219999999997</c:v>
                </c:pt>
                <c:pt idx="707">
                  <c:v>4.0744869999999995</c:v>
                </c:pt>
                <c:pt idx="708">
                  <c:v>4.0629739999999996</c:v>
                </c:pt>
                <c:pt idx="709">
                  <c:v>4.130458</c:v>
                </c:pt>
                <c:pt idx="710">
                  <c:v>4.1325810000000001</c:v>
                </c:pt>
                <c:pt idx="711">
                  <c:v>4.1477239999999993</c:v>
                </c:pt>
                <c:pt idx="712">
                  <c:v>4.1761119999999998</c:v>
                </c:pt>
                <c:pt idx="713">
                  <c:v>4.1261750000000008</c:v>
                </c:pt>
                <c:pt idx="714">
                  <c:v>4.1557089999999999</c:v>
                </c:pt>
                <c:pt idx="715">
                  <c:v>4.2804180000000001</c:v>
                </c:pt>
                <c:pt idx="716">
                  <c:v>4.2904250000000008</c:v>
                </c:pt>
                <c:pt idx="717">
                  <c:v>4.1529109999999996</c:v>
                </c:pt>
                <c:pt idx="718">
                  <c:v>4.1217239999999995</c:v>
                </c:pt>
                <c:pt idx="719">
                  <c:v>4.1089949999999993</c:v>
                </c:pt>
                <c:pt idx="720">
                  <c:v>4.1120549999999998</c:v>
                </c:pt>
                <c:pt idx="721">
                  <c:v>4.1450839999999989</c:v>
                </c:pt>
                <c:pt idx="722">
                  <c:v>4.1145120000000004</c:v>
                </c:pt>
                <c:pt idx="723">
                  <c:v>4.1170290000000005</c:v>
                </c:pt>
                <c:pt idx="724">
                  <c:v>4.2695540000000003</c:v>
                </c:pt>
                <c:pt idx="725">
                  <c:v>4.1838129999999998</c:v>
                </c:pt>
                <c:pt idx="726">
                  <c:v>4.1114380000000006</c:v>
                </c:pt>
                <c:pt idx="727">
                  <c:v>4.2355230000000006</c:v>
                </c:pt>
                <c:pt idx="728">
                  <c:v>4.1615140000000004</c:v>
                </c:pt>
                <c:pt idx="729">
                  <c:v>4.1506259999999999</c:v>
                </c:pt>
                <c:pt idx="730">
                  <c:v>4.13443</c:v>
                </c:pt>
                <c:pt idx="731">
                  <c:v>4.1313520000000006</c:v>
                </c:pt>
                <c:pt idx="732">
                  <c:v>4.1326710000000002</c:v>
                </c:pt>
                <c:pt idx="733">
                  <c:v>4.1324650000000007</c:v>
                </c:pt>
                <c:pt idx="734">
                  <c:v>4.2274770000000004</c:v>
                </c:pt>
                <c:pt idx="735">
                  <c:v>4.1917970000000002</c:v>
                </c:pt>
                <c:pt idx="736">
                  <c:v>4.1564779999999999</c:v>
                </c:pt>
                <c:pt idx="737">
                  <c:v>4.0942429999999996</c:v>
                </c:pt>
                <c:pt idx="738">
                  <c:v>4.1865490000000003</c:v>
                </c:pt>
                <c:pt idx="739">
                  <c:v>4.1639120000000007</c:v>
                </c:pt>
                <c:pt idx="740">
                  <c:v>4.1500269999999997</c:v>
                </c:pt>
                <c:pt idx="741">
                  <c:v>4.1576329999999997</c:v>
                </c:pt>
                <c:pt idx="742">
                  <c:v>4.201136</c:v>
                </c:pt>
                <c:pt idx="743">
                  <c:v>4.22201</c:v>
                </c:pt>
                <c:pt idx="744">
                  <c:v>4.2093910000000001</c:v>
                </c:pt>
                <c:pt idx="745">
                  <c:v>4.0664550000000004</c:v>
                </c:pt>
                <c:pt idx="746">
                  <c:v>4.1141550000000002</c:v>
                </c:pt>
                <c:pt idx="747">
                  <c:v>4.1343820000000004</c:v>
                </c:pt>
                <c:pt idx="748">
                  <c:v>4.1789289999999992</c:v>
                </c:pt>
                <c:pt idx="749">
                  <c:v>4.1987589999999999</c:v>
                </c:pt>
                <c:pt idx="750">
                  <c:v>4.2457349999999989</c:v>
                </c:pt>
                <c:pt idx="751">
                  <c:v>4.2435449999999992</c:v>
                </c:pt>
                <c:pt idx="752">
                  <c:v>4.225359000000001</c:v>
                </c:pt>
                <c:pt idx="753">
                  <c:v>4.1807509999999999</c:v>
                </c:pt>
                <c:pt idx="754">
                  <c:v>4.1074140000000003</c:v>
                </c:pt>
                <c:pt idx="755">
                  <c:v>4.2145000000000001</c:v>
                </c:pt>
                <c:pt idx="756">
                  <c:v>4.1839459999999997</c:v>
                </c:pt>
                <c:pt idx="757">
                  <c:v>4.1326039999999997</c:v>
                </c:pt>
                <c:pt idx="758">
                  <c:v>4.1655390000000008</c:v>
                </c:pt>
                <c:pt idx="759">
                  <c:v>4.2091890000000003</c:v>
                </c:pt>
                <c:pt idx="760">
                  <c:v>4.1804810000000003</c:v>
                </c:pt>
                <c:pt idx="761">
                  <c:v>4.1868410000000003</c:v>
                </c:pt>
                <c:pt idx="762">
                  <c:v>4.1929850000000002</c:v>
                </c:pt>
                <c:pt idx="763">
                  <c:v>4.1877890000000004</c:v>
                </c:pt>
                <c:pt idx="764">
                  <c:v>4.1835599999999999</c:v>
                </c:pt>
                <c:pt idx="765">
                  <c:v>4.1656529999999998</c:v>
                </c:pt>
                <c:pt idx="766">
                  <c:v>4.1644000000000005</c:v>
                </c:pt>
                <c:pt idx="767">
                  <c:v>4.2112800000000004</c:v>
                </c:pt>
                <c:pt idx="768">
                  <c:v>4.2022909999999998</c:v>
                </c:pt>
                <c:pt idx="769">
                  <c:v>4.140352</c:v>
                </c:pt>
                <c:pt idx="770">
                  <c:v>4.1674870000000004</c:v>
                </c:pt>
                <c:pt idx="771">
                  <c:v>4.1684570000000001</c:v>
                </c:pt>
                <c:pt idx="772">
                  <c:v>4.2020489999999997</c:v>
                </c:pt>
                <c:pt idx="773">
                  <c:v>4.1532820000000008</c:v>
                </c:pt>
                <c:pt idx="774">
                  <c:v>4.1987199999999998</c:v>
                </c:pt>
                <c:pt idx="775">
                  <c:v>4.1949129999999997</c:v>
                </c:pt>
                <c:pt idx="776">
                  <c:v>4.1849449999999999</c:v>
                </c:pt>
                <c:pt idx="777">
                  <c:v>4.1641239999999993</c:v>
                </c:pt>
                <c:pt idx="778">
                  <c:v>4.2690239999999999</c:v>
                </c:pt>
                <c:pt idx="779">
                  <c:v>4.2179970000000004</c:v>
                </c:pt>
                <c:pt idx="780">
                  <c:v>4.1605410000000003</c:v>
                </c:pt>
                <c:pt idx="781">
                  <c:v>4.1957489999999993</c:v>
                </c:pt>
                <c:pt idx="782">
                  <c:v>4.1651439999999997</c:v>
                </c:pt>
                <c:pt idx="783">
                  <c:v>4.1641940000000002</c:v>
                </c:pt>
                <c:pt idx="784">
                  <c:v>4.146903</c:v>
                </c:pt>
                <c:pt idx="785">
                  <c:v>4.162312</c:v>
                </c:pt>
                <c:pt idx="786">
                  <c:v>4.1919930000000001</c:v>
                </c:pt>
                <c:pt idx="787">
                  <c:v>4.2623580000000008</c:v>
                </c:pt>
                <c:pt idx="788">
                  <c:v>4.1890659999999995</c:v>
                </c:pt>
                <c:pt idx="789">
                  <c:v>4.1389550000000002</c:v>
                </c:pt>
                <c:pt idx="790">
                  <c:v>4.1641250000000003</c:v>
                </c:pt>
                <c:pt idx="791">
                  <c:v>4.1449310000000006</c:v>
                </c:pt>
                <c:pt idx="792">
                  <c:v>4.1718519999999994</c:v>
                </c:pt>
                <c:pt idx="793">
                  <c:v>4.2026950000000003</c:v>
                </c:pt>
                <c:pt idx="794">
                  <c:v>4.1809849999999997</c:v>
                </c:pt>
                <c:pt idx="795">
                  <c:v>4.1921599999999994</c:v>
                </c:pt>
                <c:pt idx="796">
                  <c:v>4.2156719999999996</c:v>
                </c:pt>
                <c:pt idx="797">
                  <c:v>4.2268569999999999</c:v>
                </c:pt>
                <c:pt idx="798">
                  <c:v>4.282648</c:v>
                </c:pt>
                <c:pt idx="799">
                  <c:v>4.2367500000000007</c:v>
                </c:pt>
                <c:pt idx="800">
                  <c:v>4.1536230000000005</c:v>
                </c:pt>
                <c:pt idx="801">
                  <c:v>4.1015280000000001</c:v>
                </c:pt>
                <c:pt idx="802">
                  <c:v>4.1113699999999991</c:v>
                </c:pt>
                <c:pt idx="803">
                  <c:v>4.0901750000000003</c:v>
                </c:pt>
                <c:pt idx="804">
                  <c:v>4.1625379999999996</c:v>
                </c:pt>
                <c:pt idx="805">
                  <c:v>4.196898</c:v>
                </c:pt>
                <c:pt idx="806">
                  <c:v>4.1505969999999994</c:v>
                </c:pt>
                <c:pt idx="807">
                  <c:v>4.1064799999999995</c:v>
                </c:pt>
                <c:pt idx="808">
                  <c:v>4.1464249999999998</c:v>
                </c:pt>
                <c:pt idx="809">
                  <c:v>4.2317219999999995</c:v>
                </c:pt>
                <c:pt idx="810">
                  <c:v>4.1790799999999999</c:v>
                </c:pt>
                <c:pt idx="811">
                  <c:v>4.1035979999999999</c:v>
                </c:pt>
                <c:pt idx="812">
                  <c:v>4.186401</c:v>
                </c:pt>
                <c:pt idx="813">
                  <c:v>4.1144130000000008</c:v>
                </c:pt>
                <c:pt idx="814">
                  <c:v>4.1615890000000002</c:v>
                </c:pt>
                <c:pt idx="815">
                  <c:v>4.2528870000000012</c:v>
                </c:pt>
                <c:pt idx="816">
                  <c:v>4.2491339999999997</c:v>
                </c:pt>
                <c:pt idx="817">
                  <c:v>4.2039439999999999</c:v>
                </c:pt>
                <c:pt idx="818">
                  <c:v>4.2198739999999999</c:v>
                </c:pt>
                <c:pt idx="819">
                  <c:v>4.2000999999999999</c:v>
                </c:pt>
                <c:pt idx="820">
                  <c:v>4.1051229999999999</c:v>
                </c:pt>
                <c:pt idx="821">
                  <c:v>4.1285469999999993</c:v>
                </c:pt>
                <c:pt idx="822">
                  <c:v>4.218871</c:v>
                </c:pt>
                <c:pt idx="823">
                  <c:v>4.1599769999999996</c:v>
                </c:pt>
                <c:pt idx="824">
                  <c:v>4.1802569999999992</c:v>
                </c:pt>
                <c:pt idx="825">
                  <c:v>4.1327470000000002</c:v>
                </c:pt>
                <c:pt idx="826">
                  <c:v>4.1557399999999998</c:v>
                </c:pt>
                <c:pt idx="827">
                  <c:v>4.1337679999999999</c:v>
                </c:pt>
                <c:pt idx="828">
                  <c:v>4.175555000000001</c:v>
                </c:pt>
                <c:pt idx="829">
                  <c:v>4.2022369999999993</c:v>
                </c:pt>
                <c:pt idx="830">
                  <c:v>4.1686619999999994</c:v>
                </c:pt>
                <c:pt idx="831">
                  <c:v>4.2247389999999996</c:v>
                </c:pt>
                <c:pt idx="832">
                  <c:v>4.1316019999999991</c:v>
                </c:pt>
                <c:pt idx="833">
                  <c:v>4.1420539999999999</c:v>
                </c:pt>
                <c:pt idx="834">
                  <c:v>4.1470700000000011</c:v>
                </c:pt>
                <c:pt idx="835">
                  <c:v>4.1592800000000008</c:v>
                </c:pt>
                <c:pt idx="836">
                  <c:v>4.3060460000000003</c:v>
                </c:pt>
                <c:pt idx="837">
                  <c:v>4.1643790000000003</c:v>
                </c:pt>
                <c:pt idx="838">
                  <c:v>4.1235799999999996</c:v>
                </c:pt>
                <c:pt idx="839">
                  <c:v>4.2042440000000001</c:v>
                </c:pt>
                <c:pt idx="840">
                  <c:v>4.1997349999999996</c:v>
                </c:pt>
                <c:pt idx="841">
                  <c:v>4.1670730000000002</c:v>
                </c:pt>
                <c:pt idx="842">
                  <c:v>4.1166900000000002</c:v>
                </c:pt>
                <c:pt idx="843">
                  <c:v>4.168232999999999</c:v>
                </c:pt>
                <c:pt idx="844">
                  <c:v>4.1692450000000001</c:v>
                </c:pt>
                <c:pt idx="845">
                  <c:v>4.2071680000000002</c:v>
                </c:pt>
                <c:pt idx="846">
                  <c:v>4.178598</c:v>
                </c:pt>
                <c:pt idx="847">
                  <c:v>4.151275</c:v>
                </c:pt>
                <c:pt idx="848">
                  <c:v>4.1422569999999999</c:v>
                </c:pt>
                <c:pt idx="849">
                  <c:v>4.1540189999999999</c:v>
                </c:pt>
                <c:pt idx="850">
                  <c:v>4.1891479999999994</c:v>
                </c:pt>
                <c:pt idx="851">
                  <c:v>4.162496</c:v>
                </c:pt>
                <c:pt idx="852">
                  <c:v>4.2001930000000005</c:v>
                </c:pt>
                <c:pt idx="853">
                  <c:v>4.1483590000000001</c:v>
                </c:pt>
                <c:pt idx="854">
                  <c:v>4.1391550000000006</c:v>
                </c:pt>
                <c:pt idx="855">
                  <c:v>4.2043790000000003</c:v>
                </c:pt>
                <c:pt idx="856">
                  <c:v>4.2128130000000006</c:v>
                </c:pt>
                <c:pt idx="857">
                  <c:v>4.317126</c:v>
                </c:pt>
                <c:pt idx="858">
                  <c:v>4.213266</c:v>
                </c:pt>
                <c:pt idx="859">
                  <c:v>4.1254119999999999</c:v>
                </c:pt>
                <c:pt idx="860">
                  <c:v>4.0867969999999998</c:v>
                </c:pt>
                <c:pt idx="861">
                  <c:v>4.0392270000000003</c:v>
                </c:pt>
                <c:pt idx="862">
                  <c:v>4.1706149999999997</c:v>
                </c:pt>
                <c:pt idx="863">
                  <c:v>4.1047020000000005</c:v>
                </c:pt>
                <c:pt idx="864">
                  <c:v>4.1226710000000004</c:v>
                </c:pt>
                <c:pt idx="865">
                  <c:v>4.124752</c:v>
                </c:pt>
                <c:pt idx="866">
                  <c:v>4.1598509999999997</c:v>
                </c:pt>
                <c:pt idx="867">
                  <c:v>4.1355130000000004</c:v>
                </c:pt>
                <c:pt idx="868">
                  <c:v>4.1890750000000008</c:v>
                </c:pt>
                <c:pt idx="869">
                  <c:v>4.2126830000000002</c:v>
                </c:pt>
                <c:pt idx="870">
                  <c:v>4.1151179999999998</c:v>
                </c:pt>
                <c:pt idx="871">
                  <c:v>4.1828279999999998</c:v>
                </c:pt>
                <c:pt idx="872">
                  <c:v>4.1354299999999995</c:v>
                </c:pt>
                <c:pt idx="873">
                  <c:v>4.2129279999999998</c:v>
                </c:pt>
                <c:pt idx="874">
                  <c:v>4.141667</c:v>
                </c:pt>
                <c:pt idx="875">
                  <c:v>4.1195409999999999</c:v>
                </c:pt>
                <c:pt idx="876">
                  <c:v>4.1266049999999996</c:v>
                </c:pt>
                <c:pt idx="877">
                  <c:v>4.1670509999999998</c:v>
                </c:pt>
                <c:pt idx="878">
                  <c:v>4.1638509999999993</c:v>
                </c:pt>
                <c:pt idx="879">
                  <c:v>4.2392660000000006</c:v>
                </c:pt>
                <c:pt idx="880">
                  <c:v>4.2226100000000004</c:v>
                </c:pt>
                <c:pt idx="881">
                  <c:v>4.1418949999999999</c:v>
                </c:pt>
                <c:pt idx="882">
                  <c:v>4.150874</c:v>
                </c:pt>
                <c:pt idx="883">
                  <c:v>4.1420029999999999</c:v>
                </c:pt>
                <c:pt idx="884">
                  <c:v>4.2423619999999991</c:v>
                </c:pt>
                <c:pt idx="885">
                  <c:v>4.1645389999999995</c:v>
                </c:pt>
                <c:pt idx="886">
                  <c:v>4.1268090000000006</c:v>
                </c:pt>
                <c:pt idx="887">
                  <c:v>4.1918670000000002</c:v>
                </c:pt>
                <c:pt idx="888">
                  <c:v>4.1438449999999998</c:v>
                </c:pt>
                <c:pt idx="889">
                  <c:v>4.1519360000000001</c:v>
                </c:pt>
                <c:pt idx="890">
                  <c:v>4.1396430000000004</c:v>
                </c:pt>
                <c:pt idx="891">
                  <c:v>4.1253060000000001</c:v>
                </c:pt>
                <c:pt idx="892">
                  <c:v>4.1542560000000002</c:v>
                </c:pt>
                <c:pt idx="893">
                  <c:v>4.1674890000000007</c:v>
                </c:pt>
                <c:pt idx="894">
                  <c:v>4.1996369999999992</c:v>
                </c:pt>
                <c:pt idx="895">
                  <c:v>4.1354759999999997</c:v>
                </c:pt>
                <c:pt idx="896">
                  <c:v>4.1960940000000004</c:v>
                </c:pt>
                <c:pt idx="897">
                  <c:v>4.1459400000000013</c:v>
                </c:pt>
                <c:pt idx="898">
                  <c:v>4.2137450000000003</c:v>
                </c:pt>
                <c:pt idx="899">
                  <c:v>4.1462750000000002</c:v>
                </c:pt>
                <c:pt idx="900">
                  <c:v>4.1554169999999999</c:v>
                </c:pt>
                <c:pt idx="901">
                  <c:v>4.1345960000000002</c:v>
                </c:pt>
                <c:pt idx="902">
                  <c:v>4.1684430000000008</c:v>
                </c:pt>
                <c:pt idx="903">
                  <c:v>4.3105029999999998</c:v>
                </c:pt>
                <c:pt idx="904">
                  <c:v>4.2586670000000009</c:v>
                </c:pt>
                <c:pt idx="905">
                  <c:v>4.0962860000000001</c:v>
                </c:pt>
                <c:pt idx="906">
                  <c:v>4.0879969999999997</c:v>
                </c:pt>
                <c:pt idx="907">
                  <c:v>4.1606509999999997</c:v>
                </c:pt>
                <c:pt idx="908">
                  <c:v>4.0909549999999992</c:v>
                </c:pt>
                <c:pt idx="909">
                  <c:v>4.1705889999999997</c:v>
                </c:pt>
                <c:pt idx="910">
                  <c:v>4.1864159999999995</c:v>
                </c:pt>
                <c:pt idx="911">
                  <c:v>4.0804539999999996</c:v>
                </c:pt>
                <c:pt idx="912">
                  <c:v>4.1091280000000001</c:v>
                </c:pt>
                <c:pt idx="913">
                  <c:v>4.1189600000000004</c:v>
                </c:pt>
                <c:pt idx="914">
                  <c:v>4.1760379999999993</c:v>
                </c:pt>
                <c:pt idx="915">
                  <c:v>4.1444479999999988</c:v>
                </c:pt>
                <c:pt idx="916">
                  <c:v>4.1989289999999997</c:v>
                </c:pt>
                <c:pt idx="917">
                  <c:v>4.1454260000000005</c:v>
                </c:pt>
                <c:pt idx="918">
                  <c:v>4.1735319999999998</c:v>
                </c:pt>
                <c:pt idx="919">
                  <c:v>4.1306740000000008</c:v>
                </c:pt>
                <c:pt idx="920">
                  <c:v>4.1674799999999994</c:v>
                </c:pt>
                <c:pt idx="921">
                  <c:v>4.1418999999999997</c:v>
                </c:pt>
                <c:pt idx="922">
                  <c:v>4.16249</c:v>
                </c:pt>
                <c:pt idx="923">
                  <c:v>4.1869460000000007</c:v>
                </c:pt>
                <c:pt idx="924">
                  <c:v>4.343826</c:v>
                </c:pt>
                <c:pt idx="925">
                  <c:v>4.2422560000000002</c:v>
                </c:pt>
                <c:pt idx="926">
                  <c:v>4.0960559999999999</c:v>
                </c:pt>
                <c:pt idx="927">
                  <c:v>4.0594950000000001</c:v>
                </c:pt>
                <c:pt idx="928">
                  <c:v>4.0644100000000005</c:v>
                </c:pt>
                <c:pt idx="929">
                  <c:v>4.0427409999999995</c:v>
                </c:pt>
                <c:pt idx="930">
                  <c:v>4.1155339999999994</c:v>
                </c:pt>
                <c:pt idx="931">
                  <c:v>4.1520460000000003</c:v>
                </c:pt>
                <c:pt idx="932">
                  <c:v>4.1621160000000001</c:v>
                </c:pt>
                <c:pt idx="933">
                  <c:v>4.1542119999999993</c:v>
                </c:pt>
                <c:pt idx="934">
                  <c:v>4.2013699999999998</c:v>
                </c:pt>
                <c:pt idx="935">
                  <c:v>4.1201140000000001</c:v>
                </c:pt>
                <c:pt idx="936">
                  <c:v>4.115964</c:v>
                </c:pt>
                <c:pt idx="937">
                  <c:v>4.2034139999999995</c:v>
                </c:pt>
                <c:pt idx="938">
                  <c:v>4.1284219999999996</c:v>
                </c:pt>
                <c:pt idx="939">
                  <c:v>4.1668159999999999</c:v>
                </c:pt>
                <c:pt idx="940">
                  <c:v>4.2304399999999998</c:v>
                </c:pt>
                <c:pt idx="941">
                  <c:v>4.2200959999999998</c:v>
                </c:pt>
                <c:pt idx="942">
                  <c:v>4.2954419999999995</c:v>
                </c:pt>
                <c:pt idx="943">
                  <c:v>4.2743830000000003</c:v>
                </c:pt>
                <c:pt idx="944">
                  <c:v>4.1254830000000009</c:v>
                </c:pt>
                <c:pt idx="945">
                  <c:v>4.1368810000000007</c:v>
                </c:pt>
                <c:pt idx="946">
                  <c:v>4.100136</c:v>
                </c:pt>
                <c:pt idx="947">
                  <c:v>4.0990659999999988</c:v>
                </c:pt>
                <c:pt idx="948">
                  <c:v>4.1207319999999994</c:v>
                </c:pt>
                <c:pt idx="949">
                  <c:v>4.1412170000000001</c:v>
                </c:pt>
                <c:pt idx="950">
                  <c:v>4.1096109999999992</c:v>
                </c:pt>
                <c:pt idx="951">
                  <c:v>4.1676900000000003</c:v>
                </c:pt>
                <c:pt idx="952">
                  <c:v>4.2420299999999997</c:v>
                </c:pt>
                <c:pt idx="953">
                  <c:v>4.1280739999999998</c:v>
                </c:pt>
                <c:pt idx="954">
                  <c:v>4.1143489999999998</c:v>
                </c:pt>
                <c:pt idx="955">
                  <c:v>4.0414709999999996</c:v>
                </c:pt>
                <c:pt idx="956">
                  <c:v>4.0474099999999993</c:v>
                </c:pt>
                <c:pt idx="957">
                  <c:v>4.096355</c:v>
                </c:pt>
                <c:pt idx="958">
                  <c:v>4.1690809999999994</c:v>
                </c:pt>
                <c:pt idx="959">
                  <c:v>4.1577679999999999</c:v>
                </c:pt>
                <c:pt idx="960">
                  <c:v>4.1481629999999994</c:v>
                </c:pt>
                <c:pt idx="961">
                  <c:v>4.0927910000000001</c:v>
                </c:pt>
                <c:pt idx="962">
                  <c:v>4.1254159999999995</c:v>
                </c:pt>
                <c:pt idx="963">
                  <c:v>4.2136710000000006</c:v>
                </c:pt>
                <c:pt idx="964">
                  <c:v>4.1066449999999994</c:v>
                </c:pt>
                <c:pt idx="965">
                  <c:v>4.1811030000000002</c:v>
                </c:pt>
                <c:pt idx="966">
                  <c:v>4.110919</c:v>
                </c:pt>
                <c:pt idx="967">
                  <c:v>4.1186590000000001</c:v>
                </c:pt>
                <c:pt idx="968">
                  <c:v>4.1824349999999999</c:v>
                </c:pt>
                <c:pt idx="969">
                  <c:v>4.2177930000000003</c:v>
                </c:pt>
                <c:pt idx="970">
                  <c:v>4.1649969999999996</c:v>
                </c:pt>
                <c:pt idx="971">
                  <c:v>4.1431579999999997</c:v>
                </c:pt>
                <c:pt idx="972">
                  <c:v>4.1354449999999989</c:v>
                </c:pt>
                <c:pt idx="973">
                  <c:v>4.155437</c:v>
                </c:pt>
                <c:pt idx="974">
                  <c:v>4.2045319999999995</c:v>
                </c:pt>
                <c:pt idx="975">
                  <c:v>4.2256269999999994</c:v>
                </c:pt>
                <c:pt idx="976">
                  <c:v>4.1965500000000002</c:v>
                </c:pt>
                <c:pt idx="977">
                  <c:v>4.1924080000000004</c:v>
                </c:pt>
                <c:pt idx="978">
                  <c:v>4.1348530000000006</c:v>
                </c:pt>
                <c:pt idx="979">
                  <c:v>4.1760070000000002</c:v>
                </c:pt>
                <c:pt idx="980">
                  <c:v>4.1023560000000003</c:v>
                </c:pt>
                <c:pt idx="981">
                  <c:v>4.0732150000000003</c:v>
                </c:pt>
                <c:pt idx="982">
                  <c:v>4.1164529999999999</c:v>
                </c:pt>
                <c:pt idx="983">
                  <c:v>4.200475</c:v>
                </c:pt>
                <c:pt idx="984">
                  <c:v>4.1552109999999995</c:v>
                </c:pt>
                <c:pt idx="985">
                  <c:v>4.1483499999999998</c:v>
                </c:pt>
                <c:pt idx="986">
                  <c:v>4.140053</c:v>
                </c:pt>
                <c:pt idx="987">
                  <c:v>4.2932100000000002</c:v>
                </c:pt>
                <c:pt idx="988">
                  <c:v>4.205463</c:v>
                </c:pt>
                <c:pt idx="989">
                  <c:v>4.243447999999999</c:v>
                </c:pt>
                <c:pt idx="990">
                  <c:v>4.171913</c:v>
                </c:pt>
                <c:pt idx="991">
                  <c:v>4.1063039999999997</c:v>
                </c:pt>
                <c:pt idx="992">
                  <c:v>4.1357660000000003</c:v>
                </c:pt>
                <c:pt idx="993">
                  <c:v>4.1004310000000004</c:v>
                </c:pt>
                <c:pt idx="994">
                  <c:v>4.1026429999999996</c:v>
                </c:pt>
                <c:pt idx="995">
                  <c:v>4.1257570000000001</c:v>
                </c:pt>
                <c:pt idx="996">
                  <c:v>4.1076320000000006</c:v>
                </c:pt>
                <c:pt idx="997">
                  <c:v>4.1320050000000004</c:v>
                </c:pt>
                <c:pt idx="998">
                  <c:v>4.1137139999999999</c:v>
                </c:pt>
                <c:pt idx="999">
                  <c:v>4.1122700000000005</c:v>
                </c:pt>
                <c:pt idx="1000">
                  <c:v>4.1000330000000007</c:v>
                </c:pt>
                <c:pt idx="1001">
                  <c:v>4.1206419999999992</c:v>
                </c:pt>
                <c:pt idx="1002">
                  <c:v>4.1429369999999999</c:v>
                </c:pt>
                <c:pt idx="1003">
                  <c:v>4.1202670000000001</c:v>
                </c:pt>
                <c:pt idx="1004">
                  <c:v>4.1204260000000001</c:v>
                </c:pt>
                <c:pt idx="1005">
                  <c:v>4.1595500000000012</c:v>
                </c:pt>
                <c:pt idx="1006">
                  <c:v>4.2265500000000005</c:v>
                </c:pt>
                <c:pt idx="1007">
                  <c:v>4.1773170000000004</c:v>
                </c:pt>
                <c:pt idx="1008">
                  <c:v>4.1639660000000003</c:v>
                </c:pt>
                <c:pt idx="1009">
                  <c:v>4.1096880000000002</c:v>
                </c:pt>
                <c:pt idx="1010">
                  <c:v>4.116619</c:v>
                </c:pt>
                <c:pt idx="1011">
                  <c:v>4.1007969999999991</c:v>
                </c:pt>
                <c:pt idx="1012">
                  <c:v>4.1296350000000004</c:v>
                </c:pt>
                <c:pt idx="1013">
                  <c:v>4.1698300000000001</c:v>
                </c:pt>
                <c:pt idx="1014">
                  <c:v>4.1781690000000005</c:v>
                </c:pt>
                <c:pt idx="1015">
                  <c:v>4.1938360000000001</c:v>
                </c:pt>
                <c:pt idx="1016">
                  <c:v>4.2097670000000003</c:v>
                </c:pt>
                <c:pt idx="1017">
                  <c:v>4.176800000000001</c:v>
                </c:pt>
                <c:pt idx="1018">
                  <c:v>4.1533369999999996</c:v>
                </c:pt>
                <c:pt idx="1019">
                  <c:v>4.0833680000000001</c:v>
                </c:pt>
                <c:pt idx="1020">
                  <c:v>4.1230020000000005</c:v>
                </c:pt>
                <c:pt idx="1021">
                  <c:v>4.2414860000000001</c:v>
                </c:pt>
                <c:pt idx="1022">
                  <c:v>4.2057629999999993</c:v>
                </c:pt>
                <c:pt idx="1023">
                  <c:v>4.1401250000000003</c:v>
                </c:pt>
                <c:pt idx="1024">
                  <c:v>4.125522000000001</c:v>
                </c:pt>
                <c:pt idx="1025">
                  <c:v>4.2156989999999999</c:v>
                </c:pt>
                <c:pt idx="1026">
                  <c:v>4.2118559999999992</c:v>
                </c:pt>
                <c:pt idx="1027">
                  <c:v>4.2149650000000003</c:v>
                </c:pt>
                <c:pt idx="1028">
                  <c:v>4.2151840000000007</c:v>
                </c:pt>
                <c:pt idx="1029">
                  <c:v>4.1447169999999991</c:v>
                </c:pt>
                <c:pt idx="1030">
                  <c:v>4.109178</c:v>
                </c:pt>
                <c:pt idx="1031">
                  <c:v>4.1254189999999991</c:v>
                </c:pt>
                <c:pt idx="1032">
                  <c:v>4.1000549999999993</c:v>
                </c:pt>
                <c:pt idx="1033">
                  <c:v>4.1033750000000007</c:v>
                </c:pt>
                <c:pt idx="1034">
                  <c:v>4.1809649999999996</c:v>
                </c:pt>
                <c:pt idx="1035">
                  <c:v>4.1245820000000002</c:v>
                </c:pt>
                <c:pt idx="1036">
                  <c:v>4.1194329999999999</c:v>
                </c:pt>
                <c:pt idx="1037">
                  <c:v>4.1798160000000006</c:v>
                </c:pt>
                <c:pt idx="1038">
                  <c:v>4.1641959999999996</c:v>
                </c:pt>
                <c:pt idx="1039">
                  <c:v>4.1954890000000002</c:v>
                </c:pt>
                <c:pt idx="1040">
                  <c:v>4.2805520000000001</c:v>
                </c:pt>
                <c:pt idx="1041">
                  <c:v>4.1689260000000008</c:v>
                </c:pt>
                <c:pt idx="1042">
                  <c:v>4.1988960000000004</c:v>
                </c:pt>
                <c:pt idx="1043">
                  <c:v>4.1241760000000003</c:v>
                </c:pt>
                <c:pt idx="1044">
                  <c:v>4.0915359999999996</c:v>
                </c:pt>
                <c:pt idx="1045">
                  <c:v>4.1112289999999998</c:v>
                </c:pt>
                <c:pt idx="1046">
                  <c:v>4.1725539999999999</c:v>
                </c:pt>
                <c:pt idx="1047">
                  <c:v>4.1852340000000012</c:v>
                </c:pt>
                <c:pt idx="1048">
                  <c:v>4.1149989999999992</c:v>
                </c:pt>
              </c:numCache>
            </c:numRef>
          </c:val>
          <c:smooth val="0"/>
          <c:extLst>
            <c:ext xmlns:c16="http://schemas.microsoft.com/office/drawing/2014/chart" uri="{C3380CC4-5D6E-409C-BE32-E72D297353CC}">
              <c16:uniqueId val="{00000000-D93E-4209-AB9A-774ED4160D12}"/>
            </c:ext>
          </c:extLst>
        </c:ser>
        <c:ser>
          <c:idx val="1"/>
          <c:order val="1"/>
          <c:tx>
            <c:strRef>
              <c:f>Sheet1!$H$1:$H$2</c:f>
              <c:strCache>
                <c:ptCount val="2"/>
                <c:pt idx="0">
                  <c:v>Prices</c:v>
                </c:pt>
                <c:pt idx="1">
                  <c:v>Self-adaptive</c:v>
                </c:pt>
              </c:strCache>
            </c:strRef>
          </c:tx>
          <c:spPr>
            <a:ln w="28575" cap="rnd">
              <a:solidFill>
                <a:schemeClr val="accent2"/>
              </a:solidFill>
              <a:round/>
            </a:ln>
            <a:effectLst/>
          </c:spPr>
          <c:marker>
            <c:symbol val="none"/>
          </c:marker>
          <c:val>
            <c:numRef>
              <c:f>Sheet1!$H$3:$H$1052</c:f>
              <c:numCache>
                <c:formatCode>General</c:formatCode>
                <c:ptCount val="1050"/>
                <c:pt idx="0">
                  <c:v>6.3876620000000006</c:v>
                </c:pt>
                <c:pt idx="1">
                  <c:v>6.378775000000001</c:v>
                </c:pt>
                <c:pt idx="2">
                  <c:v>6.3634029999999999</c:v>
                </c:pt>
                <c:pt idx="3">
                  <c:v>6.3667360000000004</c:v>
                </c:pt>
                <c:pt idx="4">
                  <c:v>6.3837530000000005</c:v>
                </c:pt>
                <c:pt idx="5">
                  <c:v>6.4143519999999992</c:v>
                </c:pt>
                <c:pt idx="6">
                  <c:v>6.3935879999999994</c:v>
                </c:pt>
                <c:pt idx="7">
                  <c:v>6.3894449999999994</c:v>
                </c:pt>
                <c:pt idx="8">
                  <c:v>6.3673799999999989</c:v>
                </c:pt>
                <c:pt idx="9">
                  <c:v>6.3669129999999994</c:v>
                </c:pt>
                <c:pt idx="10">
                  <c:v>6.3934629999999997</c:v>
                </c:pt>
                <c:pt idx="11">
                  <c:v>6.4105630000000007</c:v>
                </c:pt>
                <c:pt idx="12">
                  <c:v>6.3967700000000001</c:v>
                </c:pt>
                <c:pt idx="13">
                  <c:v>6.3826900000000002</c:v>
                </c:pt>
                <c:pt idx="14">
                  <c:v>6.3670119999999999</c:v>
                </c:pt>
                <c:pt idx="15">
                  <c:v>6.3819619999999997</c:v>
                </c:pt>
                <c:pt idx="16">
                  <c:v>6.3912269999999998</c:v>
                </c:pt>
                <c:pt idx="17">
                  <c:v>6.4121920000000001</c:v>
                </c:pt>
                <c:pt idx="18">
                  <c:v>6.3885899999999989</c:v>
                </c:pt>
                <c:pt idx="19">
                  <c:v>6.3747430000000005</c:v>
                </c:pt>
                <c:pt idx="20">
                  <c:v>6.3761299999999999</c:v>
                </c:pt>
                <c:pt idx="21">
                  <c:v>6.3758540000000012</c:v>
                </c:pt>
                <c:pt idx="22">
                  <c:v>6.3971419999999997</c:v>
                </c:pt>
                <c:pt idx="23">
                  <c:v>6.4075069999999998</c:v>
                </c:pt>
                <c:pt idx="24">
                  <c:v>6.3894779999999995</c:v>
                </c:pt>
                <c:pt idx="25">
                  <c:v>6.382028</c:v>
                </c:pt>
                <c:pt idx="26">
                  <c:v>6.3807900000000002</c:v>
                </c:pt>
                <c:pt idx="27">
                  <c:v>6.3685720000000003</c:v>
                </c:pt>
                <c:pt idx="28">
                  <c:v>6.3982139999999994</c:v>
                </c:pt>
                <c:pt idx="29">
                  <c:v>6.4076499999999994</c:v>
                </c:pt>
                <c:pt idx="30">
                  <c:v>6.3843750000000004</c:v>
                </c:pt>
                <c:pt idx="31">
                  <c:v>6.3796889999999991</c:v>
                </c:pt>
                <c:pt idx="32">
                  <c:v>6.3764960000000004</c:v>
                </c:pt>
                <c:pt idx="33">
                  <c:v>6.37331</c:v>
                </c:pt>
                <c:pt idx="34">
                  <c:v>6.3948229999999997</c:v>
                </c:pt>
                <c:pt idx="35">
                  <c:v>6.4058399999999995</c:v>
                </c:pt>
                <c:pt idx="36">
                  <c:v>6.3878940000000011</c:v>
                </c:pt>
                <c:pt idx="37">
                  <c:v>6.3789800000000003</c:v>
                </c:pt>
                <c:pt idx="38">
                  <c:v>6.3794570000000004</c:v>
                </c:pt>
                <c:pt idx="39">
                  <c:v>6.3645269999999998</c:v>
                </c:pt>
                <c:pt idx="40">
                  <c:v>6.3776089999999996</c:v>
                </c:pt>
                <c:pt idx="41">
                  <c:v>6.3965599999999991</c:v>
                </c:pt>
                <c:pt idx="42">
                  <c:v>6.3947599999999998</c:v>
                </c:pt>
                <c:pt idx="43">
                  <c:v>6.3831299999999995</c:v>
                </c:pt>
                <c:pt idx="44">
                  <c:v>6.3756390000000014</c:v>
                </c:pt>
                <c:pt idx="45">
                  <c:v>6.3665540000000007</c:v>
                </c:pt>
                <c:pt idx="46">
                  <c:v>6.3857130000000009</c:v>
                </c:pt>
                <c:pt idx="47">
                  <c:v>6.4010369999999996</c:v>
                </c:pt>
                <c:pt idx="48">
                  <c:v>6.3878469999999989</c:v>
                </c:pt>
                <c:pt idx="49">
                  <c:v>6.3842080000000001</c:v>
                </c:pt>
                <c:pt idx="50">
                  <c:v>6.3765370000000008</c:v>
                </c:pt>
                <c:pt idx="51">
                  <c:v>6.3682490000000005</c:v>
                </c:pt>
                <c:pt idx="52">
                  <c:v>6.391775</c:v>
                </c:pt>
                <c:pt idx="53">
                  <c:v>6.4031540000000007</c:v>
                </c:pt>
                <c:pt idx="54">
                  <c:v>6.3926219999999994</c:v>
                </c:pt>
                <c:pt idx="55">
                  <c:v>6.3873579999999999</c:v>
                </c:pt>
                <c:pt idx="56">
                  <c:v>6.371487000000001</c:v>
                </c:pt>
                <c:pt idx="57">
                  <c:v>6.3647070000000001</c:v>
                </c:pt>
                <c:pt idx="58">
                  <c:v>6.3838300000000006</c:v>
                </c:pt>
                <c:pt idx="59">
                  <c:v>6.4129570000000005</c:v>
                </c:pt>
                <c:pt idx="60">
                  <c:v>6.3890160000000007</c:v>
                </c:pt>
                <c:pt idx="61">
                  <c:v>6.380980000000001</c:v>
                </c:pt>
                <c:pt idx="62">
                  <c:v>6.3692099999999998</c:v>
                </c:pt>
                <c:pt idx="63">
                  <c:v>6.3747479999999994</c:v>
                </c:pt>
                <c:pt idx="64">
                  <c:v>6.3900009999999998</c:v>
                </c:pt>
                <c:pt idx="65">
                  <c:v>6.4031179999999992</c:v>
                </c:pt>
                <c:pt idx="66">
                  <c:v>6.3921599999999996</c:v>
                </c:pt>
                <c:pt idx="67">
                  <c:v>6.381037000000001</c:v>
                </c:pt>
                <c:pt idx="68">
                  <c:v>6.3677330000000003</c:v>
                </c:pt>
                <c:pt idx="69">
                  <c:v>6.378203000000001</c:v>
                </c:pt>
                <c:pt idx="70">
                  <c:v>6.3884980000000002</c:v>
                </c:pt>
                <c:pt idx="71">
                  <c:v>6.4041970000000008</c:v>
                </c:pt>
                <c:pt idx="72">
                  <c:v>6.3922539999999994</c:v>
                </c:pt>
                <c:pt idx="73">
                  <c:v>6.3842230000000004</c:v>
                </c:pt>
                <c:pt idx="74">
                  <c:v>6.3749920000000007</c:v>
                </c:pt>
                <c:pt idx="75">
                  <c:v>6.3718719999999998</c:v>
                </c:pt>
                <c:pt idx="76">
                  <c:v>6.3886939999999992</c:v>
                </c:pt>
                <c:pt idx="77">
                  <c:v>6.3979870000000014</c:v>
                </c:pt>
                <c:pt idx="78">
                  <c:v>6.3925049999999999</c:v>
                </c:pt>
                <c:pt idx="79">
                  <c:v>6.3845020000000003</c:v>
                </c:pt>
                <c:pt idx="80">
                  <c:v>6.3822580000000011</c:v>
                </c:pt>
                <c:pt idx="81">
                  <c:v>6.3766949999999998</c:v>
                </c:pt>
                <c:pt idx="82">
                  <c:v>6.3861939999999997</c:v>
                </c:pt>
                <c:pt idx="83">
                  <c:v>6.4071919999999993</c:v>
                </c:pt>
                <c:pt idx="84">
                  <c:v>6.3895210000000002</c:v>
                </c:pt>
                <c:pt idx="85">
                  <c:v>6.391222</c:v>
                </c:pt>
                <c:pt idx="86">
                  <c:v>6.3805400000000008</c:v>
                </c:pt>
                <c:pt idx="87">
                  <c:v>6.3743229999999995</c:v>
                </c:pt>
                <c:pt idx="88">
                  <c:v>6.3857569999999999</c:v>
                </c:pt>
                <c:pt idx="89">
                  <c:v>6.4025419999999995</c:v>
                </c:pt>
                <c:pt idx="90">
                  <c:v>6.3899580000000009</c:v>
                </c:pt>
                <c:pt idx="91">
                  <c:v>6.3849360000000006</c:v>
                </c:pt>
                <c:pt idx="92">
                  <c:v>6.3835910000000009</c:v>
                </c:pt>
                <c:pt idx="93">
                  <c:v>6.387252000000001</c:v>
                </c:pt>
                <c:pt idx="94">
                  <c:v>6.3899419999999996</c:v>
                </c:pt>
                <c:pt idx="95">
                  <c:v>6.4015910000000007</c:v>
                </c:pt>
                <c:pt idx="96">
                  <c:v>6.3877959999999998</c:v>
                </c:pt>
                <c:pt idx="97">
                  <c:v>6.3833989999999998</c:v>
                </c:pt>
                <c:pt idx="98">
                  <c:v>6.4017280000000003</c:v>
                </c:pt>
                <c:pt idx="99">
                  <c:v>6.3914040000000005</c:v>
                </c:pt>
                <c:pt idx="100">
                  <c:v>6.4021980000000012</c:v>
                </c:pt>
                <c:pt idx="101">
                  <c:v>6.3957810000000013</c:v>
                </c:pt>
                <c:pt idx="102">
                  <c:v>6.3620229999999989</c:v>
                </c:pt>
                <c:pt idx="103">
                  <c:v>6.3607009999999997</c:v>
                </c:pt>
                <c:pt idx="104">
                  <c:v>6.3836570000000004</c:v>
                </c:pt>
                <c:pt idx="105">
                  <c:v>6.3769710000000002</c:v>
                </c:pt>
                <c:pt idx="106">
                  <c:v>6.3950300000000002</c:v>
                </c:pt>
                <c:pt idx="107">
                  <c:v>6.3956090000000003</c:v>
                </c:pt>
                <c:pt idx="108">
                  <c:v>6.3701350000000003</c:v>
                </c:pt>
                <c:pt idx="109">
                  <c:v>6.3710519999999997</c:v>
                </c:pt>
                <c:pt idx="110">
                  <c:v>6.3834960000000001</c:v>
                </c:pt>
                <c:pt idx="111">
                  <c:v>6.3772760000000002</c:v>
                </c:pt>
                <c:pt idx="112">
                  <c:v>6.3985900000000004</c:v>
                </c:pt>
                <c:pt idx="113">
                  <c:v>6.3877800000000011</c:v>
                </c:pt>
                <c:pt idx="114">
                  <c:v>6.3707010000000004</c:v>
                </c:pt>
                <c:pt idx="115">
                  <c:v>6.3654210000000013</c:v>
                </c:pt>
                <c:pt idx="116">
                  <c:v>6.3904420000000011</c:v>
                </c:pt>
                <c:pt idx="117">
                  <c:v>6.3829140000000013</c:v>
                </c:pt>
                <c:pt idx="118">
                  <c:v>6.3956229999999996</c:v>
                </c:pt>
                <c:pt idx="119">
                  <c:v>6.3959090000000005</c:v>
                </c:pt>
                <c:pt idx="120">
                  <c:v>6.3756700000000004</c:v>
                </c:pt>
                <c:pt idx="121">
                  <c:v>6.3707760000000002</c:v>
                </c:pt>
                <c:pt idx="122">
                  <c:v>6.3825029999999989</c:v>
                </c:pt>
                <c:pt idx="123">
                  <c:v>6.386927</c:v>
                </c:pt>
                <c:pt idx="124">
                  <c:v>6.3969430000000012</c:v>
                </c:pt>
                <c:pt idx="125">
                  <c:v>6.3966880000000002</c:v>
                </c:pt>
                <c:pt idx="126">
                  <c:v>6.3802719999999997</c:v>
                </c:pt>
                <c:pt idx="127">
                  <c:v>6.3751140000000008</c:v>
                </c:pt>
                <c:pt idx="128">
                  <c:v>6.3854919999999993</c:v>
                </c:pt>
                <c:pt idx="129">
                  <c:v>6.382879</c:v>
                </c:pt>
                <c:pt idx="130">
                  <c:v>6.3997890000000002</c:v>
                </c:pt>
                <c:pt idx="131">
                  <c:v>6.3891589999999994</c:v>
                </c:pt>
                <c:pt idx="132">
                  <c:v>6.3834730000000004</c:v>
                </c:pt>
                <c:pt idx="133">
                  <c:v>6.3706010000000006</c:v>
                </c:pt>
                <c:pt idx="134">
                  <c:v>6.3752659999999999</c:v>
                </c:pt>
                <c:pt idx="135">
                  <c:v>6.38964</c:v>
                </c:pt>
                <c:pt idx="136">
                  <c:v>6.3983109999999996</c:v>
                </c:pt>
                <c:pt idx="137">
                  <c:v>6.3975439999999999</c:v>
                </c:pt>
                <c:pt idx="138">
                  <c:v>6.3829510000000003</c:v>
                </c:pt>
                <c:pt idx="139">
                  <c:v>6.3701469999999993</c:v>
                </c:pt>
                <c:pt idx="140">
                  <c:v>6.3945640000000008</c:v>
                </c:pt>
                <c:pt idx="141">
                  <c:v>6.3869739999999995</c:v>
                </c:pt>
                <c:pt idx="142">
                  <c:v>6.4081659999999996</c:v>
                </c:pt>
                <c:pt idx="143">
                  <c:v>6.3906469999999995</c:v>
                </c:pt>
                <c:pt idx="144">
                  <c:v>6.3683839999999998</c:v>
                </c:pt>
                <c:pt idx="145">
                  <c:v>6.3813359999999992</c:v>
                </c:pt>
                <c:pt idx="146">
                  <c:v>6.3890310000000001</c:v>
                </c:pt>
                <c:pt idx="147">
                  <c:v>6.3907999999999996</c:v>
                </c:pt>
                <c:pt idx="148">
                  <c:v>6.3917339999999996</c:v>
                </c:pt>
                <c:pt idx="149">
                  <c:v>6.3905820000000002</c:v>
                </c:pt>
                <c:pt idx="150">
                  <c:v>6.3767010000000006</c:v>
                </c:pt>
                <c:pt idx="151">
                  <c:v>6.3815089999999994</c:v>
                </c:pt>
                <c:pt idx="152">
                  <c:v>6.3846430000000005</c:v>
                </c:pt>
                <c:pt idx="153">
                  <c:v>6.3838869999999996</c:v>
                </c:pt>
                <c:pt idx="154">
                  <c:v>6.3948240000000007</c:v>
                </c:pt>
                <c:pt idx="155">
                  <c:v>6.3978779999999995</c:v>
                </c:pt>
                <c:pt idx="156">
                  <c:v>6.3789360000000004</c:v>
                </c:pt>
                <c:pt idx="157">
                  <c:v>6.380776</c:v>
                </c:pt>
                <c:pt idx="158">
                  <c:v>6.3898400000000013</c:v>
                </c:pt>
                <c:pt idx="159">
                  <c:v>6.3864739999999989</c:v>
                </c:pt>
                <c:pt idx="160">
                  <c:v>6.3968439999999998</c:v>
                </c:pt>
                <c:pt idx="161">
                  <c:v>6.4099219999999999</c:v>
                </c:pt>
                <c:pt idx="162">
                  <c:v>6.3932659999999997</c:v>
                </c:pt>
                <c:pt idx="163">
                  <c:v>6.3860489999999999</c:v>
                </c:pt>
                <c:pt idx="164">
                  <c:v>6.3805169999999993</c:v>
                </c:pt>
                <c:pt idx="165">
                  <c:v>6.3752360000000001</c:v>
                </c:pt>
                <c:pt idx="166">
                  <c:v>6.3959260000000002</c:v>
                </c:pt>
                <c:pt idx="167">
                  <c:v>6.4143460000000001</c:v>
                </c:pt>
                <c:pt idx="168">
                  <c:v>6.3868429999999998</c:v>
                </c:pt>
                <c:pt idx="169">
                  <c:v>6.3826350000000005</c:v>
                </c:pt>
                <c:pt idx="170">
                  <c:v>6.3759300000000012</c:v>
                </c:pt>
                <c:pt idx="171">
                  <c:v>6.3790550000000001</c:v>
                </c:pt>
                <c:pt idx="172">
                  <c:v>6.3918479999999995</c:v>
                </c:pt>
                <c:pt idx="173">
                  <c:v>6.4036110000000006</c:v>
                </c:pt>
                <c:pt idx="174">
                  <c:v>6.3828860000000001</c:v>
                </c:pt>
                <c:pt idx="175">
                  <c:v>6.3788909999999994</c:v>
                </c:pt>
                <c:pt idx="176">
                  <c:v>6.383718</c:v>
                </c:pt>
                <c:pt idx="177">
                  <c:v>6.3873130000000007</c:v>
                </c:pt>
                <c:pt idx="178">
                  <c:v>6.3931050000000003</c:v>
                </c:pt>
                <c:pt idx="179">
                  <c:v>6.4016440000000001</c:v>
                </c:pt>
                <c:pt idx="180">
                  <c:v>6.3909639999999994</c:v>
                </c:pt>
                <c:pt idx="181">
                  <c:v>6.3752760000000004</c:v>
                </c:pt>
                <c:pt idx="182">
                  <c:v>6.3786480000000001</c:v>
                </c:pt>
                <c:pt idx="183">
                  <c:v>6.3784830000000001</c:v>
                </c:pt>
                <c:pt idx="184">
                  <c:v>6.4054800000000016</c:v>
                </c:pt>
                <c:pt idx="185">
                  <c:v>6.3969989999999992</c:v>
                </c:pt>
                <c:pt idx="186">
                  <c:v>6.3832560000000003</c:v>
                </c:pt>
                <c:pt idx="187">
                  <c:v>6.3730250000000002</c:v>
                </c:pt>
                <c:pt idx="188">
                  <c:v>6.387808999999999</c:v>
                </c:pt>
                <c:pt idx="189">
                  <c:v>6.387537</c:v>
                </c:pt>
                <c:pt idx="190">
                  <c:v>6.3922709999999991</c:v>
                </c:pt>
                <c:pt idx="191">
                  <c:v>6.3952800000000005</c:v>
                </c:pt>
                <c:pt idx="192">
                  <c:v>6.3809269999999998</c:v>
                </c:pt>
                <c:pt idx="193">
                  <c:v>6.3636750000000006</c:v>
                </c:pt>
                <c:pt idx="194">
                  <c:v>6.3890909999999996</c:v>
                </c:pt>
                <c:pt idx="195">
                  <c:v>6.3789490000000004</c:v>
                </c:pt>
                <c:pt idx="196">
                  <c:v>6.3913479999999998</c:v>
                </c:pt>
                <c:pt idx="197">
                  <c:v>6.3982699999999992</c:v>
                </c:pt>
                <c:pt idx="198">
                  <c:v>6.3858800000000002</c:v>
                </c:pt>
                <c:pt idx="199">
                  <c:v>6.3827560000000005</c:v>
                </c:pt>
                <c:pt idx="200">
                  <c:v>6.3837950000000001</c:v>
                </c:pt>
                <c:pt idx="201">
                  <c:v>6.3844689999999993</c:v>
                </c:pt>
                <c:pt idx="202">
                  <c:v>6.3897929999999992</c:v>
                </c:pt>
                <c:pt idx="203">
                  <c:v>6.4059310000000007</c:v>
                </c:pt>
                <c:pt idx="204">
                  <c:v>6.3898109999999999</c:v>
                </c:pt>
                <c:pt idx="205">
                  <c:v>6.3852950000000002</c:v>
                </c:pt>
                <c:pt idx="206">
                  <c:v>6.3915490000000004</c:v>
                </c:pt>
                <c:pt idx="207">
                  <c:v>6.3818700000000002</c:v>
                </c:pt>
                <c:pt idx="208">
                  <c:v>6.3964959999999991</c:v>
                </c:pt>
                <c:pt idx="209">
                  <c:v>6.3990139999999993</c:v>
                </c:pt>
                <c:pt idx="210">
                  <c:v>6.3980240000000004</c:v>
                </c:pt>
                <c:pt idx="211">
                  <c:v>6.3852900000000012</c:v>
                </c:pt>
                <c:pt idx="212">
                  <c:v>6.3945370000000015</c:v>
                </c:pt>
                <c:pt idx="213">
                  <c:v>6.3883369999999999</c:v>
                </c:pt>
                <c:pt idx="214">
                  <c:v>6.397939</c:v>
                </c:pt>
                <c:pt idx="215">
                  <c:v>6.3994660000000003</c:v>
                </c:pt>
                <c:pt idx="216">
                  <c:v>6.3868489999999998</c:v>
                </c:pt>
                <c:pt idx="217">
                  <c:v>6.3874299999999993</c:v>
                </c:pt>
                <c:pt idx="218">
                  <c:v>6.3969239999999994</c:v>
                </c:pt>
                <c:pt idx="219">
                  <c:v>6.3845880000000008</c:v>
                </c:pt>
                <c:pt idx="220">
                  <c:v>6.398085</c:v>
                </c:pt>
                <c:pt idx="221">
                  <c:v>6.3938829999999998</c:v>
                </c:pt>
                <c:pt idx="222">
                  <c:v>6.3960740000000005</c:v>
                </c:pt>
                <c:pt idx="223">
                  <c:v>6.401872</c:v>
                </c:pt>
                <c:pt idx="224">
                  <c:v>6.407597</c:v>
                </c:pt>
                <c:pt idx="225">
                  <c:v>6.4064859999999992</c:v>
                </c:pt>
                <c:pt idx="226">
                  <c:v>6.3789210000000001</c:v>
                </c:pt>
                <c:pt idx="227">
                  <c:v>6.3589419999999999</c:v>
                </c:pt>
                <c:pt idx="228">
                  <c:v>6.3541410000000003</c:v>
                </c:pt>
                <c:pt idx="229">
                  <c:v>6.3765710000000002</c:v>
                </c:pt>
                <c:pt idx="230">
                  <c:v>6.3952790000000004</c:v>
                </c:pt>
                <c:pt idx="231">
                  <c:v>6.3912079999999998</c:v>
                </c:pt>
                <c:pt idx="232">
                  <c:v>6.3810559999999992</c:v>
                </c:pt>
                <c:pt idx="233">
                  <c:v>6.3704089999999995</c:v>
                </c:pt>
                <c:pt idx="234">
                  <c:v>6.3654339999999987</c:v>
                </c:pt>
                <c:pt idx="235">
                  <c:v>6.3810350000000007</c:v>
                </c:pt>
                <c:pt idx="236">
                  <c:v>6.4004019999999997</c:v>
                </c:pt>
                <c:pt idx="237">
                  <c:v>6.4018740000000012</c:v>
                </c:pt>
                <c:pt idx="238">
                  <c:v>6.3777929999999996</c:v>
                </c:pt>
                <c:pt idx="239">
                  <c:v>6.3756359999999992</c:v>
                </c:pt>
                <c:pt idx="240">
                  <c:v>6.3622369999999986</c:v>
                </c:pt>
                <c:pt idx="241">
                  <c:v>6.3837679999999999</c:v>
                </c:pt>
                <c:pt idx="242">
                  <c:v>6.3919720000000009</c:v>
                </c:pt>
                <c:pt idx="243">
                  <c:v>6.3959479999999997</c:v>
                </c:pt>
                <c:pt idx="244">
                  <c:v>6.3884190000000007</c:v>
                </c:pt>
                <c:pt idx="245">
                  <c:v>6.3715010000000003</c:v>
                </c:pt>
                <c:pt idx="246">
                  <c:v>6.3647259999999992</c:v>
                </c:pt>
                <c:pt idx="247">
                  <c:v>6.3752110000000002</c:v>
                </c:pt>
                <c:pt idx="248">
                  <c:v>6.398047</c:v>
                </c:pt>
                <c:pt idx="249">
                  <c:v>6.3956179999999998</c:v>
                </c:pt>
                <c:pt idx="250">
                  <c:v>6.3814910000000005</c:v>
                </c:pt>
                <c:pt idx="251">
                  <c:v>6.3738689999999991</c:v>
                </c:pt>
                <c:pt idx="252">
                  <c:v>6.3693619999999997</c:v>
                </c:pt>
                <c:pt idx="253">
                  <c:v>6.3841669999999997</c:v>
                </c:pt>
                <c:pt idx="254">
                  <c:v>6.3917260000000002</c:v>
                </c:pt>
                <c:pt idx="255">
                  <c:v>6.3973760000000013</c:v>
                </c:pt>
                <c:pt idx="256">
                  <c:v>6.3842300000000005</c:v>
                </c:pt>
                <c:pt idx="257">
                  <c:v>6.3820399999999999</c:v>
                </c:pt>
                <c:pt idx="258">
                  <c:v>6.3608559999999992</c:v>
                </c:pt>
                <c:pt idx="259">
                  <c:v>6.373424</c:v>
                </c:pt>
                <c:pt idx="260">
                  <c:v>6.4017540000000013</c:v>
                </c:pt>
                <c:pt idx="261">
                  <c:v>6.3901610000000009</c:v>
                </c:pt>
                <c:pt idx="262">
                  <c:v>6.3808919999999993</c:v>
                </c:pt>
                <c:pt idx="263">
                  <c:v>6.373482000000001</c:v>
                </c:pt>
                <c:pt idx="264">
                  <c:v>6.3620580000000002</c:v>
                </c:pt>
                <c:pt idx="265">
                  <c:v>6.3946750000000003</c:v>
                </c:pt>
                <c:pt idx="266">
                  <c:v>6.3961680000000003</c:v>
                </c:pt>
                <c:pt idx="267">
                  <c:v>6.3989229999999999</c:v>
                </c:pt>
                <c:pt idx="268">
                  <c:v>6.3779749999999993</c:v>
                </c:pt>
                <c:pt idx="269">
                  <c:v>6.3683319999999997</c:v>
                </c:pt>
                <c:pt idx="270">
                  <c:v>6.371041</c:v>
                </c:pt>
                <c:pt idx="271">
                  <c:v>6.3806729999999998</c:v>
                </c:pt>
                <c:pt idx="272">
                  <c:v>6.403408999999999</c:v>
                </c:pt>
                <c:pt idx="273">
                  <c:v>6.3869090000000011</c:v>
                </c:pt>
                <c:pt idx="274">
                  <c:v>6.3816219999999992</c:v>
                </c:pt>
                <c:pt idx="275">
                  <c:v>6.3675269999999999</c:v>
                </c:pt>
                <c:pt idx="276">
                  <c:v>6.3776990000000007</c:v>
                </c:pt>
                <c:pt idx="277">
                  <c:v>6.3834029999999995</c:v>
                </c:pt>
                <c:pt idx="278">
                  <c:v>6.3997489999999999</c:v>
                </c:pt>
                <c:pt idx="279">
                  <c:v>6.3975630000000008</c:v>
                </c:pt>
                <c:pt idx="280">
                  <c:v>6.3833129999999993</c:v>
                </c:pt>
                <c:pt idx="281">
                  <c:v>6.3700670000000006</c:v>
                </c:pt>
                <c:pt idx="282">
                  <c:v>6.3747530000000001</c:v>
                </c:pt>
                <c:pt idx="283">
                  <c:v>6.387808999999999</c:v>
                </c:pt>
                <c:pt idx="284">
                  <c:v>6.3990589999999994</c:v>
                </c:pt>
                <c:pt idx="285">
                  <c:v>6.3965069999999997</c:v>
                </c:pt>
                <c:pt idx="286">
                  <c:v>6.3938199999999998</c:v>
                </c:pt>
                <c:pt idx="287">
                  <c:v>6.3861289999999995</c:v>
                </c:pt>
                <c:pt idx="288">
                  <c:v>6.3822689999999991</c:v>
                </c:pt>
                <c:pt idx="289">
                  <c:v>6.384704000000001</c:v>
                </c:pt>
                <c:pt idx="290">
                  <c:v>6.3946310000000004</c:v>
                </c:pt>
                <c:pt idx="291">
                  <c:v>6.3942129999999997</c:v>
                </c:pt>
                <c:pt idx="292">
                  <c:v>6.4000579999999996</c:v>
                </c:pt>
                <c:pt idx="293">
                  <c:v>6.3897719999999998</c:v>
                </c:pt>
                <c:pt idx="294">
                  <c:v>6.380514999999999</c:v>
                </c:pt>
                <c:pt idx="295">
                  <c:v>6.3815520000000001</c:v>
                </c:pt>
                <c:pt idx="296">
                  <c:v>6.3985019999999997</c:v>
                </c:pt>
                <c:pt idx="297">
                  <c:v>6.3956490000000006</c:v>
                </c:pt>
                <c:pt idx="298">
                  <c:v>6.3949719999999992</c:v>
                </c:pt>
                <c:pt idx="299">
                  <c:v>6.3907609999999995</c:v>
                </c:pt>
                <c:pt idx="300">
                  <c:v>6.384125</c:v>
                </c:pt>
                <c:pt idx="301">
                  <c:v>6.3841459999999994</c:v>
                </c:pt>
                <c:pt idx="302">
                  <c:v>6.3979749999999997</c:v>
                </c:pt>
                <c:pt idx="303">
                  <c:v>6.3921510000000001</c:v>
                </c:pt>
                <c:pt idx="304">
                  <c:v>6.3912979999999999</c:v>
                </c:pt>
                <c:pt idx="305">
                  <c:v>6.3900020000000008</c:v>
                </c:pt>
                <c:pt idx="306">
                  <c:v>6.3797050000000004</c:v>
                </c:pt>
                <c:pt idx="307">
                  <c:v>6.3867379999999994</c:v>
                </c:pt>
                <c:pt idx="308">
                  <c:v>6.3988600000000009</c:v>
                </c:pt>
                <c:pt idx="309">
                  <c:v>6.4066789999999996</c:v>
                </c:pt>
                <c:pt idx="310">
                  <c:v>6.3850369999999987</c:v>
                </c:pt>
                <c:pt idx="311">
                  <c:v>6.3859279999999998</c:v>
                </c:pt>
                <c:pt idx="312">
                  <c:v>6.3728230000000012</c:v>
                </c:pt>
                <c:pt idx="313">
                  <c:v>6.3876000000000008</c:v>
                </c:pt>
                <c:pt idx="314">
                  <c:v>6.402838</c:v>
                </c:pt>
                <c:pt idx="315">
                  <c:v>6.3968369999999997</c:v>
                </c:pt>
                <c:pt idx="316">
                  <c:v>6.3896910000000009</c:v>
                </c:pt>
                <c:pt idx="317">
                  <c:v>6.3853329999999993</c:v>
                </c:pt>
                <c:pt idx="318">
                  <c:v>6.368441999999999</c:v>
                </c:pt>
                <c:pt idx="319">
                  <c:v>6.3879029999999997</c:v>
                </c:pt>
                <c:pt idx="320">
                  <c:v>6.3915349999999993</c:v>
                </c:pt>
                <c:pt idx="321">
                  <c:v>6.3937530000000011</c:v>
                </c:pt>
                <c:pt idx="322">
                  <c:v>6.3911160000000002</c:v>
                </c:pt>
                <c:pt idx="323">
                  <c:v>6.3912210000000007</c:v>
                </c:pt>
                <c:pt idx="324">
                  <c:v>6.3756199999999996</c:v>
                </c:pt>
                <c:pt idx="325">
                  <c:v>6.3784019999999995</c:v>
                </c:pt>
                <c:pt idx="326">
                  <c:v>6.3931269999999998</c:v>
                </c:pt>
                <c:pt idx="327">
                  <c:v>6.3951260000000003</c:v>
                </c:pt>
                <c:pt idx="328">
                  <c:v>6.3944869999999998</c:v>
                </c:pt>
                <c:pt idx="329">
                  <c:v>6.385529</c:v>
                </c:pt>
                <c:pt idx="330">
                  <c:v>6.3718369999999993</c:v>
                </c:pt>
                <c:pt idx="331">
                  <c:v>6.3791539999999989</c:v>
                </c:pt>
                <c:pt idx="332">
                  <c:v>6.3904639999999997</c:v>
                </c:pt>
                <c:pt idx="333">
                  <c:v>6.3950990000000001</c:v>
                </c:pt>
                <c:pt idx="334">
                  <c:v>6.388045</c:v>
                </c:pt>
                <c:pt idx="335">
                  <c:v>6.3878900000000005</c:v>
                </c:pt>
                <c:pt idx="336">
                  <c:v>6.3711950000000002</c:v>
                </c:pt>
                <c:pt idx="337">
                  <c:v>6.3807710000000002</c:v>
                </c:pt>
                <c:pt idx="338">
                  <c:v>6.3917930000000007</c:v>
                </c:pt>
                <c:pt idx="339">
                  <c:v>6.3938939999999995</c:v>
                </c:pt>
                <c:pt idx="340">
                  <c:v>6.3884299999999996</c:v>
                </c:pt>
                <c:pt idx="341">
                  <c:v>6.3818920000000006</c:v>
                </c:pt>
                <c:pt idx="342">
                  <c:v>6.3689589999999985</c:v>
                </c:pt>
                <c:pt idx="343">
                  <c:v>6.3816040000000003</c:v>
                </c:pt>
                <c:pt idx="344">
                  <c:v>6.4024009999999993</c:v>
                </c:pt>
                <c:pt idx="345">
                  <c:v>6.391686</c:v>
                </c:pt>
                <c:pt idx="346">
                  <c:v>6.3845130000000001</c:v>
                </c:pt>
                <c:pt idx="347">
                  <c:v>6.383775</c:v>
                </c:pt>
                <c:pt idx="348">
                  <c:v>6.3844749999999992</c:v>
                </c:pt>
                <c:pt idx="349">
                  <c:v>6.3954219999999991</c:v>
                </c:pt>
                <c:pt idx="350">
                  <c:v>6.413475</c:v>
                </c:pt>
                <c:pt idx="351">
                  <c:v>6.3888990000000012</c:v>
                </c:pt>
                <c:pt idx="352">
                  <c:v>6.3613370000000007</c:v>
                </c:pt>
                <c:pt idx="353">
                  <c:v>6.3546099999999992</c:v>
                </c:pt>
                <c:pt idx="354">
                  <c:v>6.3798189999999995</c:v>
                </c:pt>
                <c:pt idx="355">
                  <c:v>6.3866910000000008</c:v>
                </c:pt>
                <c:pt idx="356">
                  <c:v>6.4035850000000014</c:v>
                </c:pt>
                <c:pt idx="357">
                  <c:v>6.3815389999999992</c:v>
                </c:pt>
                <c:pt idx="358">
                  <c:v>6.3688239999999992</c:v>
                </c:pt>
                <c:pt idx="359">
                  <c:v>6.365098999999999</c:v>
                </c:pt>
                <c:pt idx="360">
                  <c:v>6.3723860000000005</c:v>
                </c:pt>
                <c:pt idx="361">
                  <c:v>6.3848969999999996</c:v>
                </c:pt>
                <c:pt idx="362">
                  <c:v>6.4075670000000002</c:v>
                </c:pt>
                <c:pt idx="363">
                  <c:v>6.3811720000000003</c:v>
                </c:pt>
                <c:pt idx="364">
                  <c:v>6.3745840000000005</c:v>
                </c:pt>
                <c:pt idx="365">
                  <c:v>6.3670549999999997</c:v>
                </c:pt>
                <c:pt idx="366">
                  <c:v>6.3771909999999998</c:v>
                </c:pt>
                <c:pt idx="367">
                  <c:v>6.3896630000000005</c:v>
                </c:pt>
                <c:pt idx="368">
                  <c:v>6.4073899999999995</c:v>
                </c:pt>
                <c:pt idx="369">
                  <c:v>6.3895169999999997</c:v>
                </c:pt>
                <c:pt idx="370">
                  <c:v>6.3666049999999998</c:v>
                </c:pt>
                <c:pt idx="371">
                  <c:v>6.371645</c:v>
                </c:pt>
                <c:pt idx="372">
                  <c:v>6.3674799999999996</c:v>
                </c:pt>
                <c:pt idx="373">
                  <c:v>6.390185999999999</c:v>
                </c:pt>
                <c:pt idx="374">
                  <c:v>6.4013990000000005</c:v>
                </c:pt>
                <c:pt idx="375">
                  <c:v>6.3922359999999996</c:v>
                </c:pt>
                <c:pt idx="376">
                  <c:v>6.3780250000000001</c:v>
                </c:pt>
                <c:pt idx="377">
                  <c:v>6.3740349999999992</c:v>
                </c:pt>
                <c:pt idx="378">
                  <c:v>6.3809640000000005</c:v>
                </c:pt>
                <c:pt idx="379">
                  <c:v>6.3881990000000002</c:v>
                </c:pt>
                <c:pt idx="380">
                  <c:v>6.4152050000000003</c:v>
                </c:pt>
                <c:pt idx="381">
                  <c:v>6.3917890000000011</c:v>
                </c:pt>
                <c:pt idx="382">
                  <c:v>6.3829419999999999</c:v>
                </c:pt>
                <c:pt idx="383">
                  <c:v>6.3697879999999998</c:v>
                </c:pt>
                <c:pt idx="384">
                  <c:v>6.3701249999999998</c:v>
                </c:pt>
                <c:pt idx="385">
                  <c:v>6.3910239999999998</c:v>
                </c:pt>
                <c:pt idx="386">
                  <c:v>6.4070930000000006</c:v>
                </c:pt>
                <c:pt idx="387">
                  <c:v>6.3950670000000001</c:v>
                </c:pt>
                <c:pt idx="388">
                  <c:v>6.3760919999999999</c:v>
                </c:pt>
                <c:pt idx="389">
                  <c:v>6.3713090000000001</c:v>
                </c:pt>
                <c:pt idx="390">
                  <c:v>6.3897060000000003</c:v>
                </c:pt>
                <c:pt idx="391">
                  <c:v>6.3871609999999999</c:v>
                </c:pt>
                <c:pt idx="392">
                  <c:v>6.4108580000000002</c:v>
                </c:pt>
                <c:pt idx="393">
                  <c:v>6.3817559999999993</c:v>
                </c:pt>
                <c:pt idx="394">
                  <c:v>6.3682270000000001</c:v>
                </c:pt>
                <c:pt idx="395">
                  <c:v>6.3776860000000006</c:v>
                </c:pt>
                <c:pt idx="396">
                  <c:v>6.3828479999999992</c:v>
                </c:pt>
                <c:pt idx="397">
                  <c:v>6.3986470000000004</c:v>
                </c:pt>
                <c:pt idx="398">
                  <c:v>6.4037269999999991</c:v>
                </c:pt>
                <c:pt idx="399">
                  <c:v>6.3877170000000003</c:v>
                </c:pt>
                <c:pt idx="400">
                  <c:v>6.3752680000000002</c:v>
                </c:pt>
                <c:pt idx="401">
                  <c:v>6.379995000000001</c:v>
                </c:pt>
                <c:pt idx="402">
                  <c:v>6.3766610000000004</c:v>
                </c:pt>
                <c:pt idx="403">
                  <c:v>6.396706</c:v>
                </c:pt>
                <c:pt idx="404">
                  <c:v>6.4074800000000014</c:v>
                </c:pt>
                <c:pt idx="405">
                  <c:v>6.3836129999999986</c:v>
                </c:pt>
                <c:pt idx="406">
                  <c:v>6.3725500000000004</c:v>
                </c:pt>
                <c:pt idx="407">
                  <c:v>6.3838840000000001</c:v>
                </c:pt>
                <c:pt idx="408">
                  <c:v>6.3839249999999996</c:v>
                </c:pt>
                <c:pt idx="409">
                  <c:v>6.393771000000001</c:v>
                </c:pt>
                <c:pt idx="410">
                  <c:v>6.4060549999999994</c:v>
                </c:pt>
                <c:pt idx="411">
                  <c:v>6.3891809999999989</c:v>
                </c:pt>
                <c:pt idx="412">
                  <c:v>6.3729519999999997</c:v>
                </c:pt>
                <c:pt idx="413">
                  <c:v>6.3829669999999989</c:v>
                </c:pt>
                <c:pt idx="414">
                  <c:v>6.3773189999999991</c:v>
                </c:pt>
                <c:pt idx="415">
                  <c:v>6.3808969999999992</c:v>
                </c:pt>
                <c:pt idx="416">
                  <c:v>6.3949429999999996</c:v>
                </c:pt>
                <c:pt idx="417">
                  <c:v>6.3953119999999997</c:v>
                </c:pt>
                <c:pt idx="418">
                  <c:v>6.3760560000000002</c:v>
                </c:pt>
                <c:pt idx="419">
                  <c:v>6.3800950000000007</c:v>
                </c:pt>
                <c:pt idx="420">
                  <c:v>6.3736449999999998</c:v>
                </c:pt>
                <c:pt idx="421">
                  <c:v>6.3901950000000003</c:v>
                </c:pt>
                <c:pt idx="422">
                  <c:v>6.399235</c:v>
                </c:pt>
                <c:pt idx="423">
                  <c:v>6.3876780000000002</c:v>
                </c:pt>
                <c:pt idx="424">
                  <c:v>6.3803970000000003</c:v>
                </c:pt>
                <c:pt idx="425">
                  <c:v>6.3865889999999998</c:v>
                </c:pt>
                <c:pt idx="426">
                  <c:v>6.3776840000000004</c:v>
                </c:pt>
                <c:pt idx="427">
                  <c:v>6.3930030000000011</c:v>
                </c:pt>
                <c:pt idx="428">
                  <c:v>6.3976629999999997</c:v>
                </c:pt>
                <c:pt idx="429">
                  <c:v>6.3900540000000001</c:v>
                </c:pt>
                <c:pt idx="430">
                  <c:v>6.3842559999999997</c:v>
                </c:pt>
                <c:pt idx="431">
                  <c:v>6.3805010000000006</c:v>
                </c:pt>
                <c:pt idx="432">
                  <c:v>6.3774929999999994</c:v>
                </c:pt>
                <c:pt idx="433">
                  <c:v>6.3885360000000002</c:v>
                </c:pt>
                <c:pt idx="434">
                  <c:v>6.4176949999999993</c:v>
                </c:pt>
                <c:pt idx="435">
                  <c:v>6.3879530000000004</c:v>
                </c:pt>
                <c:pt idx="436">
                  <c:v>6.3801949999999996</c:v>
                </c:pt>
                <c:pt idx="437">
                  <c:v>6.3762869999999996</c:v>
                </c:pt>
                <c:pt idx="438">
                  <c:v>6.387055000000001</c:v>
                </c:pt>
                <c:pt idx="439">
                  <c:v>6.3966270000000005</c:v>
                </c:pt>
                <c:pt idx="440">
                  <c:v>6.4014420000000003</c:v>
                </c:pt>
                <c:pt idx="441">
                  <c:v>6.3867180000000001</c:v>
                </c:pt>
                <c:pt idx="442">
                  <c:v>6.3726120000000002</c:v>
                </c:pt>
                <c:pt idx="443">
                  <c:v>6.3718399999999997</c:v>
                </c:pt>
                <c:pt idx="444">
                  <c:v>6.3940260000000002</c:v>
                </c:pt>
                <c:pt idx="445">
                  <c:v>6.3941730000000003</c:v>
                </c:pt>
                <c:pt idx="446">
                  <c:v>6.400710000000001</c:v>
                </c:pt>
                <c:pt idx="447">
                  <c:v>6.3875879999999992</c:v>
                </c:pt>
                <c:pt idx="448">
                  <c:v>6.3795459999999995</c:v>
                </c:pt>
                <c:pt idx="449">
                  <c:v>6.384347</c:v>
                </c:pt>
                <c:pt idx="450">
                  <c:v>6.3860010000000003</c:v>
                </c:pt>
                <c:pt idx="451">
                  <c:v>6.394302999999999</c:v>
                </c:pt>
                <c:pt idx="452">
                  <c:v>6.3969799999999992</c:v>
                </c:pt>
                <c:pt idx="453">
                  <c:v>6.3893599999999999</c:v>
                </c:pt>
                <c:pt idx="454">
                  <c:v>6.3792119999999999</c:v>
                </c:pt>
                <c:pt idx="455">
                  <c:v>6.3863829999999995</c:v>
                </c:pt>
                <c:pt idx="456">
                  <c:v>6.3871829999999994</c:v>
                </c:pt>
                <c:pt idx="457">
                  <c:v>6.3913120000000001</c:v>
                </c:pt>
                <c:pt idx="458">
                  <c:v>6.3968290000000012</c:v>
                </c:pt>
                <c:pt idx="459">
                  <c:v>6.3853249999999999</c:v>
                </c:pt>
                <c:pt idx="460">
                  <c:v>6.3859119999999994</c:v>
                </c:pt>
                <c:pt idx="461">
                  <c:v>6.3886409999999998</c:v>
                </c:pt>
                <c:pt idx="462">
                  <c:v>6.3910520000000002</c:v>
                </c:pt>
                <c:pt idx="463">
                  <c:v>6.3911739999999995</c:v>
                </c:pt>
                <c:pt idx="464">
                  <c:v>6.396116000000001</c:v>
                </c:pt>
                <c:pt idx="465">
                  <c:v>6.3845039999999997</c:v>
                </c:pt>
                <c:pt idx="466">
                  <c:v>6.3836190000000004</c:v>
                </c:pt>
                <c:pt idx="467">
                  <c:v>6.3980059999999996</c:v>
                </c:pt>
                <c:pt idx="468">
                  <c:v>6.403652000000001</c:v>
                </c:pt>
                <c:pt idx="469">
                  <c:v>6.3972769999999999</c:v>
                </c:pt>
                <c:pt idx="470">
                  <c:v>6.3952989999999996</c:v>
                </c:pt>
                <c:pt idx="471">
                  <c:v>6.3781660000000002</c:v>
                </c:pt>
                <c:pt idx="472">
                  <c:v>6.3834119999999999</c:v>
                </c:pt>
                <c:pt idx="473">
                  <c:v>6.4126840000000005</c:v>
                </c:pt>
                <c:pt idx="474">
                  <c:v>6.402845000000001</c:v>
                </c:pt>
                <c:pt idx="475">
                  <c:v>6.4041240000000004</c:v>
                </c:pt>
                <c:pt idx="476">
                  <c:v>6.3818840000000003</c:v>
                </c:pt>
                <c:pt idx="477">
                  <c:v>6.3464239999999998</c:v>
                </c:pt>
                <c:pt idx="478">
                  <c:v>6.357494</c:v>
                </c:pt>
                <c:pt idx="479">
                  <c:v>6.397495000000001</c:v>
                </c:pt>
                <c:pt idx="480">
                  <c:v>6.3883339999999995</c:v>
                </c:pt>
                <c:pt idx="481">
                  <c:v>6.3928930000000008</c:v>
                </c:pt>
                <c:pt idx="482">
                  <c:v>6.3791990000000007</c:v>
                </c:pt>
                <c:pt idx="483">
                  <c:v>6.3569199999999997</c:v>
                </c:pt>
                <c:pt idx="484">
                  <c:v>6.3676670000000009</c:v>
                </c:pt>
                <c:pt idx="485">
                  <c:v>6.3973970000000007</c:v>
                </c:pt>
                <c:pt idx="486">
                  <c:v>6.3944190000000001</c:v>
                </c:pt>
                <c:pt idx="487">
                  <c:v>6.4027750000000001</c:v>
                </c:pt>
                <c:pt idx="488">
                  <c:v>6.3787270000000005</c:v>
                </c:pt>
                <c:pt idx="489">
                  <c:v>6.3623710000000004</c:v>
                </c:pt>
                <c:pt idx="490">
                  <c:v>6.3673370000000009</c:v>
                </c:pt>
                <c:pt idx="491">
                  <c:v>6.4002340000000002</c:v>
                </c:pt>
                <c:pt idx="492">
                  <c:v>6.3917570000000001</c:v>
                </c:pt>
                <c:pt idx="493">
                  <c:v>6.3953979999999993</c:v>
                </c:pt>
                <c:pt idx="494">
                  <c:v>6.3829700000000003</c:v>
                </c:pt>
                <c:pt idx="495">
                  <c:v>6.3607819999999995</c:v>
                </c:pt>
                <c:pt idx="496">
                  <c:v>6.367108</c:v>
                </c:pt>
                <c:pt idx="497">
                  <c:v>6.3929770000000001</c:v>
                </c:pt>
                <c:pt idx="498">
                  <c:v>6.3937799999999996</c:v>
                </c:pt>
                <c:pt idx="499">
                  <c:v>6.3857259999999991</c:v>
                </c:pt>
                <c:pt idx="500">
                  <c:v>6.3792840000000002</c:v>
                </c:pt>
                <c:pt idx="501">
                  <c:v>6.3664499999999995</c:v>
                </c:pt>
                <c:pt idx="502">
                  <c:v>6.3749129999999994</c:v>
                </c:pt>
                <c:pt idx="503">
                  <c:v>6.3930740000000004</c:v>
                </c:pt>
                <c:pt idx="504">
                  <c:v>6.3906219999999996</c:v>
                </c:pt>
                <c:pt idx="505">
                  <c:v>6.3940000000000001</c:v>
                </c:pt>
                <c:pt idx="506">
                  <c:v>6.3813410000000008</c:v>
                </c:pt>
                <c:pt idx="507">
                  <c:v>6.375452000000001</c:v>
                </c:pt>
                <c:pt idx="508">
                  <c:v>6.3734180000000009</c:v>
                </c:pt>
                <c:pt idx="509">
                  <c:v>6.3871699999999993</c:v>
                </c:pt>
                <c:pt idx="510">
                  <c:v>6.3989710000000004</c:v>
                </c:pt>
                <c:pt idx="511">
                  <c:v>6.3953179999999996</c:v>
                </c:pt>
                <c:pt idx="512">
                  <c:v>6.3859550000000009</c:v>
                </c:pt>
                <c:pt idx="513">
                  <c:v>6.3702299999999994</c:v>
                </c:pt>
                <c:pt idx="514">
                  <c:v>6.373138</c:v>
                </c:pt>
                <c:pt idx="515">
                  <c:v>6.4102829999999997</c:v>
                </c:pt>
                <c:pt idx="516">
                  <c:v>6.3961980000000001</c:v>
                </c:pt>
                <c:pt idx="517">
                  <c:v>6.402375000000001</c:v>
                </c:pt>
                <c:pt idx="518">
                  <c:v>6.3802669999999999</c:v>
                </c:pt>
                <c:pt idx="519">
                  <c:v>6.3582280000000004</c:v>
                </c:pt>
                <c:pt idx="520">
                  <c:v>6.383439000000001</c:v>
                </c:pt>
                <c:pt idx="521">
                  <c:v>6.407214999999999</c:v>
                </c:pt>
                <c:pt idx="522">
                  <c:v>6.4025540000000003</c:v>
                </c:pt>
                <c:pt idx="523">
                  <c:v>6.388793999999999</c:v>
                </c:pt>
                <c:pt idx="524">
                  <c:v>6.3815709999999992</c:v>
                </c:pt>
                <c:pt idx="525">
                  <c:v>6.3707320000000003</c:v>
                </c:pt>
                <c:pt idx="526">
                  <c:v>6.379360000000001</c:v>
                </c:pt>
                <c:pt idx="527">
                  <c:v>6.3994009999999992</c:v>
                </c:pt>
                <c:pt idx="528">
                  <c:v>6.3958879999999994</c:v>
                </c:pt>
                <c:pt idx="529">
                  <c:v>6.3880569999999999</c:v>
                </c:pt>
                <c:pt idx="530">
                  <c:v>6.3789280000000002</c:v>
                </c:pt>
                <c:pt idx="531">
                  <c:v>6.3617999999999997</c:v>
                </c:pt>
                <c:pt idx="532">
                  <c:v>6.3795980000000005</c:v>
                </c:pt>
                <c:pt idx="533">
                  <c:v>6.3945990000000004</c:v>
                </c:pt>
                <c:pt idx="534">
                  <c:v>6.3934340000000009</c:v>
                </c:pt>
                <c:pt idx="535">
                  <c:v>6.3887460000000003</c:v>
                </c:pt>
                <c:pt idx="536">
                  <c:v>6.3932639999999994</c:v>
                </c:pt>
                <c:pt idx="537">
                  <c:v>6.3765990000000006</c:v>
                </c:pt>
                <c:pt idx="538">
                  <c:v>6.3836080000000006</c:v>
                </c:pt>
                <c:pt idx="539">
                  <c:v>6.3921890000000001</c:v>
                </c:pt>
                <c:pt idx="540">
                  <c:v>6.3857199999999992</c:v>
                </c:pt>
                <c:pt idx="541">
                  <c:v>6.3865720000000001</c:v>
                </c:pt>
                <c:pt idx="542">
                  <c:v>6.3984019999999999</c:v>
                </c:pt>
                <c:pt idx="543">
                  <c:v>6.3749000000000002</c:v>
                </c:pt>
                <c:pt idx="544">
                  <c:v>6.3807330000000002</c:v>
                </c:pt>
                <c:pt idx="545">
                  <c:v>6.3956179999999998</c:v>
                </c:pt>
                <c:pt idx="546">
                  <c:v>6.3914050000000007</c:v>
                </c:pt>
                <c:pt idx="547">
                  <c:v>6.3862100000000002</c:v>
                </c:pt>
                <c:pt idx="548">
                  <c:v>6.3898459999999995</c:v>
                </c:pt>
                <c:pt idx="549">
                  <c:v>6.3637170000000003</c:v>
                </c:pt>
                <c:pt idx="550">
                  <c:v>6.3825050000000001</c:v>
                </c:pt>
                <c:pt idx="551">
                  <c:v>6.3992150000000008</c:v>
                </c:pt>
                <c:pt idx="552">
                  <c:v>6.391862999999999</c:v>
                </c:pt>
                <c:pt idx="553">
                  <c:v>6.3812899999999999</c:v>
                </c:pt>
                <c:pt idx="554">
                  <c:v>6.3858969999999999</c:v>
                </c:pt>
                <c:pt idx="555">
                  <c:v>6.3790610000000001</c:v>
                </c:pt>
                <c:pt idx="556">
                  <c:v>6.379162</c:v>
                </c:pt>
                <c:pt idx="557">
                  <c:v>6.39297</c:v>
                </c:pt>
                <c:pt idx="558">
                  <c:v>6.3925939999999999</c:v>
                </c:pt>
                <c:pt idx="559">
                  <c:v>6.4050219999999998</c:v>
                </c:pt>
                <c:pt idx="560">
                  <c:v>6.3800229999999996</c:v>
                </c:pt>
                <c:pt idx="561">
                  <c:v>6.3717959999999998</c:v>
                </c:pt>
                <c:pt idx="562">
                  <c:v>6.374854</c:v>
                </c:pt>
                <c:pt idx="563">
                  <c:v>6.3987630000000006</c:v>
                </c:pt>
                <c:pt idx="564">
                  <c:v>6.3953299999999986</c:v>
                </c:pt>
                <c:pt idx="565">
                  <c:v>6.3856649999999995</c:v>
                </c:pt>
                <c:pt idx="566">
                  <c:v>6.3780049999999999</c:v>
                </c:pt>
                <c:pt idx="567">
                  <c:v>6.3641839999999998</c:v>
                </c:pt>
                <c:pt idx="568">
                  <c:v>6.3669890000000011</c:v>
                </c:pt>
                <c:pt idx="569">
                  <c:v>6.4003100000000002</c:v>
                </c:pt>
                <c:pt idx="570">
                  <c:v>6.3914470000000012</c:v>
                </c:pt>
                <c:pt idx="571">
                  <c:v>6.3893630000000003</c:v>
                </c:pt>
                <c:pt idx="572">
                  <c:v>6.3841909999999995</c:v>
                </c:pt>
                <c:pt idx="573">
                  <c:v>6.3722099999999999</c:v>
                </c:pt>
                <c:pt idx="574">
                  <c:v>6.3814410000000006</c:v>
                </c:pt>
                <c:pt idx="575">
                  <c:v>6.3934689999999996</c:v>
                </c:pt>
                <c:pt idx="576">
                  <c:v>6.3892959999999999</c:v>
                </c:pt>
                <c:pt idx="577">
                  <c:v>6.3829079999999987</c:v>
                </c:pt>
                <c:pt idx="578">
                  <c:v>6.3860350000000006</c:v>
                </c:pt>
                <c:pt idx="579">
                  <c:v>6.3735799999999987</c:v>
                </c:pt>
                <c:pt idx="580">
                  <c:v>6.3787449999999994</c:v>
                </c:pt>
                <c:pt idx="581">
                  <c:v>6.3988480000000001</c:v>
                </c:pt>
                <c:pt idx="582">
                  <c:v>6.3943330000000005</c:v>
                </c:pt>
                <c:pt idx="583">
                  <c:v>6.3926030000000003</c:v>
                </c:pt>
                <c:pt idx="584">
                  <c:v>6.3861889999999999</c:v>
                </c:pt>
                <c:pt idx="585">
                  <c:v>6.3763349999999992</c:v>
                </c:pt>
                <c:pt idx="586">
                  <c:v>6.3802830000000004</c:v>
                </c:pt>
                <c:pt idx="587">
                  <c:v>6.4044260000000008</c:v>
                </c:pt>
                <c:pt idx="588">
                  <c:v>6.3948520000000002</c:v>
                </c:pt>
                <c:pt idx="589">
                  <c:v>6.38774</c:v>
                </c:pt>
                <c:pt idx="590">
                  <c:v>6.3786009999999997</c:v>
                </c:pt>
                <c:pt idx="591">
                  <c:v>6.3734310000000001</c:v>
                </c:pt>
                <c:pt idx="592">
                  <c:v>6.3917850000000005</c:v>
                </c:pt>
                <c:pt idx="593">
                  <c:v>6.4093919999999995</c:v>
                </c:pt>
                <c:pt idx="594">
                  <c:v>6.3987280000000002</c:v>
                </c:pt>
                <c:pt idx="595">
                  <c:v>6.3910569999999991</c:v>
                </c:pt>
                <c:pt idx="596">
                  <c:v>6.3753470000000005</c:v>
                </c:pt>
                <c:pt idx="597">
                  <c:v>6.3847370000000012</c:v>
                </c:pt>
                <c:pt idx="598">
                  <c:v>6.4005899999999993</c:v>
                </c:pt>
                <c:pt idx="599">
                  <c:v>6.4209849999999999</c:v>
                </c:pt>
                <c:pt idx="600">
                  <c:v>6.4153669999999989</c:v>
                </c:pt>
                <c:pt idx="601">
                  <c:v>6.3640720000000002</c:v>
                </c:pt>
                <c:pt idx="602">
                  <c:v>6.3346299999999989</c:v>
                </c:pt>
                <c:pt idx="603">
                  <c:v>6.3370759999999997</c:v>
                </c:pt>
                <c:pt idx="604">
                  <c:v>6.3711350000000007</c:v>
                </c:pt>
                <c:pt idx="605">
                  <c:v>6.3971019999999994</c:v>
                </c:pt>
                <c:pt idx="606">
                  <c:v>6.3960750000000006</c:v>
                </c:pt>
                <c:pt idx="607">
                  <c:v>6.370323</c:v>
                </c:pt>
                <c:pt idx="608">
                  <c:v>6.3510620000000007</c:v>
                </c:pt>
                <c:pt idx="609">
                  <c:v>6.3572949999999997</c:v>
                </c:pt>
                <c:pt idx="610">
                  <c:v>6.3798659999999998</c:v>
                </c:pt>
                <c:pt idx="611">
                  <c:v>6.3999920000000001</c:v>
                </c:pt>
                <c:pt idx="612">
                  <c:v>6.4036100000000005</c:v>
                </c:pt>
                <c:pt idx="613">
                  <c:v>6.3638890000000004</c:v>
                </c:pt>
                <c:pt idx="614">
                  <c:v>6.3579449999999991</c:v>
                </c:pt>
                <c:pt idx="615">
                  <c:v>6.3561480000000001</c:v>
                </c:pt>
                <c:pt idx="616">
                  <c:v>6.3873520000000017</c:v>
                </c:pt>
                <c:pt idx="617">
                  <c:v>6.4040230000000005</c:v>
                </c:pt>
                <c:pt idx="618">
                  <c:v>6.4020610000000007</c:v>
                </c:pt>
                <c:pt idx="619">
                  <c:v>6.3760989999999991</c:v>
                </c:pt>
                <c:pt idx="620">
                  <c:v>6.3563160000000005</c:v>
                </c:pt>
                <c:pt idx="621">
                  <c:v>6.3545920000000011</c:v>
                </c:pt>
                <c:pt idx="622">
                  <c:v>6.3743190000000007</c:v>
                </c:pt>
                <c:pt idx="623">
                  <c:v>6.405993999999998</c:v>
                </c:pt>
                <c:pt idx="624">
                  <c:v>6.4060880000000013</c:v>
                </c:pt>
                <c:pt idx="625">
                  <c:v>6.3741760000000003</c:v>
                </c:pt>
                <c:pt idx="626">
                  <c:v>6.3577299999999992</c:v>
                </c:pt>
                <c:pt idx="627">
                  <c:v>6.3646399999999996</c:v>
                </c:pt>
                <c:pt idx="628">
                  <c:v>6.3873559999999987</c:v>
                </c:pt>
                <c:pt idx="629">
                  <c:v>6.3998709999999992</c:v>
                </c:pt>
                <c:pt idx="630">
                  <c:v>6.4084060000000012</c:v>
                </c:pt>
                <c:pt idx="631">
                  <c:v>6.3757239999999999</c:v>
                </c:pt>
                <c:pt idx="632">
                  <c:v>6.3701049999999997</c:v>
                </c:pt>
                <c:pt idx="633">
                  <c:v>6.3598239999999997</c:v>
                </c:pt>
                <c:pt idx="634">
                  <c:v>6.3761940000000008</c:v>
                </c:pt>
                <c:pt idx="635">
                  <c:v>6.4094550000000012</c:v>
                </c:pt>
                <c:pt idx="636">
                  <c:v>6.3969630000000013</c:v>
                </c:pt>
                <c:pt idx="637">
                  <c:v>6.371948999999999</c:v>
                </c:pt>
                <c:pt idx="638">
                  <c:v>6.3653390000000005</c:v>
                </c:pt>
                <c:pt idx="639">
                  <c:v>6.35853</c:v>
                </c:pt>
                <c:pt idx="640">
                  <c:v>6.3917159999999997</c:v>
                </c:pt>
                <c:pt idx="641">
                  <c:v>6.403573999999999</c:v>
                </c:pt>
                <c:pt idx="642">
                  <c:v>6.4125660000000009</c:v>
                </c:pt>
                <c:pt idx="643">
                  <c:v>6.3694489999999995</c:v>
                </c:pt>
                <c:pt idx="644">
                  <c:v>6.3578220000000005</c:v>
                </c:pt>
                <c:pt idx="645">
                  <c:v>6.3653410000000008</c:v>
                </c:pt>
                <c:pt idx="646">
                  <c:v>6.3836840000000006</c:v>
                </c:pt>
                <c:pt idx="647">
                  <c:v>6.4080449999999995</c:v>
                </c:pt>
                <c:pt idx="648">
                  <c:v>6.3920899999999996</c:v>
                </c:pt>
                <c:pt idx="649">
                  <c:v>6.3746840000000002</c:v>
                </c:pt>
                <c:pt idx="650">
                  <c:v>6.3684589999999988</c:v>
                </c:pt>
                <c:pt idx="651">
                  <c:v>6.3747090000000002</c:v>
                </c:pt>
                <c:pt idx="652">
                  <c:v>6.3805099999999992</c:v>
                </c:pt>
                <c:pt idx="653">
                  <c:v>6.4054339999999996</c:v>
                </c:pt>
                <c:pt idx="654">
                  <c:v>6.4064159999999983</c:v>
                </c:pt>
                <c:pt idx="655">
                  <c:v>6.3715010000000003</c:v>
                </c:pt>
                <c:pt idx="656">
                  <c:v>6.3606200000000008</c:v>
                </c:pt>
                <c:pt idx="657">
                  <c:v>6.3710949999999986</c:v>
                </c:pt>
                <c:pt idx="658">
                  <c:v>6.3809820000000013</c:v>
                </c:pt>
                <c:pt idx="659">
                  <c:v>6.4020609999999989</c:v>
                </c:pt>
                <c:pt idx="660">
                  <c:v>6.4082500000000007</c:v>
                </c:pt>
                <c:pt idx="661">
                  <c:v>6.3786740000000002</c:v>
                </c:pt>
                <c:pt idx="662">
                  <c:v>6.3755429999999995</c:v>
                </c:pt>
                <c:pt idx="663">
                  <c:v>6.38002</c:v>
                </c:pt>
                <c:pt idx="664">
                  <c:v>6.3785270000000001</c:v>
                </c:pt>
                <c:pt idx="665">
                  <c:v>6.3966480000000008</c:v>
                </c:pt>
                <c:pt idx="666">
                  <c:v>6.3985210000000006</c:v>
                </c:pt>
                <c:pt idx="667">
                  <c:v>6.3860210000000004</c:v>
                </c:pt>
                <c:pt idx="668">
                  <c:v>6.3762659999999993</c:v>
                </c:pt>
                <c:pt idx="669">
                  <c:v>6.3699719999999989</c:v>
                </c:pt>
                <c:pt idx="670">
                  <c:v>6.3710699999999996</c:v>
                </c:pt>
                <c:pt idx="671">
                  <c:v>6.394234</c:v>
                </c:pt>
                <c:pt idx="672">
                  <c:v>6.3983570000000007</c:v>
                </c:pt>
                <c:pt idx="673">
                  <c:v>6.383273</c:v>
                </c:pt>
                <c:pt idx="674">
                  <c:v>6.3734030000000006</c:v>
                </c:pt>
                <c:pt idx="675">
                  <c:v>6.3729909999999999</c:v>
                </c:pt>
                <c:pt idx="676">
                  <c:v>6.3790160000000009</c:v>
                </c:pt>
                <c:pt idx="677">
                  <c:v>6.4044109999999987</c:v>
                </c:pt>
                <c:pt idx="678">
                  <c:v>6.3966690000000002</c:v>
                </c:pt>
                <c:pt idx="679">
                  <c:v>6.3871640000000003</c:v>
                </c:pt>
                <c:pt idx="680">
                  <c:v>6.3790570000000013</c:v>
                </c:pt>
                <c:pt idx="681">
                  <c:v>6.366492</c:v>
                </c:pt>
                <c:pt idx="682">
                  <c:v>6.384112</c:v>
                </c:pt>
                <c:pt idx="683">
                  <c:v>6.4068020000000008</c:v>
                </c:pt>
                <c:pt idx="684">
                  <c:v>6.4135729999999995</c:v>
                </c:pt>
                <c:pt idx="685">
                  <c:v>6.3762150000000002</c:v>
                </c:pt>
                <c:pt idx="686">
                  <c:v>6.3690990000000003</c:v>
                </c:pt>
                <c:pt idx="687">
                  <c:v>6.3571159999999995</c:v>
                </c:pt>
                <c:pt idx="688">
                  <c:v>6.3826660000000013</c:v>
                </c:pt>
                <c:pt idx="689">
                  <c:v>6.4107660000000006</c:v>
                </c:pt>
                <c:pt idx="690">
                  <c:v>6.3984220000000009</c:v>
                </c:pt>
                <c:pt idx="691">
                  <c:v>6.3861840000000001</c:v>
                </c:pt>
                <c:pt idx="692">
                  <c:v>6.3737009999999996</c:v>
                </c:pt>
                <c:pt idx="693">
                  <c:v>6.3596150000000007</c:v>
                </c:pt>
                <c:pt idx="694">
                  <c:v>6.3930239999999996</c:v>
                </c:pt>
                <c:pt idx="695">
                  <c:v>6.405575999999999</c:v>
                </c:pt>
                <c:pt idx="696">
                  <c:v>6.4014949999999988</c:v>
                </c:pt>
                <c:pt idx="697">
                  <c:v>6.378482</c:v>
                </c:pt>
                <c:pt idx="698">
                  <c:v>6.3725069999999997</c:v>
                </c:pt>
                <c:pt idx="699">
                  <c:v>6.3701399999999992</c:v>
                </c:pt>
                <c:pt idx="700">
                  <c:v>6.3852910000000005</c:v>
                </c:pt>
                <c:pt idx="701">
                  <c:v>6.406625</c:v>
                </c:pt>
                <c:pt idx="702">
                  <c:v>6.4040699999999999</c:v>
                </c:pt>
                <c:pt idx="703">
                  <c:v>6.382537000000001</c:v>
                </c:pt>
                <c:pt idx="704">
                  <c:v>6.3767100000000001</c:v>
                </c:pt>
                <c:pt idx="705">
                  <c:v>6.3718749999999984</c:v>
                </c:pt>
                <c:pt idx="706">
                  <c:v>6.3886279999999998</c:v>
                </c:pt>
                <c:pt idx="707">
                  <c:v>6.4029910000000001</c:v>
                </c:pt>
                <c:pt idx="708">
                  <c:v>6.401425999999999</c:v>
                </c:pt>
                <c:pt idx="709">
                  <c:v>6.3720360000000005</c:v>
                </c:pt>
                <c:pt idx="710">
                  <c:v>6.3744810000000003</c:v>
                </c:pt>
                <c:pt idx="711">
                  <c:v>6.3748719999999999</c:v>
                </c:pt>
                <c:pt idx="712">
                  <c:v>6.3930589999999992</c:v>
                </c:pt>
                <c:pt idx="713">
                  <c:v>6.4024110000000007</c:v>
                </c:pt>
                <c:pt idx="714">
                  <c:v>6.4022899999999989</c:v>
                </c:pt>
                <c:pt idx="715">
                  <c:v>6.3756940000000002</c:v>
                </c:pt>
                <c:pt idx="716">
                  <c:v>6.3746889999999992</c:v>
                </c:pt>
                <c:pt idx="717">
                  <c:v>6.3763640000000006</c:v>
                </c:pt>
                <c:pt idx="718">
                  <c:v>6.3946739999999993</c:v>
                </c:pt>
                <c:pt idx="719">
                  <c:v>6.4083110000000003</c:v>
                </c:pt>
                <c:pt idx="720">
                  <c:v>6.3960880000000007</c:v>
                </c:pt>
                <c:pt idx="721">
                  <c:v>6.370807000000001</c:v>
                </c:pt>
                <c:pt idx="722">
                  <c:v>6.3774949999999997</c:v>
                </c:pt>
                <c:pt idx="723">
                  <c:v>6.3908839999999998</c:v>
                </c:pt>
                <c:pt idx="724">
                  <c:v>6.4028409999999996</c:v>
                </c:pt>
                <c:pt idx="725">
                  <c:v>6.4202849999999998</c:v>
                </c:pt>
                <c:pt idx="726">
                  <c:v>6.3886899999999995</c:v>
                </c:pt>
                <c:pt idx="727">
                  <c:v>6.3422840000000003</c:v>
                </c:pt>
                <c:pt idx="728">
                  <c:v>6.3399820000000009</c:v>
                </c:pt>
                <c:pt idx="729">
                  <c:v>6.3796369999999998</c:v>
                </c:pt>
                <c:pt idx="730">
                  <c:v>6.3947279999999997</c:v>
                </c:pt>
                <c:pt idx="731">
                  <c:v>6.4074669999999996</c:v>
                </c:pt>
                <c:pt idx="732">
                  <c:v>6.3778330000000008</c:v>
                </c:pt>
                <c:pt idx="733">
                  <c:v>6.3528789999999997</c:v>
                </c:pt>
                <c:pt idx="734">
                  <c:v>6.3584489999999994</c:v>
                </c:pt>
                <c:pt idx="735">
                  <c:v>6.3787419999999999</c:v>
                </c:pt>
                <c:pt idx="736">
                  <c:v>6.3968880000000006</c:v>
                </c:pt>
                <c:pt idx="737">
                  <c:v>6.4027659999999997</c:v>
                </c:pt>
                <c:pt idx="738">
                  <c:v>6.3784140000000003</c:v>
                </c:pt>
                <c:pt idx="739">
                  <c:v>6.3639080000000003</c:v>
                </c:pt>
                <c:pt idx="740">
                  <c:v>6.3584219999999991</c:v>
                </c:pt>
                <c:pt idx="741">
                  <c:v>6.3826780000000003</c:v>
                </c:pt>
                <c:pt idx="742">
                  <c:v>6.3944719999999995</c:v>
                </c:pt>
                <c:pt idx="743">
                  <c:v>6.411899</c:v>
                </c:pt>
                <c:pt idx="744">
                  <c:v>6.3874250000000004</c:v>
                </c:pt>
                <c:pt idx="745">
                  <c:v>6.3538680000000003</c:v>
                </c:pt>
                <c:pt idx="746">
                  <c:v>6.362228</c:v>
                </c:pt>
                <c:pt idx="747">
                  <c:v>6.3795470000000005</c:v>
                </c:pt>
                <c:pt idx="748">
                  <c:v>6.3970000000000002</c:v>
                </c:pt>
                <c:pt idx="749">
                  <c:v>6.4010250000000015</c:v>
                </c:pt>
                <c:pt idx="750">
                  <c:v>6.3863840000000005</c:v>
                </c:pt>
                <c:pt idx="751">
                  <c:v>6.3645719999999999</c:v>
                </c:pt>
                <c:pt idx="752">
                  <c:v>6.3674230000000005</c:v>
                </c:pt>
                <c:pt idx="753">
                  <c:v>6.3795379999999993</c:v>
                </c:pt>
                <c:pt idx="754">
                  <c:v>6.3868719999999994</c:v>
                </c:pt>
                <c:pt idx="755">
                  <c:v>6.4071749999999996</c:v>
                </c:pt>
                <c:pt idx="756">
                  <c:v>6.3864450000000001</c:v>
                </c:pt>
                <c:pt idx="757">
                  <c:v>6.3737550000000001</c:v>
                </c:pt>
                <c:pt idx="758">
                  <c:v>6.3662720000000004</c:v>
                </c:pt>
                <c:pt idx="759">
                  <c:v>6.3731390000000001</c:v>
                </c:pt>
                <c:pt idx="760">
                  <c:v>6.3958899999999996</c:v>
                </c:pt>
                <c:pt idx="761">
                  <c:v>6.4010220000000002</c:v>
                </c:pt>
                <c:pt idx="762">
                  <c:v>6.3909889999999994</c:v>
                </c:pt>
                <c:pt idx="763">
                  <c:v>6.3660279999999991</c:v>
                </c:pt>
                <c:pt idx="764">
                  <c:v>6.3638629999999994</c:v>
                </c:pt>
                <c:pt idx="765">
                  <c:v>6.3944839999999994</c:v>
                </c:pt>
                <c:pt idx="766">
                  <c:v>6.3907520000000009</c:v>
                </c:pt>
                <c:pt idx="767">
                  <c:v>6.4097740000000005</c:v>
                </c:pt>
                <c:pt idx="768">
                  <c:v>6.3820870000000003</c:v>
                </c:pt>
                <c:pt idx="769">
                  <c:v>6.3553380000000006</c:v>
                </c:pt>
                <c:pt idx="770">
                  <c:v>6.3738240000000008</c:v>
                </c:pt>
                <c:pt idx="771">
                  <c:v>6.3887339999999995</c:v>
                </c:pt>
                <c:pt idx="772">
                  <c:v>6.400227000000001</c:v>
                </c:pt>
                <c:pt idx="773">
                  <c:v>6.3960960000000009</c:v>
                </c:pt>
                <c:pt idx="774">
                  <c:v>6.3832430000000002</c:v>
                </c:pt>
                <c:pt idx="775">
                  <c:v>6.3655899999999992</c:v>
                </c:pt>
                <c:pt idx="776">
                  <c:v>6.3771579999999997</c:v>
                </c:pt>
                <c:pt idx="777">
                  <c:v>6.3845699999999992</c:v>
                </c:pt>
                <c:pt idx="778">
                  <c:v>6.3978299999999999</c:v>
                </c:pt>
                <c:pt idx="779">
                  <c:v>6.4018899999999999</c:v>
                </c:pt>
                <c:pt idx="780">
                  <c:v>6.3834719999999994</c:v>
                </c:pt>
                <c:pt idx="781">
                  <c:v>6.3637729999999992</c:v>
                </c:pt>
                <c:pt idx="782">
                  <c:v>6.3750990000000005</c:v>
                </c:pt>
                <c:pt idx="783">
                  <c:v>6.3850260000000008</c:v>
                </c:pt>
                <c:pt idx="784">
                  <c:v>6.3918720000000002</c:v>
                </c:pt>
                <c:pt idx="785">
                  <c:v>6.3975449999999991</c:v>
                </c:pt>
                <c:pt idx="786">
                  <c:v>6.3890149999999997</c:v>
                </c:pt>
                <c:pt idx="787">
                  <c:v>6.3765879999999999</c:v>
                </c:pt>
                <c:pt idx="788">
                  <c:v>6.3873119999999997</c:v>
                </c:pt>
                <c:pt idx="789">
                  <c:v>6.3817620000000002</c:v>
                </c:pt>
                <c:pt idx="790">
                  <c:v>6.3809889999999996</c:v>
                </c:pt>
                <c:pt idx="791">
                  <c:v>6.3976409999999992</c:v>
                </c:pt>
                <c:pt idx="792">
                  <c:v>6.3965739999999993</c:v>
                </c:pt>
                <c:pt idx="793">
                  <c:v>6.3782129999999997</c:v>
                </c:pt>
                <c:pt idx="794">
                  <c:v>6.382299999999999</c:v>
                </c:pt>
                <c:pt idx="795">
                  <c:v>6.3760120000000002</c:v>
                </c:pt>
                <c:pt idx="796">
                  <c:v>6.3877350000000011</c:v>
                </c:pt>
                <c:pt idx="797">
                  <c:v>6.4056299999999995</c:v>
                </c:pt>
                <c:pt idx="798">
                  <c:v>6.3917799999999998</c:v>
                </c:pt>
                <c:pt idx="799">
                  <c:v>6.3777190000000008</c:v>
                </c:pt>
                <c:pt idx="800">
                  <c:v>6.3833089999999997</c:v>
                </c:pt>
                <c:pt idx="801">
                  <c:v>6.3808480000000003</c:v>
                </c:pt>
                <c:pt idx="802">
                  <c:v>6.3943140000000005</c:v>
                </c:pt>
                <c:pt idx="803">
                  <c:v>6.4039130000000002</c:v>
                </c:pt>
                <c:pt idx="804">
                  <c:v>6.391375</c:v>
                </c:pt>
                <c:pt idx="805">
                  <c:v>6.3807289999999997</c:v>
                </c:pt>
                <c:pt idx="806">
                  <c:v>6.3807039999999997</c:v>
                </c:pt>
                <c:pt idx="807">
                  <c:v>6.3801460000000008</c:v>
                </c:pt>
                <c:pt idx="808">
                  <c:v>6.3860109999999999</c:v>
                </c:pt>
                <c:pt idx="809">
                  <c:v>6.4148290000000001</c:v>
                </c:pt>
                <c:pt idx="810">
                  <c:v>6.385453</c:v>
                </c:pt>
                <c:pt idx="811">
                  <c:v>6.3770410000000002</c:v>
                </c:pt>
                <c:pt idx="812">
                  <c:v>6.3727170000000006</c:v>
                </c:pt>
                <c:pt idx="813">
                  <c:v>6.3870209999999989</c:v>
                </c:pt>
                <c:pt idx="814">
                  <c:v>6.3959349999999997</c:v>
                </c:pt>
                <c:pt idx="815">
                  <c:v>6.3967650000000003</c:v>
                </c:pt>
                <c:pt idx="816">
                  <c:v>6.3865910000000001</c:v>
                </c:pt>
                <c:pt idx="817">
                  <c:v>6.3772819999999992</c:v>
                </c:pt>
                <c:pt idx="818">
                  <c:v>6.3719529999999995</c:v>
                </c:pt>
                <c:pt idx="819">
                  <c:v>6.3932759999999993</c:v>
                </c:pt>
                <c:pt idx="820">
                  <c:v>6.3919230000000002</c:v>
                </c:pt>
                <c:pt idx="821">
                  <c:v>6.3998239999999997</c:v>
                </c:pt>
                <c:pt idx="822">
                  <c:v>6.3889949999999995</c:v>
                </c:pt>
                <c:pt idx="823">
                  <c:v>6.3829359999999991</c:v>
                </c:pt>
                <c:pt idx="824">
                  <c:v>6.3787110000000009</c:v>
                </c:pt>
                <c:pt idx="825">
                  <c:v>6.3784930000000006</c:v>
                </c:pt>
                <c:pt idx="826">
                  <c:v>6.3876480000000004</c:v>
                </c:pt>
                <c:pt idx="827">
                  <c:v>6.3941230000000004</c:v>
                </c:pt>
                <c:pt idx="828">
                  <c:v>6.3876229999999996</c:v>
                </c:pt>
                <c:pt idx="829">
                  <c:v>6.3733300000000002</c:v>
                </c:pt>
                <c:pt idx="830">
                  <c:v>6.3763139999999998</c:v>
                </c:pt>
                <c:pt idx="831">
                  <c:v>6.3822639999999993</c:v>
                </c:pt>
                <c:pt idx="832">
                  <c:v>6.385530000000001</c:v>
                </c:pt>
                <c:pt idx="833">
                  <c:v>6.3989720000000005</c:v>
                </c:pt>
                <c:pt idx="834">
                  <c:v>6.3878370000000002</c:v>
                </c:pt>
                <c:pt idx="835">
                  <c:v>6.3815390000000001</c:v>
                </c:pt>
                <c:pt idx="836">
                  <c:v>6.3779140000000005</c:v>
                </c:pt>
                <c:pt idx="837">
                  <c:v>6.3817800000000009</c:v>
                </c:pt>
                <c:pt idx="838">
                  <c:v>6.382420999999999</c:v>
                </c:pt>
                <c:pt idx="839">
                  <c:v>6.3968609999999995</c:v>
                </c:pt>
                <c:pt idx="840">
                  <c:v>6.3895339999999994</c:v>
                </c:pt>
                <c:pt idx="841">
                  <c:v>6.3745349999999998</c:v>
                </c:pt>
                <c:pt idx="842">
                  <c:v>6.3806209999999997</c:v>
                </c:pt>
                <c:pt idx="843">
                  <c:v>6.3933760000000008</c:v>
                </c:pt>
                <c:pt idx="844">
                  <c:v>6.3956369999999989</c:v>
                </c:pt>
                <c:pt idx="845">
                  <c:v>6.397062</c:v>
                </c:pt>
                <c:pt idx="846">
                  <c:v>6.3781109999999996</c:v>
                </c:pt>
                <c:pt idx="847">
                  <c:v>6.3796489999999997</c:v>
                </c:pt>
                <c:pt idx="848">
                  <c:v>6.4103100000000008</c:v>
                </c:pt>
                <c:pt idx="849">
                  <c:v>6.4011089999999999</c:v>
                </c:pt>
                <c:pt idx="850">
                  <c:v>6.4083240000000004</c:v>
                </c:pt>
                <c:pt idx="851">
                  <c:v>6.3899859999999995</c:v>
                </c:pt>
                <c:pt idx="852">
                  <c:v>6.3496430000000004</c:v>
                </c:pt>
                <c:pt idx="853">
                  <c:v>6.3500720000000008</c:v>
                </c:pt>
                <c:pt idx="854">
                  <c:v>6.386972000000001</c:v>
                </c:pt>
                <c:pt idx="855">
                  <c:v>6.3887159999999996</c:v>
                </c:pt>
                <c:pt idx="856">
                  <c:v>6.3895270000000002</c:v>
                </c:pt>
                <c:pt idx="857">
                  <c:v>6.3797799999999993</c:v>
                </c:pt>
                <c:pt idx="858">
                  <c:v>6.3586519999999993</c:v>
                </c:pt>
                <c:pt idx="859">
                  <c:v>6.3571749999999998</c:v>
                </c:pt>
                <c:pt idx="860">
                  <c:v>6.3836689999999994</c:v>
                </c:pt>
                <c:pt idx="861">
                  <c:v>6.3924710000000005</c:v>
                </c:pt>
                <c:pt idx="862">
                  <c:v>6.4014139999999999</c:v>
                </c:pt>
                <c:pt idx="863">
                  <c:v>6.383832</c:v>
                </c:pt>
                <c:pt idx="864">
                  <c:v>6.3701739999999996</c:v>
                </c:pt>
                <c:pt idx="865">
                  <c:v>6.3597470000000005</c:v>
                </c:pt>
                <c:pt idx="866">
                  <c:v>6.3957689999999996</c:v>
                </c:pt>
                <c:pt idx="867">
                  <c:v>6.394272</c:v>
                </c:pt>
                <c:pt idx="868">
                  <c:v>6.4000360000000001</c:v>
                </c:pt>
                <c:pt idx="869">
                  <c:v>6.3909280000000006</c:v>
                </c:pt>
                <c:pt idx="870">
                  <c:v>6.3691670000000009</c:v>
                </c:pt>
                <c:pt idx="871">
                  <c:v>6.3656620000000013</c:v>
                </c:pt>
                <c:pt idx="872">
                  <c:v>6.3903990000000004</c:v>
                </c:pt>
                <c:pt idx="873">
                  <c:v>6.400087000000001</c:v>
                </c:pt>
                <c:pt idx="874">
                  <c:v>6.3952439999999999</c:v>
                </c:pt>
                <c:pt idx="875">
                  <c:v>6.3872450000000009</c:v>
                </c:pt>
                <c:pt idx="876">
                  <c:v>6.3662599999999996</c:v>
                </c:pt>
                <c:pt idx="877">
                  <c:v>6.3673890000000002</c:v>
                </c:pt>
                <c:pt idx="878">
                  <c:v>6.392366</c:v>
                </c:pt>
                <c:pt idx="879">
                  <c:v>6.3954550000000001</c:v>
                </c:pt>
                <c:pt idx="880">
                  <c:v>6.3964559999999988</c:v>
                </c:pt>
                <c:pt idx="881">
                  <c:v>6.3802829999999995</c:v>
                </c:pt>
                <c:pt idx="882">
                  <c:v>6.3744630000000004</c:v>
                </c:pt>
                <c:pt idx="883">
                  <c:v>6.3734610000000007</c:v>
                </c:pt>
                <c:pt idx="884">
                  <c:v>6.3877109999999995</c:v>
                </c:pt>
                <c:pt idx="885">
                  <c:v>6.4063889999999999</c:v>
                </c:pt>
                <c:pt idx="886">
                  <c:v>6.3981320000000004</c:v>
                </c:pt>
                <c:pt idx="887">
                  <c:v>6.3854329999999999</c:v>
                </c:pt>
                <c:pt idx="888">
                  <c:v>6.3735970000000002</c:v>
                </c:pt>
                <c:pt idx="889">
                  <c:v>6.3690709999999999</c:v>
                </c:pt>
                <c:pt idx="890">
                  <c:v>6.4020120000000009</c:v>
                </c:pt>
                <c:pt idx="891">
                  <c:v>6.3966370000000001</c:v>
                </c:pt>
                <c:pt idx="892">
                  <c:v>6.4004720000000006</c:v>
                </c:pt>
                <c:pt idx="893">
                  <c:v>6.3734479999999998</c:v>
                </c:pt>
                <c:pt idx="894">
                  <c:v>6.358047</c:v>
                </c:pt>
                <c:pt idx="895">
                  <c:v>6.3817090000000007</c:v>
                </c:pt>
                <c:pt idx="896">
                  <c:v>6.3995340000000009</c:v>
                </c:pt>
                <c:pt idx="897">
                  <c:v>6.4012519999999995</c:v>
                </c:pt>
                <c:pt idx="898">
                  <c:v>6.38687</c:v>
                </c:pt>
                <c:pt idx="899">
                  <c:v>6.3858490000000003</c:v>
                </c:pt>
                <c:pt idx="900">
                  <c:v>6.3746910000000003</c:v>
                </c:pt>
                <c:pt idx="901">
                  <c:v>6.3785029999999994</c:v>
                </c:pt>
                <c:pt idx="902">
                  <c:v>6.3948330000000002</c:v>
                </c:pt>
                <c:pt idx="903">
                  <c:v>6.3961769999999998</c:v>
                </c:pt>
                <c:pt idx="904">
                  <c:v>6.3908890000000005</c:v>
                </c:pt>
                <c:pt idx="905">
                  <c:v>6.3902900000000002</c:v>
                </c:pt>
                <c:pt idx="906">
                  <c:v>6.3651460000000002</c:v>
                </c:pt>
                <c:pt idx="907">
                  <c:v>6.3768469999999997</c:v>
                </c:pt>
                <c:pt idx="908">
                  <c:v>6.397558000000001</c:v>
                </c:pt>
                <c:pt idx="909">
                  <c:v>6.387624999999999</c:v>
                </c:pt>
                <c:pt idx="910">
                  <c:v>6.389278</c:v>
                </c:pt>
                <c:pt idx="911">
                  <c:v>6.401244000000001</c:v>
                </c:pt>
                <c:pt idx="912">
                  <c:v>6.3791250000000002</c:v>
                </c:pt>
                <c:pt idx="913">
                  <c:v>6.3867659999999997</c:v>
                </c:pt>
                <c:pt idx="914">
                  <c:v>6.3872869999999997</c:v>
                </c:pt>
                <c:pt idx="915">
                  <c:v>6.3802289999999999</c:v>
                </c:pt>
                <c:pt idx="916">
                  <c:v>6.3856559999999991</c:v>
                </c:pt>
                <c:pt idx="917">
                  <c:v>6.3999829999999998</c:v>
                </c:pt>
                <c:pt idx="918">
                  <c:v>6.3779269999999997</c:v>
                </c:pt>
                <c:pt idx="919">
                  <c:v>6.3866710000000007</c:v>
                </c:pt>
                <c:pt idx="920">
                  <c:v>6.387721</c:v>
                </c:pt>
                <c:pt idx="921">
                  <c:v>6.3866550000000011</c:v>
                </c:pt>
                <c:pt idx="922">
                  <c:v>6.3867679999999991</c:v>
                </c:pt>
                <c:pt idx="923">
                  <c:v>6.3939220000000008</c:v>
                </c:pt>
                <c:pt idx="924">
                  <c:v>6.3842310000000007</c:v>
                </c:pt>
                <c:pt idx="925">
                  <c:v>6.3807670000000005</c:v>
                </c:pt>
                <c:pt idx="926">
                  <c:v>6.390218</c:v>
                </c:pt>
                <c:pt idx="927">
                  <c:v>6.3988550000000002</c:v>
                </c:pt>
                <c:pt idx="928">
                  <c:v>6.3932990000000007</c:v>
                </c:pt>
                <c:pt idx="929">
                  <c:v>6.3954820000000012</c:v>
                </c:pt>
                <c:pt idx="930">
                  <c:v>6.389208</c:v>
                </c:pt>
                <c:pt idx="931">
                  <c:v>6.3761679999999989</c:v>
                </c:pt>
                <c:pt idx="932">
                  <c:v>6.3852190000000002</c:v>
                </c:pt>
                <c:pt idx="933">
                  <c:v>6.3925839999999994</c:v>
                </c:pt>
                <c:pt idx="934">
                  <c:v>6.4041380000000006</c:v>
                </c:pt>
                <c:pt idx="935">
                  <c:v>6.3858450000000007</c:v>
                </c:pt>
                <c:pt idx="936">
                  <c:v>6.3783069999999995</c:v>
                </c:pt>
                <c:pt idx="937">
                  <c:v>6.3737070000000005</c:v>
                </c:pt>
                <c:pt idx="938">
                  <c:v>6.3956360000000005</c:v>
                </c:pt>
                <c:pt idx="939">
                  <c:v>6.3961570000000005</c:v>
                </c:pt>
                <c:pt idx="940">
                  <c:v>6.3861039999999996</c:v>
                </c:pt>
                <c:pt idx="941">
                  <c:v>6.3851950000000004</c:v>
                </c:pt>
                <c:pt idx="942">
                  <c:v>6.3731790000000004</c:v>
                </c:pt>
                <c:pt idx="943">
                  <c:v>6.3662989999999997</c:v>
                </c:pt>
                <c:pt idx="944">
                  <c:v>6.4000010000000005</c:v>
                </c:pt>
                <c:pt idx="945">
                  <c:v>6.3870310000000003</c:v>
                </c:pt>
                <c:pt idx="946">
                  <c:v>6.3893129999999996</c:v>
                </c:pt>
                <c:pt idx="947">
                  <c:v>6.3910870000000006</c:v>
                </c:pt>
                <c:pt idx="948">
                  <c:v>6.3790420000000001</c:v>
                </c:pt>
                <c:pt idx="949">
                  <c:v>6.3799790000000005</c:v>
                </c:pt>
                <c:pt idx="950">
                  <c:v>6.3897269999999997</c:v>
                </c:pt>
                <c:pt idx="951">
                  <c:v>6.3867560000000001</c:v>
                </c:pt>
                <c:pt idx="952">
                  <c:v>6.3829760000000002</c:v>
                </c:pt>
                <c:pt idx="953">
                  <c:v>6.3997940000000009</c:v>
                </c:pt>
                <c:pt idx="954">
                  <c:v>6.3854839999999999</c:v>
                </c:pt>
                <c:pt idx="955">
                  <c:v>6.3787770000000004</c:v>
                </c:pt>
                <c:pt idx="956">
                  <c:v>6.3943819999999993</c:v>
                </c:pt>
                <c:pt idx="957">
                  <c:v>6.3875799999999998</c:v>
                </c:pt>
                <c:pt idx="958">
                  <c:v>6.3944010000000002</c:v>
                </c:pt>
                <c:pt idx="959">
                  <c:v>6.3906809999999998</c:v>
                </c:pt>
                <c:pt idx="960">
                  <c:v>6.3841830000000002</c:v>
                </c:pt>
                <c:pt idx="961">
                  <c:v>6.3832610000000001</c:v>
                </c:pt>
                <c:pt idx="962">
                  <c:v>6.3946769999999997</c:v>
                </c:pt>
                <c:pt idx="963">
                  <c:v>6.3885130000000006</c:v>
                </c:pt>
                <c:pt idx="964">
                  <c:v>6.3971520000000002</c:v>
                </c:pt>
                <c:pt idx="965">
                  <c:v>6.3904050000000003</c:v>
                </c:pt>
                <c:pt idx="966">
                  <c:v>6.3788830000000001</c:v>
                </c:pt>
                <c:pt idx="967">
                  <c:v>6.3874330000000006</c:v>
                </c:pt>
                <c:pt idx="968">
                  <c:v>6.3998429999999997</c:v>
                </c:pt>
                <c:pt idx="969">
                  <c:v>6.388941</c:v>
                </c:pt>
                <c:pt idx="970">
                  <c:v>6.400523999999999</c:v>
                </c:pt>
                <c:pt idx="971">
                  <c:v>6.3867850000000006</c:v>
                </c:pt>
                <c:pt idx="972">
                  <c:v>6.3923140000000007</c:v>
                </c:pt>
                <c:pt idx="973">
                  <c:v>6.3990869999999997</c:v>
                </c:pt>
                <c:pt idx="974">
                  <c:v>6.4125910000000008</c:v>
                </c:pt>
                <c:pt idx="975">
                  <c:v>6.4128290000000003</c:v>
                </c:pt>
                <c:pt idx="976">
                  <c:v>6.3754020000000002</c:v>
                </c:pt>
                <c:pt idx="977">
                  <c:v>6.3464970000000003</c:v>
                </c:pt>
                <c:pt idx="978">
                  <c:v>6.3457020000000002</c:v>
                </c:pt>
                <c:pt idx="979">
                  <c:v>6.3735489999999988</c:v>
                </c:pt>
                <c:pt idx="980">
                  <c:v>6.3959640000000011</c:v>
                </c:pt>
                <c:pt idx="981">
                  <c:v>6.3943640000000013</c:v>
                </c:pt>
                <c:pt idx="982">
                  <c:v>6.3755279999999992</c:v>
                </c:pt>
                <c:pt idx="983">
                  <c:v>6.3573749999999993</c:v>
                </c:pt>
                <c:pt idx="984">
                  <c:v>6.3581490000000001</c:v>
                </c:pt>
                <c:pt idx="985">
                  <c:v>6.3787680000000009</c:v>
                </c:pt>
                <c:pt idx="986">
                  <c:v>6.399699</c:v>
                </c:pt>
                <c:pt idx="987">
                  <c:v>6.398142</c:v>
                </c:pt>
                <c:pt idx="988">
                  <c:v>6.3690049999999996</c:v>
                </c:pt>
                <c:pt idx="989">
                  <c:v>6.3590940000000007</c:v>
                </c:pt>
                <c:pt idx="990">
                  <c:v>6.3549330000000008</c:v>
                </c:pt>
                <c:pt idx="991">
                  <c:v>6.3834110000000006</c:v>
                </c:pt>
                <c:pt idx="992">
                  <c:v>6.3969449999999997</c:v>
                </c:pt>
                <c:pt idx="993">
                  <c:v>6.397831</c:v>
                </c:pt>
                <c:pt idx="994">
                  <c:v>6.3861019999999993</c:v>
                </c:pt>
                <c:pt idx="995">
                  <c:v>6.3575099999999996</c:v>
                </c:pt>
                <c:pt idx="996">
                  <c:v>6.3559430000000008</c:v>
                </c:pt>
                <c:pt idx="997">
                  <c:v>6.3792289999999996</c:v>
                </c:pt>
                <c:pt idx="998">
                  <c:v>6.4037890000000006</c:v>
                </c:pt>
                <c:pt idx="999">
                  <c:v>6.3998979999999994</c:v>
                </c:pt>
                <c:pt idx="1000">
                  <c:v>6.3789289999999994</c:v>
                </c:pt>
                <c:pt idx="1001">
                  <c:v>6.3626610000000001</c:v>
                </c:pt>
                <c:pt idx="1002">
                  <c:v>6.3610100000000012</c:v>
                </c:pt>
                <c:pt idx="1003">
                  <c:v>6.3833299999999991</c:v>
                </c:pt>
                <c:pt idx="1004">
                  <c:v>6.3958889999999986</c:v>
                </c:pt>
                <c:pt idx="1005">
                  <c:v>6.3979020000000002</c:v>
                </c:pt>
                <c:pt idx="1006">
                  <c:v>6.3796909999999993</c:v>
                </c:pt>
                <c:pt idx="1007">
                  <c:v>6.3747989999999994</c:v>
                </c:pt>
                <c:pt idx="1008">
                  <c:v>6.3560180000000006</c:v>
                </c:pt>
                <c:pt idx="1009">
                  <c:v>6.3784800000000006</c:v>
                </c:pt>
                <c:pt idx="1010">
                  <c:v>6.4105059999999998</c:v>
                </c:pt>
                <c:pt idx="1011">
                  <c:v>6.3917439999999992</c:v>
                </c:pt>
                <c:pt idx="1012">
                  <c:v>6.3766450000000017</c:v>
                </c:pt>
                <c:pt idx="1013">
                  <c:v>6.3609279999999995</c:v>
                </c:pt>
                <c:pt idx="1014">
                  <c:v>6.3564579999999999</c:v>
                </c:pt>
                <c:pt idx="1015">
                  <c:v>6.3959029999999988</c:v>
                </c:pt>
                <c:pt idx="1016">
                  <c:v>6.4028119999999999</c:v>
                </c:pt>
                <c:pt idx="1017">
                  <c:v>6.4046890000000003</c:v>
                </c:pt>
                <c:pt idx="1018">
                  <c:v>6.3694410000000001</c:v>
                </c:pt>
                <c:pt idx="1019">
                  <c:v>6.355575</c:v>
                </c:pt>
                <c:pt idx="1020">
                  <c:v>6.3611040000000001</c:v>
                </c:pt>
                <c:pt idx="1021">
                  <c:v>6.3742770000000002</c:v>
                </c:pt>
                <c:pt idx="1022">
                  <c:v>6.3954129999999996</c:v>
                </c:pt>
                <c:pt idx="1023">
                  <c:v>6.389753999999999</c:v>
                </c:pt>
                <c:pt idx="1024">
                  <c:v>6.3793740000000003</c:v>
                </c:pt>
                <c:pt idx="1025">
                  <c:v>6.3646930000000008</c:v>
                </c:pt>
                <c:pt idx="1026">
                  <c:v>6.368875000000001</c:v>
                </c:pt>
                <c:pt idx="1027">
                  <c:v>6.3793949999999997</c:v>
                </c:pt>
                <c:pt idx="1028">
                  <c:v>6.4024460000000003</c:v>
                </c:pt>
                <c:pt idx="1029">
                  <c:v>6.4026949999999996</c:v>
                </c:pt>
                <c:pt idx="1030">
                  <c:v>6.3805930000000011</c:v>
                </c:pt>
                <c:pt idx="1031">
                  <c:v>6.3602610000000004</c:v>
                </c:pt>
                <c:pt idx="1032">
                  <c:v>6.3615130000000004</c:v>
                </c:pt>
                <c:pt idx="1033">
                  <c:v>6.3794129999999996</c:v>
                </c:pt>
                <c:pt idx="1034">
                  <c:v>6.3999039999999994</c:v>
                </c:pt>
                <c:pt idx="1035">
                  <c:v>6.4019359999999992</c:v>
                </c:pt>
                <c:pt idx="1036">
                  <c:v>6.3862420000000002</c:v>
                </c:pt>
                <c:pt idx="1037">
                  <c:v>6.3752380000000004</c:v>
                </c:pt>
                <c:pt idx="1038">
                  <c:v>6.3738650000000003</c:v>
                </c:pt>
                <c:pt idx="1039">
                  <c:v>6.3811850000000003</c:v>
                </c:pt>
                <c:pt idx="1040">
                  <c:v>6.3987990000000003</c:v>
                </c:pt>
                <c:pt idx="1041">
                  <c:v>6.3982729999999997</c:v>
                </c:pt>
                <c:pt idx="1042">
                  <c:v>6.3942409999999992</c:v>
                </c:pt>
                <c:pt idx="1043">
                  <c:v>6.3770910000000001</c:v>
                </c:pt>
                <c:pt idx="1044">
                  <c:v>6.3698719999999991</c:v>
                </c:pt>
                <c:pt idx="1045">
                  <c:v>6.3826759999999991</c:v>
                </c:pt>
                <c:pt idx="1046">
                  <c:v>6.4038589999999997</c:v>
                </c:pt>
                <c:pt idx="1047">
                  <c:v>6.399502</c:v>
                </c:pt>
                <c:pt idx="1048">
                  <c:v>6.3891000000000009</c:v>
                </c:pt>
              </c:numCache>
            </c:numRef>
          </c:val>
          <c:smooth val="0"/>
          <c:extLst>
            <c:ext xmlns:c16="http://schemas.microsoft.com/office/drawing/2014/chart" uri="{C3380CC4-5D6E-409C-BE32-E72D297353CC}">
              <c16:uniqueId val="{00000001-D93E-4209-AB9A-774ED4160D12}"/>
            </c:ext>
          </c:extLst>
        </c:ser>
        <c:dLbls>
          <c:showLegendKey val="0"/>
          <c:showVal val="0"/>
          <c:showCatName val="0"/>
          <c:showSerName val="0"/>
          <c:showPercent val="0"/>
          <c:showBubbleSize val="0"/>
        </c:dLbls>
        <c:smooth val="0"/>
        <c:axId val="1784479519"/>
        <c:axId val="1784463295"/>
      </c:lineChart>
      <c:catAx>
        <c:axId val="17844795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4463295"/>
        <c:crosses val="autoZero"/>
        <c:auto val="1"/>
        <c:lblAlgn val="ctr"/>
        <c:lblOffset val="100"/>
        <c:tickLblSkip val="100"/>
        <c:tickMarkSkip val="100"/>
        <c:noMultiLvlLbl val="0"/>
      </c:catAx>
      <c:valAx>
        <c:axId val="1784463295"/>
        <c:scaling>
          <c:orientation val="minMax"/>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447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Satisfaction </a:t>
            </a:r>
            <a:r>
              <a:rPr lang="en-GB" sz="1400" b="0" i="0" u="none" strike="noStrike" baseline="0">
                <a:effectLst/>
              </a:rPr>
              <a:t>- comparison between self and system-adaptive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Sheet1!$A$1:$A$2</c:f>
              <c:strCache>
                <c:ptCount val="2"/>
                <c:pt idx="0">
                  <c:v>Satisfaction</c:v>
                </c:pt>
                <c:pt idx="1">
                  <c:v>System-adaptive</c:v>
                </c:pt>
              </c:strCache>
            </c:strRef>
          </c:tx>
          <c:spPr>
            <a:ln w="28575" cap="rnd">
              <a:solidFill>
                <a:schemeClr val="accent1"/>
              </a:solidFill>
              <a:round/>
            </a:ln>
            <a:effectLst/>
          </c:spPr>
          <c:marker>
            <c:symbol val="none"/>
          </c:marker>
          <c:val>
            <c:numRef>
              <c:f>Sheet1!$A$3:$A$1052</c:f>
              <c:numCache>
                <c:formatCode>General</c:formatCode>
                <c:ptCount val="1050"/>
                <c:pt idx="0">
                  <c:v>0.39497949999999998</c:v>
                </c:pt>
                <c:pt idx="1">
                  <c:v>0.36289322999999996</c:v>
                </c:pt>
                <c:pt idx="2">
                  <c:v>0.38644650000000003</c:v>
                </c:pt>
                <c:pt idx="3">
                  <c:v>0.40204858999999998</c:v>
                </c:pt>
                <c:pt idx="4">
                  <c:v>0.45157459999999999</c:v>
                </c:pt>
                <c:pt idx="5">
                  <c:v>0.38641076000000002</c:v>
                </c:pt>
                <c:pt idx="6">
                  <c:v>0.38369116000000003</c:v>
                </c:pt>
                <c:pt idx="7">
                  <c:v>0.41851140000000003</c:v>
                </c:pt>
                <c:pt idx="8">
                  <c:v>0.41954470000000005</c:v>
                </c:pt>
                <c:pt idx="9">
                  <c:v>0.38742052000000005</c:v>
                </c:pt>
                <c:pt idx="10">
                  <c:v>0.39352310000000001</c:v>
                </c:pt>
                <c:pt idx="11">
                  <c:v>0.38538838999999997</c:v>
                </c:pt>
                <c:pt idx="12">
                  <c:v>0.40731299999999998</c:v>
                </c:pt>
                <c:pt idx="13">
                  <c:v>0.41769229999999996</c:v>
                </c:pt>
                <c:pt idx="14">
                  <c:v>0.39544520999999999</c:v>
                </c:pt>
                <c:pt idx="15">
                  <c:v>0.29832420000000004</c:v>
                </c:pt>
                <c:pt idx="16">
                  <c:v>0.28801759000000005</c:v>
                </c:pt>
                <c:pt idx="17">
                  <c:v>0.4619432</c:v>
                </c:pt>
                <c:pt idx="18">
                  <c:v>0.40343509999999999</c:v>
                </c:pt>
                <c:pt idx="19">
                  <c:v>0.46618339999999997</c:v>
                </c:pt>
                <c:pt idx="20">
                  <c:v>0.4282494</c:v>
                </c:pt>
                <c:pt idx="21">
                  <c:v>0.4164544</c:v>
                </c:pt>
                <c:pt idx="22">
                  <c:v>0.40821710000000005</c:v>
                </c:pt>
                <c:pt idx="23">
                  <c:v>0.40715950000000001</c:v>
                </c:pt>
                <c:pt idx="24">
                  <c:v>0.22945823000000001</c:v>
                </c:pt>
                <c:pt idx="25">
                  <c:v>0.42123509999999992</c:v>
                </c:pt>
                <c:pt idx="26">
                  <c:v>0.38139520000000005</c:v>
                </c:pt>
                <c:pt idx="27">
                  <c:v>0.37323002999999999</c:v>
                </c:pt>
                <c:pt idx="28">
                  <c:v>0.40825060000000002</c:v>
                </c:pt>
                <c:pt idx="29">
                  <c:v>0.29465171000000001</c:v>
                </c:pt>
                <c:pt idx="30">
                  <c:v>0.338617</c:v>
                </c:pt>
                <c:pt idx="31">
                  <c:v>0.28683515000000004</c:v>
                </c:pt>
                <c:pt idx="32">
                  <c:v>0.39056099999999999</c:v>
                </c:pt>
                <c:pt idx="33">
                  <c:v>0.41357360000000004</c:v>
                </c:pt>
                <c:pt idx="34">
                  <c:v>0.43511569999999999</c:v>
                </c:pt>
                <c:pt idx="35">
                  <c:v>0.41405399999999998</c:v>
                </c:pt>
                <c:pt idx="36">
                  <c:v>0.41594209999999998</c:v>
                </c:pt>
                <c:pt idx="37">
                  <c:v>0.38104300000000002</c:v>
                </c:pt>
                <c:pt idx="38">
                  <c:v>0.41078490000000001</c:v>
                </c:pt>
                <c:pt idx="39">
                  <c:v>0.34956010000000004</c:v>
                </c:pt>
                <c:pt idx="40">
                  <c:v>0.32124866999999996</c:v>
                </c:pt>
                <c:pt idx="41">
                  <c:v>0.33475270999999995</c:v>
                </c:pt>
                <c:pt idx="42">
                  <c:v>0.33843530999999999</c:v>
                </c:pt>
                <c:pt idx="43">
                  <c:v>0.42050470000000006</c:v>
                </c:pt>
                <c:pt idx="44">
                  <c:v>0.39284930000000007</c:v>
                </c:pt>
                <c:pt idx="45">
                  <c:v>0.3747878</c:v>
                </c:pt>
                <c:pt idx="46">
                  <c:v>0.37728450000000008</c:v>
                </c:pt>
                <c:pt idx="47">
                  <c:v>0.42079659999999997</c:v>
                </c:pt>
                <c:pt idx="48">
                  <c:v>0.31345599999999996</c:v>
                </c:pt>
                <c:pt idx="49">
                  <c:v>0.39262209999999997</c:v>
                </c:pt>
                <c:pt idx="50">
                  <c:v>0.38544747800000001</c:v>
                </c:pt>
                <c:pt idx="51">
                  <c:v>0.29418069999999996</c:v>
                </c:pt>
                <c:pt idx="52">
                  <c:v>0.39257184000000001</c:v>
                </c:pt>
                <c:pt idx="53">
                  <c:v>0.40200629999999993</c:v>
                </c:pt>
                <c:pt idx="54">
                  <c:v>0.32982186000000002</c:v>
                </c:pt>
                <c:pt idx="55">
                  <c:v>0.4762073</c:v>
                </c:pt>
                <c:pt idx="56">
                  <c:v>0.39170910999999997</c:v>
                </c:pt>
                <c:pt idx="57">
                  <c:v>0.43122110000000002</c:v>
                </c:pt>
                <c:pt idx="58">
                  <c:v>0.38504207000000001</c:v>
                </c:pt>
                <c:pt idx="59">
                  <c:v>0.43000379999999999</c:v>
                </c:pt>
                <c:pt idx="60">
                  <c:v>0.21625617999999996</c:v>
                </c:pt>
                <c:pt idx="61">
                  <c:v>0.3093186</c:v>
                </c:pt>
                <c:pt idx="62">
                  <c:v>0.41232759999999996</c:v>
                </c:pt>
                <c:pt idx="63">
                  <c:v>0.3047125</c:v>
                </c:pt>
                <c:pt idx="64">
                  <c:v>0.33848559999999994</c:v>
                </c:pt>
                <c:pt idx="65">
                  <c:v>0.40682720000000006</c:v>
                </c:pt>
                <c:pt idx="66">
                  <c:v>0.41370410000000002</c:v>
                </c:pt>
                <c:pt idx="67">
                  <c:v>0.40591290000000002</c:v>
                </c:pt>
                <c:pt idx="68">
                  <c:v>0.42438180000000003</c:v>
                </c:pt>
                <c:pt idx="69">
                  <c:v>0.40793190000000001</c:v>
                </c:pt>
                <c:pt idx="70">
                  <c:v>0.38067700000000004</c:v>
                </c:pt>
                <c:pt idx="71">
                  <c:v>0.33945891</c:v>
                </c:pt>
                <c:pt idx="72">
                  <c:v>0.29142424</c:v>
                </c:pt>
                <c:pt idx="73">
                  <c:v>0.38345466999999994</c:v>
                </c:pt>
                <c:pt idx="74">
                  <c:v>0.41569869999999998</c:v>
                </c:pt>
                <c:pt idx="75">
                  <c:v>0.35790708999999998</c:v>
                </c:pt>
                <c:pt idx="76">
                  <c:v>0.40541939999999999</c:v>
                </c:pt>
                <c:pt idx="77">
                  <c:v>0.43100459999999996</c:v>
                </c:pt>
                <c:pt idx="78">
                  <c:v>0.3764496</c:v>
                </c:pt>
                <c:pt idx="79">
                  <c:v>0.38319376999999999</c:v>
                </c:pt>
                <c:pt idx="80">
                  <c:v>0.38977362000000004</c:v>
                </c:pt>
                <c:pt idx="81">
                  <c:v>0.41531733999999998</c:v>
                </c:pt>
                <c:pt idx="82">
                  <c:v>0.36386839999999998</c:v>
                </c:pt>
                <c:pt idx="83">
                  <c:v>0.32531889999999997</c:v>
                </c:pt>
                <c:pt idx="84">
                  <c:v>0.30415254999999997</c:v>
                </c:pt>
                <c:pt idx="85">
                  <c:v>0.40186366000000007</c:v>
                </c:pt>
                <c:pt idx="86">
                  <c:v>0.353410803</c:v>
                </c:pt>
                <c:pt idx="87">
                  <c:v>0.38544110000000004</c:v>
                </c:pt>
                <c:pt idx="88">
                  <c:v>0.37186533999999999</c:v>
                </c:pt>
                <c:pt idx="89">
                  <c:v>0.27909346000000002</c:v>
                </c:pt>
                <c:pt idx="90">
                  <c:v>0.39172071000000003</c:v>
                </c:pt>
                <c:pt idx="91">
                  <c:v>0.40395609999999998</c:v>
                </c:pt>
                <c:pt idx="92">
                  <c:v>0.40960151</c:v>
                </c:pt>
                <c:pt idx="93">
                  <c:v>0.42788290000000001</c:v>
                </c:pt>
                <c:pt idx="94">
                  <c:v>0.39191189999999998</c:v>
                </c:pt>
                <c:pt idx="95">
                  <c:v>0.43705048000000007</c:v>
                </c:pt>
                <c:pt idx="96">
                  <c:v>0.44190620000000003</c:v>
                </c:pt>
                <c:pt idx="97">
                  <c:v>0.33171395000000004</c:v>
                </c:pt>
                <c:pt idx="98">
                  <c:v>0.37370146000000004</c:v>
                </c:pt>
                <c:pt idx="99">
                  <c:v>0.35543072000000003</c:v>
                </c:pt>
                <c:pt idx="100">
                  <c:v>0.34075119999999998</c:v>
                </c:pt>
                <c:pt idx="101">
                  <c:v>0.43132749999999992</c:v>
                </c:pt>
                <c:pt idx="102">
                  <c:v>0.43293220000000004</c:v>
                </c:pt>
                <c:pt idx="103">
                  <c:v>0.41433054000000002</c:v>
                </c:pt>
                <c:pt idx="104">
                  <c:v>0.38866719999999999</c:v>
                </c:pt>
                <c:pt idx="105">
                  <c:v>0.37065129999999991</c:v>
                </c:pt>
                <c:pt idx="106">
                  <c:v>0.37038295999999998</c:v>
                </c:pt>
                <c:pt idx="107">
                  <c:v>0.38908587</c:v>
                </c:pt>
                <c:pt idx="108">
                  <c:v>0.37460919999999992</c:v>
                </c:pt>
                <c:pt idx="109">
                  <c:v>0.32329899999999995</c:v>
                </c:pt>
                <c:pt idx="110">
                  <c:v>0.25360021999999999</c:v>
                </c:pt>
                <c:pt idx="111">
                  <c:v>0.42571619999999999</c:v>
                </c:pt>
                <c:pt idx="112">
                  <c:v>0.23912513999999999</c:v>
                </c:pt>
                <c:pt idx="113">
                  <c:v>0.42017689999999996</c:v>
                </c:pt>
                <c:pt idx="114">
                  <c:v>0.39793979999999995</c:v>
                </c:pt>
                <c:pt idx="115">
                  <c:v>0.42613949999999995</c:v>
                </c:pt>
                <c:pt idx="116">
                  <c:v>0.42031669999999999</c:v>
                </c:pt>
                <c:pt idx="117">
                  <c:v>0.37392800000000009</c:v>
                </c:pt>
                <c:pt idx="118">
                  <c:v>0.312612</c:v>
                </c:pt>
                <c:pt idx="119">
                  <c:v>0.35790659999999996</c:v>
                </c:pt>
                <c:pt idx="120">
                  <c:v>0.30692195999999999</c:v>
                </c:pt>
                <c:pt idx="121">
                  <c:v>0.31267121000000003</c:v>
                </c:pt>
                <c:pt idx="122">
                  <c:v>0.37679770000000001</c:v>
                </c:pt>
                <c:pt idx="123">
                  <c:v>0.40590609999999999</c:v>
                </c:pt>
                <c:pt idx="124">
                  <c:v>0.41618300000000003</c:v>
                </c:pt>
                <c:pt idx="125">
                  <c:v>0.38240099999999994</c:v>
                </c:pt>
                <c:pt idx="126">
                  <c:v>0.29038149999999996</c:v>
                </c:pt>
                <c:pt idx="127">
                  <c:v>0.37899960000000005</c:v>
                </c:pt>
                <c:pt idx="128">
                  <c:v>0.32943647699999995</c:v>
                </c:pt>
                <c:pt idx="129">
                  <c:v>0.3965765</c:v>
                </c:pt>
                <c:pt idx="130">
                  <c:v>0.32663694000000004</c:v>
                </c:pt>
                <c:pt idx="131">
                  <c:v>0.33092579999999999</c:v>
                </c:pt>
                <c:pt idx="132">
                  <c:v>0.36801969999999995</c:v>
                </c:pt>
                <c:pt idx="133">
                  <c:v>0.40754489999999999</c:v>
                </c:pt>
                <c:pt idx="134">
                  <c:v>0.39058277000000002</c:v>
                </c:pt>
                <c:pt idx="135">
                  <c:v>0.38181549999999997</c:v>
                </c:pt>
                <c:pt idx="136">
                  <c:v>0.21802224999999997</c:v>
                </c:pt>
                <c:pt idx="137">
                  <c:v>0.36882169999999997</c:v>
                </c:pt>
                <c:pt idx="138">
                  <c:v>0.40560249999999998</c:v>
                </c:pt>
                <c:pt idx="139">
                  <c:v>0.38094849999999997</c:v>
                </c:pt>
                <c:pt idx="140">
                  <c:v>0.37433720000000004</c:v>
                </c:pt>
                <c:pt idx="141">
                  <c:v>0.38749210000000001</c:v>
                </c:pt>
                <c:pt idx="142">
                  <c:v>0.4542098</c:v>
                </c:pt>
                <c:pt idx="143">
                  <c:v>0.25872072000000002</c:v>
                </c:pt>
                <c:pt idx="144">
                  <c:v>0.39431169999999993</c:v>
                </c:pt>
                <c:pt idx="145">
                  <c:v>0.39170040000000006</c:v>
                </c:pt>
                <c:pt idx="146">
                  <c:v>0.32675978999999999</c:v>
                </c:pt>
                <c:pt idx="147">
                  <c:v>0.43294779999999999</c:v>
                </c:pt>
                <c:pt idx="148">
                  <c:v>0.37947079999999994</c:v>
                </c:pt>
                <c:pt idx="149">
                  <c:v>0.37013680999999998</c:v>
                </c:pt>
                <c:pt idx="150">
                  <c:v>0.19299013000000001</c:v>
                </c:pt>
                <c:pt idx="151">
                  <c:v>0.40232115999999996</c:v>
                </c:pt>
                <c:pt idx="152">
                  <c:v>0.42404380000000003</c:v>
                </c:pt>
                <c:pt idx="153">
                  <c:v>0.40621689999999999</c:v>
                </c:pt>
                <c:pt idx="154">
                  <c:v>0.24408650999999998</c:v>
                </c:pt>
                <c:pt idx="155">
                  <c:v>0.39502542000000002</c:v>
                </c:pt>
                <c:pt idx="156">
                  <c:v>0.39449899999999999</c:v>
                </c:pt>
                <c:pt idx="157">
                  <c:v>0.41133240000000004</c:v>
                </c:pt>
                <c:pt idx="158">
                  <c:v>0.43878780000000006</c:v>
                </c:pt>
                <c:pt idx="159">
                  <c:v>0.43736800000000003</c:v>
                </c:pt>
                <c:pt idx="160">
                  <c:v>0.4338843</c:v>
                </c:pt>
                <c:pt idx="161">
                  <c:v>0.42273829999999996</c:v>
                </c:pt>
                <c:pt idx="162">
                  <c:v>0.38028530000000005</c:v>
                </c:pt>
                <c:pt idx="163">
                  <c:v>0.41710919999999996</c:v>
                </c:pt>
                <c:pt idx="164">
                  <c:v>0.42444353999999995</c:v>
                </c:pt>
                <c:pt idx="165">
                  <c:v>0.38832752999999998</c:v>
                </c:pt>
                <c:pt idx="166">
                  <c:v>0.41127239999999993</c:v>
                </c:pt>
                <c:pt idx="167">
                  <c:v>0.35119430000000001</c:v>
                </c:pt>
                <c:pt idx="168">
                  <c:v>0.33792030000000006</c:v>
                </c:pt>
                <c:pt idx="169">
                  <c:v>0.38425449999999994</c:v>
                </c:pt>
                <c:pt idx="170">
                  <c:v>0.39908037000000002</c:v>
                </c:pt>
                <c:pt idx="171">
                  <c:v>0.30948469999999995</c:v>
                </c:pt>
                <c:pt idx="172">
                  <c:v>0.39546564999999995</c:v>
                </c:pt>
                <c:pt idx="173">
                  <c:v>0.43557889999999999</c:v>
                </c:pt>
                <c:pt idx="174">
                  <c:v>0.42569840000000003</c:v>
                </c:pt>
                <c:pt idx="175">
                  <c:v>0.404139466</c:v>
                </c:pt>
                <c:pt idx="176">
                  <c:v>0.3964628</c:v>
                </c:pt>
                <c:pt idx="177">
                  <c:v>0.39914590000000005</c:v>
                </c:pt>
                <c:pt idx="178">
                  <c:v>0.34752152000000003</c:v>
                </c:pt>
                <c:pt idx="179">
                  <c:v>0.24864334999999999</c:v>
                </c:pt>
                <c:pt idx="180">
                  <c:v>0.22602333999999996</c:v>
                </c:pt>
                <c:pt idx="181">
                  <c:v>0.38893639999999996</c:v>
                </c:pt>
                <c:pt idx="182">
                  <c:v>0.44842670000000001</c:v>
                </c:pt>
                <c:pt idx="183">
                  <c:v>0.38518600000000003</c:v>
                </c:pt>
                <c:pt idx="184">
                  <c:v>0.41596289999999997</c:v>
                </c:pt>
                <c:pt idx="185">
                  <c:v>0.42933720000000009</c:v>
                </c:pt>
                <c:pt idx="186">
                  <c:v>0.43737389999999998</c:v>
                </c:pt>
                <c:pt idx="187">
                  <c:v>0.27133537999999996</c:v>
                </c:pt>
                <c:pt idx="188">
                  <c:v>0.29436520000000005</c:v>
                </c:pt>
                <c:pt idx="189">
                  <c:v>0.28248489999999993</c:v>
                </c:pt>
                <c:pt idx="190">
                  <c:v>0.40195590000000003</c:v>
                </c:pt>
                <c:pt idx="191">
                  <c:v>0.40877216999999993</c:v>
                </c:pt>
                <c:pt idx="192">
                  <c:v>0.40267914000000005</c:v>
                </c:pt>
                <c:pt idx="193">
                  <c:v>0.32658248000000001</c:v>
                </c:pt>
                <c:pt idx="194">
                  <c:v>0.38511485000000001</c:v>
                </c:pt>
                <c:pt idx="195">
                  <c:v>0.4097288</c:v>
                </c:pt>
                <c:pt idx="196">
                  <c:v>0.38028739999999994</c:v>
                </c:pt>
                <c:pt idx="197">
                  <c:v>0.39204554999999996</c:v>
                </c:pt>
                <c:pt idx="198">
                  <c:v>0.41994359999999997</c:v>
                </c:pt>
                <c:pt idx="199">
                  <c:v>0.31539320000000004</c:v>
                </c:pt>
                <c:pt idx="200">
                  <c:v>0.41481820000000003</c:v>
                </c:pt>
                <c:pt idx="201">
                  <c:v>0.40676249999999997</c:v>
                </c:pt>
                <c:pt idx="202">
                  <c:v>0.40798658000000004</c:v>
                </c:pt>
                <c:pt idx="203">
                  <c:v>0.40171350000000006</c:v>
                </c:pt>
                <c:pt idx="204">
                  <c:v>0.36282740000000002</c:v>
                </c:pt>
                <c:pt idx="205">
                  <c:v>0.33888995999999999</c:v>
                </c:pt>
                <c:pt idx="206">
                  <c:v>0.42003449999999998</c:v>
                </c:pt>
                <c:pt idx="207">
                  <c:v>0.42672930000000003</c:v>
                </c:pt>
                <c:pt idx="208">
                  <c:v>0.40952500000000003</c:v>
                </c:pt>
                <c:pt idx="209">
                  <c:v>0.23340169999999999</c:v>
                </c:pt>
                <c:pt idx="210">
                  <c:v>0.31886720000000002</c:v>
                </c:pt>
                <c:pt idx="211">
                  <c:v>0.35077343999999999</c:v>
                </c:pt>
                <c:pt idx="212">
                  <c:v>0.37554233000000004</c:v>
                </c:pt>
                <c:pt idx="213">
                  <c:v>0.38957612999999996</c:v>
                </c:pt>
                <c:pt idx="214">
                  <c:v>0.41959380000000002</c:v>
                </c:pt>
                <c:pt idx="215">
                  <c:v>0.42666300000000001</c:v>
                </c:pt>
                <c:pt idx="216">
                  <c:v>0.26601578799999992</c:v>
                </c:pt>
                <c:pt idx="217">
                  <c:v>0.37280810000000003</c:v>
                </c:pt>
                <c:pt idx="218">
                  <c:v>0.37848010000000004</c:v>
                </c:pt>
                <c:pt idx="219">
                  <c:v>0.39519869999999996</c:v>
                </c:pt>
                <c:pt idx="220">
                  <c:v>0.4415616</c:v>
                </c:pt>
                <c:pt idx="221">
                  <c:v>0.41891650000000002</c:v>
                </c:pt>
                <c:pt idx="222">
                  <c:v>0.27577192</c:v>
                </c:pt>
                <c:pt idx="223">
                  <c:v>0.32379910000000001</c:v>
                </c:pt>
                <c:pt idx="224">
                  <c:v>0.36607909999999999</c:v>
                </c:pt>
                <c:pt idx="225">
                  <c:v>0.3262510500000001</c:v>
                </c:pt>
                <c:pt idx="226">
                  <c:v>0.42887719999999996</c:v>
                </c:pt>
                <c:pt idx="227">
                  <c:v>0.40036507700000001</c:v>
                </c:pt>
                <c:pt idx="228">
                  <c:v>0.43248681</c:v>
                </c:pt>
                <c:pt idx="229">
                  <c:v>0.42208373999999999</c:v>
                </c:pt>
                <c:pt idx="230">
                  <c:v>0.38561772</c:v>
                </c:pt>
                <c:pt idx="231">
                  <c:v>0.41200045000000002</c:v>
                </c:pt>
                <c:pt idx="232">
                  <c:v>0.37480350000000001</c:v>
                </c:pt>
                <c:pt idx="233">
                  <c:v>0.41191630000000001</c:v>
                </c:pt>
                <c:pt idx="234">
                  <c:v>0.43370330000000001</c:v>
                </c:pt>
                <c:pt idx="235">
                  <c:v>0.26974427000000001</c:v>
                </c:pt>
                <c:pt idx="236">
                  <c:v>0.27357490999999995</c:v>
                </c:pt>
                <c:pt idx="237">
                  <c:v>0.30387596</c:v>
                </c:pt>
                <c:pt idx="238">
                  <c:v>0.30484128999999993</c:v>
                </c:pt>
                <c:pt idx="239">
                  <c:v>0.35889237999999996</c:v>
                </c:pt>
                <c:pt idx="240">
                  <c:v>0.38294780000000006</c:v>
                </c:pt>
                <c:pt idx="241">
                  <c:v>0.39818120000000001</c:v>
                </c:pt>
                <c:pt idx="242">
                  <c:v>0.37180279999999999</c:v>
                </c:pt>
                <c:pt idx="243">
                  <c:v>0.32829618399999999</c:v>
                </c:pt>
                <c:pt idx="244">
                  <c:v>0.42731439999999993</c:v>
                </c:pt>
                <c:pt idx="245">
                  <c:v>0.26872496999999995</c:v>
                </c:pt>
                <c:pt idx="246">
                  <c:v>0.3653709</c:v>
                </c:pt>
                <c:pt idx="247">
                  <c:v>0.38397184000000006</c:v>
                </c:pt>
                <c:pt idx="248">
                  <c:v>0.40349659999999998</c:v>
                </c:pt>
                <c:pt idx="249">
                  <c:v>0.42441877000000006</c:v>
                </c:pt>
                <c:pt idx="250">
                  <c:v>0.41550670000000001</c:v>
                </c:pt>
                <c:pt idx="251">
                  <c:v>0.25558417</c:v>
                </c:pt>
                <c:pt idx="252">
                  <c:v>0.35465871999999993</c:v>
                </c:pt>
                <c:pt idx="253">
                  <c:v>0.4160372</c:v>
                </c:pt>
                <c:pt idx="254">
                  <c:v>0.27053130000000003</c:v>
                </c:pt>
                <c:pt idx="255">
                  <c:v>0.35949945</c:v>
                </c:pt>
                <c:pt idx="256">
                  <c:v>0.37626980000000004</c:v>
                </c:pt>
                <c:pt idx="257">
                  <c:v>0.38998999999999995</c:v>
                </c:pt>
                <c:pt idx="258">
                  <c:v>0.43322620000000001</c:v>
                </c:pt>
                <c:pt idx="259">
                  <c:v>0.41799789999999992</c:v>
                </c:pt>
                <c:pt idx="260">
                  <c:v>0.32816460000000003</c:v>
                </c:pt>
                <c:pt idx="261">
                  <c:v>0.42304359999999991</c:v>
                </c:pt>
                <c:pt idx="262">
                  <c:v>0.34394312000000005</c:v>
                </c:pt>
                <c:pt idx="263">
                  <c:v>0.4356025</c:v>
                </c:pt>
                <c:pt idx="264">
                  <c:v>0.34327921000000006</c:v>
                </c:pt>
                <c:pt idx="265">
                  <c:v>0.4062479</c:v>
                </c:pt>
                <c:pt idx="266">
                  <c:v>0.25043171999999997</c:v>
                </c:pt>
                <c:pt idx="267">
                  <c:v>0.44477779999999995</c:v>
                </c:pt>
                <c:pt idx="268">
                  <c:v>0.31886650999999999</c:v>
                </c:pt>
                <c:pt idx="269">
                  <c:v>0.36082730000000007</c:v>
                </c:pt>
                <c:pt idx="270">
                  <c:v>0.40383900000000006</c:v>
                </c:pt>
                <c:pt idx="271">
                  <c:v>0.40273593899999999</c:v>
                </c:pt>
                <c:pt idx="272">
                  <c:v>0.33921363999999998</c:v>
                </c:pt>
                <c:pt idx="273">
                  <c:v>0.29787163999999999</c:v>
                </c:pt>
                <c:pt idx="274">
                  <c:v>0.37219290000000005</c:v>
                </c:pt>
                <c:pt idx="275">
                  <c:v>0.34775658999999998</c:v>
                </c:pt>
                <c:pt idx="276">
                  <c:v>0.42788009999999999</c:v>
                </c:pt>
                <c:pt idx="277">
                  <c:v>0.4302111999999999</c:v>
                </c:pt>
                <c:pt idx="278">
                  <c:v>0.41395400000000004</c:v>
                </c:pt>
                <c:pt idx="279">
                  <c:v>0.22508254999999999</c:v>
                </c:pt>
                <c:pt idx="280">
                  <c:v>0.36873344000000002</c:v>
                </c:pt>
                <c:pt idx="281">
                  <c:v>0.31647120999999995</c:v>
                </c:pt>
                <c:pt idx="282">
                  <c:v>0.34165700999999998</c:v>
                </c:pt>
                <c:pt idx="283">
                  <c:v>0.41096110000000002</c:v>
                </c:pt>
                <c:pt idx="284">
                  <c:v>0.40157596000000001</c:v>
                </c:pt>
                <c:pt idx="285">
                  <c:v>0.42349539999999991</c:v>
                </c:pt>
                <c:pt idx="286">
                  <c:v>0.4250679</c:v>
                </c:pt>
                <c:pt idx="287">
                  <c:v>0.28736159</c:v>
                </c:pt>
                <c:pt idx="288">
                  <c:v>0.31439424999999999</c:v>
                </c:pt>
                <c:pt idx="289">
                  <c:v>0.36909429999999999</c:v>
                </c:pt>
                <c:pt idx="290">
                  <c:v>0.37802060000000004</c:v>
                </c:pt>
                <c:pt idx="291">
                  <c:v>0.30340317</c:v>
                </c:pt>
                <c:pt idx="292">
                  <c:v>0.39454610000000007</c:v>
                </c:pt>
                <c:pt idx="293">
                  <c:v>0.32344248999999997</c:v>
                </c:pt>
                <c:pt idx="294">
                  <c:v>0.37580099999999994</c:v>
                </c:pt>
                <c:pt idx="295">
                  <c:v>0.44211150000000005</c:v>
                </c:pt>
                <c:pt idx="296">
                  <c:v>0.42512190000000005</c:v>
                </c:pt>
                <c:pt idx="297">
                  <c:v>0.43460410000000005</c:v>
                </c:pt>
                <c:pt idx="298">
                  <c:v>0.29879119999999998</c:v>
                </c:pt>
                <c:pt idx="299">
                  <c:v>0.2709685</c:v>
                </c:pt>
                <c:pt idx="300">
                  <c:v>0.24103869999999999</c:v>
                </c:pt>
                <c:pt idx="301">
                  <c:v>0.38862173999999999</c:v>
                </c:pt>
                <c:pt idx="302">
                  <c:v>0.35818078999999997</c:v>
                </c:pt>
                <c:pt idx="303">
                  <c:v>0.33050678100000003</c:v>
                </c:pt>
                <c:pt idx="304">
                  <c:v>0.39585029999999999</c:v>
                </c:pt>
                <c:pt idx="305">
                  <c:v>0.37804439999999995</c:v>
                </c:pt>
                <c:pt idx="306">
                  <c:v>0.20528920999999997</c:v>
                </c:pt>
                <c:pt idx="307">
                  <c:v>0.41577780000000003</c:v>
                </c:pt>
                <c:pt idx="308">
                  <c:v>0.3705813</c:v>
                </c:pt>
                <c:pt idx="309">
                  <c:v>0.36079680000000003</c:v>
                </c:pt>
                <c:pt idx="310">
                  <c:v>0.37767279999999998</c:v>
                </c:pt>
                <c:pt idx="311">
                  <c:v>0.40153260000000002</c:v>
                </c:pt>
                <c:pt idx="312">
                  <c:v>0.39102846999999996</c:v>
                </c:pt>
                <c:pt idx="313">
                  <c:v>0.40542239999999996</c:v>
                </c:pt>
                <c:pt idx="314">
                  <c:v>0.40693005999999998</c:v>
                </c:pt>
                <c:pt idx="315">
                  <c:v>0.39092450999999995</c:v>
                </c:pt>
                <c:pt idx="316">
                  <c:v>0.30843816000000002</c:v>
                </c:pt>
                <c:pt idx="317">
                  <c:v>0.41968259999999996</c:v>
                </c:pt>
                <c:pt idx="318">
                  <c:v>0.3965943999999999</c:v>
                </c:pt>
                <c:pt idx="319">
                  <c:v>0.35369149999999999</c:v>
                </c:pt>
                <c:pt idx="320">
                  <c:v>0.41121193999999994</c:v>
                </c:pt>
                <c:pt idx="321">
                  <c:v>0.41642332999999992</c:v>
                </c:pt>
                <c:pt idx="322">
                  <c:v>0.37917420000000002</c:v>
                </c:pt>
                <c:pt idx="323">
                  <c:v>0.39587760000000005</c:v>
                </c:pt>
                <c:pt idx="324">
                  <c:v>0.29456903000000001</c:v>
                </c:pt>
                <c:pt idx="325">
                  <c:v>0.36207309999999998</c:v>
                </c:pt>
                <c:pt idx="326">
                  <c:v>0.32645211000000002</c:v>
                </c:pt>
                <c:pt idx="327">
                  <c:v>0.3368138</c:v>
                </c:pt>
                <c:pt idx="328">
                  <c:v>0.33426484000000001</c:v>
                </c:pt>
                <c:pt idx="329">
                  <c:v>0.39052058000000001</c:v>
                </c:pt>
                <c:pt idx="330">
                  <c:v>0.41385090000000002</c:v>
                </c:pt>
                <c:pt idx="331">
                  <c:v>0.44435409999999997</c:v>
                </c:pt>
                <c:pt idx="332">
                  <c:v>0.34568789999999999</c:v>
                </c:pt>
                <c:pt idx="333">
                  <c:v>0.37997080000000005</c:v>
                </c:pt>
                <c:pt idx="334">
                  <c:v>0.37839350000000005</c:v>
                </c:pt>
                <c:pt idx="335">
                  <c:v>0.39384758999999997</c:v>
                </c:pt>
                <c:pt idx="336">
                  <c:v>0.37999299999999997</c:v>
                </c:pt>
                <c:pt idx="337">
                  <c:v>0.40184731000000007</c:v>
                </c:pt>
                <c:pt idx="338">
                  <c:v>0.42256533900000004</c:v>
                </c:pt>
                <c:pt idx="339">
                  <c:v>0.38697600000000004</c:v>
                </c:pt>
                <c:pt idx="340">
                  <c:v>0.42045760000000004</c:v>
                </c:pt>
                <c:pt idx="341">
                  <c:v>0.41143560000000001</c:v>
                </c:pt>
                <c:pt idx="342">
                  <c:v>0.37285880000000005</c:v>
                </c:pt>
                <c:pt idx="343">
                  <c:v>0.35997520000000005</c:v>
                </c:pt>
                <c:pt idx="344">
                  <c:v>0.26050209000000002</c:v>
                </c:pt>
                <c:pt idx="345">
                  <c:v>0.31319419999999998</c:v>
                </c:pt>
                <c:pt idx="346">
                  <c:v>0.37818581000000007</c:v>
                </c:pt>
                <c:pt idx="347">
                  <c:v>0.38007411000000008</c:v>
                </c:pt>
                <c:pt idx="348">
                  <c:v>0.41016440999999998</c:v>
                </c:pt>
                <c:pt idx="349">
                  <c:v>0.36431380000000002</c:v>
                </c:pt>
                <c:pt idx="350">
                  <c:v>0.36062490000000003</c:v>
                </c:pt>
                <c:pt idx="351">
                  <c:v>0.42501359999999994</c:v>
                </c:pt>
                <c:pt idx="352">
                  <c:v>0.45397220000000005</c:v>
                </c:pt>
                <c:pt idx="353">
                  <c:v>0.41697740000000005</c:v>
                </c:pt>
                <c:pt idx="354">
                  <c:v>0.45940820000000004</c:v>
                </c:pt>
                <c:pt idx="355">
                  <c:v>0.37264603900000004</c:v>
                </c:pt>
                <c:pt idx="356">
                  <c:v>0.41337355099999995</c:v>
                </c:pt>
                <c:pt idx="357">
                  <c:v>0.33132134000000002</c:v>
                </c:pt>
                <c:pt idx="358">
                  <c:v>0.39386237000000002</c:v>
                </c:pt>
                <c:pt idx="359">
                  <c:v>0.41108038999999996</c:v>
                </c:pt>
                <c:pt idx="360">
                  <c:v>0.4033289000000001</c:v>
                </c:pt>
                <c:pt idx="361">
                  <c:v>0.39144988000000003</c:v>
                </c:pt>
                <c:pt idx="362">
                  <c:v>0.40347130000000009</c:v>
                </c:pt>
                <c:pt idx="363">
                  <c:v>0.28249817999999999</c:v>
                </c:pt>
                <c:pt idx="364">
                  <c:v>0.27659839999999997</c:v>
                </c:pt>
                <c:pt idx="365">
                  <c:v>0.41475020000000001</c:v>
                </c:pt>
                <c:pt idx="366">
                  <c:v>0.2868155</c:v>
                </c:pt>
                <c:pt idx="367">
                  <c:v>0.30372939000000004</c:v>
                </c:pt>
                <c:pt idx="368">
                  <c:v>0.39359099999999991</c:v>
                </c:pt>
                <c:pt idx="369">
                  <c:v>0.44066640000000001</c:v>
                </c:pt>
                <c:pt idx="370">
                  <c:v>0.40564999999999996</c:v>
                </c:pt>
                <c:pt idx="371">
                  <c:v>0.35606320000000002</c:v>
                </c:pt>
                <c:pt idx="372">
                  <c:v>0.23058443999999997</c:v>
                </c:pt>
                <c:pt idx="373">
                  <c:v>0.182456224</c:v>
                </c:pt>
                <c:pt idx="374">
                  <c:v>0.39532981000000006</c:v>
                </c:pt>
                <c:pt idx="375">
                  <c:v>0.37123500999999992</c:v>
                </c:pt>
                <c:pt idx="376">
                  <c:v>0.38346376999999998</c:v>
                </c:pt>
                <c:pt idx="377">
                  <c:v>0.41919440000000002</c:v>
                </c:pt>
                <c:pt idx="378">
                  <c:v>0.30421161999999996</c:v>
                </c:pt>
                <c:pt idx="379">
                  <c:v>0.27506970000000003</c:v>
                </c:pt>
                <c:pt idx="380">
                  <c:v>0.27622924000000004</c:v>
                </c:pt>
                <c:pt idx="381">
                  <c:v>0.31540025000000005</c:v>
                </c:pt>
                <c:pt idx="382">
                  <c:v>0.351901621</c:v>
                </c:pt>
                <c:pt idx="383">
                  <c:v>0.39439426</c:v>
                </c:pt>
                <c:pt idx="384">
                  <c:v>0.37382042000000004</c:v>
                </c:pt>
                <c:pt idx="385">
                  <c:v>0.39973069999999999</c:v>
                </c:pt>
                <c:pt idx="386">
                  <c:v>0.30489139999999992</c:v>
                </c:pt>
                <c:pt idx="387">
                  <c:v>0.36895525999999995</c:v>
                </c:pt>
                <c:pt idx="388">
                  <c:v>0.41657098000000004</c:v>
                </c:pt>
                <c:pt idx="389">
                  <c:v>0.4279617</c:v>
                </c:pt>
                <c:pt idx="390">
                  <c:v>0.43302610000000002</c:v>
                </c:pt>
                <c:pt idx="391">
                  <c:v>0.27901263999999998</c:v>
                </c:pt>
                <c:pt idx="392">
                  <c:v>0.36998629999999999</c:v>
                </c:pt>
                <c:pt idx="393">
                  <c:v>0.34885179999999999</c:v>
                </c:pt>
                <c:pt idx="394">
                  <c:v>0.38544426999999992</c:v>
                </c:pt>
                <c:pt idx="395">
                  <c:v>0.36387152</c:v>
                </c:pt>
                <c:pt idx="396">
                  <c:v>0.40518520000000002</c:v>
                </c:pt>
                <c:pt idx="397">
                  <c:v>0.27431104000000001</c:v>
                </c:pt>
                <c:pt idx="398">
                  <c:v>0.4076746</c:v>
                </c:pt>
                <c:pt idx="399">
                  <c:v>0.39943689999999998</c:v>
                </c:pt>
                <c:pt idx="400">
                  <c:v>0.3722472</c:v>
                </c:pt>
                <c:pt idx="401">
                  <c:v>0.2943363</c:v>
                </c:pt>
                <c:pt idx="402">
                  <c:v>0.29347939000000001</c:v>
                </c:pt>
                <c:pt idx="403">
                  <c:v>0.39387640000000002</c:v>
                </c:pt>
                <c:pt idx="404">
                  <c:v>0.33685699999999991</c:v>
                </c:pt>
                <c:pt idx="405">
                  <c:v>0.347381</c:v>
                </c:pt>
                <c:pt idx="406">
                  <c:v>0.365846</c:v>
                </c:pt>
                <c:pt idx="407">
                  <c:v>0.37374289999999999</c:v>
                </c:pt>
                <c:pt idx="408">
                  <c:v>0.27266741999999999</c:v>
                </c:pt>
                <c:pt idx="409">
                  <c:v>0.34231830000000002</c:v>
                </c:pt>
                <c:pt idx="410">
                  <c:v>0.25553492500000002</c:v>
                </c:pt>
                <c:pt idx="411">
                  <c:v>0.38855819999999996</c:v>
                </c:pt>
                <c:pt idx="412">
                  <c:v>0.32146020000000003</c:v>
                </c:pt>
                <c:pt idx="413">
                  <c:v>0.40392020000000006</c:v>
                </c:pt>
                <c:pt idx="414">
                  <c:v>0.40870049999999997</c:v>
                </c:pt>
                <c:pt idx="415">
                  <c:v>0.39378469999999999</c:v>
                </c:pt>
                <c:pt idx="416">
                  <c:v>0.4004663</c:v>
                </c:pt>
                <c:pt idx="417">
                  <c:v>0.37725087000000007</c:v>
                </c:pt>
                <c:pt idx="418">
                  <c:v>0.41570380000000001</c:v>
                </c:pt>
                <c:pt idx="419">
                  <c:v>0.43070810000000004</c:v>
                </c:pt>
                <c:pt idx="420">
                  <c:v>0.40454709999999999</c:v>
                </c:pt>
                <c:pt idx="421">
                  <c:v>0.26769287999999997</c:v>
                </c:pt>
                <c:pt idx="422">
                  <c:v>0.33708009999999999</c:v>
                </c:pt>
                <c:pt idx="423">
                  <c:v>0.36371959999999998</c:v>
                </c:pt>
                <c:pt idx="424">
                  <c:v>0.25948247000000002</c:v>
                </c:pt>
                <c:pt idx="425">
                  <c:v>0.32270207000000001</c:v>
                </c:pt>
                <c:pt idx="426">
                  <c:v>0.2567586</c:v>
                </c:pt>
                <c:pt idx="427">
                  <c:v>0.3793918</c:v>
                </c:pt>
                <c:pt idx="428">
                  <c:v>0.40798949999999995</c:v>
                </c:pt>
                <c:pt idx="429">
                  <c:v>0.34445856999999996</c:v>
                </c:pt>
                <c:pt idx="430">
                  <c:v>0.45892759999999999</c:v>
                </c:pt>
                <c:pt idx="431">
                  <c:v>0.28086647000000003</c:v>
                </c:pt>
                <c:pt idx="432">
                  <c:v>0.32890416</c:v>
                </c:pt>
                <c:pt idx="433">
                  <c:v>0.23649321999999998</c:v>
                </c:pt>
                <c:pt idx="434">
                  <c:v>0.28454934999999998</c:v>
                </c:pt>
                <c:pt idx="435">
                  <c:v>0.32651394</c:v>
                </c:pt>
                <c:pt idx="436">
                  <c:v>0.3823242</c:v>
                </c:pt>
                <c:pt idx="437">
                  <c:v>0.38533611999999995</c:v>
                </c:pt>
                <c:pt idx="438">
                  <c:v>0.33359612</c:v>
                </c:pt>
                <c:pt idx="439">
                  <c:v>0.36892247</c:v>
                </c:pt>
                <c:pt idx="440">
                  <c:v>0.34938004000000006</c:v>
                </c:pt>
                <c:pt idx="441">
                  <c:v>0.37721690000000002</c:v>
                </c:pt>
                <c:pt idx="442">
                  <c:v>0.37864789999999998</c:v>
                </c:pt>
                <c:pt idx="443">
                  <c:v>0.39760459999999997</c:v>
                </c:pt>
                <c:pt idx="444">
                  <c:v>0.45644779999999996</c:v>
                </c:pt>
                <c:pt idx="445">
                  <c:v>0.35878129999999997</c:v>
                </c:pt>
                <c:pt idx="446">
                  <c:v>0.37189269999999996</c:v>
                </c:pt>
                <c:pt idx="447">
                  <c:v>0.33895151000000001</c:v>
                </c:pt>
                <c:pt idx="448">
                  <c:v>0.36176701999999999</c:v>
                </c:pt>
                <c:pt idx="449">
                  <c:v>0.29380193999999998</c:v>
                </c:pt>
                <c:pt idx="450">
                  <c:v>0.32957933</c:v>
                </c:pt>
                <c:pt idx="451">
                  <c:v>0.36243559999999997</c:v>
                </c:pt>
                <c:pt idx="452">
                  <c:v>0.39713656400000003</c:v>
                </c:pt>
                <c:pt idx="453">
                  <c:v>0.39494133000000003</c:v>
                </c:pt>
                <c:pt idx="454">
                  <c:v>0.41843659999999999</c:v>
                </c:pt>
                <c:pt idx="455">
                  <c:v>0.34872959999999997</c:v>
                </c:pt>
                <c:pt idx="456">
                  <c:v>0.36351513999999996</c:v>
                </c:pt>
                <c:pt idx="457">
                  <c:v>0.3292178</c:v>
                </c:pt>
                <c:pt idx="458">
                  <c:v>0.38545690999999999</c:v>
                </c:pt>
                <c:pt idx="459">
                  <c:v>0.40106169999999997</c:v>
                </c:pt>
                <c:pt idx="460">
                  <c:v>0.42080499999999998</c:v>
                </c:pt>
                <c:pt idx="461">
                  <c:v>0.41103310000000004</c:v>
                </c:pt>
                <c:pt idx="462">
                  <c:v>0.27452544000000001</c:v>
                </c:pt>
                <c:pt idx="463">
                  <c:v>0.38802837600000001</c:v>
                </c:pt>
                <c:pt idx="464">
                  <c:v>0.23238140999999998</c:v>
                </c:pt>
                <c:pt idx="465">
                  <c:v>0.40434165</c:v>
                </c:pt>
                <c:pt idx="466">
                  <c:v>0.41961266999999997</c:v>
                </c:pt>
                <c:pt idx="467">
                  <c:v>0.40737389999999996</c:v>
                </c:pt>
                <c:pt idx="468">
                  <c:v>0.39883469999999999</c:v>
                </c:pt>
                <c:pt idx="469">
                  <c:v>0.37819790000000003</c:v>
                </c:pt>
                <c:pt idx="470">
                  <c:v>0.39270490000000002</c:v>
                </c:pt>
                <c:pt idx="471">
                  <c:v>0.33572788000000003</c:v>
                </c:pt>
                <c:pt idx="472">
                  <c:v>0.41508</c:v>
                </c:pt>
                <c:pt idx="473">
                  <c:v>0.41387340000000006</c:v>
                </c:pt>
                <c:pt idx="474">
                  <c:v>0.32843569999999994</c:v>
                </c:pt>
                <c:pt idx="475">
                  <c:v>0.33593759999999995</c:v>
                </c:pt>
                <c:pt idx="476">
                  <c:v>0.39985295000000004</c:v>
                </c:pt>
                <c:pt idx="477">
                  <c:v>0.39225354000000007</c:v>
                </c:pt>
                <c:pt idx="478">
                  <c:v>0.40355219999999992</c:v>
                </c:pt>
                <c:pt idx="479">
                  <c:v>0.3237389</c:v>
                </c:pt>
                <c:pt idx="480">
                  <c:v>0.31585559999999996</c:v>
                </c:pt>
                <c:pt idx="481">
                  <c:v>0.40884919999999997</c:v>
                </c:pt>
                <c:pt idx="482">
                  <c:v>0.43088879999999996</c:v>
                </c:pt>
                <c:pt idx="483">
                  <c:v>0.4024355</c:v>
                </c:pt>
                <c:pt idx="484">
                  <c:v>0.43701699999999999</c:v>
                </c:pt>
                <c:pt idx="485">
                  <c:v>0.41541449999999996</c:v>
                </c:pt>
                <c:pt idx="486">
                  <c:v>0.26745124000000003</c:v>
                </c:pt>
                <c:pt idx="487">
                  <c:v>0.3803478099999999</c:v>
                </c:pt>
                <c:pt idx="488">
                  <c:v>0.40111819999999998</c:v>
                </c:pt>
                <c:pt idx="489">
                  <c:v>0.35116018000000004</c:v>
                </c:pt>
                <c:pt idx="490">
                  <c:v>0.26623611000000003</c:v>
                </c:pt>
                <c:pt idx="491">
                  <c:v>0.35669339999999999</c:v>
                </c:pt>
                <c:pt idx="492">
                  <c:v>0.24493958999999998</c:v>
                </c:pt>
                <c:pt idx="493">
                  <c:v>0.35939233528000003</c:v>
                </c:pt>
                <c:pt idx="494">
                  <c:v>0.36950361000000009</c:v>
                </c:pt>
                <c:pt idx="495">
                  <c:v>0.35186697</c:v>
                </c:pt>
                <c:pt idx="496">
                  <c:v>0.36879310000000004</c:v>
                </c:pt>
                <c:pt idx="497">
                  <c:v>0.38276290000000002</c:v>
                </c:pt>
                <c:pt idx="498">
                  <c:v>0.33246027</c:v>
                </c:pt>
                <c:pt idx="499">
                  <c:v>0.38091469</c:v>
                </c:pt>
                <c:pt idx="500">
                  <c:v>0.40239649999999993</c:v>
                </c:pt>
                <c:pt idx="501">
                  <c:v>0.39191819999999999</c:v>
                </c:pt>
                <c:pt idx="502">
                  <c:v>0.39749370000000001</c:v>
                </c:pt>
                <c:pt idx="503">
                  <c:v>0.37520099000000001</c:v>
                </c:pt>
                <c:pt idx="504">
                  <c:v>0.36259330000000001</c:v>
                </c:pt>
                <c:pt idx="505">
                  <c:v>0.38018570000000002</c:v>
                </c:pt>
                <c:pt idx="506">
                  <c:v>0.31546039999999997</c:v>
                </c:pt>
                <c:pt idx="507">
                  <c:v>0.42327949999999992</c:v>
                </c:pt>
                <c:pt idx="508">
                  <c:v>0.38600259999999997</c:v>
                </c:pt>
                <c:pt idx="509">
                  <c:v>0.36624859999999998</c:v>
                </c:pt>
                <c:pt idx="510">
                  <c:v>0.36341731000000005</c:v>
                </c:pt>
                <c:pt idx="511">
                  <c:v>0.42284634999999993</c:v>
                </c:pt>
                <c:pt idx="512">
                  <c:v>0.39857453000000004</c:v>
                </c:pt>
                <c:pt idx="513">
                  <c:v>0.39543689999999998</c:v>
                </c:pt>
                <c:pt idx="514">
                  <c:v>0.37167830000000002</c:v>
                </c:pt>
                <c:pt idx="515">
                  <c:v>0.41078649999999994</c:v>
                </c:pt>
                <c:pt idx="516">
                  <c:v>0.37972250000000002</c:v>
                </c:pt>
                <c:pt idx="517">
                  <c:v>0.44042370000000003</c:v>
                </c:pt>
                <c:pt idx="518">
                  <c:v>0.25407568999999997</c:v>
                </c:pt>
                <c:pt idx="519">
                  <c:v>0.37683659999999997</c:v>
                </c:pt>
                <c:pt idx="520">
                  <c:v>0.29307274</c:v>
                </c:pt>
                <c:pt idx="521">
                  <c:v>0.25265305999999998</c:v>
                </c:pt>
                <c:pt idx="522">
                  <c:v>0.30364589999999997</c:v>
                </c:pt>
                <c:pt idx="523">
                  <c:v>0.27575209000000001</c:v>
                </c:pt>
                <c:pt idx="524">
                  <c:v>0.30954319000000002</c:v>
                </c:pt>
                <c:pt idx="525">
                  <c:v>0.39890034000000002</c:v>
                </c:pt>
                <c:pt idx="526">
                  <c:v>0.4236953</c:v>
                </c:pt>
                <c:pt idx="527">
                  <c:v>0.26653098000000003</c:v>
                </c:pt>
                <c:pt idx="528">
                  <c:v>0.39860259999999997</c:v>
                </c:pt>
                <c:pt idx="529">
                  <c:v>0.42166579999999998</c:v>
                </c:pt>
                <c:pt idx="530">
                  <c:v>0.43879660000000004</c:v>
                </c:pt>
                <c:pt idx="531">
                  <c:v>0.32574310000000006</c:v>
                </c:pt>
                <c:pt idx="532">
                  <c:v>0.255804578</c:v>
                </c:pt>
                <c:pt idx="533">
                  <c:v>0.33363553999999995</c:v>
                </c:pt>
                <c:pt idx="534">
                  <c:v>0.35985323000000002</c:v>
                </c:pt>
                <c:pt idx="535">
                  <c:v>0.35854250000000004</c:v>
                </c:pt>
                <c:pt idx="536">
                  <c:v>0.3921347</c:v>
                </c:pt>
                <c:pt idx="537">
                  <c:v>0.28122194</c:v>
                </c:pt>
                <c:pt idx="538">
                  <c:v>0.40742460000000003</c:v>
                </c:pt>
                <c:pt idx="539">
                  <c:v>0.24518840999999997</c:v>
                </c:pt>
                <c:pt idx="540">
                  <c:v>0.38580729999999996</c:v>
                </c:pt>
                <c:pt idx="541">
                  <c:v>0.34389009999999998</c:v>
                </c:pt>
                <c:pt idx="542">
                  <c:v>0.26542859000000002</c:v>
                </c:pt>
                <c:pt idx="543">
                  <c:v>0.34077780000000002</c:v>
                </c:pt>
                <c:pt idx="544">
                  <c:v>0.42468709999999998</c:v>
                </c:pt>
                <c:pt idx="545">
                  <c:v>0.42550169999999998</c:v>
                </c:pt>
                <c:pt idx="546">
                  <c:v>0.40784249999999994</c:v>
                </c:pt>
                <c:pt idx="547">
                  <c:v>0.42223700000000008</c:v>
                </c:pt>
                <c:pt idx="548">
                  <c:v>0.40860459999999998</c:v>
                </c:pt>
                <c:pt idx="549">
                  <c:v>0.37735200000000002</c:v>
                </c:pt>
                <c:pt idx="550">
                  <c:v>0.39168739999999996</c:v>
                </c:pt>
                <c:pt idx="551">
                  <c:v>0.39623449999999999</c:v>
                </c:pt>
                <c:pt idx="552">
                  <c:v>0.46415020000000001</c:v>
                </c:pt>
                <c:pt idx="553">
                  <c:v>0.27761400000000003</c:v>
                </c:pt>
                <c:pt idx="554">
                  <c:v>0.23808489000000002</c:v>
                </c:pt>
                <c:pt idx="555">
                  <c:v>0.34215080000000003</c:v>
                </c:pt>
                <c:pt idx="556">
                  <c:v>0.20001306300000002</c:v>
                </c:pt>
                <c:pt idx="557">
                  <c:v>0.32691494000000004</c:v>
                </c:pt>
                <c:pt idx="558">
                  <c:v>0.22037643000000001</c:v>
                </c:pt>
                <c:pt idx="559">
                  <c:v>0.38147328000000003</c:v>
                </c:pt>
                <c:pt idx="560">
                  <c:v>0.40474830000000006</c:v>
                </c:pt>
                <c:pt idx="561">
                  <c:v>0.42067589999999999</c:v>
                </c:pt>
                <c:pt idx="562">
                  <c:v>0.41666020000000004</c:v>
                </c:pt>
                <c:pt idx="563">
                  <c:v>0.35011734</c:v>
                </c:pt>
                <c:pt idx="564">
                  <c:v>0.40471700000000005</c:v>
                </c:pt>
                <c:pt idx="565">
                  <c:v>0.28137449999999997</c:v>
                </c:pt>
                <c:pt idx="566">
                  <c:v>0.29449829999999999</c:v>
                </c:pt>
                <c:pt idx="567">
                  <c:v>0.30804957000000005</c:v>
                </c:pt>
                <c:pt idx="568">
                  <c:v>0.31877512000000002</c:v>
                </c:pt>
                <c:pt idx="569">
                  <c:v>0.36400209999999994</c:v>
                </c:pt>
                <c:pt idx="570">
                  <c:v>0.39850039999999998</c:v>
                </c:pt>
                <c:pt idx="571">
                  <c:v>0.40110003999999994</c:v>
                </c:pt>
                <c:pt idx="572">
                  <c:v>0.41207200000000005</c:v>
                </c:pt>
                <c:pt idx="573">
                  <c:v>0.3932776</c:v>
                </c:pt>
                <c:pt idx="574">
                  <c:v>0.41795270000000001</c:v>
                </c:pt>
                <c:pt idx="575">
                  <c:v>0.44058530000000007</c:v>
                </c:pt>
                <c:pt idx="576">
                  <c:v>0.39738709999999999</c:v>
                </c:pt>
                <c:pt idx="577">
                  <c:v>0.39575360000000004</c:v>
                </c:pt>
                <c:pt idx="578">
                  <c:v>0.36890650000000003</c:v>
                </c:pt>
                <c:pt idx="579">
                  <c:v>0.41592906699999999</c:v>
                </c:pt>
                <c:pt idx="580">
                  <c:v>0.34885480000000008</c:v>
                </c:pt>
                <c:pt idx="581">
                  <c:v>0.32887149999999998</c:v>
                </c:pt>
                <c:pt idx="582">
                  <c:v>0.20752176999999999</c:v>
                </c:pt>
                <c:pt idx="583">
                  <c:v>0.36267910000000003</c:v>
                </c:pt>
                <c:pt idx="584">
                  <c:v>0.36212536999999995</c:v>
                </c:pt>
                <c:pt idx="585">
                  <c:v>0.3459951</c:v>
                </c:pt>
                <c:pt idx="586">
                  <c:v>0.31970195999999995</c:v>
                </c:pt>
                <c:pt idx="587">
                  <c:v>0.40408509999999997</c:v>
                </c:pt>
                <c:pt idx="588">
                  <c:v>0.29240753900000005</c:v>
                </c:pt>
                <c:pt idx="589">
                  <c:v>0.36604824000000002</c:v>
                </c:pt>
                <c:pt idx="590">
                  <c:v>0.31293131000000002</c:v>
                </c:pt>
                <c:pt idx="591">
                  <c:v>0.38754816999999997</c:v>
                </c:pt>
                <c:pt idx="592">
                  <c:v>0.36020180000000002</c:v>
                </c:pt>
                <c:pt idx="593">
                  <c:v>0.31018526000000002</c:v>
                </c:pt>
                <c:pt idx="594">
                  <c:v>0.32623322999999999</c:v>
                </c:pt>
                <c:pt idx="595">
                  <c:v>0.36805339999999998</c:v>
                </c:pt>
                <c:pt idx="596">
                  <c:v>0.37998519999999997</c:v>
                </c:pt>
                <c:pt idx="597">
                  <c:v>0.28290480000000007</c:v>
                </c:pt>
                <c:pt idx="598">
                  <c:v>0.34448819999999997</c:v>
                </c:pt>
                <c:pt idx="599">
                  <c:v>0.34255390000000002</c:v>
                </c:pt>
                <c:pt idx="600">
                  <c:v>0.33891750000000004</c:v>
                </c:pt>
                <c:pt idx="601">
                  <c:v>0.44291979999999997</c:v>
                </c:pt>
                <c:pt idx="602">
                  <c:v>0.43418409999999996</c:v>
                </c:pt>
                <c:pt idx="603">
                  <c:v>0.35377307999999996</c:v>
                </c:pt>
                <c:pt idx="604">
                  <c:v>0.41987680000000005</c:v>
                </c:pt>
                <c:pt idx="605">
                  <c:v>0.42875839999999998</c:v>
                </c:pt>
                <c:pt idx="606">
                  <c:v>0.39004559999999999</c:v>
                </c:pt>
                <c:pt idx="607">
                  <c:v>0.39909530000000004</c:v>
                </c:pt>
                <c:pt idx="608">
                  <c:v>0.37437018</c:v>
                </c:pt>
                <c:pt idx="609">
                  <c:v>0.27833673999999997</c:v>
                </c:pt>
                <c:pt idx="610">
                  <c:v>0.36083598999999994</c:v>
                </c:pt>
                <c:pt idx="611">
                  <c:v>0.40149126000000007</c:v>
                </c:pt>
                <c:pt idx="612">
                  <c:v>0.41096400999999999</c:v>
                </c:pt>
                <c:pt idx="613">
                  <c:v>0.38833464000000001</c:v>
                </c:pt>
                <c:pt idx="614">
                  <c:v>0.40366800000000003</c:v>
                </c:pt>
                <c:pt idx="615">
                  <c:v>0.34480389999999994</c:v>
                </c:pt>
                <c:pt idx="616">
                  <c:v>0.23009976999999998</c:v>
                </c:pt>
                <c:pt idx="617">
                  <c:v>0.26798942999999997</c:v>
                </c:pt>
                <c:pt idx="618">
                  <c:v>0.38373605999999999</c:v>
                </c:pt>
                <c:pt idx="619">
                  <c:v>0.40643472999999997</c:v>
                </c:pt>
                <c:pt idx="620">
                  <c:v>0.40394333999999993</c:v>
                </c:pt>
                <c:pt idx="621">
                  <c:v>0.36074020000000001</c:v>
                </c:pt>
                <c:pt idx="622">
                  <c:v>0.33336960000000004</c:v>
                </c:pt>
                <c:pt idx="623">
                  <c:v>0.35583970000000004</c:v>
                </c:pt>
                <c:pt idx="624">
                  <c:v>0.338878874</c:v>
                </c:pt>
                <c:pt idx="625">
                  <c:v>0.31924089700000002</c:v>
                </c:pt>
                <c:pt idx="626">
                  <c:v>0.37654212999999997</c:v>
                </c:pt>
                <c:pt idx="627">
                  <c:v>0.38783107</c:v>
                </c:pt>
                <c:pt idx="628">
                  <c:v>0.42217890000000002</c:v>
                </c:pt>
                <c:pt idx="629">
                  <c:v>0.38857130000000001</c:v>
                </c:pt>
                <c:pt idx="630">
                  <c:v>0.38007747000000003</c:v>
                </c:pt>
                <c:pt idx="631">
                  <c:v>0.40160460000000003</c:v>
                </c:pt>
                <c:pt idx="632">
                  <c:v>0.35791649999999997</c:v>
                </c:pt>
                <c:pt idx="633">
                  <c:v>0.40448839999999997</c:v>
                </c:pt>
                <c:pt idx="634">
                  <c:v>0.41253469999999998</c:v>
                </c:pt>
                <c:pt idx="635">
                  <c:v>0.38395899999999999</c:v>
                </c:pt>
                <c:pt idx="636">
                  <c:v>0.33998311000000003</c:v>
                </c:pt>
                <c:pt idx="637">
                  <c:v>0.38066160000000004</c:v>
                </c:pt>
                <c:pt idx="638">
                  <c:v>0.2811225</c:v>
                </c:pt>
                <c:pt idx="639">
                  <c:v>0.24228252999999994</c:v>
                </c:pt>
                <c:pt idx="640">
                  <c:v>0.24504313</c:v>
                </c:pt>
                <c:pt idx="641">
                  <c:v>0.33177313999999997</c:v>
                </c:pt>
                <c:pt idx="642">
                  <c:v>0.38573489</c:v>
                </c:pt>
                <c:pt idx="643">
                  <c:v>0.3821657</c:v>
                </c:pt>
                <c:pt idx="644">
                  <c:v>0.29158826999999998</c:v>
                </c:pt>
                <c:pt idx="645">
                  <c:v>0.42324309999999998</c:v>
                </c:pt>
                <c:pt idx="646">
                  <c:v>0.39206450000000004</c:v>
                </c:pt>
                <c:pt idx="647">
                  <c:v>0.29609684000000003</c:v>
                </c:pt>
                <c:pt idx="648">
                  <c:v>0.34099431999999996</c:v>
                </c:pt>
                <c:pt idx="649">
                  <c:v>0.388652</c:v>
                </c:pt>
                <c:pt idx="650">
                  <c:v>0.42077039999999999</c:v>
                </c:pt>
                <c:pt idx="651">
                  <c:v>0.43382979999999993</c:v>
                </c:pt>
                <c:pt idx="652">
                  <c:v>0.22859841999999997</c:v>
                </c:pt>
                <c:pt idx="653">
                  <c:v>0.41618970000000005</c:v>
                </c:pt>
                <c:pt idx="654">
                  <c:v>0.376881727</c:v>
                </c:pt>
                <c:pt idx="655">
                  <c:v>0.39684374</c:v>
                </c:pt>
                <c:pt idx="656">
                  <c:v>0.31966286999999999</c:v>
                </c:pt>
                <c:pt idx="657">
                  <c:v>0.36753390000000008</c:v>
                </c:pt>
                <c:pt idx="658">
                  <c:v>0.41326270000000004</c:v>
                </c:pt>
                <c:pt idx="659">
                  <c:v>0.42853350000000001</c:v>
                </c:pt>
                <c:pt idx="660">
                  <c:v>0.32993964999999997</c:v>
                </c:pt>
                <c:pt idx="661">
                  <c:v>0.38080864999999997</c:v>
                </c:pt>
                <c:pt idx="662">
                  <c:v>0.35827029999999999</c:v>
                </c:pt>
                <c:pt idx="663">
                  <c:v>0.33804489999999998</c:v>
                </c:pt>
                <c:pt idx="664">
                  <c:v>0.40809249999999997</c:v>
                </c:pt>
                <c:pt idx="665">
                  <c:v>0.35999822999999992</c:v>
                </c:pt>
                <c:pt idx="666">
                  <c:v>0.3652224</c:v>
                </c:pt>
                <c:pt idx="667">
                  <c:v>0.35203426000000004</c:v>
                </c:pt>
                <c:pt idx="668">
                  <c:v>0.27358612999999998</c:v>
                </c:pt>
                <c:pt idx="669">
                  <c:v>0.35421661200000004</c:v>
                </c:pt>
                <c:pt idx="670">
                  <c:v>0.311471465</c:v>
                </c:pt>
                <c:pt idx="671">
                  <c:v>0.344584</c:v>
                </c:pt>
                <c:pt idx="672">
                  <c:v>0.38300410000000001</c:v>
                </c:pt>
                <c:pt idx="673">
                  <c:v>0.35217073900000001</c:v>
                </c:pt>
                <c:pt idx="674">
                  <c:v>0.29137964</c:v>
                </c:pt>
                <c:pt idx="675">
                  <c:v>0.38230720999999995</c:v>
                </c:pt>
                <c:pt idx="676">
                  <c:v>0.39944669999999999</c:v>
                </c:pt>
                <c:pt idx="677">
                  <c:v>0.40309790000000001</c:v>
                </c:pt>
                <c:pt idx="678">
                  <c:v>0.39788954000000004</c:v>
                </c:pt>
                <c:pt idx="679">
                  <c:v>0.38535989000000004</c:v>
                </c:pt>
                <c:pt idx="680">
                  <c:v>0.41602660999999996</c:v>
                </c:pt>
                <c:pt idx="681">
                  <c:v>0.37569010999999997</c:v>
                </c:pt>
                <c:pt idx="682">
                  <c:v>0.43109650000000005</c:v>
                </c:pt>
                <c:pt idx="683">
                  <c:v>0.32116298999999998</c:v>
                </c:pt>
                <c:pt idx="684">
                  <c:v>0.39563805000000002</c:v>
                </c:pt>
                <c:pt idx="685">
                  <c:v>0.35449281000000005</c:v>
                </c:pt>
                <c:pt idx="686">
                  <c:v>0.32922098</c:v>
                </c:pt>
                <c:pt idx="687">
                  <c:v>0.35061438</c:v>
                </c:pt>
                <c:pt idx="688">
                  <c:v>0.28218709000000003</c:v>
                </c:pt>
                <c:pt idx="689">
                  <c:v>0.39481827899999999</c:v>
                </c:pt>
                <c:pt idx="690">
                  <c:v>0.30250224999999997</c:v>
                </c:pt>
                <c:pt idx="691">
                  <c:v>0.36141872999999997</c:v>
                </c:pt>
                <c:pt idx="692">
                  <c:v>0.37051164999999997</c:v>
                </c:pt>
                <c:pt idx="693">
                  <c:v>0.38059009999999999</c:v>
                </c:pt>
                <c:pt idx="694">
                  <c:v>0.31548436000000002</c:v>
                </c:pt>
                <c:pt idx="695">
                  <c:v>0.33986424999999992</c:v>
                </c:pt>
                <c:pt idx="696">
                  <c:v>0.37043939999999997</c:v>
                </c:pt>
                <c:pt idx="697">
                  <c:v>0.34176250000000008</c:v>
                </c:pt>
                <c:pt idx="698">
                  <c:v>0.42500400000000005</c:v>
                </c:pt>
                <c:pt idx="699">
                  <c:v>0.37812770000000001</c:v>
                </c:pt>
                <c:pt idx="700">
                  <c:v>0.4069934300000001</c:v>
                </c:pt>
                <c:pt idx="701">
                  <c:v>0.38035457000000006</c:v>
                </c:pt>
                <c:pt idx="702">
                  <c:v>0.44176344999999995</c:v>
                </c:pt>
                <c:pt idx="703">
                  <c:v>0.37920397000000006</c:v>
                </c:pt>
                <c:pt idx="704">
                  <c:v>0.32297628</c:v>
                </c:pt>
                <c:pt idx="705">
                  <c:v>0.39435300000000001</c:v>
                </c:pt>
                <c:pt idx="706">
                  <c:v>0.25474547999999997</c:v>
                </c:pt>
                <c:pt idx="707">
                  <c:v>0.26761843399999996</c:v>
                </c:pt>
                <c:pt idx="708">
                  <c:v>0.28629712000000002</c:v>
                </c:pt>
                <c:pt idx="709">
                  <c:v>0.38657807779999998</c:v>
                </c:pt>
                <c:pt idx="710">
                  <c:v>0.36011433999999998</c:v>
                </c:pt>
                <c:pt idx="711">
                  <c:v>0.34720858999999998</c:v>
                </c:pt>
                <c:pt idx="712">
                  <c:v>0.33108249999999995</c:v>
                </c:pt>
                <c:pt idx="713">
                  <c:v>0.37053678999999995</c:v>
                </c:pt>
                <c:pt idx="714">
                  <c:v>0.38198002999999997</c:v>
                </c:pt>
                <c:pt idx="715">
                  <c:v>0.42264170700000003</c:v>
                </c:pt>
                <c:pt idx="716">
                  <c:v>0.33798899999999998</c:v>
                </c:pt>
                <c:pt idx="717">
                  <c:v>0.26364519000000003</c:v>
                </c:pt>
                <c:pt idx="718">
                  <c:v>0.37390329999999999</c:v>
                </c:pt>
                <c:pt idx="719">
                  <c:v>0.31208791000000002</c:v>
                </c:pt>
                <c:pt idx="720">
                  <c:v>0.36315706999999997</c:v>
                </c:pt>
                <c:pt idx="721">
                  <c:v>0.38868343</c:v>
                </c:pt>
                <c:pt idx="722">
                  <c:v>0.28318063999999998</c:v>
                </c:pt>
                <c:pt idx="723">
                  <c:v>0.37728767999999996</c:v>
                </c:pt>
                <c:pt idx="724">
                  <c:v>0.39336969999999993</c:v>
                </c:pt>
                <c:pt idx="725">
                  <c:v>0.29403940000000001</c:v>
                </c:pt>
                <c:pt idx="726">
                  <c:v>0.28844049999999999</c:v>
                </c:pt>
                <c:pt idx="727">
                  <c:v>0.34038489999999999</c:v>
                </c:pt>
                <c:pt idx="728">
                  <c:v>0.32201237999999999</c:v>
                </c:pt>
                <c:pt idx="729">
                  <c:v>0.31289914000000002</c:v>
                </c:pt>
                <c:pt idx="730">
                  <c:v>0.32787669999999997</c:v>
                </c:pt>
                <c:pt idx="731">
                  <c:v>0.38231680000000001</c:v>
                </c:pt>
                <c:pt idx="732">
                  <c:v>0.37222279999999996</c:v>
                </c:pt>
                <c:pt idx="733">
                  <c:v>0.33273421400000003</c:v>
                </c:pt>
                <c:pt idx="734">
                  <c:v>0.42596289999999992</c:v>
                </c:pt>
                <c:pt idx="735">
                  <c:v>0.33171729999999999</c:v>
                </c:pt>
                <c:pt idx="736">
                  <c:v>0.33798115000000001</c:v>
                </c:pt>
                <c:pt idx="737">
                  <c:v>0.23961450000000001</c:v>
                </c:pt>
                <c:pt idx="738">
                  <c:v>0.42130059999999991</c:v>
                </c:pt>
                <c:pt idx="739">
                  <c:v>0.31177689999999997</c:v>
                </c:pt>
                <c:pt idx="740">
                  <c:v>0.36812769999999995</c:v>
                </c:pt>
                <c:pt idx="741">
                  <c:v>0.28696640000000001</c:v>
                </c:pt>
                <c:pt idx="742">
                  <c:v>0.3773454</c:v>
                </c:pt>
                <c:pt idx="743">
                  <c:v>0.30866592999999998</c:v>
                </c:pt>
                <c:pt idx="744">
                  <c:v>0.34619261000000001</c:v>
                </c:pt>
                <c:pt idx="745">
                  <c:v>0.18118976000000001</c:v>
                </c:pt>
                <c:pt idx="746">
                  <c:v>0.33271329999999993</c:v>
                </c:pt>
                <c:pt idx="747">
                  <c:v>0.40620895000000001</c:v>
                </c:pt>
                <c:pt idx="748">
                  <c:v>0.40940070000000006</c:v>
                </c:pt>
                <c:pt idx="749">
                  <c:v>0.44639850000000003</c:v>
                </c:pt>
                <c:pt idx="750">
                  <c:v>0.3973372</c:v>
                </c:pt>
                <c:pt idx="751">
                  <c:v>0.37871829999999995</c:v>
                </c:pt>
                <c:pt idx="752">
                  <c:v>0.35028779999999998</c:v>
                </c:pt>
                <c:pt idx="753">
                  <c:v>0.27436700000000003</c:v>
                </c:pt>
                <c:pt idx="754">
                  <c:v>0.26891819</c:v>
                </c:pt>
                <c:pt idx="755">
                  <c:v>0.36946795729999998</c:v>
                </c:pt>
                <c:pt idx="756">
                  <c:v>0.31473850000000003</c:v>
                </c:pt>
                <c:pt idx="757">
                  <c:v>0.34096049999999994</c:v>
                </c:pt>
                <c:pt idx="758">
                  <c:v>0.39444959999999996</c:v>
                </c:pt>
                <c:pt idx="759">
                  <c:v>0.35173236999999996</c:v>
                </c:pt>
                <c:pt idx="760">
                  <c:v>0.31233100000000003</c:v>
                </c:pt>
                <c:pt idx="761">
                  <c:v>0.43792009999999992</c:v>
                </c:pt>
                <c:pt idx="762">
                  <c:v>0.41608489999999998</c:v>
                </c:pt>
                <c:pt idx="763">
                  <c:v>0.39223918000000002</c:v>
                </c:pt>
                <c:pt idx="764">
                  <c:v>0.3745291</c:v>
                </c:pt>
                <c:pt idx="765">
                  <c:v>0.38342009000000005</c:v>
                </c:pt>
                <c:pt idx="766">
                  <c:v>0.33678367999999997</c:v>
                </c:pt>
                <c:pt idx="767">
                  <c:v>0.42364909999999989</c:v>
                </c:pt>
                <c:pt idx="768">
                  <c:v>0.29072090000000006</c:v>
                </c:pt>
                <c:pt idx="769">
                  <c:v>0.27885964000000002</c:v>
                </c:pt>
                <c:pt idx="770">
                  <c:v>0.38238848999999997</c:v>
                </c:pt>
                <c:pt idx="771">
                  <c:v>0.42136230000000002</c:v>
                </c:pt>
                <c:pt idx="772">
                  <c:v>0.39643810000000002</c:v>
                </c:pt>
                <c:pt idx="773">
                  <c:v>0.32994550000000006</c:v>
                </c:pt>
                <c:pt idx="774">
                  <c:v>0.3579427</c:v>
                </c:pt>
                <c:pt idx="775">
                  <c:v>0.39036956</c:v>
                </c:pt>
                <c:pt idx="776">
                  <c:v>0.42585359999999994</c:v>
                </c:pt>
                <c:pt idx="777">
                  <c:v>0.39846019999999999</c:v>
                </c:pt>
                <c:pt idx="778">
                  <c:v>0.42513759999999995</c:v>
                </c:pt>
                <c:pt idx="779">
                  <c:v>0.37863369999999996</c:v>
                </c:pt>
                <c:pt idx="780">
                  <c:v>0.28903131999999998</c:v>
                </c:pt>
                <c:pt idx="781">
                  <c:v>0.31290159999999995</c:v>
                </c:pt>
                <c:pt idx="782">
                  <c:v>0.30915290000000006</c:v>
                </c:pt>
                <c:pt idx="783">
                  <c:v>0.40246928999999998</c:v>
                </c:pt>
                <c:pt idx="784">
                  <c:v>0.36040436999999997</c:v>
                </c:pt>
                <c:pt idx="785">
                  <c:v>0.37690170000000001</c:v>
                </c:pt>
                <c:pt idx="786">
                  <c:v>0.35868640000000002</c:v>
                </c:pt>
                <c:pt idx="787">
                  <c:v>0.35507110000000003</c:v>
                </c:pt>
                <c:pt idx="788">
                  <c:v>0.29242563999999999</c:v>
                </c:pt>
                <c:pt idx="789">
                  <c:v>0.41078850000000006</c:v>
                </c:pt>
                <c:pt idx="790">
                  <c:v>0.38629220000000003</c:v>
                </c:pt>
                <c:pt idx="791">
                  <c:v>0.39683039999999997</c:v>
                </c:pt>
                <c:pt idx="792">
                  <c:v>0.38555128999999999</c:v>
                </c:pt>
                <c:pt idx="793">
                  <c:v>0.41140235999999997</c:v>
                </c:pt>
                <c:pt idx="794">
                  <c:v>0.39033736999999996</c:v>
                </c:pt>
                <c:pt idx="795">
                  <c:v>0.41636186999999997</c:v>
                </c:pt>
                <c:pt idx="796">
                  <c:v>0.39550169999999996</c:v>
                </c:pt>
                <c:pt idx="797">
                  <c:v>0.41763516999999994</c:v>
                </c:pt>
                <c:pt idx="798">
                  <c:v>0.47202320000000003</c:v>
                </c:pt>
                <c:pt idx="799">
                  <c:v>0.32995839999999993</c:v>
                </c:pt>
                <c:pt idx="800">
                  <c:v>0.29438427699999997</c:v>
                </c:pt>
                <c:pt idx="801">
                  <c:v>0.28318387000000006</c:v>
                </c:pt>
                <c:pt idx="802">
                  <c:v>0.31515030000000005</c:v>
                </c:pt>
                <c:pt idx="803">
                  <c:v>0.29242990000000002</c:v>
                </c:pt>
                <c:pt idx="804">
                  <c:v>0.37688449000000002</c:v>
                </c:pt>
                <c:pt idx="805">
                  <c:v>0.43964130000000001</c:v>
                </c:pt>
                <c:pt idx="806">
                  <c:v>0.40221549999999995</c:v>
                </c:pt>
                <c:pt idx="807">
                  <c:v>0.33411930000000006</c:v>
                </c:pt>
                <c:pt idx="808">
                  <c:v>0.37607612000000001</c:v>
                </c:pt>
                <c:pt idx="809">
                  <c:v>0.41400120000000007</c:v>
                </c:pt>
                <c:pt idx="810">
                  <c:v>0.26060505</c:v>
                </c:pt>
                <c:pt idx="811">
                  <c:v>0.20327066999999999</c:v>
                </c:pt>
                <c:pt idx="812">
                  <c:v>0.40343239999999997</c:v>
                </c:pt>
                <c:pt idx="813">
                  <c:v>0.21771778999999997</c:v>
                </c:pt>
                <c:pt idx="814">
                  <c:v>0.40150399999999997</c:v>
                </c:pt>
                <c:pt idx="815">
                  <c:v>0.39283070000000003</c:v>
                </c:pt>
                <c:pt idx="816">
                  <c:v>0.37613326000000002</c:v>
                </c:pt>
                <c:pt idx="817">
                  <c:v>0.31359379999999998</c:v>
                </c:pt>
                <c:pt idx="818">
                  <c:v>0.32609039999999989</c:v>
                </c:pt>
                <c:pt idx="819">
                  <c:v>0.34852957499999998</c:v>
                </c:pt>
                <c:pt idx="820">
                  <c:v>0.32573849999999999</c:v>
                </c:pt>
                <c:pt idx="821">
                  <c:v>0.41748379999999996</c:v>
                </c:pt>
                <c:pt idx="822">
                  <c:v>0.40047629999999995</c:v>
                </c:pt>
                <c:pt idx="823">
                  <c:v>0.34491990999999994</c:v>
                </c:pt>
                <c:pt idx="824">
                  <c:v>0.37789906000000001</c:v>
                </c:pt>
                <c:pt idx="825">
                  <c:v>0.36236119</c:v>
                </c:pt>
                <c:pt idx="826">
                  <c:v>0.35539478999999996</c:v>
                </c:pt>
                <c:pt idx="827">
                  <c:v>0.37357867999999994</c:v>
                </c:pt>
                <c:pt idx="828">
                  <c:v>0.36666331999999996</c:v>
                </c:pt>
                <c:pt idx="829">
                  <c:v>0.36920291999999999</c:v>
                </c:pt>
                <c:pt idx="830">
                  <c:v>0.33410202999999999</c:v>
                </c:pt>
                <c:pt idx="831">
                  <c:v>0.39638829999999997</c:v>
                </c:pt>
                <c:pt idx="832">
                  <c:v>0.26253789999999999</c:v>
                </c:pt>
                <c:pt idx="833">
                  <c:v>0.4051959</c:v>
                </c:pt>
                <c:pt idx="834">
                  <c:v>0.41169664</c:v>
                </c:pt>
                <c:pt idx="835">
                  <c:v>0.40733796</c:v>
                </c:pt>
                <c:pt idx="836">
                  <c:v>0.40610159999999995</c:v>
                </c:pt>
                <c:pt idx="837">
                  <c:v>0.22976590999999996</c:v>
                </c:pt>
                <c:pt idx="838">
                  <c:v>0.30439141999999997</c:v>
                </c:pt>
                <c:pt idx="839">
                  <c:v>0.38167999999999996</c:v>
                </c:pt>
                <c:pt idx="840">
                  <c:v>0.39406795</c:v>
                </c:pt>
                <c:pt idx="841">
                  <c:v>0.45759830000000001</c:v>
                </c:pt>
                <c:pt idx="842">
                  <c:v>0.41045969999999998</c:v>
                </c:pt>
                <c:pt idx="843">
                  <c:v>0.40626049999999997</c:v>
                </c:pt>
                <c:pt idx="844">
                  <c:v>0.32268150000000001</c:v>
                </c:pt>
                <c:pt idx="845">
                  <c:v>0.40200789999999997</c:v>
                </c:pt>
                <c:pt idx="846">
                  <c:v>0.36935510000000005</c:v>
                </c:pt>
                <c:pt idx="847">
                  <c:v>0.36096484000000001</c:v>
                </c:pt>
                <c:pt idx="848">
                  <c:v>0.39562212499999999</c:v>
                </c:pt>
                <c:pt idx="849">
                  <c:v>0.32279595999999999</c:v>
                </c:pt>
                <c:pt idx="850">
                  <c:v>0.32892695</c:v>
                </c:pt>
                <c:pt idx="851">
                  <c:v>0.40654750999999995</c:v>
                </c:pt>
                <c:pt idx="852">
                  <c:v>0.40682210000000002</c:v>
                </c:pt>
                <c:pt idx="853">
                  <c:v>0.34255082000000003</c:v>
                </c:pt>
                <c:pt idx="854">
                  <c:v>0.40126279999999992</c:v>
                </c:pt>
                <c:pt idx="855">
                  <c:v>0.3878161</c:v>
                </c:pt>
                <c:pt idx="856">
                  <c:v>0.38569170000000003</c:v>
                </c:pt>
                <c:pt idx="857">
                  <c:v>0.3636916</c:v>
                </c:pt>
                <c:pt idx="858">
                  <c:v>0.3642167</c:v>
                </c:pt>
                <c:pt idx="859">
                  <c:v>0.30722108999999997</c:v>
                </c:pt>
                <c:pt idx="860">
                  <c:v>0.30542945999999999</c:v>
                </c:pt>
                <c:pt idx="861">
                  <c:v>0.25579089000000005</c:v>
                </c:pt>
                <c:pt idx="862">
                  <c:v>0.36819887000000007</c:v>
                </c:pt>
                <c:pt idx="863">
                  <c:v>0.30272833999999998</c:v>
                </c:pt>
                <c:pt idx="864">
                  <c:v>0.36737001999999996</c:v>
                </c:pt>
                <c:pt idx="865">
                  <c:v>0.36918220000000007</c:v>
                </c:pt>
                <c:pt idx="866">
                  <c:v>0.42901509999999998</c:v>
                </c:pt>
                <c:pt idx="867">
                  <c:v>0.36391035999999999</c:v>
                </c:pt>
                <c:pt idx="868">
                  <c:v>0.36861119000000003</c:v>
                </c:pt>
                <c:pt idx="869">
                  <c:v>0.34883163</c:v>
                </c:pt>
                <c:pt idx="870">
                  <c:v>0.21991276000000001</c:v>
                </c:pt>
                <c:pt idx="871">
                  <c:v>0.34844302000000005</c:v>
                </c:pt>
                <c:pt idx="872">
                  <c:v>0.39090079999999999</c:v>
                </c:pt>
                <c:pt idx="873">
                  <c:v>0.35853920000000006</c:v>
                </c:pt>
                <c:pt idx="874">
                  <c:v>0.29008463000000001</c:v>
                </c:pt>
                <c:pt idx="875">
                  <c:v>0.27029779999999998</c:v>
                </c:pt>
                <c:pt idx="876">
                  <c:v>0.297209</c:v>
                </c:pt>
                <c:pt idx="877">
                  <c:v>0.44135059999999998</c:v>
                </c:pt>
                <c:pt idx="878">
                  <c:v>0.43879419999999997</c:v>
                </c:pt>
                <c:pt idx="879">
                  <c:v>0.44928609999999997</c:v>
                </c:pt>
                <c:pt idx="880">
                  <c:v>0.34020149999999999</c:v>
                </c:pt>
                <c:pt idx="881">
                  <c:v>0.24913120000000002</c:v>
                </c:pt>
                <c:pt idx="882">
                  <c:v>0.33294079999999998</c:v>
                </c:pt>
                <c:pt idx="883">
                  <c:v>0.41209654999999995</c:v>
                </c:pt>
                <c:pt idx="884">
                  <c:v>0.41267436000000002</c:v>
                </c:pt>
                <c:pt idx="885">
                  <c:v>0.38885139999999996</c:v>
                </c:pt>
                <c:pt idx="886">
                  <c:v>0.42322483999999994</c:v>
                </c:pt>
                <c:pt idx="887">
                  <c:v>0.37936818999999999</c:v>
                </c:pt>
                <c:pt idx="888">
                  <c:v>0.32960059999999997</c:v>
                </c:pt>
                <c:pt idx="889">
                  <c:v>0.39903231</c:v>
                </c:pt>
                <c:pt idx="890">
                  <c:v>0.39259905999999994</c:v>
                </c:pt>
                <c:pt idx="891">
                  <c:v>0.36823630000000002</c:v>
                </c:pt>
                <c:pt idx="892">
                  <c:v>0.41412120000000002</c:v>
                </c:pt>
                <c:pt idx="893">
                  <c:v>0.40082289999999998</c:v>
                </c:pt>
                <c:pt idx="894">
                  <c:v>0.40915600000000002</c:v>
                </c:pt>
                <c:pt idx="895">
                  <c:v>0.26893489999999998</c:v>
                </c:pt>
                <c:pt idx="896">
                  <c:v>0.42328250000000001</c:v>
                </c:pt>
                <c:pt idx="897">
                  <c:v>0.34889409999999998</c:v>
                </c:pt>
                <c:pt idx="898">
                  <c:v>0.38839630000000003</c:v>
                </c:pt>
                <c:pt idx="899">
                  <c:v>0.32478950000000001</c:v>
                </c:pt>
                <c:pt idx="900">
                  <c:v>0.34257102000000006</c:v>
                </c:pt>
                <c:pt idx="901">
                  <c:v>0.36889598000000001</c:v>
                </c:pt>
                <c:pt idx="902">
                  <c:v>0.42968480000000009</c:v>
                </c:pt>
                <c:pt idx="903">
                  <c:v>0.44051990000000008</c:v>
                </c:pt>
                <c:pt idx="904">
                  <c:v>0.3533868</c:v>
                </c:pt>
                <c:pt idx="905">
                  <c:v>0.20741541000000002</c:v>
                </c:pt>
                <c:pt idx="906">
                  <c:v>0.34931635999999999</c:v>
                </c:pt>
                <c:pt idx="907">
                  <c:v>0.37694591999999993</c:v>
                </c:pt>
                <c:pt idx="908">
                  <c:v>0.35108800000000001</c:v>
                </c:pt>
                <c:pt idx="909">
                  <c:v>0.39198579999999994</c:v>
                </c:pt>
                <c:pt idx="910">
                  <c:v>0.34071619999999997</c:v>
                </c:pt>
                <c:pt idx="911">
                  <c:v>0.32918929999999996</c:v>
                </c:pt>
                <c:pt idx="912">
                  <c:v>0.3155456900000001</c:v>
                </c:pt>
                <c:pt idx="913">
                  <c:v>0.36599271000000005</c:v>
                </c:pt>
                <c:pt idx="914">
                  <c:v>0.35555305999999998</c:v>
                </c:pt>
                <c:pt idx="915">
                  <c:v>0.37731289000000001</c:v>
                </c:pt>
                <c:pt idx="916">
                  <c:v>0.42574049000000003</c:v>
                </c:pt>
                <c:pt idx="917">
                  <c:v>0.32233967999999996</c:v>
                </c:pt>
                <c:pt idx="918">
                  <c:v>0.37775278999999995</c:v>
                </c:pt>
                <c:pt idx="919">
                  <c:v>0.36177245000000002</c:v>
                </c:pt>
                <c:pt idx="920">
                  <c:v>0.36976904000000005</c:v>
                </c:pt>
                <c:pt idx="921">
                  <c:v>0.33980556000000001</c:v>
                </c:pt>
                <c:pt idx="922">
                  <c:v>0.40525110000000009</c:v>
                </c:pt>
                <c:pt idx="923">
                  <c:v>0.39380325000000005</c:v>
                </c:pt>
                <c:pt idx="924">
                  <c:v>0.44500489999999998</c:v>
                </c:pt>
                <c:pt idx="925">
                  <c:v>0.34466323999999998</c:v>
                </c:pt>
                <c:pt idx="926">
                  <c:v>0.27963680000000002</c:v>
                </c:pt>
                <c:pt idx="927">
                  <c:v>0.26231479000000002</c:v>
                </c:pt>
                <c:pt idx="928">
                  <c:v>0.28688549000000008</c:v>
                </c:pt>
                <c:pt idx="929">
                  <c:v>0.2309272</c:v>
                </c:pt>
                <c:pt idx="930">
                  <c:v>0.33281345000000001</c:v>
                </c:pt>
                <c:pt idx="931">
                  <c:v>0.34792999000000002</c:v>
                </c:pt>
                <c:pt idx="932">
                  <c:v>0.38099915000000001</c:v>
                </c:pt>
                <c:pt idx="933">
                  <c:v>0.32446067000000001</c:v>
                </c:pt>
                <c:pt idx="934">
                  <c:v>0.42508950000000001</c:v>
                </c:pt>
                <c:pt idx="935">
                  <c:v>0.26196534999999999</c:v>
                </c:pt>
                <c:pt idx="936">
                  <c:v>0.35699819999999999</c:v>
                </c:pt>
                <c:pt idx="937">
                  <c:v>0.39384389999999997</c:v>
                </c:pt>
                <c:pt idx="938">
                  <c:v>0.24905225</c:v>
                </c:pt>
                <c:pt idx="939">
                  <c:v>0.36741259999999998</c:v>
                </c:pt>
                <c:pt idx="940">
                  <c:v>0.40364469999999997</c:v>
                </c:pt>
                <c:pt idx="941">
                  <c:v>0.43850819999999996</c:v>
                </c:pt>
                <c:pt idx="942">
                  <c:v>0.44865839999999996</c:v>
                </c:pt>
                <c:pt idx="943">
                  <c:v>0.37706509999999999</c:v>
                </c:pt>
                <c:pt idx="944">
                  <c:v>0.27096160000000002</c:v>
                </c:pt>
                <c:pt idx="945">
                  <c:v>0.35224619999999995</c:v>
                </c:pt>
                <c:pt idx="946">
                  <c:v>0.32419950000000003</c:v>
                </c:pt>
                <c:pt idx="947">
                  <c:v>0.38650070000000003</c:v>
                </c:pt>
                <c:pt idx="948">
                  <c:v>0.36765927999999998</c:v>
                </c:pt>
                <c:pt idx="949">
                  <c:v>0.37024218000000009</c:v>
                </c:pt>
                <c:pt idx="950">
                  <c:v>0.38530184000000001</c:v>
                </c:pt>
                <c:pt idx="951">
                  <c:v>0.36860542000000007</c:v>
                </c:pt>
                <c:pt idx="952">
                  <c:v>0.38238085999999999</c:v>
                </c:pt>
                <c:pt idx="953">
                  <c:v>0.24083852</c:v>
                </c:pt>
                <c:pt idx="954">
                  <c:v>0.28789428000000006</c:v>
                </c:pt>
                <c:pt idx="955">
                  <c:v>0.20959558</c:v>
                </c:pt>
                <c:pt idx="956">
                  <c:v>0.29274019000000001</c:v>
                </c:pt>
                <c:pt idx="957">
                  <c:v>0.33765480000000003</c:v>
                </c:pt>
                <c:pt idx="958">
                  <c:v>0.40909858999999998</c:v>
                </c:pt>
                <c:pt idx="959">
                  <c:v>0.34181130000000004</c:v>
                </c:pt>
                <c:pt idx="960">
                  <c:v>0.35167190000000004</c:v>
                </c:pt>
                <c:pt idx="961">
                  <c:v>0.29502663999999995</c:v>
                </c:pt>
                <c:pt idx="962">
                  <c:v>0.36065055000000001</c:v>
                </c:pt>
                <c:pt idx="963">
                  <c:v>0.41920988999999997</c:v>
                </c:pt>
                <c:pt idx="964">
                  <c:v>0.26450151</c:v>
                </c:pt>
                <c:pt idx="965">
                  <c:v>0.42205259999999994</c:v>
                </c:pt>
                <c:pt idx="966">
                  <c:v>0.24166470800000001</c:v>
                </c:pt>
                <c:pt idx="967">
                  <c:v>0.34333200000000008</c:v>
                </c:pt>
                <c:pt idx="968">
                  <c:v>0.38925663999999999</c:v>
                </c:pt>
                <c:pt idx="969">
                  <c:v>0.35812765999999996</c:v>
                </c:pt>
                <c:pt idx="970">
                  <c:v>0.44312591000000001</c:v>
                </c:pt>
                <c:pt idx="971">
                  <c:v>0.4186723</c:v>
                </c:pt>
                <c:pt idx="972">
                  <c:v>0.3922002</c:v>
                </c:pt>
                <c:pt idx="973">
                  <c:v>0.37497740000000002</c:v>
                </c:pt>
                <c:pt idx="974">
                  <c:v>0.34681799000000002</c:v>
                </c:pt>
                <c:pt idx="975">
                  <c:v>0.34691630000000007</c:v>
                </c:pt>
                <c:pt idx="976">
                  <c:v>0.39300799999999997</c:v>
                </c:pt>
                <c:pt idx="977">
                  <c:v>0.35512675000000005</c:v>
                </c:pt>
                <c:pt idx="978">
                  <c:v>0.27069089999999996</c:v>
                </c:pt>
                <c:pt idx="979">
                  <c:v>0.34642089999999998</c:v>
                </c:pt>
                <c:pt idx="980">
                  <c:v>0.25179509999999999</c:v>
                </c:pt>
                <c:pt idx="981">
                  <c:v>0.32507609000000004</c:v>
                </c:pt>
                <c:pt idx="982">
                  <c:v>0.37460199</c:v>
                </c:pt>
                <c:pt idx="983">
                  <c:v>0.39929150000000002</c:v>
                </c:pt>
                <c:pt idx="984">
                  <c:v>0.40659770000000001</c:v>
                </c:pt>
                <c:pt idx="985">
                  <c:v>0.38770289999999996</c:v>
                </c:pt>
                <c:pt idx="986">
                  <c:v>0.36189402999999998</c:v>
                </c:pt>
                <c:pt idx="987">
                  <c:v>0.41914509999999999</c:v>
                </c:pt>
                <c:pt idx="988">
                  <c:v>0.30482429999999999</c:v>
                </c:pt>
                <c:pt idx="989">
                  <c:v>0.32258869000000001</c:v>
                </c:pt>
                <c:pt idx="990">
                  <c:v>0.23264700999999999</c:v>
                </c:pt>
                <c:pt idx="991">
                  <c:v>0.33087179999999994</c:v>
                </c:pt>
                <c:pt idx="992">
                  <c:v>0.30796309999999999</c:v>
                </c:pt>
                <c:pt idx="993">
                  <c:v>0.33073527999999996</c:v>
                </c:pt>
                <c:pt idx="994">
                  <c:v>0.36211972000000003</c:v>
                </c:pt>
                <c:pt idx="995">
                  <c:v>0.36245326</c:v>
                </c:pt>
                <c:pt idx="996">
                  <c:v>0.35350994999999996</c:v>
                </c:pt>
                <c:pt idx="997">
                  <c:v>0.31688810000000001</c:v>
                </c:pt>
                <c:pt idx="998">
                  <c:v>0.35342066999999999</c:v>
                </c:pt>
                <c:pt idx="999">
                  <c:v>0.35435614999999998</c:v>
                </c:pt>
                <c:pt idx="1000">
                  <c:v>0.36539686000000005</c:v>
                </c:pt>
                <c:pt idx="1001">
                  <c:v>0.38166204999999997</c:v>
                </c:pt>
                <c:pt idx="1002">
                  <c:v>0.3523466999999999</c:v>
                </c:pt>
                <c:pt idx="1003">
                  <c:v>0.37537229999999999</c:v>
                </c:pt>
                <c:pt idx="1004">
                  <c:v>0.39812325999999998</c:v>
                </c:pt>
                <c:pt idx="1005">
                  <c:v>0.36567949470000005</c:v>
                </c:pt>
                <c:pt idx="1006">
                  <c:v>0.39825670000000002</c:v>
                </c:pt>
                <c:pt idx="1007">
                  <c:v>0.34467390000000003</c:v>
                </c:pt>
                <c:pt idx="1008">
                  <c:v>0.33838789000000002</c:v>
                </c:pt>
                <c:pt idx="1009">
                  <c:v>0.32575090000000001</c:v>
                </c:pt>
                <c:pt idx="1010">
                  <c:v>0.37257580000000001</c:v>
                </c:pt>
                <c:pt idx="1011">
                  <c:v>0.4009681639999999</c:v>
                </c:pt>
                <c:pt idx="1012">
                  <c:v>0.36171333</c:v>
                </c:pt>
                <c:pt idx="1013">
                  <c:v>0.39203840000000001</c:v>
                </c:pt>
                <c:pt idx="1014">
                  <c:v>0.32886557999999999</c:v>
                </c:pt>
                <c:pt idx="1015">
                  <c:v>0.35727278000000001</c:v>
                </c:pt>
                <c:pt idx="1016">
                  <c:v>0.24949821999999994</c:v>
                </c:pt>
                <c:pt idx="1017">
                  <c:v>0.31307529999999995</c:v>
                </c:pt>
                <c:pt idx="1018">
                  <c:v>0.22397824000000002</c:v>
                </c:pt>
                <c:pt idx="1019">
                  <c:v>0.23601285999999999</c:v>
                </c:pt>
                <c:pt idx="1020">
                  <c:v>0.37436161000000001</c:v>
                </c:pt>
                <c:pt idx="1021">
                  <c:v>0.38714276000000003</c:v>
                </c:pt>
                <c:pt idx="1022">
                  <c:v>0.43948590000000004</c:v>
                </c:pt>
                <c:pt idx="1023">
                  <c:v>0.30695083999999995</c:v>
                </c:pt>
                <c:pt idx="1024">
                  <c:v>0.37777323000000002</c:v>
                </c:pt>
                <c:pt idx="1025">
                  <c:v>0.40971955999999998</c:v>
                </c:pt>
                <c:pt idx="1026">
                  <c:v>0.40295249999999994</c:v>
                </c:pt>
                <c:pt idx="1027">
                  <c:v>0.30710027600000001</c:v>
                </c:pt>
                <c:pt idx="1028">
                  <c:v>0.41430739999999994</c:v>
                </c:pt>
                <c:pt idx="1029">
                  <c:v>0.28550989999999998</c:v>
                </c:pt>
                <c:pt idx="1030">
                  <c:v>0.42575450000000004</c:v>
                </c:pt>
                <c:pt idx="1031">
                  <c:v>0.38086532999999995</c:v>
                </c:pt>
                <c:pt idx="1032">
                  <c:v>0.36402807999999998</c:v>
                </c:pt>
                <c:pt idx="1033">
                  <c:v>0.36992993800000001</c:v>
                </c:pt>
                <c:pt idx="1034">
                  <c:v>0.35373934499999998</c:v>
                </c:pt>
                <c:pt idx="1035">
                  <c:v>0.33073352</c:v>
                </c:pt>
                <c:pt idx="1036">
                  <c:v>0.37112359999999994</c:v>
                </c:pt>
                <c:pt idx="1037">
                  <c:v>0.31243395899999998</c:v>
                </c:pt>
                <c:pt idx="1038">
                  <c:v>0.38409867000000003</c:v>
                </c:pt>
                <c:pt idx="1039">
                  <c:v>0.40198359000000006</c:v>
                </c:pt>
                <c:pt idx="1040">
                  <c:v>0.47095170000000008</c:v>
                </c:pt>
                <c:pt idx="1041">
                  <c:v>0.34575349999999994</c:v>
                </c:pt>
                <c:pt idx="1042">
                  <c:v>0.34984380000000004</c:v>
                </c:pt>
                <c:pt idx="1043">
                  <c:v>0.21676644</c:v>
                </c:pt>
                <c:pt idx="1044">
                  <c:v>0.30058430000000003</c:v>
                </c:pt>
                <c:pt idx="1045">
                  <c:v>0.37543356900000002</c:v>
                </c:pt>
                <c:pt idx="1046">
                  <c:v>0.36073244999999998</c:v>
                </c:pt>
                <c:pt idx="1047">
                  <c:v>0.34814327500000003</c:v>
                </c:pt>
                <c:pt idx="1048">
                  <c:v>0.32963576000000006</c:v>
                </c:pt>
              </c:numCache>
            </c:numRef>
          </c:val>
          <c:smooth val="0"/>
          <c:extLst>
            <c:ext xmlns:c16="http://schemas.microsoft.com/office/drawing/2014/chart" uri="{C3380CC4-5D6E-409C-BE32-E72D297353CC}">
              <c16:uniqueId val="{00000000-09DF-44AA-826A-DE05E6DBDE62}"/>
            </c:ext>
          </c:extLst>
        </c:ser>
        <c:ser>
          <c:idx val="1"/>
          <c:order val="1"/>
          <c:tx>
            <c:strRef>
              <c:f>Sheet1!$B$1:$B$2</c:f>
              <c:strCache>
                <c:ptCount val="2"/>
                <c:pt idx="0">
                  <c:v>Satisfaction</c:v>
                </c:pt>
                <c:pt idx="1">
                  <c:v>Self-adaptive</c:v>
                </c:pt>
              </c:strCache>
            </c:strRef>
          </c:tx>
          <c:spPr>
            <a:ln w="28575" cap="rnd">
              <a:solidFill>
                <a:schemeClr val="accent2"/>
              </a:solidFill>
              <a:round/>
            </a:ln>
            <a:effectLst/>
          </c:spPr>
          <c:marker>
            <c:symbol val="none"/>
          </c:marker>
          <c:val>
            <c:numRef>
              <c:f>Sheet1!$B$3:$B$1052</c:f>
              <c:numCache>
                <c:formatCode>General</c:formatCode>
                <c:ptCount val="1050"/>
                <c:pt idx="0">
                  <c:v>0.4437873</c:v>
                </c:pt>
                <c:pt idx="1">
                  <c:v>0.40298050000000007</c:v>
                </c:pt>
                <c:pt idx="2">
                  <c:v>0.41662480000000002</c:v>
                </c:pt>
                <c:pt idx="3">
                  <c:v>0.4284655</c:v>
                </c:pt>
                <c:pt idx="4">
                  <c:v>0.40281299999999998</c:v>
                </c:pt>
                <c:pt idx="5">
                  <c:v>0.43633550000000004</c:v>
                </c:pt>
                <c:pt idx="6">
                  <c:v>0.39632250000000002</c:v>
                </c:pt>
                <c:pt idx="7">
                  <c:v>0.42604319999999996</c:v>
                </c:pt>
                <c:pt idx="8">
                  <c:v>0.42510779999999998</c:v>
                </c:pt>
                <c:pt idx="9">
                  <c:v>0.40173340000000002</c:v>
                </c:pt>
                <c:pt idx="10">
                  <c:v>0.41112189999999993</c:v>
                </c:pt>
                <c:pt idx="11">
                  <c:v>0.41881370000000001</c:v>
                </c:pt>
                <c:pt idx="12">
                  <c:v>0.4365672000000001</c:v>
                </c:pt>
                <c:pt idx="13">
                  <c:v>0.4089796</c:v>
                </c:pt>
                <c:pt idx="14">
                  <c:v>0.40817189999999998</c:v>
                </c:pt>
                <c:pt idx="15">
                  <c:v>0.43467549999999999</c:v>
                </c:pt>
                <c:pt idx="16">
                  <c:v>0.36556290000000002</c:v>
                </c:pt>
                <c:pt idx="17">
                  <c:v>0.42979690000000004</c:v>
                </c:pt>
                <c:pt idx="18">
                  <c:v>0.44620910000000003</c:v>
                </c:pt>
                <c:pt idx="19">
                  <c:v>0.40065210000000001</c:v>
                </c:pt>
                <c:pt idx="20">
                  <c:v>0.41360639999999993</c:v>
                </c:pt>
                <c:pt idx="21">
                  <c:v>0.41396240000000006</c:v>
                </c:pt>
                <c:pt idx="22">
                  <c:v>0.40287239999999996</c:v>
                </c:pt>
                <c:pt idx="23">
                  <c:v>0.42089100000000002</c:v>
                </c:pt>
                <c:pt idx="24">
                  <c:v>0.42126619999999998</c:v>
                </c:pt>
                <c:pt idx="25">
                  <c:v>0.39897470000000002</c:v>
                </c:pt>
                <c:pt idx="26">
                  <c:v>0.43453900000000001</c:v>
                </c:pt>
                <c:pt idx="27">
                  <c:v>0.41530659999999997</c:v>
                </c:pt>
                <c:pt idx="28">
                  <c:v>0.39845420000000004</c:v>
                </c:pt>
                <c:pt idx="29">
                  <c:v>0.42859150000000001</c:v>
                </c:pt>
                <c:pt idx="30">
                  <c:v>0.43099789999999993</c:v>
                </c:pt>
                <c:pt idx="31">
                  <c:v>0.40291709999999997</c:v>
                </c:pt>
                <c:pt idx="32">
                  <c:v>0.43413029999999997</c:v>
                </c:pt>
                <c:pt idx="33">
                  <c:v>0.41072129999999996</c:v>
                </c:pt>
                <c:pt idx="34">
                  <c:v>0.40246589999999999</c:v>
                </c:pt>
                <c:pt idx="35">
                  <c:v>0.43585647999999999</c:v>
                </c:pt>
                <c:pt idx="36">
                  <c:v>0.44088899999999998</c:v>
                </c:pt>
                <c:pt idx="37">
                  <c:v>0.36851899999999993</c:v>
                </c:pt>
                <c:pt idx="38">
                  <c:v>0.42129400000000006</c:v>
                </c:pt>
                <c:pt idx="39">
                  <c:v>0.4359672</c:v>
                </c:pt>
                <c:pt idx="40">
                  <c:v>0.40327619999999997</c:v>
                </c:pt>
                <c:pt idx="41">
                  <c:v>0.39990740000000002</c:v>
                </c:pt>
                <c:pt idx="42">
                  <c:v>0.45306119999999994</c:v>
                </c:pt>
                <c:pt idx="43">
                  <c:v>0.40370729999999994</c:v>
                </c:pt>
                <c:pt idx="44">
                  <c:v>0.4090937</c:v>
                </c:pt>
                <c:pt idx="45">
                  <c:v>0.42792160000000001</c:v>
                </c:pt>
                <c:pt idx="46">
                  <c:v>0.39640250000000005</c:v>
                </c:pt>
                <c:pt idx="47">
                  <c:v>0.40811130000000001</c:v>
                </c:pt>
                <c:pt idx="48">
                  <c:v>0.45152329999999996</c:v>
                </c:pt>
                <c:pt idx="49">
                  <c:v>0.40816429999999998</c:v>
                </c:pt>
                <c:pt idx="50">
                  <c:v>0.40622379999999997</c:v>
                </c:pt>
                <c:pt idx="51">
                  <c:v>0.42320599999999997</c:v>
                </c:pt>
                <c:pt idx="52">
                  <c:v>0.40680649999999996</c:v>
                </c:pt>
                <c:pt idx="53">
                  <c:v>0.40638360000000001</c:v>
                </c:pt>
                <c:pt idx="54">
                  <c:v>0.43132289999999995</c:v>
                </c:pt>
                <c:pt idx="55">
                  <c:v>0.41035279999999996</c:v>
                </c:pt>
                <c:pt idx="56">
                  <c:v>0.43416259999999995</c:v>
                </c:pt>
                <c:pt idx="57">
                  <c:v>0.4311661</c:v>
                </c:pt>
                <c:pt idx="58">
                  <c:v>0.36590289999999998</c:v>
                </c:pt>
                <c:pt idx="59">
                  <c:v>0.44370929999999997</c:v>
                </c:pt>
                <c:pt idx="60">
                  <c:v>0.42930109999999999</c:v>
                </c:pt>
                <c:pt idx="61">
                  <c:v>0.41241529999999998</c:v>
                </c:pt>
                <c:pt idx="62">
                  <c:v>0.42179500000000009</c:v>
                </c:pt>
                <c:pt idx="63">
                  <c:v>0.4172651</c:v>
                </c:pt>
                <c:pt idx="64">
                  <c:v>0.41445710000000002</c:v>
                </c:pt>
                <c:pt idx="65">
                  <c:v>0.40306910000000001</c:v>
                </c:pt>
                <c:pt idx="66">
                  <c:v>0.45209189999999999</c:v>
                </c:pt>
                <c:pt idx="67">
                  <c:v>0.42161989999999994</c:v>
                </c:pt>
                <c:pt idx="68">
                  <c:v>0.38511149999999994</c:v>
                </c:pt>
                <c:pt idx="69">
                  <c:v>0.4244872999999999</c:v>
                </c:pt>
                <c:pt idx="70">
                  <c:v>0.41288939999999996</c:v>
                </c:pt>
                <c:pt idx="71">
                  <c:v>0.42833379999999999</c:v>
                </c:pt>
                <c:pt idx="72">
                  <c:v>0.42930210000000002</c:v>
                </c:pt>
                <c:pt idx="73">
                  <c:v>0.40245400000000009</c:v>
                </c:pt>
                <c:pt idx="74">
                  <c:v>0.43277450000000001</c:v>
                </c:pt>
                <c:pt idx="75">
                  <c:v>0.42947690000000005</c:v>
                </c:pt>
                <c:pt idx="76">
                  <c:v>0.41100920000000007</c:v>
                </c:pt>
                <c:pt idx="77">
                  <c:v>0.41835079999999997</c:v>
                </c:pt>
                <c:pt idx="78">
                  <c:v>0.44479760000000007</c:v>
                </c:pt>
                <c:pt idx="79">
                  <c:v>0.4118556000000001</c:v>
                </c:pt>
                <c:pt idx="80">
                  <c:v>0.41649070000000005</c:v>
                </c:pt>
                <c:pt idx="81">
                  <c:v>0.41910140000000001</c:v>
                </c:pt>
                <c:pt idx="82">
                  <c:v>0.39517119999999994</c:v>
                </c:pt>
                <c:pt idx="83">
                  <c:v>0.4399749</c:v>
                </c:pt>
                <c:pt idx="84">
                  <c:v>0.42838560000000003</c:v>
                </c:pt>
                <c:pt idx="85">
                  <c:v>0.41317300000000001</c:v>
                </c:pt>
                <c:pt idx="86">
                  <c:v>0.41510900000000001</c:v>
                </c:pt>
                <c:pt idx="87">
                  <c:v>0.43785799999999997</c:v>
                </c:pt>
                <c:pt idx="88">
                  <c:v>0.38581860000000001</c:v>
                </c:pt>
                <c:pt idx="89">
                  <c:v>0.43011410000000005</c:v>
                </c:pt>
                <c:pt idx="90">
                  <c:v>0.4468877</c:v>
                </c:pt>
                <c:pt idx="91">
                  <c:v>0.41783459999999994</c:v>
                </c:pt>
                <c:pt idx="92">
                  <c:v>0.41037580000000001</c:v>
                </c:pt>
                <c:pt idx="93">
                  <c:v>0.42336729999999995</c:v>
                </c:pt>
                <c:pt idx="94">
                  <c:v>0.39926680000000003</c:v>
                </c:pt>
                <c:pt idx="95">
                  <c:v>0.43972900000000009</c:v>
                </c:pt>
                <c:pt idx="96">
                  <c:v>0.43836419999999998</c:v>
                </c:pt>
                <c:pt idx="97">
                  <c:v>0.42699670000000001</c:v>
                </c:pt>
                <c:pt idx="98">
                  <c:v>0.42274580000000006</c:v>
                </c:pt>
                <c:pt idx="99">
                  <c:v>0.35392949999999995</c:v>
                </c:pt>
                <c:pt idx="100">
                  <c:v>0.35980009999999996</c:v>
                </c:pt>
                <c:pt idx="101">
                  <c:v>0.42434120000000003</c:v>
                </c:pt>
                <c:pt idx="102">
                  <c:v>0.45499809999999996</c:v>
                </c:pt>
                <c:pt idx="103">
                  <c:v>0.41485020000000006</c:v>
                </c:pt>
                <c:pt idx="104">
                  <c:v>0.43516190000000005</c:v>
                </c:pt>
                <c:pt idx="105">
                  <c:v>0.40971859999999999</c:v>
                </c:pt>
                <c:pt idx="106">
                  <c:v>0.40351289000000001</c:v>
                </c:pt>
                <c:pt idx="107">
                  <c:v>0.41072350000000002</c:v>
                </c:pt>
                <c:pt idx="108">
                  <c:v>0.43245529999999999</c:v>
                </c:pt>
                <c:pt idx="109">
                  <c:v>0.4205972</c:v>
                </c:pt>
                <c:pt idx="110">
                  <c:v>0.41829119999999997</c:v>
                </c:pt>
                <c:pt idx="111">
                  <c:v>0.40441719999999998</c:v>
                </c:pt>
                <c:pt idx="112">
                  <c:v>0.4260699</c:v>
                </c:pt>
                <c:pt idx="113">
                  <c:v>0.4123463</c:v>
                </c:pt>
                <c:pt idx="114">
                  <c:v>0.43294769999999988</c:v>
                </c:pt>
                <c:pt idx="115">
                  <c:v>0.40462390000000009</c:v>
                </c:pt>
                <c:pt idx="116">
                  <c:v>0.43289949999999999</c:v>
                </c:pt>
                <c:pt idx="117">
                  <c:v>0.40559630000000002</c:v>
                </c:pt>
                <c:pt idx="118">
                  <c:v>0.41550000000000004</c:v>
                </c:pt>
                <c:pt idx="119">
                  <c:v>0.41161129999999996</c:v>
                </c:pt>
                <c:pt idx="120">
                  <c:v>0.41952410000000001</c:v>
                </c:pt>
                <c:pt idx="121">
                  <c:v>0.40758649999999996</c:v>
                </c:pt>
                <c:pt idx="122">
                  <c:v>0.40749940000000001</c:v>
                </c:pt>
                <c:pt idx="123">
                  <c:v>0.42720129999999995</c:v>
                </c:pt>
                <c:pt idx="124">
                  <c:v>0.41444609999999998</c:v>
                </c:pt>
                <c:pt idx="125">
                  <c:v>0.42465139999999996</c:v>
                </c:pt>
                <c:pt idx="126">
                  <c:v>0.4183383</c:v>
                </c:pt>
                <c:pt idx="127">
                  <c:v>0.40697499999999998</c:v>
                </c:pt>
                <c:pt idx="128">
                  <c:v>0.4282495999999999</c:v>
                </c:pt>
                <c:pt idx="129">
                  <c:v>0.42764419999999992</c:v>
                </c:pt>
                <c:pt idx="130">
                  <c:v>0.41798859999999999</c:v>
                </c:pt>
                <c:pt idx="131">
                  <c:v>0.37982040000000006</c:v>
                </c:pt>
                <c:pt idx="132">
                  <c:v>0.43813440000000003</c:v>
                </c:pt>
                <c:pt idx="133">
                  <c:v>0.40571699999999999</c:v>
                </c:pt>
                <c:pt idx="134">
                  <c:v>0.40127490000000005</c:v>
                </c:pt>
                <c:pt idx="135">
                  <c:v>0.42298849999999993</c:v>
                </c:pt>
                <c:pt idx="136">
                  <c:v>0.40764400000000001</c:v>
                </c:pt>
                <c:pt idx="137">
                  <c:v>0.42401499999999998</c:v>
                </c:pt>
                <c:pt idx="138">
                  <c:v>0.43971739999999998</c:v>
                </c:pt>
                <c:pt idx="139">
                  <c:v>0.39435560000000003</c:v>
                </c:pt>
                <c:pt idx="140">
                  <c:v>0.44195900000000005</c:v>
                </c:pt>
                <c:pt idx="141">
                  <c:v>0.37943650000000007</c:v>
                </c:pt>
                <c:pt idx="142">
                  <c:v>0.42421939999999997</c:v>
                </c:pt>
                <c:pt idx="143">
                  <c:v>0.43758919999999984</c:v>
                </c:pt>
                <c:pt idx="144">
                  <c:v>0.43100079999999991</c:v>
                </c:pt>
                <c:pt idx="145">
                  <c:v>0.39530829999999995</c:v>
                </c:pt>
                <c:pt idx="146">
                  <c:v>0.41017080000000006</c:v>
                </c:pt>
                <c:pt idx="147">
                  <c:v>0.43488009999999999</c:v>
                </c:pt>
                <c:pt idx="148">
                  <c:v>0.40974949999999993</c:v>
                </c:pt>
                <c:pt idx="149">
                  <c:v>0.41136270000000003</c:v>
                </c:pt>
                <c:pt idx="150">
                  <c:v>0.43124929999999989</c:v>
                </c:pt>
                <c:pt idx="151">
                  <c:v>0.41975649999999998</c:v>
                </c:pt>
                <c:pt idx="152">
                  <c:v>0.40729819999999994</c:v>
                </c:pt>
                <c:pt idx="153">
                  <c:v>0.41295809999999999</c:v>
                </c:pt>
                <c:pt idx="154">
                  <c:v>0.4214950999999999</c:v>
                </c:pt>
                <c:pt idx="155">
                  <c:v>0.41203640000000002</c:v>
                </c:pt>
                <c:pt idx="156">
                  <c:v>0.41368399999999994</c:v>
                </c:pt>
                <c:pt idx="157">
                  <c:v>0.40970380000000006</c:v>
                </c:pt>
                <c:pt idx="158">
                  <c:v>0.40567329999999996</c:v>
                </c:pt>
                <c:pt idx="159">
                  <c:v>0.42148170000000001</c:v>
                </c:pt>
                <c:pt idx="160">
                  <c:v>0.42243149999999996</c:v>
                </c:pt>
                <c:pt idx="161">
                  <c:v>0.42623159999999993</c:v>
                </c:pt>
                <c:pt idx="162">
                  <c:v>0.37529849999999998</c:v>
                </c:pt>
                <c:pt idx="163">
                  <c:v>0.40794499999999995</c:v>
                </c:pt>
                <c:pt idx="164">
                  <c:v>0.43895099999999998</c:v>
                </c:pt>
                <c:pt idx="165">
                  <c:v>0.41610389999999997</c:v>
                </c:pt>
                <c:pt idx="166">
                  <c:v>0.39994479999999999</c:v>
                </c:pt>
                <c:pt idx="167">
                  <c:v>0.44034990000000002</c:v>
                </c:pt>
                <c:pt idx="168">
                  <c:v>0.41534789999999999</c:v>
                </c:pt>
                <c:pt idx="169">
                  <c:v>0.39679909999999996</c:v>
                </c:pt>
                <c:pt idx="170">
                  <c:v>0.43269080000000004</c:v>
                </c:pt>
                <c:pt idx="171">
                  <c:v>0.41454949999999996</c:v>
                </c:pt>
                <c:pt idx="172">
                  <c:v>0.39863509999999996</c:v>
                </c:pt>
                <c:pt idx="173">
                  <c:v>0.44141519999999995</c:v>
                </c:pt>
                <c:pt idx="174">
                  <c:v>0.42764620000000003</c:v>
                </c:pt>
                <c:pt idx="175">
                  <c:v>0.39372190000000001</c:v>
                </c:pt>
                <c:pt idx="176">
                  <c:v>0.42360689999999995</c:v>
                </c:pt>
                <c:pt idx="177">
                  <c:v>0.43204389999999993</c:v>
                </c:pt>
                <c:pt idx="178">
                  <c:v>0.39786660000000001</c:v>
                </c:pt>
                <c:pt idx="179">
                  <c:v>0.42131430000000003</c:v>
                </c:pt>
                <c:pt idx="180">
                  <c:v>0.42808149999999995</c:v>
                </c:pt>
                <c:pt idx="181">
                  <c:v>0.41008569999999994</c:v>
                </c:pt>
                <c:pt idx="182">
                  <c:v>0.43134600000000012</c:v>
                </c:pt>
                <c:pt idx="183">
                  <c:v>0.37815980000000005</c:v>
                </c:pt>
                <c:pt idx="184">
                  <c:v>0.42653430000000003</c:v>
                </c:pt>
                <c:pt idx="185">
                  <c:v>0.41412649999999995</c:v>
                </c:pt>
                <c:pt idx="186">
                  <c:v>0.43701170000000006</c:v>
                </c:pt>
                <c:pt idx="187">
                  <c:v>0.40073179999999997</c:v>
                </c:pt>
                <c:pt idx="188">
                  <c:v>0.41447880000000004</c:v>
                </c:pt>
                <c:pt idx="189">
                  <c:v>0.42660289999999995</c:v>
                </c:pt>
                <c:pt idx="190">
                  <c:v>0.39528970000000002</c:v>
                </c:pt>
                <c:pt idx="191">
                  <c:v>0.43736330000000001</c:v>
                </c:pt>
                <c:pt idx="192">
                  <c:v>0.44607409999999997</c:v>
                </c:pt>
                <c:pt idx="193">
                  <c:v>0.3744458</c:v>
                </c:pt>
                <c:pt idx="194">
                  <c:v>0.43740849999999998</c:v>
                </c:pt>
                <c:pt idx="195">
                  <c:v>0.42813909999999994</c:v>
                </c:pt>
                <c:pt idx="196">
                  <c:v>0.41217959999999998</c:v>
                </c:pt>
                <c:pt idx="197">
                  <c:v>0.42148630000000004</c:v>
                </c:pt>
                <c:pt idx="198">
                  <c:v>0.42029210000000006</c:v>
                </c:pt>
                <c:pt idx="199">
                  <c:v>0.41357460000000001</c:v>
                </c:pt>
                <c:pt idx="200">
                  <c:v>0.424869</c:v>
                </c:pt>
                <c:pt idx="201">
                  <c:v>0.42626700000000001</c:v>
                </c:pt>
                <c:pt idx="202">
                  <c:v>0.40025000000000005</c:v>
                </c:pt>
                <c:pt idx="203">
                  <c:v>0.43690440000000008</c:v>
                </c:pt>
                <c:pt idx="204">
                  <c:v>0.42841550000000012</c:v>
                </c:pt>
                <c:pt idx="205">
                  <c:v>0.39595740000000001</c:v>
                </c:pt>
                <c:pt idx="206">
                  <c:v>0.42812799999999995</c:v>
                </c:pt>
                <c:pt idx="207">
                  <c:v>0.40866400000000003</c:v>
                </c:pt>
                <c:pt idx="208">
                  <c:v>0.41771699999999995</c:v>
                </c:pt>
                <c:pt idx="209">
                  <c:v>0.41753409999999996</c:v>
                </c:pt>
                <c:pt idx="210">
                  <c:v>0.43869930000000001</c:v>
                </c:pt>
                <c:pt idx="211">
                  <c:v>0.39594669999999998</c:v>
                </c:pt>
                <c:pt idx="212">
                  <c:v>0.43736359999999996</c:v>
                </c:pt>
                <c:pt idx="213">
                  <c:v>0.4023852</c:v>
                </c:pt>
                <c:pt idx="214">
                  <c:v>0.40657589999999999</c:v>
                </c:pt>
                <c:pt idx="215">
                  <c:v>0.43803490000000006</c:v>
                </c:pt>
                <c:pt idx="216">
                  <c:v>0.44142400000000004</c:v>
                </c:pt>
                <c:pt idx="217">
                  <c:v>0.39175209999999999</c:v>
                </c:pt>
                <c:pt idx="218">
                  <c:v>0.42728919999999998</c:v>
                </c:pt>
                <c:pt idx="219">
                  <c:v>0.41015670000000004</c:v>
                </c:pt>
                <c:pt idx="220">
                  <c:v>0.41282233999999995</c:v>
                </c:pt>
                <c:pt idx="221">
                  <c:v>0.42839930000000004</c:v>
                </c:pt>
                <c:pt idx="222">
                  <c:v>0.45115540000000004</c:v>
                </c:pt>
                <c:pt idx="223">
                  <c:v>0.40576989999999996</c:v>
                </c:pt>
                <c:pt idx="224">
                  <c:v>0.34950999999999993</c:v>
                </c:pt>
                <c:pt idx="225">
                  <c:v>0.37110899999999997</c:v>
                </c:pt>
                <c:pt idx="226">
                  <c:v>0.40712960000000004</c:v>
                </c:pt>
                <c:pt idx="227">
                  <c:v>0.45261450000000003</c:v>
                </c:pt>
                <c:pt idx="228">
                  <c:v>0.41998619999999998</c:v>
                </c:pt>
                <c:pt idx="229">
                  <c:v>0.4067076</c:v>
                </c:pt>
                <c:pt idx="230">
                  <c:v>0.40643570000000001</c:v>
                </c:pt>
                <c:pt idx="231">
                  <c:v>0.42746530000000005</c:v>
                </c:pt>
                <c:pt idx="232">
                  <c:v>0.40260189999999996</c:v>
                </c:pt>
                <c:pt idx="233">
                  <c:v>0.42836340000000001</c:v>
                </c:pt>
                <c:pt idx="234">
                  <c:v>0.43486149999999996</c:v>
                </c:pt>
                <c:pt idx="235">
                  <c:v>0.3946152</c:v>
                </c:pt>
                <c:pt idx="236">
                  <c:v>0.3933007</c:v>
                </c:pt>
                <c:pt idx="237">
                  <c:v>0.43356870000000003</c:v>
                </c:pt>
                <c:pt idx="238">
                  <c:v>0.40166469999999999</c:v>
                </c:pt>
                <c:pt idx="239">
                  <c:v>0.42166389999999998</c:v>
                </c:pt>
                <c:pt idx="240">
                  <c:v>0.41614229999999991</c:v>
                </c:pt>
                <c:pt idx="241">
                  <c:v>0.41031800000000002</c:v>
                </c:pt>
                <c:pt idx="242">
                  <c:v>0.40060180000000001</c:v>
                </c:pt>
                <c:pt idx="243">
                  <c:v>0.43107739999999994</c:v>
                </c:pt>
                <c:pt idx="244">
                  <c:v>0.40035719999999991</c:v>
                </c:pt>
                <c:pt idx="245">
                  <c:v>0.41357339999999992</c:v>
                </c:pt>
                <c:pt idx="246">
                  <c:v>0.43847160000000002</c:v>
                </c:pt>
                <c:pt idx="247">
                  <c:v>0.38912179999999996</c:v>
                </c:pt>
                <c:pt idx="248">
                  <c:v>0.42137329999999995</c:v>
                </c:pt>
                <c:pt idx="249">
                  <c:v>0.43594689999999997</c:v>
                </c:pt>
                <c:pt idx="250">
                  <c:v>0.40709409999999996</c:v>
                </c:pt>
                <c:pt idx="251">
                  <c:v>0.40319530000000003</c:v>
                </c:pt>
                <c:pt idx="252">
                  <c:v>0.4223706000000001</c:v>
                </c:pt>
                <c:pt idx="253">
                  <c:v>0.39018260000000005</c:v>
                </c:pt>
                <c:pt idx="254">
                  <c:v>0.42108750000000006</c:v>
                </c:pt>
                <c:pt idx="255">
                  <c:v>0.44575699999999996</c:v>
                </c:pt>
                <c:pt idx="256">
                  <c:v>0.37457619999999997</c:v>
                </c:pt>
                <c:pt idx="257">
                  <c:v>0.43507839999999998</c:v>
                </c:pt>
                <c:pt idx="258">
                  <c:v>0.43702359999999996</c:v>
                </c:pt>
                <c:pt idx="259">
                  <c:v>0.38778700000000005</c:v>
                </c:pt>
                <c:pt idx="260">
                  <c:v>0.42700779999999999</c:v>
                </c:pt>
                <c:pt idx="261">
                  <c:v>0.43394900000000003</c:v>
                </c:pt>
                <c:pt idx="262">
                  <c:v>0.40778910000000002</c:v>
                </c:pt>
                <c:pt idx="263">
                  <c:v>0.42800109999999991</c:v>
                </c:pt>
                <c:pt idx="264">
                  <c:v>0.41741689999999998</c:v>
                </c:pt>
                <c:pt idx="265">
                  <c:v>0.4154408</c:v>
                </c:pt>
                <c:pt idx="266">
                  <c:v>0.3778861</c:v>
                </c:pt>
                <c:pt idx="267">
                  <c:v>0.44418360000000001</c:v>
                </c:pt>
                <c:pt idx="268">
                  <c:v>0.41643989999999997</c:v>
                </c:pt>
                <c:pt idx="269">
                  <c:v>0.41713649999999997</c:v>
                </c:pt>
                <c:pt idx="270">
                  <c:v>0.41929119999999998</c:v>
                </c:pt>
                <c:pt idx="271">
                  <c:v>0.39698270000000002</c:v>
                </c:pt>
                <c:pt idx="272">
                  <c:v>0.43224610000000008</c:v>
                </c:pt>
                <c:pt idx="273">
                  <c:v>0.42490659999999991</c:v>
                </c:pt>
                <c:pt idx="274">
                  <c:v>0.4082211</c:v>
                </c:pt>
                <c:pt idx="275">
                  <c:v>0.41745749999999998</c:v>
                </c:pt>
                <c:pt idx="276">
                  <c:v>0.44549569999999994</c:v>
                </c:pt>
                <c:pt idx="277">
                  <c:v>0.38724369999999997</c:v>
                </c:pt>
                <c:pt idx="278">
                  <c:v>0.41800179999999998</c:v>
                </c:pt>
                <c:pt idx="279">
                  <c:v>0.44037397000000017</c:v>
                </c:pt>
                <c:pt idx="280">
                  <c:v>0.39820929999999993</c:v>
                </c:pt>
                <c:pt idx="281">
                  <c:v>0.40954259999999998</c:v>
                </c:pt>
                <c:pt idx="282">
                  <c:v>0.44309139999999997</c:v>
                </c:pt>
                <c:pt idx="283">
                  <c:v>0.38749850000000002</c:v>
                </c:pt>
                <c:pt idx="284">
                  <c:v>0.42852579999999996</c:v>
                </c:pt>
                <c:pt idx="285">
                  <c:v>0.44584049999999997</c:v>
                </c:pt>
                <c:pt idx="286">
                  <c:v>0.40608529999999998</c:v>
                </c:pt>
                <c:pt idx="287">
                  <c:v>0.37028439999999996</c:v>
                </c:pt>
                <c:pt idx="288">
                  <c:v>0.43415739999999997</c:v>
                </c:pt>
                <c:pt idx="289">
                  <c:v>0.39763579999999998</c:v>
                </c:pt>
                <c:pt idx="290">
                  <c:v>0.4251105</c:v>
                </c:pt>
                <c:pt idx="291">
                  <c:v>0.42648139999999995</c:v>
                </c:pt>
                <c:pt idx="292">
                  <c:v>0.41237059999999992</c:v>
                </c:pt>
                <c:pt idx="293">
                  <c:v>0.40426969999999995</c:v>
                </c:pt>
                <c:pt idx="294">
                  <c:v>0.42672360000000004</c:v>
                </c:pt>
                <c:pt idx="295">
                  <c:v>0.41477619999999993</c:v>
                </c:pt>
                <c:pt idx="296">
                  <c:v>0.41324379999999994</c:v>
                </c:pt>
                <c:pt idx="297">
                  <c:v>0.4210159</c:v>
                </c:pt>
                <c:pt idx="298">
                  <c:v>0.4261395</c:v>
                </c:pt>
                <c:pt idx="299">
                  <c:v>0.41636340000000011</c:v>
                </c:pt>
                <c:pt idx="300">
                  <c:v>0.41801459999999996</c:v>
                </c:pt>
                <c:pt idx="301">
                  <c:v>0.4003852</c:v>
                </c:pt>
                <c:pt idx="302">
                  <c:v>0.43508540000000001</c:v>
                </c:pt>
                <c:pt idx="303">
                  <c:v>0.41947060000000003</c:v>
                </c:pt>
                <c:pt idx="304">
                  <c:v>0.39915569999999995</c:v>
                </c:pt>
                <c:pt idx="305">
                  <c:v>0.41514400000000001</c:v>
                </c:pt>
                <c:pt idx="306">
                  <c:v>0.44051609999999997</c:v>
                </c:pt>
                <c:pt idx="307">
                  <c:v>0.40364130000000004</c:v>
                </c:pt>
                <c:pt idx="308">
                  <c:v>0.37521320000000002</c:v>
                </c:pt>
                <c:pt idx="309">
                  <c:v>0.45280329999999996</c:v>
                </c:pt>
                <c:pt idx="310">
                  <c:v>0.39453539999999998</c:v>
                </c:pt>
                <c:pt idx="311">
                  <c:v>0.43317649999999996</c:v>
                </c:pt>
                <c:pt idx="312">
                  <c:v>0.42582930000000002</c:v>
                </c:pt>
                <c:pt idx="313">
                  <c:v>0.39610210000000001</c:v>
                </c:pt>
                <c:pt idx="314">
                  <c:v>0.42751100000000009</c:v>
                </c:pt>
                <c:pt idx="315">
                  <c:v>0.40274460000000001</c:v>
                </c:pt>
                <c:pt idx="316">
                  <c:v>0.40886329999999999</c:v>
                </c:pt>
                <c:pt idx="317">
                  <c:v>0.44298939999999992</c:v>
                </c:pt>
                <c:pt idx="318">
                  <c:v>0.3862139</c:v>
                </c:pt>
                <c:pt idx="319">
                  <c:v>0.40116399999999997</c:v>
                </c:pt>
                <c:pt idx="320">
                  <c:v>0.42679589999999995</c:v>
                </c:pt>
                <c:pt idx="321">
                  <c:v>0.43688369999999993</c:v>
                </c:pt>
                <c:pt idx="322">
                  <c:v>0.39748440000000002</c:v>
                </c:pt>
                <c:pt idx="323">
                  <c:v>0.41211429999999999</c:v>
                </c:pt>
                <c:pt idx="324">
                  <c:v>0.4280118</c:v>
                </c:pt>
                <c:pt idx="325">
                  <c:v>0.39703769999999994</c:v>
                </c:pt>
                <c:pt idx="326">
                  <c:v>0.42573259999999991</c:v>
                </c:pt>
                <c:pt idx="327">
                  <c:v>0.41466699999999995</c:v>
                </c:pt>
                <c:pt idx="328">
                  <c:v>0.41597340000000005</c:v>
                </c:pt>
                <c:pt idx="329">
                  <c:v>0.41575980000000001</c:v>
                </c:pt>
                <c:pt idx="330">
                  <c:v>0.41612159999999998</c:v>
                </c:pt>
                <c:pt idx="331">
                  <c:v>0.39980450000000001</c:v>
                </c:pt>
                <c:pt idx="332">
                  <c:v>0.40508829999999996</c:v>
                </c:pt>
                <c:pt idx="333">
                  <c:v>0.44102360000000002</c:v>
                </c:pt>
                <c:pt idx="334">
                  <c:v>0.40367119999999995</c:v>
                </c:pt>
                <c:pt idx="335">
                  <c:v>0.42898939999999997</c:v>
                </c:pt>
                <c:pt idx="336">
                  <c:v>0.41924499999999998</c:v>
                </c:pt>
                <c:pt idx="337">
                  <c:v>0.4122522999999999</c:v>
                </c:pt>
                <c:pt idx="338">
                  <c:v>0.39836969999999999</c:v>
                </c:pt>
                <c:pt idx="339">
                  <c:v>0.42803440000000004</c:v>
                </c:pt>
                <c:pt idx="340">
                  <c:v>0.4219889</c:v>
                </c:pt>
                <c:pt idx="341">
                  <c:v>0.43197110000000005</c:v>
                </c:pt>
                <c:pt idx="342">
                  <c:v>0.42136350000000011</c:v>
                </c:pt>
                <c:pt idx="343">
                  <c:v>0.39784579999999997</c:v>
                </c:pt>
                <c:pt idx="344">
                  <c:v>0.40754669999999998</c:v>
                </c:pt>
                <c:pt idx="345">
                  <c:v>0.4459860000000001</c:v>
                </c:pt>
                <c:pt idx="346">
                  <c:v>0.40811190000000003</c:v>
                </c:pt>
                <c:pt idx="347">
                  <c:v>0.45369730000000008</c:v>
                </c:pt>
                <c:pt idx="348">
                  <c:v>0.42468689999999992</c:v>
                </c:pt>
                <c:pt idx="349">
                  <c:v>0.34246919999999997</c:v>
                </c:pt>
                <c:pt idx="350">
                  <c:v>0.37479019999999996</c:v>
                </c:pt>
                <c:pt idx="351">
                  <c:v>0.41810961000000002</c:v>
                </c:pt>
                <c:pt idx="352">
                  <c:v>0.42194169999999998</c:v>
                </c:pt>
                <c:pt idx="353">
                  <c:v>0.43626789999999999</c:v>
                </c:pt>
                <c:pt idx="354">
                  <c:v>0.43321789999999999</c:v>
                </c:pt>
                <c:pt idx="355">
                  <c:v>0.39686600000000005</c:v>
                </c:pt>
                <c:pt idx="356">
                  <c:v>0.43252600000000002</c:v>
                </c:pt>
                <c:pt idx="357">
                  <c:v>0.42246669999999992</c:v>
                </c:pt>
                <c:pt idx="358">
                  <c:v>0.41685749999999999</c:v>
                </c:pt>
                <c:pt idx="359">
                  <c:v>0.44194300000000003</c:v>
                </c:pt>
                <c:pt idx="360">
                  <c:v>0.41811599999999993</c:v>
                </c:pt>
                <c:pt idx="361">
                  <c:v>0.38900499999999993</c:v>
                </c:pt>
                <c:pt idx="362">
                  <c:v>0.43977109999999991</c:v>
                </c:pt>
                <c:pt idx="363">
                  <c:v>0.41928959999999993</c:v>
                </c:pt>
                <c:pt idx="364">
                  <c:v>0.40404269999999992</c:v>
                </c:pt>
                <c:pt idx="365">
                  <c:v>0.42171959999999997</c:v>
                </c:pt>
                <c:pt idx="366">
                  <c:v>0.43454040000000005</c:v>
                </c:pt>
                <c:pt idx="367">
                  <c:v>0.39319629999999994</c:v>
                </c:pt>
                <c:pt idx="368">
                  <c:v>0.43160879999999996</c:v>
                </c:pt>
                <c:pt idx="369">
                  <c:v>0.42343459999999994</c:v>
                </c:pt>
                <c:pt idx="370">
                  <c:v>0.40157690000000007</c:v>
                </c:pt>
                <c:pt idx="371">
                  <c:v>0.43774500000000005</c:v>
                </c:pt>
                <c:pt idx="372">
                  <c:v>0.40805720000000012</c:v>
                </c:pt>
                <c:pt idx="373">
                  <c:v>0.40718699999999997</c:v>
                </c:pt>
                <c:pt idx="374">
                  <c:v>0.43412809999999996</c:v>
                </c:pt>
                <c:pt idx="375">
                  <c:v>0.4271123</c:v>
                </c:pt>
                <c:pt idx="376">
                  <c:v>0.39256600000000003</c:v>
                </c:pt>
                <c:pt idx="377">
                  <c:v>0.42064000000000001</c:v>
                </c:pt>
                <c:pt idx="378">
                  <c:v>0.41755570000000003</c:v>
                </c:pt>
                <c:pt idx="379">
                  <c:v>0.40282909999999994</c:v>
                </c:pt>
                <c:pt idx="380">
                  <c:v>0.44185479999999994</c:v>
                </c:pt>
                <c:pt idx="381">
                  <c:v>0.38770040000000006</c:v>
                </c:pt>
                <c:pt idx="382">
                  <c:v>0.41638229999999998</c:v>
                </c:pt>
                <c:pt idx="383">
                  <c:v>0.4304074</c:v>
                </c:pt>
                <c:pt idx="384">
                  <c:v>0.40244090000000005</c:v>
                </c:pt>
                <c:pt idx="385">
                  <c:v>0.40751990000000005</c:v>
                </c:pt>
                <c:pt idx="386">
                  <c:v>0.42869170000000001</c:v>
                </c:pt>
                <c:pt idx="387">
                  <c:v>0.42659850000000005</c:v>
                </c:pt>
                <c:pt idx="388">
                  <c:v>0.40465280000000003</c:v>
                </c:pt>
                <c:pt idx="389">
                  <c:v>0.41863729999999999</c:v>
                </c:pt>
                <c:pt idx="390">
                  <c:v>0.43943870000000002</c:v>
                </c:pt>
                <c:pt idx="391">
                  <c:v>0.37068820000000002</c:v>
                </c:pt>
                <c:pt idx="392">
                  <c:v>0.44362880000000005</c:v>
                </c:pt>
                <c:pt idx="393">
                  <c:v>0.44156019999999996</c:v>
                </c:pt>
                <c:pt idx="394">
                  <c:v>0.39809309999999998</c:v>
                </c:pt>
                <c:pt idx="395">
                  <c:v>0.4199986</c:v>
                </c:pt>
                <c:pt idx="396">
                  <c:v>0.42085800000000007</c:v>
                </c:pt>
                <c:pt idx="397">
                  <c:v>0.40822170000000002</c:v>
                </c:pt>
                <c:pt idx="398">
                  <c:v>0.42805220000000005</c:v>
                </c:pt>
                <c:pt idx="399">
                  <c:v>0.42597889999999994</c:v>
                </c:pt>
                <c:pt idx="400">
                  <c:v>0.3922312</c:v>
                </c:pt>
                <c:pt idx="401">
                  <c:v>0.44656989999999996</c:v>
                </c:pt>
                <c:pt idx="402">
                  <c:v>0.4194291</c:v>
                </c:pt>
                <c:pt idx="403">
                  <c:v>0.39887539999999999</c:v>
                </c:pt>
                <c:pt idx="404">
                  <c:v>0.44117010000000006</c:v>
                </c:pt>
                <c:pt idx="405">
                  <c:v>0.42122310000000002</c:v>
                </c:pt>
                <c:pt idx="406">
                  <c:v>0.39954679999999998</c:v>
                </c:pt>
                <c:pt idx="407">
                  <c:v>0.43812829999999997</c:v>
                </c:pt>
                <c:pt idx="408">
                  <c:v>0.4084198</c:v>
                </c:pt>
                <c:pt idx="409">
                  <c:v>0.41041779999999994</c:v>
                </c:pt>
                <c:pt idx="410">
                  <c:v>0.45117089999999999</c:v>
                </c:pt>
                <c:pt idx="411">
                  <c:v>0.43801519999999999</c:v>
                </c:pt>
                <c:pt idx="412">
                  <c:v>0.36649680000000007</c:v>
                </c:pt>
                <c:pt idx="413">
                  <c:v>0.43126789999999993</c:v>
                </c:pt>
                <c:pt idx="414">
                  <c:v>0.43842410000000004</c:v>
                </c:pt>
                <c:pt idx="415">
                  <c:v>0.40587210000000001</c:v>
                </c:pt>
                <c:pt idx="416">
                  <c:v>0.41782640000000004</c:v>
                </c:pt>
                <c:pt idx="417">
                  <c:v>0.44528680000000004</c:v>
                </c:pt>
                <c:pt idx="418">
                  <c:v>0.39990659999999995</c:v>
                </c:pt>
                <c:pt idx="419">
                  <c:v>0.41930630000000002</c:v>
                </c:pt>
                <c:pt idx="420">
                  <c:v>0.43492310000000006</c:v>
                </c:pt>
                <c:pt idx="421">
                  <c:v>0.39789260000000004</c:v>
                </c:pt>
                <c:pt idx="422">
                  <c:v>0.42124170000000005</c:v>
                </c:pt>
                <c:pt idx="423">
                  <c:v>0.45437420000000001</c:v>
                </c:pt>
                <c:pt idx="424">
                  <c:v>0.40269690000000002</c:v>
                </c:pt>
                <c:pt idx="425">
                  <c:v>0.41083610000000004</c:v>
                </c:pt>
                <c:pt idx="426">
                  <c:v>0.43088160000000003</c:v>
                </c:pt>
                <c:pt idx="427">
                  <c:v>0.4068676</c:v>
                </c:pt>
                <c:pt idx="428">
                  <c:v>0.41458279999999997</c:v>
                </c:pt>
                <c:pt idx="429">
                  <c:v>0.42560949999999992</c:v>
                </c:pt>
                <c:pt idx="430">
                  <c:v>0.40080609999999994</c:v>
                </c:pt>
                <c:pt idx="431">
                  <c:v>0.43832189999999988</c:v>
                </c:pt>
                <c:pt idx="432">
                  <c:v>0.42810549999999986</c:v>
                </c:pt>
                <c:pt idx="433">
                  <c:v>0.36887219999999998</c:v>
                </c:pt>
                <c:pt idx="434">
                  <c:v>0.45195259999999998</c:v>
                </c:pt>
                <c:pt idx="435">
                  <c:v>0.41836700000000004</c:v>
                </c:pt>
                <c:pt idx="436">
                  <c:v>0.41403899999999999</c:v>
                </c:pt>
                <c:pt idx="437">
                  <c:v>0.42115290000000005</c:v>
                </c:pt>
                <c:pt idx="438">
                  <c:v>0.41779250000000001</c:v>
                </c:pt>
                <c:pt idx="439">
                  <c:v>0.41253939999999989</c:v>
                </c:pt>
                <c:pt idx="440">
                  <c:v>0.40921400000000008</c:v>
                </c:pt>
                <c:pt idx="441">
                  <c:v>0.4334828</c:v>
                </c:pt>
                <c:pt idx="442">
                  <c:v>0.41641539999999999</c:v>
                </c:pt>
                <c:pt idx="443">
                  <c:v>0.38426909999999997</c:v>
                </c:pt>
                <c:pt idx="444">
                  <c:v>0.43249759999999993</c:v>
                </c:pt>
                <c:pt idx="445">
                  <c:v>0.40952949999999999</c:v>
                </c:pt>
                <c:pt idx="446">
                  <c:v>0.4327339</c:v>
                </c:pt>
                <c:pt idx="447">
                  <c:v>0.41365930000000006</c:v>
                </c:pt>
                <c:pt idx="448">
                  <c:v>0.39820710000000009</c:v>
                </c:pt>
                <c:pt idx="449">
                  <c:v>0.42785250000000002</c:v>
                </c:pt>
                <c:pt idx="450">
                  <c:v>0.42208059999999997</c:v>
                </c:pt>
                <c:pt idx="451">
                  <c:v>0.40741000000000005</c:v>
                </c:pt>
                <c:pt idx="452">
                  <c:v>0.4150315</c:v>
                </c:pt>
                <c:pt idx="453">
                  <c:v>0.42613160000000005</c:v>
                </c:pt>
                <c:pt idx="454">
                  <c:v>0.40461770000000008</c:v>
                </c:pt>
                <c:pt idx="455">
                  <c:v>0.4183013000000001</c:v>
                </c:pt>
                <c:pt idx="456">
                  <c:v>0.42543299999999995</c:v>
                </c:pt>
                <c:pt idx="457">
                  <c:v>0.39512439999999999</c:v>
                </c:pt>
                <c:pt idx="458">
                  <c:v>0.44835589999999997</c:v>
                </c:pt>
                <c:pt idx="459">
                  <c:v>0.42176279999999994</c:v>
                </c:pt>
                <c:pt idx="460">
                  <c:v>0.40345360000000002</c:v>
                </c:pt>
                <c:pt idx="461">
                  <c:v>0.4177614</c:v>
                </c:pt>
                <c:pt idx="462">
                  <c:v>0.44007849999999998</c:v>
                </c:pt>
                <c:pt idx="463">
                  <c:v>0.38731019999999999</c:v>
                </c:pt>
                <c:pt idx="464">
                  <c:v>0.43426400000000004</c:v>
                </c:pt>
                <c:pt idx="465">
                  <c:v>0.4391235</c:v>
                </c:pt>
                <c:pt idx="466">
                  <c:v>0.4119313</c:v>
                </c:pt>
                <c:pt idx="467">
                  <c:v>0.41784920000000003</c:v>
                </c:pt>
                <c:pt idx="468">
                  <c:v>0.43007090000000003</c:v>
                </c:pt>
                <c:pt idx="469">
                  <c:v>0.40128430000000004</c:v>
                </c:pt>
                <c:pt idx="470">
                  <c:v>0.44300980000000001</c:v>
                </c:pt>
                <c:pt idx="471">
                  <c:v>0.43286420000000003</c:v>
                </c:pt>
                <c:pt idx="472">
                  <c:v>0.41759900000000005</c:v>
                </c:pt>
                <c:pt idx="473">
                  <c:v>0.4287339</c:v>
                </c:pt>
                <c:pt idx="474">
                  <c:v>0.35695729999999992</c:v>
                </c:pt>
                <c:pt idx="475">
                  <c:v>0.36436689999999994</c:v>
                </c:pt>
                <c:pt idx="476">
                  <c:v>0.43126100000000001</c:v>
                </c:pt>
                <c:pt idx="477">
                  <c:v>0.45381299999999997</c:v>
                </c:pt>
                <c:pt idx="478">
                  <c:v>0.40479269999999995</c:v>
                </c:pt>
                <c:pt idx="479">
                  <c:v>0.43755999999999995</c:v>
                </c:pt>
                <c:pt idx="480">
                  <c:v>0.41273030000000005</c:v>
                </c:pt>
                <c:pt idx="481">
                  <c:v>0.41053580000000006</c:v>
                </c:pt>
                <c:pt idx="482">
                  <c:v>0.41650230000000005</c:v>
                </c:pt>
                <c:pt idx="483">
                  <c:v>0.43568079999999998</c:v>
                </c:pt>
                <c:pt idx="484">
                  <c:v>0.41166720000000001</c:v>
                </c:pt>
                <c:pt idx="485">
                  <c:v>0.42380399999999996</c:v>
                </c:pt>
                <c:pt idx="486">
                  <c:v>0.40311719999999995</c:v>
                </c:pt>
                <c:pt idx="487">
                  <c:v>0.42580419999999997</c:v>
                </c:pt>
                <c:pt idx="488">
                  <c:v>0.4169891</c:v>
                </c:pt>
                <c:pt idx="489">
                  <c:v>0.42510529999999996</c:v>
                </c:pt>
                <c:pt idx="490">
                  <c:v>0.39798109999999998</c:v>
                </c:pt>
                <c:pt idx="491">
                  <c:v>0.43587869999999995</c:v>
                </c:pt>
                <c:pt idx="492">
                  <c:v>0.41395090000000001</c:v>
                </c:pt>
                <c:pt idx="493">
                  <c:v>0.41414169999999995</c:v>
                </c:pt>
                <c:pt idx="494">
                  <c:v>0.41389849999999989</c:v>
                </c:pt>
                <c:pt idx="495">
                  <c:v>0.41670459999999998</c:v>
                </c:pt>
                <c:pt idx="496">
                  <c:v>0.4028041</c:v>
                </c:pt>
                <c:pt idx="497">
                  <c:v>0.40800000000000003</c:v>
                </c:pt>
                <c:pt idx="498">
                  <c:v>0.43014839999999993</c:v>
                </c:pt>
                <c:pt idx="499">
                  <c:v>0.41693499999999994</c:v>
                </c:pt>
                <c:pt idx="500">
                  <c:v>0.42077500000000001</c:v>
                </c:pt>
                <c:pt idx="501">
                  <c:v>0.41228710000000002</c:v>
                </c:pt>
                <c:pt idx="502">
                  <c:v>0.39709290000000003</c:v>
                </c:pt>
                <c:pt idx="503">
                  <c:v>0.42458879999999999</c:v>
                </c:pt>
                <c:pt idx="504">
                  <c:v>0.42855129999999997</c:v>
                </c:pt>
                <c:pt idx="505">
                  <c:v>0.41795840000000001</c:v>
                </c:pt>
                <c:pt idx="506">
                  <c:v>0.38300869999999992</c:v>
                </c:pt>
                <c:pt idx="507">
                  <c:v>0.43372880000000003</c:v>
                </c:pt>
                <c:pt idx="508">
                  <c:v>0.39769339999999997</c:v>
                </c:pt>
                <c:pt idx="509">
                  <c:v>0.4046806</c:v>
                </c:pt>
                <c:pt idx="510">
                  <c:v>0.4319311999999999</c:v>
                </c:pt>
                <c:pt idx="511">
                  <c:v>0.40393089999999993</c:v>
                </c:pt>
                <c:pt idx="512">
                  <c:v>0.4305078</c:v>
                </c:pt>
                <c:pt idx="513">
                  <c:v>0.42861469999999996</c:v>
                </c:pt>
                <c:pt idx="514">
                  <c:v>0.38783939999999995</c:v>
                </c:pt>
                <c:pt idx="515">
                  <c:v>0.45126840000000001</c:v>
                </c:pt>
                <c:pt idx="516">
                  <c:v>0.38879980000000003</c:v>
                </c:pt>
                <c:pt idx="517">
                  <c:v>0.42502210000000007</c:v>
                </c:pt>
                <c:pt idx="518">
                  <c:v>0.44440499999999988</c:v>
                </c:pt>
                <c:pt idx="519">
                  <c:v>0.41890489999999997</c:v>
                </c:pt>
                <c:pt idx="520">
                  <c:v>0.39390910000000001</c:v>
                </c:pt>
                <c:pt idx="521">
                  <c:v>0.41752780000000006</c:v>
                </c:pt>
                <c:pt idx="522">
                  <c:v>0.44047789999999998</c:v>
                </c:pt>
                <c:pt idx="523">
                  <c:v>0.41450960000000003</c:v>
                </c:pt>
                <c:pt idx="524">
                  <c:v>0.42214530000000006</c:v>
                </c:pt>
                <c:pt idx="525">
                  <c:v>0.41348440000000003</c:v>
                </c:pt>
                <c:pt idx="526">
                  <c:v>0.41443009999999997</c:v>
                </c:pt>
                <c:pt idx="527">
                  <c:v>0.41384759999999998</c:v>
                </c:pt>
                <c:pt idx="528">
                  <c:v>0.41840959999999994</c:v>
                </c:pt>
                <c:pt idx="529">
                  <c:v>0.42523700000000009</c:v>
                </c:pt>
                <c:pt idx="530">
                  <c:v>0.41460360000000007</c:v>
                </c:pt>
                <c:pt idx="531">
                  <c:v>0.41015459999999998</c:v>
                </c:pt>
                <c:pt idx="532">
                  <c:v>0.40199629999999997</c:v>
                </c:pt>
                <c:pt idx="533">
                  <c:v>0.40618839999999989</c:v>
                </c:pt>
                <c:pt idx="534">
                  <c:v>0.43049180000000009</c:v>
                </c:pt>
                <c:pt idx="535">
                  <c:v>0.4185258</c:v>
                </c:pt>
                <c:pt idx="536">
                  <c:v>0.43089169999999999</c:v>
                </c:pt>
                <c:pt idx="537">
                  <c:v>0.36964150000000001</c:v>
                </c:pt>
                <c:pt idx="538">
                  <c:v>0.40547139999999998</c:v>
                </c:pt>
                <c:pt idx="539">
                  <c:v>0.4433918</c:v>
                </c:pt>
                <c:pt idx="540">
                  <c:v>0.42402869999999993</c:v>
                </c:pt>
                <c:pt idx="541">
                  <c:v>0.40239319999999995</c:v>
                </c:pt>
                <c:pt idx="542">
                  <c:v>0.44366030000000001</c:v>
                </c:pt>
                <c:pt idx="543">
                  <c:v>0.40388729999999995</c:v>
                </c:pt>
                <c:pt idx="544">
                  <c:v>0.39184330000000001</c:v>
                </c:pt>
                <c:pt idx="545">
                  <c:v>0.43343539999999992</c:v>
                </c:pt>
                <c:pt idx="546">
                  <c:v>0.41946159999999999</c:v>
                </c:pt>
                <c:pt idx="547">
                  <c:v>0.4038175</c:v>
                </c:pt>
                <c:pt idx="548">
                  <c:v>0.44800019999999996</c:v>
                </c:pt>
                <c:pt idx="549">
                  <c:v>0.41987289999999999</c:v>
                </c:pt>
                <c:pt idx="550">
                  <c:v>0.39214049999999995</c:v>
                </c:pt>
                <c:pt idx="551">
                  <c:v>0.42492999999999997</c:v>
                </c:pt>
                <c:pt idx="552">
                  <c:v>0.4380870999999999</c:v>
                </c:pt>
                <c:pt idx="553">
                  <c:v>0.40665200000000007</c:v>
                </c:pt>
                <c:pt idx="554">
                  <c:v>0.42036610000000002</c:v>
                </c:pt>
                <c:pt idx="555">
                  <c:v>0.42002379999999995</c:v>
                </c:pt>
                <c:pt idx="556">
                  <c:v>0.41007414999999997</c:v>
                </c:pt>
                <c:pt idx="557">
                  <c:v>0.43276740000000002</c:v>
                </c:pt>
                <c:pt idx="558">
                  <c:v>0.38395600000000008</c:v>
                </c:pt>
                <c:pt idx="559">
                  <c:v>0.42272309999999996</c:v>
                </c:pt>
                <c:pt idx="560">
                  <c:v>0.41592640000000003</c:v>
                </c:pt>
                <c:pt idx="561">
                  <c:v>0.42825879999999994</c:v>
                </c:pt>
                <c:pt idx="562">
                  <c:v>0.3969028</c:v>
                </c:pt>
                <c:pt idx="563">
                  <c:v>0.41754140000000006</c:v>
                </c:pt>
                <c:pt idx="564">
                  <c:v>0.43551810000000002</c:v>
                </c:pt>
                <c:pt idx="565">
                  <c:v>0.39656780000000003</c:v>
                </c:pt>
                <c:pt idx="566">
                  <c:v>0.43286790000000003</c:v>
                </c:pt>
                <c:pt idx="567">
                  <c:v>0.43834019999999996</c:v>
                </c:pt>
                <c:pt idx="568">
                  <c:v>0.37220839999999999</c:v>
                </c:pt>
                <c:pt idx="569">
                  <c:v>0.43433479999999997</c:v>
                </c:pt>
                <c:pt idx="570">
                  <c:v>0.44111719999999999</c:v>
                </c:pt>
                <c:pt idx="571">
                  <c:v>0.40807490000000002</c:v>
                </c:pt>
                <c:pt idx="572">
                  <c:v>0.41664160000000006</c:v>
                </c:pt>
                <c:pt idx="573">
                  <c:v>0.41148050000000003</c:v>
                </c:pt>
                <c:pt idx="574">
                  <c:v>0.40298139999999999</c:v>
                </c:pt>
                <c:pt idx="575">
                  <c:v>0.42605159999999997</c:v>
                </c:pt>
                <c:pt idx="576">
                  <c:v>0.43623099999999992</c:v>
                </c:pt>
                <c:pt idx="577">
                  <c:v>0.404889</c:v>
                </c:pt>
                <c:pt idx="578">
                  <c:v>0.43398900000000007</c:v>
                </c:pt>
                <c:pt idx="579">
                  <c:v>0.41749099999999995</c:v>
                </c:pt>
                <c:pt idx="580">
                  <c:v>0.39001999999999998</c:v>
                </c:pt>
                <c:pt idx="581">
                  <c:v>0.42759599999999998</c:v>
                </c:pt>
                <c:pt idx="582">
                  <c:v>0.41132739999999995</c:v>
                </c:pt>
                <c:pt idx="583">
                  <c:v>0.42145589999999994</c:v>
                </c:pt>
                <c:pt idx="584">
                  <c:v>0.41622190000000003</c:v>
                </c:pt>
                <c:pt idx="585">
                  <c:v>0.42772399999999999</c:v>
                </c:pt>
                <c:pt idx="586">
                  <c:v>0.39716659999999998</c:v>
                </c:pt>
                <c:pt idx="587">
                  <c:v>0.43322359999999999</c:v>
                </c:pt>
                <c:pt idx="588">
                  <c:v>0.40577220000000003</c:v>
                </c:pt>
                <c:pt idx="589">
                  <c:v>0.40992280000000009</c:v>
                </c:pt>
                <c:pt idx="590">
                  <c:v>0.4343317000000001</c:v>
                </c:pt>
                <c:pt idx="591">
                  <c:v>0.4369866</c:v>
                </c:pt>
                <c:pt idx="592">
                  <c:v>0.38375410000000004</c:v>
                </c:pt>
                <c:pt idx="593">
                  <c:v>0.4254441000000001</c:v>
                </c:pt>
                <c:pt idx="594">
                  <c:v>0.41185440000000001</c:v>
                </c:pt>
                <c:pt idx="595">
                  <c:v>0.41265390000000002</c:v>
                </c:pt>
                <c:pt idx="596">
                  <c:v>0.4341329000000001</c:v>
                </c:pt>
                <c:pt idx="597">
                  <c:v>0.45001479999999994</c:v>
                </c:pt>
                <c:pt idx="598">
                  <c:v>0.3976094</c:v>
                </c:pt>
                <c:pt idx="599">
                  <c:v>0.35180739999999994</c:v>
                </c:pt>
                <c:pt idx="600">
                  <c:v>0.37491589999999997</c:v>
                </c:pt>
                <c:pt idx="601">
                  <c:v>0.41639080000000001</c:v>
                </c:pt>
                <c:pt idx="602">
                  <c:v>0.45058699999999996</c:v>
                </c:pt>
                <c:pt idx="603">
                  <c:v>0.4235836</c:v>
                </c:pt>
                <c:pt idx="604">
                  <c:v>0.40382990000000002</c:v>
                </c:pt>
                <c:pt idx="605">
                  <c:v>0.41365279999999993</c:v>
                </c:pt>
                <c:pt idx="606">
                  <c:v>0.43293040000000005</c:v>
                </c:pt>
                <c:pt idx="607">
                  <c:v>0.40163449999999995</c:v>
                </c:pt>
                <c:pt idx="608">
                  <c:v>0.43137540000000002</c:v>
                </c:pt>
                <c:pt idx="609">
                  <c:v>0.43026340000000002</c:v>
                </c:pt>
                <c:pt idx="610">
                  <c:v>0.3952948</c:v>
                </c:pt>
                <c:pt idx="611">
                  <c:v>0.40152919999999998</c:v>
                </c:pt>
                <c:pt idx="612">
                  <c:v>0.44631009999999993</c:v>
                </c:pt>
                <c:pt idx="613">
                  <c:v>0.40668759999999998</c:v>
                </c:pt>
                <c:pt idx="614">
                  <c:v>0.42110999999999993</c:v>
                </c:pt>
                <c:pt idx="615">
                  <c:v>0.42153809999999997</c:v>
                </c:pt>
                <c:pt idx="616">
                  <c:v>0.40622620000000004</c:v>
                </c:pt>
                <c:pt idx="617">
                  <c:v>0.40970589999999996</c:v>
                </c:pt>
                <c:pt idx="618">
                  <c:v>0.43624269999999993</c:v>
                </c:pt>
                <c:pt idx="619">
                  <c:v>0.4008331</c:v>
                </c:pt>
                <c:pt idx="620">
                  <c:v>0.41654239999999998</c:v>
                </c:pt>
                <c:pt idx="621">
                  <c:v>0.42316120000000002</c:v>
                </c:pt>
                <c:pt idx="622">
                  <c:v>0.38779390000000002</c:v>
                </c:pt>
                <c:pt idx="623">
                  <c:v>0.42458090000000004</c:v>
                </c:pt>
                <c:pt idx="624">
                  <c:v>0.43945600000000001</c:v>
                </c:pt>
                <c:pt idx="625">
                  <c:v>0.40883450000000005</c:v>
                </c:pt>
                <c:pt idx="626">
                  <c:v>0.40919950000000005</c:v>
                </c:pt>
                <c:pt idx="627">
                  <c:v>0.41934690000000002</c:v>
                </c:pt>
                <c:pt idx="628">
                  <c:v>0.39140139999999995</c:v>
                </c:pt>
                <c:pt idx="629">
                  <c:v>0.42975540000000001</c:v>
                </c:pt>
                <c:pt idx="630">
                  <c:v>0.44796079999999999</c:v>
                </c:pt>
                <c:pt idx="631">
                  <c:v>0.38116990000000001</c:v>
                </c:pt>
                <c:pt idx="632">
                  <c:v>0.4388628</c:v>
                </c:pt>
                <c:pt idx="633">
                  <c:v>0.42550479999999996</c:v>
                </c:pt>
                <c:pt idx="634">
                  <c:v>0.38712950000000002</c:v>
                </c:pt>
                <c:pt idx="635">
                  <c:v>0.43033489999999996</c:v>
                </c:pt>
                <c:pt idx="636">
                  <c:v>0.43433530000000004</c:v>
                </c:pt>
                <c:pt idx="637">
                  <c:v>0.41466790000000009</c:v>
                </c:pt>
                <c:pt idx="638">
                  <c:v>0.42938940000000009</c:v>
                </c:pt>
                <c:pt idx="639">
                  <c:v>0.40978100000000001</c:v>
                </c:pt>
                <c:pt idx="640">
                  <c:v>0.4090027</c:v>
                </c:pt>
                <c:pt idx="641">
                  <c:v>0.38025019999999998</c:v>
                </c:pt>
                <c:pt idx="642">
                  <c:v>0.43953120000000007</c:v>
                </c:pt>
                <c:pt idx="643">
                  <c:v>0.42773420000000001</c:v>
                </c:pt>
                <c:pt idx="644">
                  <c:v>0.41495939999999998</c:v>
                </c:pt>
                <c:pt idx="645">
                  <c:v>0.41816119999999996</c:v>
                </c:pt>
                <c:pt idx="646">
                  <c:v>0.39811490000000005</c:v>
                </c:pt>
                <c:pt idx="647">
                  <c:v>0.43090280000000003</c:v>
                </c:pt>
                <c:pt idx="648">
                  <c:v>0.43003359999999996</c:v>
                </c:pt>
                <c:pt idx="649">
                  <c:v>0.40625659999999997</c:v>
                </c:pt>
                <c:pt idx="650">
                  <c:v>0.41707460000000002</c:v>
                </c:pt>
                <c:pt idx="651">
                  <c:v>0.43732809999999994</c:v>
                </c:pt>
                <c:pt idx="652">
                  <c:v>0.39375360000000004</c:v>
                </c:pt>
                <c:pt idx="653">
                  <c:v>0.41463489999999997</c:v>
                </c:pt>
                <c:pt idx="654">
                  <c:v>0.43607210000000007</c:v>
                </c:pt>
                <c:pt idx="655">
                  <c:v>0.39921480000000004</c:v>
                </c:pt>
                <c:pt idx="656">
                  <c:v>0.41000599999999998</c:v>
                </c:pt>
                <c:pt idx="657">
                  <c:v>0.42401219999999995</c:v>
                </c:pt>
                <c:pt idx="658">
                  <c:v>0.39244639999999997</c:v>
                </c:pt>
                <c:pt idx="659">
                  <c:v>0.42911780000000005</c:v>
                </c:pt>
                <c:pt idx="660">
                  <c:v>0.44149779999999994</c:v>
                </c:pt>
                <c:pt idx="661">
                  <c:v>0.41477730000000002</c:v>
                </c:pt>
                <c:pt idx="662">
                  <c:v>0.37201640000000002</c:v>
                </c:pt>
                <c:pt idx="663">
                  <c:v>0.41626460000000004</c:v>
                </c:pt>
                <c:pt idx="664">
                  <c:v>0.4008795</c:v>
                </c:pt>
                <c:pt idx="665">
                  <c:v>0.42515249999999999</c:v>
                </c:pt>
                <c:pt idx="666">
                  <c:v>0.41988269999999994</c:v>
                </c:pt>
                <c:pt idx="667">
                  <c:v>0.42053320000000005</c:v>
                </c:pt>
                <c:pt idx="668">
                  <c:v>0.40220070000000002</c:v>
                </c:pt>
                <c:pt idx="669">
                  <c:v>0.41515890000000005</c:v>
                </c:pt>
                <c:pt idx="670">
                  <c:v>0.41372410000000004</c:v>
                </c:pt>
                <c:pt idx="671">
                  <c:v>0.41093109999999999</c:v>
                </c:pt>
                <c:pt idx="672">
                  <c:v>0.42120350000000001</c:v>
                </c:pt>
                <c:pt idx="673">
                  <c:v>0.42717930000000004</c:v>
                </c:pt>
                <c:pt idx="674">
                  <c:v>0.41942810000000003</c:v>
                </c:pt>
                <c:pt idx="675">
                  <c:v>0.41341109999999998</c:v>
                </c:pt>
                <c:pt idx="676">
                  <c:v>0.40080489999999996</c:v>
                </c:pt>
                <c:pt idx="677">
                  <c:v>0.43697720000000001</c:v>
                </c:pt>
                <c:pt idx="678">
                  <c:v>0.42190650000000007</c:v>
                </c:pt>
                <c:pt idx="679">
                  <c:v>0.4039645</c:v>
                </c:pt>
                <c:pt idx="680">
                  <c:v>0.41339629999999994</c:v>
                </c:pt>
                <c:pt idx="681">
                  <c:v>0.43561219999999989</c:v>
                </c:pt>
                <c:pt idx="682">
                  <c:v>0.40501909999999997</c:v>
                </c:pt>
                <c:pt idx="683">
                  <c:v>0.37979620000000003</c:v>
                </c:pt>
                <c:pt idx="684">
                  <c:v>0.4544975</c:v>
                </c:pt>
                <c:pt idx="685">
                  <c:v>0.40124750000000003</c:v>
                </c:pt>
                <c:pt idx="686">
                  <c:v>0.42846719999999994</c:v>
                </c:pt>
                <c:pt idx="687">
                  <c:v>0.41400589999999998</c:v>
                </c:pt>
                <c:pt idx="688">
                  <c:v>0.3934108</c:v>
                </c:pt>
                <c:pt idx="689">
                  <c:v>0.42909350000000002</c:v>
                </c:pt>
                <c:pt idx="690">
                  <c:v>0.40647909999999998</c:v>
                </c:pt>
                <c:pt idx="691">
                  <c:v>0.42318830000000007</c:v>
                </c:pt>
                <c:pt idx="692">
                  <c:v>0.43437969999999992</c:v>
                </c:pt>
                <c:pt idx="693">
                  <c:v>0.37893769999999999</c:v>
                </c:pt>
                <c:pt idx="694">
                  <c:v>0.4069507</c:v>
                </c:pt>
                <c:pt idx="695">
                  <c:v>0.43357220000000007</c:v>
                </c:pt>
                <c:pt idx="696">
                  <c:v>0.4342645</c:v>
                </c:pt>
                <c:pt idx="697">
                  <c:v>0.41202850000000008</c:v>
                </c:pt>
                <c:pt idx="698">
                  <c:v>0.41239920000000002</c:v>
                </c:pt>
                <c:pt idx="699">
                  <c:v>0.41757789999999995</c:v>
                </c:pt>
                <c:pt idx="700">
                  <c:v>0.39596900000000002</c:v>
                </c:pt>
                <c:pt idx="701">
                  <c:v>0.43150699999999997</c:v>
                </c:pt>
                <c:pt idx="702">
                  <c:v>0.41656210000000005</c:v>
                </c:pt>
                <c:pt idx="703">
                  <c:v>0.41869180000000006</c:v>
                </c:pt>
                <c:pt idx="704">
                  <c:v>0.41704420000000003</c:v>
                </c:pt>
                <c:pt idx="705">
                  <c:v>0.40348179999999995</c:v>
                </c:pt>
                <c:pt idx="706">
                  <c:v>0.40096379999999987</c:v>
                </c:pt>
                <c:pt idx="707">
                  <c:v>0.40942899999999999</c:v>
                </c:pt>
                <c:pt idx="708">
                  <c:v>0.4506368</c:v>
                </c:pt>
                <c:pt idx="709">
                  <c:v>0.40495089999999995</c:v>
                </c:pt>
                <c:pt idx="710">
                  <c:v>0.43176569999999997</c:v>
                </c:pt>
                <c:pt idx="711">
                  <c:v>0.40814790000000001</c:v>
                </c:pt>
                <c:pt idx="712">
                  <c:v>0.40510370000000001</c:v>
                </c:pt>
                <c:pt idx="713">
                  <c:v>0.40280300000000002</c:v>
                </c:pt>
                <c:pt idx="714">
                  <c:v>0.43659200000000009</c:v>
                </c:pt>
                <c:pt idx="715">
                  <c:v>0.41479650000000001</c:v>
                </c:pt>
                <c:pt idx="716">
                  <c:v>0.43650679999999997</c:v>
                </c:pt>
                <c:pt idx="717">
                  <c:v>0.41248030000000002</c:v>
                </c:pt>
                <c:pt idx="718">
                  <c:v>0.39521020000000007</c:v>
                </c:pt>
                <c:pt idx="719">
                  <c:v>0.41525110000000004</c:v>
                </c:pt>
                <c:pt idx="720">
                  <c:v>0.45155469999999998</c:v>
                </c:pt>
                <c:pt idx="721">
                  <c:v>0.41315860000000004</c:v>
                </c:pt>
                <c:pt idx="722">
                  <c:v>0.45342080000000007</c:v>
                </c:pt>
                <c:pt idx="723">
                  <c:v>0.41886159999999995</c:v>
                </c:pt>
                <c:pt idx="724">
                  <c:v>0.34598299999999993</c:v>
                </c:pt>
                <c:pt idx="725">
                  <c:v>0.37986150000000002</c:v>
                </c:pt>
                <c:pt idx="726">
                  <c:v>0.4275043</c:v>
                </c:pt>
                <c:pt idx="727">
                  <c:v>0.43273309999999998</c:v>
                </c:pt>
                <c:pt idx="728">
                  <c:v>0.42632539999999997</c:v>
                </c:pt>
                <c:pt idx="729">
                  <c:v>0.43327680000000007</c:v>
                </c:pt>
                <c:pt idx="730">
                  <c:v>0.39994229999999997</c:v>
                </c:pt>
                <c:pt idx="731">
                  <c:v>0.43377740000000004</c:v>
                </c:pt>
                <c:pt idx="732">
                  <c:v>0.42296120000000004</c:v>
                </c:pt>
                <c:pt idx="733">
                  <c:v>0.41885440000000002</c:v>
                </c:pt>
                <c:pt idx="734">
                  <c:v>0.43274090000000004</c:v>
                </c:pt>
                <c:pt idx="735">
                  <c:v>0.41267290000000001</c:v>
                </c:pt>
                <c:pt idx="736">
                  <c:v>0.38805659999999997</c:v>
                </c:pt>
                <c:pt idx="737">
                  <c:v>0.44127149999999993</c:v>
                </c:pt>
                <c:pt idx="738">
                  <c:v>0.41554679999999999</c:v>
                </c:pt>
                <c:pt idx="739">
                  <c:v>0.40121669999999998</c:v>
                </c:pt>
                <c:pt idx="740">
                  <c:v>0.41488399999999998</c:v>
                </c:pt>
                <c:pt idx="741">
                  <c:v>0.42494000000000004</c:v>
                </c:pt>
                <c:pt idx="742">
                  <c:v>0.39194279999999998</c:v>
                </c:pt>
                <c:pt idx="743">
                  <c:v>0.43260640000000006</c:v>
                </c:pt>
                <c:pt idx="744">
                  <c:v>0.41994129999999996</c:v>
                </c:pt>
                <c:pt idx="745">
                  <c:v>0.40121910000000005</c:v>
                </c:pt>
                <c:pt idx="746">
                  <c:v>0.432087</c:v>
                </c:pt>
                <c:pt idx="747">
                  <c:v>0.39939400000000003</c:v>
                </c:pt>
                <c:pt idx="748">
                  <c:v>0.41162410000000005</c:v>
                </c:pt>
                <c:pt idx="749">
                  <c:v>0.43518859999999993</c:v>
                </c:pt>
                <c:pt idx="750">
                  <c:v>0.42590369999999994</c:v>
                </c:pt>
                <c:pt idx="751">
                  <c:v>0.39678270000000004</c:v>
                </c:pt>
                <c:pt idx="752">
                  <c:v>0.41730540000000005</c:v>
                </c:pt>
                <c:pt idx="753">
                  <c:v>0.41983019999999993</c:v>
                </c:pt>
                <c:pt idx="754">
                  <c:v>0.41106600000000004</c:v>
                </c:pt>
                <c:pt idx="755">
                  <c:v>0.44349979999999994</c:v>
                </c:pt>
                <c:pt idx="756">
                  <c:v>0.3876269</c:v>
                </c:pt>
                <c:pt idx="757">
                  <c:v>0.41947669999999998</c:v>
                </c:pt>
                <c:pt idx="758">
                  <c:v>0.42507649999999997</c:v>
                </c:pt>
                <c:pt idx="759">
                  <c:v>0.40022619999999998</c:v>
                </c:pt>
                <c:pt idx="760">
                  <c:v>0.41100359999999991</c:v>
                </c:pt>
                <c:pt idx="761">
                  <c:v>0.42702470000000003</c:v>
                </c:pt>
                <c:pt idx="762">
                  <c:v>0.42820820000000009</c:v>
                </c:pt>
                <c:pt idx="763">
                  <c:v>0.40708739999999999</c:v>
                </c:pt>
                <c:pt idx="764">
                  <c:v>0.416713</c:v>
                </c:pt>
                <c:pt idx="765">
                  <c:v>0.437442</c:v>
                </c:pt>
                <c:pt idx="766">
                  <c:v>0.36890860000000003</c:v>
                </c:pt>
                <c:pt idx="767">
                  <c:v>0.44588050000000007</c:v>
                </c:pt>
                <c:pt idx="768">
                  <c:v>0.43760290000000002</c:v>
                </c:pt>
                <c:pt idx="769">
                  <c:v>0.40049339999999989</c:v>
                </c:pt>
                <c:pt idx="770">
                  <c:v>0.41911229999999994</c:v>
                </c:pt>
                <c:pt idx="771">
                  <c:v>0.41875879999999999</c:v>
                </c:pt>
                <c:pt idx="772">
                  <c:v>0.40459860000000003</c:v>
                </c:pt>
                <c:pt idx="773">
                  <c:v>0.43845619999999996</c:v>
                </c:pt>
                <c:pt idx="774">
                  <c:v>0.42556539999999998</c:v>
                </c:pt>
                <c:pt idx="775">
                  <c:v>0.39659810000000001</c:v>
                </c:pt>
                <c:pt idx="776">
                  <c:v>0.44772310000000004</c:v>
                </c:pt>
                <c:pt idx="777">
                  <c:v>0.41367780000000004</c:v>
                </c:pt>
                <c:pt idx="778">
                  <c:v>0.39494090000000004</c:v>
                </c:pt>
                <c:pt idx="779">
                  <c:v>0.44412700000000011</c:v>
                </c:pt>
                <c:pt idx="780">
                  <c:v>0.42239959999999999</c:v>
                </c:pt>
                <c:pt idx="781">
                  <c:v>0.40189659999999999</c:v>
                </c:pt>
                <c:pt idx="782">
                  <c:v>0.43795080000000003</c:v>
                </c:pt>
                <c:pt idx="783">
                  <c:v>0.41665359999999996</c:v>
                </c:pt>
                <c:pt idx="784">
                  <c:v>0.40779579999999999</c:v>
                </c:pt>
                <c:pt idx="785">
                  <c:v>0.45207219999999992</c:v>
                </c:pt>
                <c:pt idx="786">
                  <c:v>0.43594250000000001</c:v>
                </c:pt>
                <c:pt idx="787">
                  <c:v>0.36430669999999998</c:v>
                </c:pt>
                <c:pt idx="788">
                  <c:v>0.43395549999999999</c:v>
                </c:pt>
                <c:pt idx="789">
                  <c:v>0.43609710000000002</c:v>
                </c:pt>
                <c:pt idx="790">
                  <c:v>0.40888390000000002</c:v>
                </c:pt>
                <c:pt idx="791">
                  <c:v>0.41695400000000005</c:v>
                </c:pt>
                <c:pt idx="792">
                  <c:v>0.44354170000000004</c:v>
                </c:pt>
                <c:pt idx="793">
                  <c:v>0.39915929999999999</c:v>
                </c:pt>
                <c:pt idx="794">
                  <c:v>0.41759089999999999</c:v>
                </c:pt>
                <c:pt idx="795">
                  <c:v>0.43449520000000003</c:v>
                </c:pt>
                <c:pt idx="796">
                  <c:v>0.39901720000000002</c:v>
                </c:pt>
                <c:pt idx="797">
                  <c:v>0.42137529999999995</c:v>
                </c:pt>
                <c:pt idx="798">
                  <c:v>0.44953000000000004</c:v>
                </c:pt>
                <c:pt idx="799">
                  <c:v>0.40842080000000003</c:v>
                </c:pt>
                <c:pt idx="800">
                  <c:v>0.40985079999999996</c:v>
                </c:pt>
                <c:pt idx="801">
                  <c:v>0.42837760000000003</c:v>
                </c:pt>
                <c:pt idx="802">
                  <c:v>0.40273149999999996</c:v>
                </c:pt>
                <c:pt idx="803">
                  <c:v>0.41552880000000003</c:v>
                </c:pt>
                <c:pt idx="804">
                  <c:v>0.42461890000000002</c:v>
                </c:pt>
                <c:pt idx="805">
                  <c:v>0.40377760000000001</c:v>
                </c:pt>
                <c:pt idx="806">
                  <c:v>0.43666579999999994</c:v>
                </c:pt>
                <c:pt idx="807">
                  <c:v>0.42828790000000005</c:v>
                </c:pt>
                <c:pt idx="808">
                  <c:v>0.36807450000000003</c:v>
                </c:pt>
                <c:pt idx="809">
                  <c:v>0.45422170000000006</c:v>
                </c:pt>
                <c:pt idx="810">
                  <c:v>0.41043689999999999</c:v>
                </c:pt>
                <c:pt idx="811">
                  <c:v>0.40931709999999999</c:v>
                </c:pt>
                <c:pt idx="812">
                  <c:v>0.43066760000000004</c:v>
                </c:pt>
                <c:pt idx="813">
                  <c:v>0.41691610000000001</c:v>
                </c:pt>
                <c:pt idx="814">
                  <c:v>0.41299599999999997</c:v>
                </c:pt>
                <c:pt idx="815">
                  <c:v>0.41353299999999998</c:v>
                </c:pt>
                <c:pt idx="816">
                  <c:v>0.43186720000000001</c:v>
                </c:pt>
                <c:pt idx="817">
                  <c:v>0.42227489999999995</c:v>
                </c:pt>
                <c:pt idx="818">
                  <c:v>0.3820172</c:v>
                </c:pt>
                <c:pt idx="819">
                  <c:v>0.42445818000000007</c:v>
                </c:pt>
                <c:pt idx="820">
                  <c:v>0.4084911</c:v>
                </c:pt>
                <c:pt idx="821">
                  <c:v>0.4345039</c:v>
                </c:pt>
                <c:pt idx="822">
                  <c:v>0.410499</c:v>
                </c:pt>
                <c:pt idx="823">
                  <c:v>0.3994972</c:v>
                </c:pt>
                <c:pt idx="824">
                  <c:v>0.42823539999999999</c:v>
                </c:pt>
                <c:pt idx="825">
                  <c:v>0.42428389999999999</c:v>
                </c:pt>
                <c:pt idx="826">
                  <c:v>0.40900810000000004</c:v>
                </c:pt>
                <c:pt idx="827">
                  <c:v>0.41930880000000004</c:v>
                </c:pt>
                <c:pt idx="828">
                  <c:v>0.42880723999999998</c:v>
                </c:pt>
                <c:pt idx="829">
                  <c:v>0.40315350000000005</c:v>
                </c:pt>
                <c:pt idx="830">
                  <c:v>0.41737430000000009</c:v>
                </c:pt>
                <c:pt idx="831">
                  <c:v>0.42399799999999999</c:v>
                </c:pt>
                <c:pt idx="832">
                  <c:v>0.39435510000000001</c:v>
                </c:pt>
                <c:pt idx="833">
                  <c:v>0.45092169999999998</c:v>
                </c:pt>
                <c:pt idx="834">
                  <c:v>0.42173319999999997</c:v>
                </c:pt>
                <c:pt idx="835">
                  <c:v>0.40315559999999995</c:v>
                </c:pt>
                <c:pt idx="836">
                  <c:v>0.41748930000000001</c:v>
                </c:pt>
                <c:pt idx="837">
                  <c:v>0.43693879999999996</c:v>
                </c:pt>
                <c:pt idx="838">
                  <c:v>0.3828434</c:v>
                </c:pt>
                <c:pt idx="839">
                  <c:v>0.43745410000000007</c:v>
                </c:pt>
                <c:pt idx="840">
                  <c:v>0.43349859999999996</c:v>
                </c:pt>
                <c:pt idx="841">
                  <c:v>0.41300560000000008</c:v>
                </c:pt>
                <c:pt idx="842">
                  <c:v>0.41910040000000004</c:v>
                </c:pt>
                <c:pt idx="843">
                  <c:v>0.42297450000000003</c:v>
                </c:pt>
                <c:pt idx="844">
                  <c:v>0.39866400000000002</c:v>
                </c:pt>
                <c:pt idx="845">
                  <c:v>0.44850570000000012</c:v>
                </c:pt>
                <c:pt idx="846">
                  <c:v>0.42618109999999998</c:v>
                </c:pt>
                <c:pt idx="847">
                  <c:v>0.42693250000000005</c:v>
                </c:pt>
                <c:pt idx="848">
                  <c:v>0.42826160000000002</c:v>
                </c:pt>
                <c:pt idx="849">
                  <c:v>0.35167609999999999</c:v>
                </c:pt>
                <c:pt idx="850">
                  <c:v>0.37017919999999988</c:v>
                </c:pt>
                <c:pt idx="851">
                  <c:v>0.43285739999999995</c:v>
                </c:pt>
                <c:pt idx="852">
                  <c:v>0.45473789999999992</c:v>
                </c:pt>
                <c:pt idx="853">
                  <c:v>0.41363670000000008</c:v>
                </c:pt>
                <c:pt idx="854">
                  <c:v>0.43708439999999998</c:v>
                </c:pt>
                <c:pt idx="855">
                  <c:v>0.4070512</c:v>
                </c:pt>
                <c:pt idx="856">
                  <c:v>0.41877300000000001</c:v>
                </c:pt>
                <c:pt idx="857">
                  <c:v>0.42511369999999998</c:v>
                </c:pt>
                <c:pt idx="858">
                  <c:v>0.43748250000000005</c:v>
                </c:pt>
                <c:pt idx="859">
                  <c:v>0.41434480000000012</c:v>
                </c:pt>
                <c:pt idx="860">
                  <c:v>0.42435399999999995</c:v>
                </c:pt>
                <c:pt idx="861">
                  <c:v>0.40231250000000002</c:v>
                </c:pt>
                <c:pt idx="862">
                  <c:v>0.42700870000000002</c:v>
                </c:pt>
                <c:pt idx="863">
                  <c:v>0.4190951</c:v>
                </c:pt>
                <c:pt idx="864">
                  <c:v>0.42787990000000004</c:v>
                </c:pt>
                <c:pt idx="865">
                  <c:v>0.39906469999999999</c:v>
                </c:pt>
                <c:pt idx="866">
                  <c:v>0.44273200000000001</c:v>
                </c:pt>
                <c:pt idx="867">
                  <c:v>0.40440779999999998</c:v>
                </c:pt>
                <c:pt idx="868">
                  <c:v>0.41666590000000003</c:v>
                </c:pt>
                <c:pt idx="869">
                  <c:v>0.41863850000000002</c:v>
                </c:pt>
                <c:pt idx="870">
                  <c:v>0.41743569999999997</c:v>
                </c:pt>
                <c:pt idx="871">
                  <c:v>0.41148430000000003</c:v>
                </c:pt>
                <c:pt idx="872">
                  <c:v>0.41552430000000007</c:v>
                </c:pt>
                <c:pt idx="873">
                  <c:v>0.4219970999999999</c:v>
                </c:pt>
                <c:pt idx="874">
                  <c:v>0.42307639999999996</c:v>
                </c:pt>
                <c:pt idx="875">
                  <c:v>0.42837260000000005</c:v>
                </c:pt>
                <c:pt idx="876">
                  <c:v>0.41114010000000006</c:v>
                </c:pt>
                <c:pt idx="877">
                  <c:v>0.40065270000000003</c:v>
                </c:pt>
                <c:pt idx="878">
                  <c:v>0.43058439999999998</c:v>
                </c:pt>
                <c:pt idx="879">
                  <c:v>0.422037</c:v>
                </c:pt>
                <c:pt idx="880">
                  <c:v>0.42267369999999999</c:v>
                </c:pt>
                <c:pt idx="881">
                  <c:v>0.38712939999999996</c:v>
                </c:pt>
                <c:pt idx="882">
                  <c:v>0.43070704999999998</c:v>
                </c:pt>
                <c:pt idx="883">
                  <c:v>0.40324369999999998</c:v>
                </c:pt>
                <c:pt idx="884">
                  <c:v>0.4047479000000001</c:v>
                </c:pt>
                <c:pt idx="885">
                  <c:v>0.42142350000000006</c:v>
                </c:pt>
                <c:pt idx="886">
                  <c:v>0.40854850000000004</c:v>
                </c:pt>
                <c:pt idx="887">
                  <c:v>0.43218309999999993</c:v>
                </c:pt>
                <c:pt idx="888">
                  <c:v>0.42910700000000002</c:v>
                </c:pt>
                <c:pt idx="889">
                  <c:v>0.39372189999999996</c:v>
                </c:pt>
                <c:pt idx="890">
                  <c:v>0.44827919999999999</c:v>
                </c:pt>
                <c:pt idx="891">
                  <c:v>0.3844689</c:v>
                </c:pt>
                <c:pt idx="892">
                  <c:v>0.42675850000000004</c:v>
                </c:pt>
                <c:pt idx="893">
                  <c:v>0.44486779999999992</c:v>
                </c:pt>
                <c:pt idx="894">
                  <c:v>0.42077339999999996</c:v>
                </c:pt>
                <c:pt idx="895">
                  <c:v>0.39338629999999997</c:v>
                </c:pt>
                <c:pt idx="896">
                  <c:v>0.41784090000000002</c:v>
                </c:pt>
                <c:pt idx="897">
                  <c:v>0.4407141</c:v>
                </c:pt>
                <c:pt idx="898">
                  <c:v>0.41300210000000004</c:v>
                </c:pt>
                <c:pt idx="899">
                  <c:v>0.41959529999999995</c:v>
                </c:pt>
                <c:pt idx="900">
                  <c:v>0.41654730000000006</c:v>
                </c:pt>
                <c:pt idx="901">
                  <c:v>0.41429980000000005</c:v>
                </c:pt>
                <c:pt idx="902">
                  <c:v>0.41822860000000006</c:v>
                </c:pt>
                <c:pt idx="903">
                  <c:v>0.42108350000000005</c:v>
                </c:pt>
                <c:pt idx="904">
                  <c:v>0.42533459999999995</c:v>
                </c:pt>
                <c:pt idx="905">
                  <c:v>0.42067889999999997</c:v>
                </c:pt>
                <c:pt idx="906">
                  <c:v>0.40604310000000005</c:v>
                </c:pt>
                <c:pt idx="907">
                  <c:v>0.41218169999999998</c:v>
                </c:pt>
                <c:pt idx="908">
                  <c:v>0.41435810000000001</c:v>
                </c:pt>
                <c:pt idx="909">
                  <c:v>0.42645250000000007</c:v>
                </c:pt>
                <c:pt idx="910">
                  <c:v>0.4268038999999999</c:v>
                </c:pt>
                <c:pt idx="911">
                  <c:v>0.43415799999999993</c:v>
                </c:pt>
                <c:pt idx="912">
                  <c:v>0.36824009999999996</c:v>
                </c:pt>
                <c:pt idx="913">
                  <c:v>0.41008559999999994</c:v>
                </c:pt>
                <c:pt idx="914">
                  <c:v>0.44578139999999999</c:v>
                </c:pt>
                <c:pt idx="915">
                  <c:v>0.42426409999999998</c:v>
                </c:pt>
                <c:pt idx="916">
                  <c:v>0.40416660000000004</c:v>
                </c:pt>
                <c:pt idx="917">
                  <c:v>0.44347720000000007</c:v>
                </c:pt>
                <c:pt idx="918">
                  <c:v>0.40186060000000001</c:v>
                </c:pt>
                <c:pt idx="919">
                  <c:v>0.39420860000000002</c:v>
                </c:pt>
                <c:pt idx="920">
                  <c:v>0.43734229999999996</c:v>
                </c:pt>
                <c:pt idx="921">
                  <c:v>0.41578280000000001</c:v>
                </c:pt>
                <c:pt idx="922">
                  <c:v>0.40766419999999998</c:v>
                </c:pt>
                <c:pt idx="923">
                  <c:v>0.45038859999999997</c:v>
                </c:pt>
                <c:pt idx="924">
                  <c:v>0.41621988000000004</c:v>
                </c:pt>
                <c:pt idx="925">
                  <c:v>0.39006949999999996</c:v>
                </c:pt>
                <c:pt idx="926">
                  <c:v>0.4293671</c:v>
                </c:pt>
                <c:pt idx="927">
                  <c:v>0.43690359999999995</c:v>
                </c:pt>
                <c:pt idx="928">
                  <c:v>0.40470030000000001</c:v>
                </c:pt>
                <c:pt idx="929">
                  <c:v>0.42749319999999991</c:v>
                </c:pt>
                <c:pt idx="930">
                  <c:v>0.41942000000000002</c:v>
                </c:pt>
                <c:pt idx="931">
                  <c:v>0.412275</c:v>
                </c:pt>
                <c:pt idx="932">
                  <c:v>0.43489780000000006</c:v>
                </c:pt>
                <c:pt idx="933">
                  <c:v>0.37565730000000003</c:v>
                </c:pt>
                <c:pt idx="934">
                  <c:v>0.42478490000000002</c:v>
                </c:pt>
                <c:pt idx="935">
                  <c:v>0.41478080000000006</c:v>
                </c:pt>
                <c:pt idx="936">
                  <c:v>0.43272900000000003</c:v>
                </c:pt>
                <c:pt idx="937">
                  <c:v>0.40121820000000002</c:v>
                </c:pt>
                <c:pt idx="938">
                  <c:v>0.41621340000000007</c:v>
                </c:pt>
                <c:pt idx="939">
                  <c:v>0.42600720000000009</c:v>
                </c:pt>
                <c:pt idx="940">
                  <c:v>0.39572099999999999</c:v>
                </c:pt>
                <c:pt idx="941">
                  <c:v>0.43561499999999997</c:v>
                </c:pt>
                <c:pt idx="942">
                  <c:v>0.43642339999999996</c:v>
                </c:pt>
                <c:pt idx="943">
                  <c:v>0.37090139999999999</c:v>
                </c:pt>
                <c:pt idx="944">
                  <c:v>0.43425110000000011</c:v>
                </c:pt>
                <c:pt idx="945">
                  <c:v>0.42934080000000002</c:v>
                </c:pt>
                <c:pt idx="946">
                  <c:v>0.41385740000000004</c:v>
                </c:pt>
                <c:pt idx="947">
                  <c:v>0.41783710000000002</c:v>
                </c:pt>
                <c:pt idx="948">
                  <c:v>0.41353350000000005</c:v>
                </c:pt>
                <c:pt idx="949">
                  <c:v>0.40911769999999992</c:v>
                </c:pt>
                <c:pt idx="950">
                  <c:v>0.42811359999999998</c:v>
                </c:pt>
                <c:pt idx="951">
                  <c:v>0.42902640000000003</c:v>
                </c:pt>
                <c:pt idx="952">
                  <c:v>0.40566199999999997</c:v>
                </c:pt>
                <c:pt idx="953">
                  <c:v>0.44084469999999998</c:v>
                </c:pt>
                <c:pt idx="954">
                  <c:v>0.41310210000000003</c:v>
                </c:pt>
                <c:pt idx="955">
                  <c:v>0.39651179999999997</c:v>
                </c:pt>
                <c:pt idx="956">
                  <c:v>0.43022179999999988</c:v>
                </c:pt>
                <c:pt idx="957">
                  <c:v>0.40845739999999997</c:v>
                </c:pt>
                <c:pt idx="958">
                  <c:v>0.42540940000000005</c:v>
                </c:pt>
                <c:pt idx="959">
                  <c:v>0.42227490000000001</c:v>
                </c:pt>
                <c:pt idx="960">
                  <c:v>0.42558499999999999</c:v>
                </c:pt>
                <c:pt idx="961">
                  <c:v>0.39670280000000002</c:v>
                </c:pt>
                <c:pt idx="962">
                  <c:v>0.43659610000000004</c:v>
                </c:pt>
                <c:pt idx="963">
                  <c:v>0.39845080000000005</c:v>
                </c:pt>
                <c:pt idx="964">
                  <c:v>0.40972050000000004</c:v>
                </c:pt>
                <c:pt idx="965">
                  <c:v>0.43499339999999992</c:v>
                </c:pt>
                <c:pt idx="966">
                  <c:v>0.43647469999999994</c:v>
                </c:pt>
                <c:pt idx="967">
                  <c:v>0.39494480000000004</c:v>
                </c:pt>
                <c:pt idx="968">
                  <c:v>0.42256740000000004</c:v>
                </c:pt>
                <c:pt idx="969">
                  <c:v>0.40929859999999996</c:v>
                </c:pt>
                <c:pt idx="970">
                  <c:v>0.41241120000000003</c:v>
                </c:pt>
                <c:pt idx="971">
                  <c:v>0.43054130000000007</c:v>
                </c:pt>
                <c:pt idx="972">
                  <c:v>0.45649509999999999</c:v>
                </c:pt>
                <c:pt idx="973">
                  <c:v>0.40776469999999998</c:v>
                </c:pt>
                <c:pt idx="974">
                  <c:v>0.35004590000000002</c:v>
                </c:pt>
                <c:pt idx="975">
                  <c:v>0.37407489999999999</c:v>
                </c:pt>
                <c:pt idx="976">
                  <c:v>0.41634700000000002</c:v>
                </c:pt>
                <c:pt idx="977">
                  <c:v>0.4539803</c:v>
                </c:pt>
                <c:pt idx="978">
                  <c:v>0.42675030000000003</c:v>
                </c:pt>
                <c:pt idx="979">
                  <c:v>0.4064046</c:v>
                </c:pt>
                <c:pt idx="980">
                  <c:v>0.40591830000000007</c:v>
                </c:pt>
                <c:pt idx="981">
                  <c:v>0.42089379999999998</c:v>
                </c:pt>
                <c:pt idx="982">
                  <c:v>0.40485679999999996</c:v>
                </c:pt>
                <c:pt idx="983">
                  <c:v>0.43478260000000002</c:v>
                </c:pt>
                <c:pt idx="984">
                  <c:v>0.42882830000000005</c:v>
                </c:pt>
                <c:pt idx="985">
                  <c:v>0.39760839999999997</c:v>
                </c:pt>
                <c:pt idx="986">
                  <c:v>0.39765969999999995</c:v>
                </c:pt>
                <c:pt idx="987">
                  <c:v>0.43932179999999998</c:v>
                </c:pt>
                <c:pt idx="988">
                  <c:v>0.40576439999999997</c:v>
                </c:pt>
                <c:pt idx="989">
                  <c:v>0.42335710000000004</c:v>
                </c:pt>
                <c:pt idx="990">
                  <c:v>0.4159294</c:v>
                </c:pt>
                <c:pt idx="991">
                  <c:v>0.40782499999999999</c:v>
                </c:pt>
                <c:pt idx="992">
                  <c:v>0.40277630000000003</c:v>
                </c:pt>
                <c:pt idx="993">
                  <c:v>0.43038869999999996</c:v>
                </c:pt>
                <c:pt idx="994">
                  <c:v>0.40686710000000004</c:v>
                </c:pt>
                <c:pt idx="995">
                  <c:v>0.41062649999999995</c:v>
                </c:pt>
                <c:pt idx="996">
                  <c:v>0.42942080000000005</c:v>
                </c:pt>
                <c:pt idx="997">
                  <c:v>0.39059300000000002</c:v>
                </c:pt>
                <c:pt idx="998">
                  <c:v>0.41882180000000002</c:v>
                </c:pt>
                <c:pt idx="999">
                  <c:v>0.43607199999999996</c:v>
                </c:pt>
                <c:pt idx="1000">
                  <c:v>0.4067233999999999</c:v>
                </c:pt>
                <c:pt idx="1001">
                  <c:v>0.40597340000000004</c:v>
                </c:pt>
                <c:pt idx="1002">
                  <c:v>0.41367650000000006</c:v>
                </c:pt>
                <c:pt idx="1003">
                  <c:v>0.39308689999999996</c:v>
                </c:pt>
                <c:pt idx="1004">
                  <c:v>0.41821359999999996</c:v>
                </c:pt>
                <c:pt idx="1005">
                  <c:v>0.44520209999999993</c:v>
                </c:pt>
                <c:pt idx="1006">
                  <c:v>0.37891039999999998</c:v>
                </c:pt>
                <c:pt idx="1007">
                  <c:v>0.43538709999999997</c:v>
                </c:pt>
                <c:pt idx="1008">
                  <c:v>0.42271580000000003</c:v>
                </c:pt>
                <c:pt idx="1009">
                  <c:v>0.38344980000000006</c:v>
                </c:pt>
                <c:pt idx="1010">
                  <c:v>0.42555139999999997</c:v>
                </c:pt>
                <c:pt idx="1011">
                  <c:v>0.43652239999999998</c:v>
                </c:pt>
                <c:pt idx="1012">
                  <c:v>0.41503749999999995</c:v>
                </c:pt>
                <c:pt idx="1013">
                  <c:v>0.42805399999999993</c:v>
                </c:pt>
                <c:pt idx="1014">
                  <c:v>0.40787980000000001</c:v>
                </c:pt>
                <c:pt idx="1015">
                  <c:v>0.41238089999999994</c:v>
                </c:pt>
                <c:pt idx="1016">
                  <c:v>0.37880210000000003</c:v>
                </c:pt>
                <c:pt idx="1017">
                  <c:v>0.43901640000000003</c:v>
                </c:pt>
                <c:pt idx="1018">
                  <c:v>0.42700819999999995</c:v>
                </c:pt>
                <c:pt idx="1019">
                  <c:v>0.41413519999999993</c:v>
                </c:pt>
                <c:pt idx="1020">
                  <c:v>0.4135199</c:v>
                </c:pt>
                <c:pt idx="1021">
                  <c:v>0.40416069999999998</c:v>
                </c:pt>
                <c:pt idx="1022">
                  <c:v>0.43699709999999997</c:v>
                </c:pt>
                <c:pt idx="1023">
                  <c:v>0.4276162</c:v>
                </c:pt>
                <c:pt idx="1024">
                  <c:v>0.40617570000000003</c:v>
                </c:pt>
                <c:pt idx="1025">
                  <c:v>0.41462569999999993</c:v>
                </c:pt>
                <c:pt idx="1026">
                  <c:v>0.42758049999999992</c:v>
                </c:pt>
                <c:pt idx="1027">
                  <c:v>0.39674320000000002</c:v>
                </c:pt>
                <c:pt idx="1028">
                  <c:v>0.41607070000000002</c:v>
                </c:pt>
                <c:pt idx="1029">
                  <c:v>0.44338090000000002</c:v>
                </c:pt>
                <c:pt idx="1030">
                  <c:v>0.40729560000000004</c:v>
                </c:pt>
                <c:pt idx="1031">
                  <c:v>0.41227909999999995</c:v>
                </c:pt>
                <c:pt idx="1032">
                  <c:v>0.43270020000000003</c:v>
                </c:pt>
                <c:pt idx="1033">
                  <c:v>0.3934957</c:v>
                </c:pt>
                <c:pt idx="1034">
                  <c:v>0.42535660000000003</c:v>
                </c:pt>
                <c:pt idx="1035">
                  <c:v>0.45010040000000001</c:v>
                </c:pt>
                <c:pt idx="1036">
                  <c:v>0.417159</c:v>
                </c:pt>
                <c:pt idx="1037">
                  <c:v>0.37197019999999997</c:v>
                </c:pt>
                <c:pt idx="1038">
                  <c:v>0.42057559999999999</c:v>
                </c:pt>
                <c:pt idx="1039">
                  <c:v>0.40732879999999999</c:v>
                </c:pt>
                <c:pt idx="1040">
                  <c:v>0.42066180000000009</c:v>
                </c:pt>
                <c:pt idx="1041">
                  <c:v>0.42401019999999995</c:v>
                </c:pt>
                <c:pt idx="1042">
                  <c:v>0.42340109999999997</c:v>
                </c:pt>
                <c:pt idx="1043">
                  <c:v>0.4067229</c:v>
                </c:pt>
                <c:pt idx="1044">
                  <c:v>0.4169602</c:v>
                </c:pt>
                <c:pt idx="1045">
                  <c:v>0.41691620000000001</c:v>
                </c:pt>
                <c:pt idx="1046">
                  <c:v>0.413966</c:v>
                </c:pt>
                <c:pt idx="1047">
                  <c:v>0.42585860000000003</c:v>
                </c:pt>
                <c:pt idx="1048">
                  <c:v>0.43094830000000001</c:v>
                </c:pt>
              </c:numCache>
            </c:numRef>
          </c:val>
          <c:smooth val="0"/>
          <c:extLst>
            <c:ext xmlns:c16="http://schemas.microsoft.com/office/drawing/2014/chart" uri="{C3380CC4-5D6E-409C-BE32-E72D297353CC}">
              <c16:uniqueId val="{00000001-09DF-44AA-826A-DE05E6DBDE62}"/>
            </c:ext>
          </c:extLst>
        </c:ser>
        <c:dLbls>
          <c:showLegendKey val="0"/>
          <c:showVal val="0"/>
          <c:showCatName val="0"/>
          <c:showSerName val="0"/>
          <c:showPercent val="0"/>
          <c:showBubbleSize val="0"/>
        </c:dLbls>
        <c:smooth val="0"/>
        <c:axId val="1436742527"/>
        <c:axId val="1436755423"/>
      </c:lineChart>
      <c:catAx>
        <c:axId val="14367425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755423"/>
        <c:crosses val="autoZero"/>
        <c:auto val="1"/>
        <c:lblAlgn val="ctr"/>
        <c:lblOffset val="100"/>
        <c:tickLblSkip val="100"/>
        <c:noMultiLvlLbl val="0"/>
      </c:catAx>
      <c:valAx>
        <c:axId val="1436755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Satisfaction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742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Stocks - </a:t>
            </a:r>
            <a:r>
              <a:rPr lang="en-GB" sz="1400" b="0" i="0" u="none" strike="noStrike" baseline="0">
                <a:effectLst/>
              </a:rPr>
              <a:t>comparison between self and system-adaptive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Sheet1!$J$1:$J$3</c:f>
              <c:strCache>
                <c:ptCount val="3"/>
                <c:pt idx="0">
                  <c:v>Stocks</c:v>
                </c:pt>
                <c:pt idx="1">
                  <c:v>System-adaptive</c:v>
                </c:pt>
                <c:pt idx="2">
                  <c:v> </c:v>
                </c:pt>
              </c:strCache>
            </c:strRef>
          </c:tx>
          <c:spPr>
            <a:ln w="28575" cap="rnd">
              <a:solidFill>
                <a:schemeClr val="accent1"/>
              </a:solidFill>
              <a:round/>
            </a:ln>
            <a:effectLst/>
          </c:spPr>
          <c:marker>
            <c:symbol val="none"/>
          </c:marker>
          <c:val>
            <c:numRef>
              <c:f>Sheet1!$J$4:$J$1052</c:f>
              <c:numCache>
                <c:formatCode>General</c:formatCode>
                <c:ptCount val="1049"/>
                <c:pt idx="0">
                  <c:v>414.73439999999999</c:v>
                </c:pt>
                <c:pt idx="1">
                  <c:v>409.96159999999998</c:v>
                </c:pt>
                <c:pt idx="2">
                  <c:v>416.18880000000001</c:v>
                </c:pt>
                <c:pt idx="3">
                  <c:v>418.11599999999999</c:v>
                </c:pt>
                <c:pt idx="4">
                  <c:v>416.24320000000006</c:v>
                </c:pt>
                <c:pt idx="5">
                  <c:v>408.47039999999998</c:v>
                </c:pt>
                <c:pt idx="6">
                  <c:v>410.49759999999998</c:v>
                </c:pt>
                <c:pt idx="7">
                  <c:v>411.12479999999994</c:v>
                </c:pt>
                <c:pt idx="8">
                  <c:v>409.85200000000003</c:v>
                </c:pt>
                <c:pt idx="9">
                  <c:v>412.07920000000001</c:v>
                </c:pt>
                <c:pt idx="10">
                  <c:v>410.70640000000003</c:v>
                </c:pt>
                <c:pt idx="11">
                  <c:v>414.53360000000004</c:v>
                </c:pt>
                <c:pt idx="12">
                  <c:v>412.36080000000004</c:v>
                </c:pt>
                <c:pt idx="13">
                  <c:v>410.988</c:v>
                </c:pt>
                <c:pt idx="14">
                  <c:v>427.51519999999999</c:v>
                </c:pt>
                <c:pt idx="15">
                  <c:v>419.34240000000011</c:v>
                </c:pt>
                <c:pt idx="16">
                  <c:v>412.26959999999997</c:v>
                </c:pt>
                <c:pt idx="17">
                  <c:v>409.29679999999996</c:v>
                </c:pt>
                <c:pt idx="18">
                  <c:v>414.62399999999997</c:v>
                </c:pt>
                <c:pt idx="19">
                  <c:v>413.55119999999999</c:v>
                </c:pt>
                <c:pt idx="20">
                  <c:v>410.57839999999999</c:v>
                </c:pt>
                <c:pt idx="21">
                  <c:v>409.70560000000006</c:v>
                </c:pt>
                <c:pt idx="22">
                  <c:v>408.53279999999995</c:v>
                </c:pt>
                <c:pt idx="23">
                  <c:v>428.36</c:v>
                </c:pt>
                <c:pt idx="24">
                  <c:v>409.58719999999994</c:v>
                </c:pt>
                <c:pt idx="25">
                  <c:v>420.61440000000005</c:v>
                </c:pt>
                <c:pt idx="26">
                  <c:v>412.34160000000003</c:v>
                </c:pt>
                <c:pt idx="27">
                  <c:v>416.7688</c:v>
                </c:pt>
                <c:pt idx="28">
                  <c:v>433.79600000000011</c:v>
                </c:pt>
                <c:pt idx="29">
                  <c:v>427.92320000000007</c:v>
                </c:pt>
                <c:pt idx="30">
                  <c:v>420.05039999999997</c:v>
                </c:pt>
                <c:pt idx="31">
                  <c:v>413.4776</c:v>
                </c:pt>
                <c:pt idx="32">
                  <c:v>409.3048</c:v>
                </c:pt>
                <c:pt idx="33">
                  <c:v>409.03200000000004</c:v>
                </c:pt>
                <c:pt idx="34">
                  <c:v>410.65919999999994</c:v>
                </c:pt>
                <c:pt idx="35">
                  <c:v>408.9864</c:v>
                </c:pt>
                <c:pt idx="36">
                  <c:v>408.81360000000001</c:v>
                </c:pt>
                <c:pt idx="37">
                  <c:v>416.94080000000002</c:v>
                </c:pt>
                <c:pt idx="38">
                  <c:v>428.36800000000005</c:v>
                </c:pt>
                <c:pt idx="39">
                  <c:v>433.6952</c:v>
                </c:pt>
                <c:pt idx="40">
                  <c:v>417.42240000000004</c:v>
                </c:pt>
                <c:pt idx="41">
                  <c:v>412.64960000000002</c:v>
                </c:pt>
                <c:pt idx="42">
                  <c:v>409.77679999999992</c:v>
                </c:pt>
                <c:pt idx="43">
                  <c:v>423.70399999999989</c:v>
                </c:pt>
                <c:pt idx="44">
                  <c:v>421.13119999999998</c:v>
                </c:pt>
                <c:pt idx="45">
                  <c:v>408.65839999999997</c:v>
                </c:pt>
                <c:pt idx="46">
                  <c:v>409.5856</c:v>
                </c:pt>
                <c:pt idx="47">
                  <c:v>436.51279999999997</c:v>
                </c:pt>
                <c:pt idx="48">
                  <c:v>428.64</c:v>
                </c:pt>
                <c:pt idx="49">
                  <c:v>416.96720000000005</c:v>
                </c:pt>
                <c:pt idx="50">
                  <c:v>419.69439999999997</c:v>
                </c:pt>
                <c:pt idx="51">
                  <c:v>410.42160000000001</c:v>
                </c:pt>
                <c:pt idx="52">
                  <c:v>408.94880000000001</c:v>
                </c:pt>
                <c:pt idx="53">
                  <c:v>417.27600000000001</c:v>
                </c:pt>
                <c:pt idx="54">
                  <c:v>417.90320000000003</c:v>
                </c:pt>
                <c:pt idx="55">
                  <c:v>413.03039999999999</c:v>
                </c:pt>
                <c:pt idx="56">
                  <c:v>408.95759999999996</c:v>
                </c:pt>
                <c:pt idx="57">
                  <c:v>406.78480000000002</c:v>
                </c:pt>
                <c:pt idx="58">
                  <c:v>415.11199999999997</c:v>
                </c:pt>
                <c:pt idx="59">
                  <c:v>439.83920000000001</c:v>
                </c:pt>
                <c:pt idx="60">
                  <c:v>418.06639999999999</c:v>
                </c:pt>
                <c:pt idx="61">
                  <c:v>409.09360000000004</c:v>
                </c:pt>
                <c:pt idx="62">
                  <c:v>428.62070000000006</c:v>
                </c:pt>
                <c:pt idx="63">
                  <c:v>414.74799999999993</c:v>
                </c:pt>
                <c:pt idx="64">
                  <c:v>408.47520000000003</c:v>
                </c:pt>
                <c:pt idx="65">
                  <c:v>410.40240000000006</c:v>
                </c:pt>
                <c:pt idx="66">
                  <c:v>407.82960000000003</c:v>
                </c:pt>
                <c:pt idx="67">
                  <c:v>407.7568</c:v>
                </c:pt>
                <c:pt idx="68">
                  <c:v>430.38400000000001</c:v>
                </c:pt>
                <c:pt idx="69">
                  <c:v>430.1112</c:v>
                </c:pt>
                <c:pt idx="70">
                  <c:v>431.73840000000001</c:v>
                </c:pt>
                <c:pt idx="71">
                  <c:v>426.26560000000001</c:v>
                </c:pt>
                <c:pt idx="72">
                  <c:v>409.19280000000003</c:v>
                </c:pt>
                <c:pt idx="73">
                  <c:v>409.41999999999996</c:v>
                </c:pt>
                <c:pt idx="74">
                  <c:v>428.94720000000007</c:v>
                </c:pt>
                <c:pt idx="75">
                  <c:v>419.67429999999996</c:v>
                </c:pt>
                <c:pt idx="76">
                  <c:v>413.10160000000008</c:v>
                </c:pt>
                <c:pt idx="77">
                  <c:v>425.62879999999996</c:v>
                </c:pt>
                <c:pt idx="78">
                  <c:v>418.15610000000004</c:v>
                </c:pt>
                <c:pt idx="79">
                  <c:v>412.58320000000003</c:v>
                </c:pt>
                <c:pt idx="80">
                  <c:v>416.0104</c:v>
                </c:pt>
                <c:pt idx="81">
                  <c:v>435.23759999999993</c:v>
                </c:pt>
                <c:pt idx="82">
                  <c:v>429.96479999999991</c:v>
                </c:pt>
                <c:pt idx="83">
                  <c:v>421.09190000000001</c:v>
                </c:pt>
                <c:pt idx="84">
                  <c:v>409.51920000000001</c:v>
                </c:pt>
                <c:pt idx="85">
                  <c:v>410.34640000000002</c:v>
                </c:pt>
                <c:pt idx="86">
                  <c:v>421.27349999999996</c:v>
                </c:pt>
                <c:pt idx="87">
                  <c:v>424.00079999999997</c:v>
                </c:pt>
                <c:pt idx="88">
                  <c:v>423.928</c:v>
                </c:pt>
                <c:pt idx="89">
                  <c:v>413.15519999999998</c:v>
                </c:pt>
                <c:pt idx="90">
                  <c:v>406.88229999999999</c:v>
                </c:pt>
                <c:pt idx="91">
                  <c:v>407.80960000000005</c:v>
                </c:pt>
                <c:pt idx="92">
                  <c:v>407.43680000000001</c:v>
                </c:pt>
                <c:pt idx="93">
                  <c:v>408.66399999999993</c:v>
                </c:pt>
                <c:pt idx="94">
                  <c:v>415.69120000000004</c:v>
                </c:pt>
                <c:pt idx="95">
                  <c:v>410.8184</c:v>
                </c:pt>
                <c:pt idx="96">
                  <c:v>408.74560000000002</c:v>
                </c:pt>
                <c:pt idx="97">
                  <c:v>407.77270000000004</c:v>
                </c:pt>
                <c:pt idx="98">
                  <c:v>402.5</c:v>
                </c:pt>
                <c:pt idx="99">
                  <c:v>408.72719999999993</c:v>
                </c:pt>
                <c:pt idx="100">
                  <c:v>418.25439999999998</c:v>
                </c:pt>
                <c:pt idx="101">
                  <c:v>439.48149999999998</c:v>
                </c:pt>
                <c:pt idx="102">
                  <c:v>436.20870000000002</c:v>
                </c:pt>
                <c:pt idx="103">
                  <c:v>425.63590000000005</c:v>
                </c:pt>
                <c:pt idx="104">
                  <c:v>420.16320000000007</c:v>
                </c:pt>
                <c:pt idx="105">
                  <c:v>417.39039999999994</c:v>
                </c:pt>
                <c:pt idx="106">
                  <c:v>412.21750000000003</c:v>
                </c:pt>
                <c:pt idx="107">
                  <c:v>415.34480000000002</c:v>
                </c:pt>
                <c:pt idx="108">
                  <c:v>427.37199999999996</c:v>
                </c:pt>
                <c:pt idx="109">
                  <c:v>427.29920000000004</c:v>
                </c:pt>
                <c:pt idx="110">
                  <c:v>421.42629999999997</c:v>
                </c:pt>
                <c:pt idx="111">
                  <c:v>432.05370000000005</c:v>
                </c:pt>
                <c:pt idx="112">
                  <c:v>410.88069999999999</c:v>
                </c:pt>
                <c:pt idx="113">
                  <c:v>411.7079</c:v>
                </c:pt>
                <c:pt idx="114">
                  <c:v>416.63509999999997</c:v>
                </c:pt>
                <c:pt idx="115">
                  <c:v>415.16230000000007</c:v>
                </c:pt>
                <c:pt idx="116">
                  <c:v>427.58959999999996</c:v>
                </c:pt>
                <c:pt idx="117">
                  <c:v>437.9169</c:v>
                </c:pt>
                <c:pt idx="118">
                  <c:v>440.74399999999997</c:v>
                </c:pt>
                <c:pt idx="119">
                  <c:v>429.37120000000004</c:v>
                </c:pt>
                <c:pt idx="120">
                  <c:v>427.49839999999995</c:v>
                </c:pt>
                <c:pt idx="121">
                  <c:v>418.72560000000004</c:v>
                </c:pt>
                <c:pt idx="122">
                  <c:v>419.45289999999994</c:v>
                </c:pt>
                <c:pt idx="123">
                  <c:v>431.9799000000001</c:v>
                </c:pt>
                <c:pt idx="124">
                  <c:v>425.20709999999997</c:v>
                </c:pt>
                <c:pt idx="125">
                  <c:v>443.23439999999999</c:v>
                </c:pt>
                <c:pt idx="126">
                  <c:v>432.9615</c:v>
                </c:pt>
                <c:pt idx="127">
                  <c:v>440.4889</c:v>
                </c:pt>
                <c:pt idx="128">
                  <c:v>422.91589999999997</c:v>
                </c:pt>
                <c:pt idx="129">
                  <c:v>418.14310000000006</c:v>
                </c:pt>
                <c:pt idx="130">
                  <c:v>415.67029999999994</c:v>
                </c:pt>
                <c:pt idx="131">
                  <c:v>418.29750000000001</c:v>
                </c:pt>
                <c:pt idx="132">
                  <c:v>425.92469999999992</c:v>
                </c:pt>
                <c:pt idx="133">
                  <c:v>420.15199999999993</c:v>
                </c:pt>
                <c:pt idx="134">
                  <c:v>417.97919999999993</c:v>
                </c:pt>
                <c:pt idx="135">
                  <c:v>440.40629999999999</c:v>
                </c:pt>
                <c:pt idx="136">
                  <c:v>423.73360000000002</c:v>
                </c:pt>
                <c:pt idx="137">
                  <c:v>413.46090000000004</c:v>
                </c:pt>
                <c:pt idx="138">
                  <c:v>417.88790000000006</c:v>
                </c:pt>
                <c:pt idx="139">
                  <c:v>417.61520000000002</c:v>
                </c:pt>
                <c:pt idx="140">
                  <c:v>419.64230000000009</c:v>
                </c:pt>
                <c:pt idx="141">
                  <c:v>419.16970000000003</c:v>
                </c:pt>
                <c:pt idx="142">
                  <c:v>432.79689999999999</c:v>
                </c:pt>
                <c:pt idx="143">
                  <c:v>421.12409999999988</c:v>
                </c:pt>
                <c:pt idx="144">
                  <c:v>410.35109999999997</c:v>
                </c:pt>
                <c:pt idx="145">
                  <c:v>415.67839999999995</c:v>
                </c:pt>
                <c:pt idx="146">
                  <c:v>427.10550000000001</c:v>
                </c:pt>
                <c:pt idx="147">
                  <c:v>425.73270000000002</c:v>
                </c:pt>
                <c:pt idx="148">
                  <c:v>439.16009999999994</c:v>
                </c:pt>
                <c:pt idx="149">
                  <c:v>431.48729999999995</c:v>
                </c:pt>
                <c:pt idx="150">
                  <c:v>409.61440000000005</c:v>
                </c:pt>
                <c:pt idx="151">
                  <c:v>408.44150000000002</c:v>
                </c:pt>
                <c:pt idx="152">
                  <c:v>415.36869999999999</c:v>
                </c:pt>
                <c:pt idx="153">
                  <c:v>431.69600000000003</c:v>
                </c:pt>
                <c:pt idx="154">
                  <c:v>411.92330000000004</c:v>
                </c:pt>
                <c:pt idx="155">
                  <c:v>409.45050000000003</c:v>
                </c:pt>
                <c:pt idx="156">
                  <c:v>409.07760000000002</c:v>
                </c:pt>
                <c:pt idx="157">
                  <c:v>412.40479999999997</c:v>
                </c:pt>
                <c:pt idx="158">
                  <c:v>412.83189999999996</c:v>
                </c:pt>
                <c:pt idx="159">
                  <c:v>409.25929999999994</c:v>
                </c:pt>
                <c:pt idx="160">
                  <c:v>407.08629999999999</c:v>
                </c:pt>
                <c:pt idx="161">
                  <c:v>408.9135</c:v>
                </c:pt>
                <c:pt idx="162">
                  <c:v>417.44080000000002</c:v>
                </c:pt>
                <c:pt idx="163">
                  <c:v>422.46810000000005</c:v>
                </c:pt>
                <c:pt idx="164">
                  <c:v>417.29530000000005</c:v>
                </c:pt>
                <c:pt idx="165">
                  <c:v>409.22239999999999</c:v>
                </c:pt>
                <c:pt idx="166">
                  <c:v>416.84970000000004</c:v>
                </c:pt>
                <c:pt idx="167">
                  <c:v>437.3768</c:v>
                </c:pt>
                <c:pt idx="168">
                  <c:v>425.10389999999995</c:v>
                </c:pt>
                <c:pt idx="169">
                  <c:v>416.23129999999992</c:v>
                </c:pt>
                <c:pt idx="170">
                  <c:v>424.4584000000001</c:v>
                </c:pt>
                <c:pt idx="171">
                  <c:v>412.28570000000002</c:v>
                </c:pt>
                <c:pt idx="172">
                  <c:v>414.61270000000002</c:v>
                </c:pt>
                <c:pt idx="173">
                  <c:v>415.73999999999995</c:v>
                </c:pt>
                <c:pt idx="174">
                  <c:v>413.46720000000005</c:v>
                </c:pt>
                <c:pt idx="175">
                  <c:v>420.89449999999999</c:v>
                </c:pt>
                <c:pt idx="176">
                  <c:v>417.82160000000005</c:v>
                </c:pt>
                <c:pt idx="177">
                  <c:v>433.54889999999995</c:v>
                </c:pt>
                <c:pt idx="178">
                  <c:v>442.67600000000004</c:v>
                </c:pt>
                <c:pt idx="179">
                  <c:v>427.00319999999999</c:v>
                </c:pt>
                <c:pt idx="180">
                  <c:v>409.13050000000004</c:v>
                </c:pt>
                <c:pt idx="181">
                  <c:v>412.95769999999993</c:v>
                </c:pt>
                <c:pt idx="182">
                  <c:v>409.68490000000003</c:v>
                </c:pt>
                <c:pt idx="183">
                  <c:v>413.81200000000001</c:v>
                </c:pt>
                <c:pt idx="184">
                  <c:v>410.23930000000001</c:v>
                </c:pt>
                <c:pt idx="185">
                  <c:v>414.46650000000011</c:v>
                </c:pt>
                <c:pt idx="186">
                  <c:v>441.29370000000006</c:v>
                </c:pt>
                <c:pt idx="187">
                  <c:v>428.82080000000008</c:v>
                </c:pt>
                <c:pt idx="188">
                  <c:v>428.54809999999998</c:v>
                </c:pt>
                <c:pt idx="189">
                  <c:v>415.37530000000004</c:v>
                </c:pt>
                <c:pt idx="190">
                  <c:v>412.90250000000003</c:v>
                </c:pt>
                <c:pt idx="191">
                  <c:v>415.42970000000003</c:v>
                </c:pt>
                <c:pt idx="192">
                  <c:v>420.25689999999997</c:v>
                </c:pt>
                <c:pt idx="193">
                  <c:v>415.38400000000001</c:v>
                </c:pt>
                <c:pt idx="194">
                  <c:v>409.41129999999998</c:v>
                </c:pt>
                <c:pt idx="195">
                  <c:v>414.43850000000003</c:v>
                </c:pt>
                <c:pt idx="196">
                  <c:v>417.46570000000003</c:v>
                </c:pt>
                <c:pt idx="197">
                  <c:v>421.0929000000001</c:v>
                </c:pt>
                <c:pt idx="198">
                  <c:v>421.42009999999993</c:v>
                </c:pt>
                <c:pt idx="199">
                  <c:v>409.6474</c:v>
                </c:pt>
                <c:pt idx="200">
                  <c:v>409.77449999999999</c:v>
                </c:pt>
                <c:pt idx="201">
                  <c:v>411.60160000000008</c:v>
                </c:pt>
                <c:pt idx="202">
                  <c:v>408.9289</c:v>
                </c:pt>
                <c:pt idx="203">
                  <c:v>417.25619999999998</c:v>
                </c:pt>
                <c:pt idx="204">
                  <c:v>425.18340000000001</c:v>
                </c:pt>
                <c:pt idx="205">
                  <c:v>414.41049999999996</c:v>
                </c:pt>
                <c:pt idx="206">
                  <c:v>423.93769999999995</c:v>
                </c:pt>
                <c:pt idx="207">
                  <c:v>422.26499999999999</c:v>
                </c:pt>
                <c:pt idx="208">
                  <c:v>449.79219999999998</c:v>
                </c:pt>
                <c:pt idx="209">
                  <c:v>442.21930000000009</c:v>
                </c:pt>
                <c:pt idx="210">
                  <c:v>429.94669999999996</c:v>
                </c:pt>
                <c:pt idx="211">
                  <c:v>420.47370000000001</c:v>
                </c:pt>
                <c:pt idx="212">
                  <c:v>408.90099999999995</c:v>
                </c:pt>
                <c:pt idx="213">
                  <c:v>409.22809999999998</c:v>
                </c:pt>
                <c:pt idx="214">
                  <c:v>410.65530000000001</c:v>
                </c:pt>
                <c:pt idx="215">
                  <c:v>430.28240000000005</c:v>
                </c:pt>
                <c:pt idx="216">
                  <c:v>411.00970000000007</c:v>
                </c:pt>
                <c:pt idx="217">
                  <c:v>415.23689999999999</c:v>
                </c:pt>
                <c:pt idx="218">
                  <c:v>412.86410000000006</c:v>
                </c:pt>
                <c:pt idx="219">
                  <c:v>415.09129999999993</c:v>
                </c:pt>
                <c:pt idx="220">
                  <c:v>406.51849999999996</c:v>
                </c:pt>
                <c:pt idx="221">
                  <c:v>429.84570000000002</c:v>
                </c:pt>
                <c:pt idx="222">
                  <c:v>425.77290000000005</c:v>
                </c:pt>
                <c:pt idx="223">
                  <c:v>411.70010000000002</c:v>
                </c:pt>
                <c:pt idx="224">
                  <c:v>417.02739999999994</c:v>
                </c:pt>
                <c:pt idx="225">
                  <c:v>427.05450000000002</c:v>
                </c:pt>
                <c:pt idx="226">
                  <c:v>418.18180000000001</c:v>
                </c:pt>
                <c:pt idx="227">
                  <c:v>415.209</c:v>
                </c:pt>
                <c:pt idx="228">
                  <c:v>414.13610000000006</c:v>
                </c:pt>
                <c:pt idx="229">
                  <c:v>414.16329999999999</c:v>
                </c:pt>
                <c:pt idx="230">
                  <c:v>420.39050000000009</c:v>
                </c:pt>
                <c:pt idx="231">
                  <c:v>419.4178</c:v>
                </c:pt>
                <c:pt idx="232">
                  <c:v>430.44489999999996</c:v>
                </c:pt>
                <c:pt idx="233">
                  <c:v>426.57210000000003</c:v>
                </c:pt>
                <c:pt idx="234">
                  <c:v>459.99929999999995</c:v>
                </c:pt>
                <c:pt idx="235">
                  <c:v>453.72670000000005</c:v>
                </c:pt>
                <c:pt idx="236">
                  <c:v>433.3537</c:v>
                </c:pt>
                <c:pt idx="237">
                  <c:v>416.58090000000004</c:v>
                </c:pt>
                <c:pt idx="238">
                  <c:v>415.50820000000004</c:v>
                </c:pt>
                <c:pt idx="239">
                  <c:v>415.73539999999991</c:v>
                </c:pt>
                <c:pt idx="240">
                  <c:v>413.1626</c:v>
                </c:pt>
                <c:pt idx="241">
                  <c:v>414.58980000000003</c:v>
                </c:pt>
                <c:pt idx="242">
                  <c:v>422.31709999999993</c:v>
                </c:pt>
                <c:pt idx="243">
                  <c:v>419.34409999999997</c:v>
                </c:pt>
                <c:pt idx="244">
                  <c:v>434.97140000000002</c:v>
                </c:pt>
                <c:pt idx="245">
                  <c:v>423.79849999999999</c:v>
                </c:pt>
                <c:pt idx="246">
                  <c:v>419.62570000000005</c:v>
                </c:pt>
                <c:pt idx="247">
                  <c:v>411.85299999999995</c:v>
                </c:pt>
                <c:pt idx="248">
                  <c:v>413.08020000000005</c:v>
                </c:pt>
                <c:pt idx="249">
                  <c:v>410.50729999999993</c:v>
                </c:pt>
                <c:pt idx="250">
                  <c:v>428.43450000000001</c:v>
                </c:pt>
                <c:pt idx="251">
                  <c:v>419.76170000000002</c:v>
                </c:pt>
                <c:pt idx="252">
                  <c:v>412.38890000000009</c:v>
                </c:pt>
                <c:pt idx="253">
                  <c:v>424.51619999999991</c:v>
                </c:pt>
                <c:pt idx="254">
                  <c:v>418.44330000000002</c:v>
                </c:pt>
                <c:pt idx="255">
                  <c:v>413.57049999999998</c:v>
                </c:pt>
                <c:pt idx="256">
                  <c:v>410.49779999999993</c:v>
                </c:pt>
                <c:pt idx="257">
                  <c:v>410.42500000000001</c:v>
                </c:pt>
                <c:pt idx="258">
                  <c:v>409.75209999999998</c:v>
                </c:pt>
                <c:pt idx="259">
                  <c:v>419.47929999999997</c:v>
                </c:pt>
                <c:pt idx="260">
                  <c:v>413.40650000000005</c:v>
                </c:pt>
                <c:pt idx="261">
                  <c:v>436.13370000000003</c:v>
                </c:pt>
                <c:pt idx="262">
                  <c:v>428.26100000000008</c:v>
                </c:pt>
                <c:pt idx="263">
                  <c:v>422.68829999999997</c:v>
                </c:pt>
                <c:pt idx="264">
                  <c:v>414.61530000000005</c:v>
                </c:pt>
                <c:pt idx="265">
                  <c:v>429.04250000000002</c:v>
                </c:pt>
                <c:pt idx="266">
                  <c:v>416.46969999999999</c:v>
                </c:pt>
                <c:pt idx="267">
                  <c:v>444.59700000000004</c:v>
                </c:pt>
                <c:pt idx="268">
                  <c:v>446.12429999999995</c:v>
                </c:pt>
                <c:pt idx="269">
                  <c:v>434.85140000000001</c:v>
                </c:pt>
                <c:pt idx="270">
                  <c:v>428.07849999999996</c:v>
                </c:pt>
                <c:pt idx="271">
                  <c:v>422.60570000000007</c:v>
                </c:pt>
                <c:pt idx="272">
                  <c:v>419.43290000000007</c:v>
                </c:pt>
                <c:pt idx="273">
                  <c:v>410.76030000000003</c:v>
                </c:pt>
                <c:pt idx="274">
                  <c:v>411.6875</c:v>
                </c:pt>
                <c:pt idx="275">
                  <c:v>413.5147</c:v>
                </c:pt>
                <c:pt idx="276">
                  <c:v>421.04179999999997</c:v>
                </c:pt>
                <c:pt idx="277">
                  <c:v>435.76900000000006</c:v>
                </c:pt>
                <c:pt idx="278">
                  <c:v>444.29630000000009</c:v>
                </c:pt>
                <c:pt idx="279">
                  <c:v>415.82349999999997</c:v>
                </c:pt>
                <c:pt idx="280">
                  <c:v>424.45069999999998</c:v>
                </c:pt>
                <c:pt idx="281">
                  <c:v>418.87790000000007</c:v>
                </c:pt>
                <c:pt idx="282">
                  <c:v>412.90500000000003</c:v>
                </c:pt>
                <c:pt idx="283">
                  <c:v>409.13209999999998</c:v>
                </c:pt>
                <c:pt idx="284">
                  <c:v>418.05930000000001</c:v>
                </c:pt>
                <c:pt idx="285">
                  <c:v>415.98660000000001</c:v>
                </c:pt>
                <c:pt idx="286">
                  <c:v>423.01370000000009</c:v>
                </c:pt>
                <c:pt idx="287">
                  <c:v>430.14090000000004</c:v>
                </c:pt>
                <c:pt idx="288">
                  <c:v>420.96819999999997</c:v>
                </c:pt>
                <c:pt idx="289">
                  <c:v>416.09530000000007</c:v>
                </c:pt>
                <c:pt idx="290">
                  <c:v>417.72279999999989</c:v>
                </c:pt>
                <c:pt idx="291">
                  <c:v>411.44990000000007</c:v>
                </c:pt>
                <c:pt idx="292">
                  <c:v>426.97709999999995</c:v>
                </c:pt>
                <c:pt idx="293">
                  <c:v>415.90410000000003</c:v>
                </c:pt>
                <c:pt idx="294">
                  <c:v>417.33129999999994</c:v>
                </c:pt>
                <c:pt idx="295">
                  <c:v>412.45869999999996</c:v>
                </c:pt>
                <c:pt idx="296">
                  <c:v>421.78599999999994</c:v>
                </c:pt>
                <c:pt idx="297">
                  <c:v>449.613</c:v>
                </c:pt>
                <c:pt idx="298">
                  <c:v>447.64009999999996</c:v>
                </c:pt>
                <c:pt idx="299">
                  <c:v>452.56740000000002</c:v>
                </c:pt>
                <c:pt idx="300">
                  <c:v>435.49470000000002</c:v>
                </c:pt>
                <c:pt idx="301">
                  <c:v>420.22170000000006</c:v>
                </c:pt>
                <c:pt idx="302">
                  <c:v>414.84889999999996</c:v>
                </c:pt>
                <c:pt idx="303">
                  <c:v>408.6764</c:v>
                </c:pt>
                <c:pt idx="304">
                  <c:v>418.50329999999997</c:v>
                </c:pt>
                <c:pt idx="305">
                  <c:v>439.53050000000002</c:v>
                </c:pt>
                <c:pt idx="306">
                  <c:v>423.95779999999996</c:v>
                </c:pt>
                <c:pt idx="307">
                  <c:v>415.58500000000004</c:v>
                </c:pt>
                <c:pt idx="308">
                  <c:v>418.41230000000007</c:v>
                </c:pt>
                <c:pt idx="309">
                  <c:v>415.13949999999994</c:v>
                </c:pt>
                <c:pt idx="310">
                  <c:v>419.46669999999995</c:v>
                </c:pt>
                <c:pt idx="311">
                  <c:v>416.3938</c:v>
                </c:pt>
                <c:pt idx="312">
                  <c:v>418.02110000000005</c:v>
                </c:pt>
                <c:pt idx="313">
                  <c:v>409.14819999999997</c:v>
                </c:pt>
                <c:pt idx="314">
                  <c:v>408.47530000000006</c:v>
                </c:pt>
                <c:pt idx="315">
                  <c:v>417.30270000000007</c:v>
                </c:pt>
                <c:pt idx="316">
                  <c:v>411.42980000000006</c:v>
                </c:pt>
                <c:pt idx="317">
                  <c:v>409.45709999999997</c:v>
                </c:pt>
                <c:pt idx="318">
                  <c:v>427.58419999999995</c:v>
                </c:pt>
                <c:pt idx="319">
                  <c:v>433.21149999999989</c:v>
                </c:pt>
                <c:pt idx="320">
                  <c:v>425.93870000000004</c:v>
                </c:pt>
                <c:pt idx="321">
                  <c:v>414.8657</c:v>
                </c:pt>
                <c:pt idx="322">
                  <c:v>410.39320000000009</c:v>
                </c:pt>
                <c:pt idx="323">
                  <c:v>447.52029999999996</c:v>
                </c:pt>
                <c:pt idx="324">
                  <c:v>438.14750000000004</c:v>
                </c:pt>
                <c:pt idx="325">
                  <c:v>435.27460000000002</c:v>
                </c:pt>
                <c:pt idx="326">
                  <c:v>428.10200000000003</c:v>
                </c:pt>
                <c:pt idx="327">
                  <c:v>421.62920000000003</c:v>
                </c:pt>
                <c:pt idx="328">
                  <c:v>411.95619999999997</c:v>
                </c:pt>
                <c:pt idx="329">
                  <c:v>409.28340000000003</c:v>
                </c:pt>
                <c:pt idx="330">
                  <c:v>408.61049999999994</c:v>
                </c:pt>
                <c:pt idx="331">
                  <c:v>431.6379</c:v>
                </c:pt>
                <c:pt idx="332">
                  <c:v>427.1651</c:v>
                </c:pt>
                <c:pt idx="333">
                  <c:v>433.39229999999998</c:v>
                </c:pt>
                <c:pt idx="334">
                  <c:v>425.31949999999995</c:v>
                </c:pt>
                <c:pt idx="335">
                  <c:v>416.14679999999998</c:v>
                </c:pt>
                <c:pt idx="336">
                  <c:v>409.87389999999994</c:v>
                </c:pt>
                <c:pt idx="337">
                  <c:v>407.70109999999994</c:v>
                </c:pt>
                <c:pt idx="338">
                  <c:v>408.72829999999993</c:v>
                </c:pt>
                <c:pt idx="339">
                  <c:v>411.15550000000002</c:v>
                </c:pt>
                <c:pt idx="340">
                  <c:v>408.08270000000005</c:v>
                </c:pt>
                <c:pt idx="341">
                  <c:v>429.60980000000006</c:v>
                </c:pt>
                <c:pt idx="342">
                  <c:v>427.93720000000002</c:v>
                </c:pt>
                <c:pt idx="343">
                  <c:v>433.96429999999998</c:v>
                </c:pt>
                <c:pt idx="344">
                  <c:v>436.39150000000001</c:v>
                </c:pt>
                <c:pt idx="345">
                  <c:v>422.2186999999999</c:v>
                </c:pt>
                <c:pt idx="346">
                  <c:v>405.94600000000003</c:v>
                </c:pt>
                <c:pt idx="347">
                  <c:v>404.97319999999996</c:v>
                </c:pt>
                <c:pt idx="348">
                  <c:v>400.00030000000004</c:v>
                </c:pt>
                <c:pt idx="349">
                  <c:v>408.32749999999999</c:v>
                </c:pt>
                <c:pt idx="350">
                  <c:v>418.25479999999999</c:v>
                </c:pt>
                <c:pt idx="351">
                  <c:v>429.08190000000002</c:v>
                </c:pt>
                <c:pt idx="352">
                  <c:v>430.80900000000003</c:v>
                </c:pt>
                <c:pt idx="353">
                  <c:v>428.33620000000008</c:v>
                </c:pt>
                <c:pt idx="354">
                  <c:v>419.36359999999996</c:v>
                </c:pt>
                <c:pt idx="355">
                  <c:v>422.29070000000002</c:v>
                </c:pt>
                <c:pt idx="356">
                  <c:v>421.11790000000002</c:v>
                </c:pt>
                <c:pt idx="357">
                  <c:v>419.245</c:v>
                </c:pt>
                <c:pt idx="358">
                  <c:v>418.27229999999997</c:v>
                </c:pt>
                <c:pt idx="359">
                  <c:v>431.69960000000003</c:v>
                </c:pt>
                <c:pt idx="360">
                  <c:v>423.92680000000001</c:v>
                </c:pt>
                <c:pt idx="361">
                  <c:v>414.25390000000004</c:v>
                </c:pt>
                <c:pt idx="362">
                  <c:v>425.38109999999995</c:v>
                </c:pt>
                <c:pt idx="363">
                  <c:v>423.60840000000007</c:v>
                </c:pt>
                <c:pt idx="364">
                  <c:v>409.63559999999995</c:v>
                </c:pt>
                <c:pt idx="365">
                  <c:v>427.86270000000002</c:v>
                </c:pt>
                <c:pt idx="366">
                  <c:v>419.9898</c:v>
                </c:pt>
                <c:pt idx="367">
                  <c:v>412.21719999999993</c:v>
                </c:pt>
                <c:pt idx="368">
                  <c:v>410.34429999999992</c:v>
                </c:pt>
                <c:pt idx="369">
                  <c:v>409.07159999999999</c:v>
                </c:pt>
                <c:pt idx="370">
                  <c:v>439.59869999999989</c:v>
                </c:pt>
                <c:pt idx="371">
                  <c:v>460.3259000000001</c:v>
                </c:pt>
                <c:pt idx="372">
                  <c:v>456.55319999999995</c:v>
                </c:pt>
                <c:pt idx="373">
                  <c:v>423.88040000000001</c:v>
                </c:pt>
                <c:pt idx="374">
                  <c:v>412.20760000000001</c:v>
                </c:pt>
                <c:pt idx="375">
                  <c:v>409.23470000000003</c:v>
                </c:pt>
                <c:pt idx="376">
                  <c:v>421.36199999999997</c:v>
                </c:pt>
                <c:pt idx="377">
                  <c:v>461.38899999999995</c:v>
                </c:pt>
                <c:pt idx="378">
                  <c:v>465.71629999999993</c:v>
                </c:pt>
                <c:pt idx="379">
                  <c:v>453.84359999999998</c:v>
                </c:pt>
                <c:pt idx="380">
                  <c:v>433.67079999999999</c:v>
                </c:pt>
                <c:pt idx="381">
                  <c:v>425.39799999999997</c:v>
                </c:pt>
                <c:pt idx="382">
                  <c:v>417.02519999999993</c:v>
                </c:pt>
                <c:pt idx="383">
                  <c:v>415.75229999999999</c:v>
                </c:pt>
                <c:pt idx="384">
                  <c:v>412.27959999999996</c:v>
                </c:pt>
                <c:pt idx="385">
                  <c:v>432.20679999999993</c:v>
                </c:pt>
                <c:pt idx="386">
                  <c:v>421.93400000000003</c:v>
                </c:pt>
                <c:pt idx="387">
                  <c:v>411.96120000000002</c:v>
                </c:pt>
                <c:pt idx="388">
                  <c:v>408.68819999999994</c:v>
                </c:pt>
                <c:pt idx="389">
                  <c:v>409.61559999999997</c:v>
                </c:pt>
                <c:pt idx="390">
                  <c:v>430.74279999999999</c:v>
                </c:pt>
                <c:pt idx="391">
                  <c:v>453.56989999999996</c:v>
                </c:pt>
                <c:pt idx="392">
                  <c:v>438.79689999999999</c:v>
                </c:pt>
                <c:pt idx="393">
                  <c:v>430.62429999999995</c:v>
                </c:pt>
                <c:pt idx="394">
                  <c:v>419.75150000000002</c:v>
                </c:pt>
                <c:pt idx="395">
                  <c:v>410.37870000000004</c:v>
                </c:pt>
                <c:pt idx="396">
                  <c:v>428.90590000000003</c:v>
                </c:pt>
                <c:pt idx="397">
                  <c:v>414.43320000000006</c:v>
                </c:pt>
                <c:pt idx="398">
                  <c:v>411.26030000000003</c:v>
                </c:pt>
                <c:pt idx="399">
                  <c:v>417.7876</c:v>
                </c:pt>
                <c:pt idx="400">
                  <c:v>438.91480000000001</c:v>
                </c:pt>
                <c:pt idx="401">
                  <c:v>431.142</c:v>
                </c:pt>
                <c:pt idx="402">
                  <c:v>416.06909999999999</c:v>
                </c:pt>
                <c:pt idx="403">
                  <c:v>429.59629999999999</c:v>
                </c:pt>
                <c:pt idx="404">
                  <c:v>423.52359999999999</c:v>
                </c:pt>
                <c:pt idx="405">
                  <c:v>435.35079999999999</c:v>
                </c:pt>
                <c:pt idx="406">
                  <c:v>424.57800000000009</c:v>
                </c:pt>
                <c:pt idx="407">
                  <c:v>434.60519999999997</c:v>
                </c:pt>
                <c:pt idx="408">
                  <c:v>423.03239999999994</c:v>
                </c:pt>
                <c:pt idx="409">
                  <c:v>424.45959999999997</c:v>
                </c:pt>
                <c:pt idx="410">
                  <c:v>411.68680000000006</c:v>
                </c:pt>
                <c:pt idx="411">
                  <c:v>414.01390000000004</c:v>
                </c:pt>
                <c:pt idx="412">
                  <c:v>423.44120000000004</c:v>
                </c:pt>
                <c:pt idx="413">
                  <c:v>427.86840000000001</c:v>
                </c:pt>
                <c:pt idx="414">
                  <c:v>417.09539999999998</c:v>
                </c:pt>
                <c:pt idx="415">
                  <c:v>412.52269999999987</c:v>
                </c:pt>
                <c:pt idx="416">
                  <c:v>411.95</c:v>
                </c:pt>
                <c:pt idx="417">
                  <c:v>413.27709999999996</c:v>
                </c:pt>
                <c:pt idx="418">
                  <c:v>415.30439999999999</c:v>
                </c:pt>
                <c:pt idx="419">
                  <c:v>432.2315999999999</c:v>
                </c:pt>
                <c:pt idx="420">
                  <c:v>450.65879999999999</c:v>
                </c:pt>
                <c:pt idx="421">
                  <c:v>443.68590000000006</c:v>
                </c:pt>
                <c:pt idx="422">
                  <c:v>433.01320000000004</c:v>
                </c:pt>
                <c:pt idx="423">
                  <c:v>436.64039999999994</c:v>
                </c:pt>
                <c:pt idx="424">
                  <c:v>426.76759999999996</c:v>
                </c:pt>
                <c:pt idx="425">
                  <c:v>427.09480000000002</c:v>
                </c:pt>
                <c:pt idx="426">
                  <c:v>412.822</c:v>
                </c:pt>
                <c:pt idx="427">
                  <c:v>408.54919999999993</c:v>
                </c:pt>
                <c:pt idx="428">
                  <c:v>425.0763</c:v>
                </c:pt>
                <c:pt idx="429">
                  <c:v>426.90359999999993</c:v>
                </c:pt>
                <c:pt idx="430">
                  <c:v>466.63080000000002</c:v>
                </c:pt>
                <c:pt idx="431">
                  <c:v>461.35789999999997</c:v>
                </c:pt>
                <c:pt idx="432">
                  <c:v>465.48520000000008</c:v>
                </c:pt>
                <c:pt idx="433">
                  <c:v>436.91229999999996</c:v>
                </c:pt>
                <c:pt idx="434">
                  <c:v>419.83959999999996</c:v>
                </c:pt>
                <c:pt idx="435">
                  <c:v>409.96679999999998</c:v>
                </c:pt>
                <c:pt idx="436">
                  <c:v>413.89400000000006</c:v>
                </c:pt>
                <c:pt idx="437">
                  <c:v>418.42120000000006</c:v>
                </c:pt>
                <c:pt idx="438">
                  <c:v>417.04840000000002</c:v>
                </c:pt>
                <c:pt idx="439">
                  <c:v>419.47550000000001</c:v>
                </c:pt>
                <c:pt idx="440">
                  <c:v>410.50280000000004</c:v>
                </c:pt>
                <c:pt idx="441">
                  <c:v>407.83</c:v>
                </c:pt>
                <c:pt idx="442">
                  <c:v>416.75720000000001</c:v>
                </c:pt>
                <c:pt idx="443">
                  <c:v>423.88440000000003</c:v>
                </c:pt>
                <c:pt idx="444">
                  <c:v>442.1115999999999</c:v>
                </c:pt>
                <c:pt idx="445">
                  <c:v>450.23880000000008</c:v>
                </c:pt>
                <c:pt idx="446">
                  <c:v>443.666</c:v>
                </c:pt>
                <c:pt idx="447">
                  <c:v>426.99320000000006</c:v>
                </c:pt>
                <c:pt idx="448">
                  <c:v>441.32039999999995</c:v>
                </c:pt>
                <c:pt idx="449">
                  <c:v>436.74750000000006</c:v>
                </c:pt>
                <c:pt idx="450">
                  <c:v>424.87479999999994</c:v>
                </c:pt>
                <c:pt idx="451">
                  <c:v>420.1019</c:v>
                </c:pt>
                <c:pt idx="452">
                  <c:v>414.62920000000003</c:v>
                </c:pt>
                <c:pt idx="453">
                  <c:v>409.15640000000002</c:v>
                </c:pt>
                <c:pt idx="454">
                  <c:v>433.98359999999991</c:v>
                </c:pt>
                <c:pt idx="455">
                  <c:v>420.41079999999999</c:v>
                </c:pt>
                <c:pt idx="456">
                  <c:v>429.53800000000001</c:v>
                </c:pt>
                <c:pt idx="457">
                  <c:v>423.26509999999996</c:v>
                </c:pt>
                <c:pt idx="458">
                  <c:v>426.9923</c:v>
                </c:pt>
                <c:pt idx="459">
                  <c:v>425.01959999999997</c:v>
                </c:pt>
                <c:pt idx="460">
                  <c:v>423.74680000000001</c:v>
                </c:pt>
                <c:pt idx="461">
                  <c:v>433.07399999999996</c:v>
                </c:pt>
                <c:pt idx="462">
                  <c:v>424.90109999999993</c:v>
                </c:pt>
                <c:pt idx="463">
                  <c:v>421.62839999999994</c:v>
                </c:pt>
                <c:pt idx="464">
                  <c:v>410.55549999999994</c:v>
                </c:pt>
                <c:pt idx="465">
                  <c:v>406.88280000000003</c:v>
                </c:pt>
                <c:pt idx="466">
                  <c:v>408.20989999999995</c:v>
                </c:pt>
                <c:pt idx="467">
                  <c:v>417.23720000000003</c:v>
                </c:pt>
                <c:pt idx="468">
                  <c:v>415.96440000000001</c:v>
                </c:pt>
                <c:pt idx="469">
                  <c:v>415.39160000000004</c:v>
                </c:pt>
                <c:pt idx="470">
                  <c:v>413.81880000000001</c:v>
                </c:pt>
                <c:pt idx="471">
                  <c:v>413.34590000000009</c:v>
                </c:pt>
                <c:pt idx="472">
                  <c:v>406.57309999999995</c:v>
                </c:pt>
                <c:pt idx="473">
                  <c:v>416.00040000000001</c:v>
                </c:pt>
                <c:pt idx="474">
                  <c:v>420.22749999999996</c:v>
                </c:pt>
                <c:pt idx="475">
                  <c:v>439.0548</c:v>
                </c:pt>
                <c:pt idx="476">
                  <c:v>439.78199999999998</c:v>
                </c:pt>
                <c:pt idx="477">
                  <c:v>433.60920000000004</c:v>
                </c:pt>
                <c:pt idx="478">
                  <c:v>424.33640000000003</c:v>
                </c:pt>
                <c:pt idx="479">
                  <c:v>412.06359999999995</c:v>
                </c:pt>
                <c:pt idx="480">
                  <c:v>412.59080000000006</c:v>
                </c:pt>
                <c:pt idx="481">
                  <c:v>410.91800000000001</c:v>
                </c:pt>
                <c:pt idx="482">
                  <c:v>410.44510000000002</c:v>
                </c:pt>
                <c:pt idx="483">
                  <c:v>415.2724</c:v>
                </c:pt>
                <c:pt idx="484">
                  <c:v>413.39960000000002</c:v>
                </c:pt>
                <c:pt idx="485">
                  <c:v>442.32679999999999</c:v>
                </c:pt>
                <c:pt idx="486">
                  <c:v>429.35389999999995</c:v>
                </c:pt>
                <c:pt idx="487">
                  <c:v>422.9812</c:v>
                </c:pt>
                <c:pt idx="488">
                  <c:v>456.2084000000001</c:v>
                </c:pt>
                <c:pt idx="489">
                  <c:v>462.6355999999999</c:v>
                </c:pt>
                <c:pt idx="490">
                  <c:v>444.16270000000003</c:v>
                </c:pt>
                <c:pt idx="491">
                  <c:v>444.69000000000005</c:v>
                </c:pt>
                <c:pt idx="492">
                  <c:v>424.81719999999996</c:v>
                </c:pt>
                <c:pt idx="493">
                  <c:v>417.94439999999997</c:v>
                </c:pt>
                <c:pt idx="494">
                  <c:v>428.17159999999996</c:v>
                </c:pt>
                <c:pt idx="495">
                  <c:v>415.59879999999993</c:v>
                </c:pt>
                <c:pt idx="496">
                  <c:v>427.42590000000007</c:v>
                </c:pt>
                <c:pt idx="497">
                  <c:v>420.65309999999988</c:v>
                </c:pt>
                <c:pt idx="498">
                  <c:v>414.98040000000003</c:v>
                </c:pt>
                <c:pt idx="499">
                  <c:v>407.30759999999998</c:v>
                </c:pt>
                <c:pt idx="500">
                  <c:v>408.8347</c:v>
                </c:pt>
                <c:pt idx="501">
                  <c:v>417.16199999999998</c:v>
                </c:pt>
                <c:pt idx="502">
                  <c:v>415.88920000000007</c:v>
                </c:pt>
                <c:pt idx="503">
                  <c:v>425.51629999999994</c:v>
                </c:pt>
                <c:pt idx="504">
                  <c:v>414.54359999999997</c:v>
                </c:pt>
                <c:pt idx="505">
                  <c:v>420.67070000000001</c:v>
                </c:pt>
                <c:pt idx="506">
                  <c:v>415.69799999999998</c:v>
                </c:pt>
                <c:pt idx="507">
                  <c:v>427.12520000000006</c:v>
                </c:pt>
                <c:pt idx="508">
                  <c:v>424.25229999999999</c:v>
                </c:pt>
                <c:pt idx="509">
                  <c:v>424.27949999999993</c:v>
                </c:pt>
                <c:pt idx="510">
                  <c:v>420.70670000000001</c:v>
                </c:pt>
                <c:pt idx="511">
                  <c:v>411.23400000000004</c:v>
                </c:pt>
                <c:pt idx="512">
                  <c:v>415.56119999999999</c:v>
                </c:pt>
                <c:pt idx="513">
                  <c:v>416.98829999999998</c:v>
                </c:pt>
                <c:pt idx="514">
                  <c:v>409.11560000000003</c:v>
                </c:pt>
                <c:pt idx="515">
                  <c:v>409.0428</c:v>
                </c:pt>
                <c:pt idx="516">
                  <c:v>412.37009999999998</c:v>
                </c:pt>
                <c:pt idx="517">
                  <c:v>439.59719999999999</c:v>
                </c:pt>
                <c:pt idx="518">
                  <c:v>431.22429999999997</c:v>
                </c:pt>
                <c:pt idx="519">
                  <c:v>455.55150000000003</c:v>
                </c:pt>
                <c:pt idx="520">
                  <c:v>466.77870000000001</c:v>
                </c:pt>
                <c:pt idx="521">
                  <c:v>440.0059</c:v>
                </c:pt>
                <c:pt idx="522">
                  <c:v>433.3331</c:v>
                </c:pt>
                <c:pt idx="523">
                  <c:v>428.66030000000001</c:v>
                </c:pt>
                <c:pt idx="524">
                  <c:v>412.88760000000002</c:v>
                </c:pt>
                <c:pt idx="525">
                  <c:v>409.6148</c:v>
                </c:pt>
                <c:pt idx="526">
                  <c:v>425.34190000000001</c:v>
                </c:pt>
                <c:pt idx="527">
                  <c:v>412.9692</c:v>
                </c:pt>
                <c:pt idx="528">
                  <c:v>410.69629999999995</c:v>
                </c:pt>
                <c:pt idx="529">
                  <c:v>409.2235</c:v>
                </c:pt>
                <c:pt idx="530">
                  <c:v>432.95079999999996</c:v>
                </c:pt>
                <c:pt idx="531">
                  <c:v>447.17800000000005</c:v>
                </c:pt>
                <c:pt idx="532">
                  <c:v>436.50519999999995</c:v>
                </c:pt>
                <c:pt idx="533">
                  <c:v>420.33230000000003</c:v>
                </c:pt>
                <c:pt idx="534">
                  <c:v>416.35959999999994</c:v>
                </c:pt>
                <c:pt idx="535">
                  <c:v>411.88670000000002</c:v>
                </c:pt>
                <c:pt idx="536">
                  <c:v>422.81400000000002</c:v>
                </c:pt>
                <c:pt idx="537">
                  <c:v>420.14120000000003</c:v>
                </c:pt>
                <c:pt idx="538">
                  <c:v>426.4683</c:v>
                </c:pt>
                <c:pt idx="539">
                  <c:v>415.19549999999998</c:v>
                </c:pt>
                <c:pt idx="540">
                  <c:v>418.62279999999993</c:v>
                </c:pt>
                <c:pt idx="541">
                  <c:v>427.55</c:v>
                </c:pt>
                <c:pt idx="542">
                  <c:v>423.5772</c:v>
                </c:pt>
                <c:pt idx="543">
                  <c:v>410.6044</c:v>
                </c:pt>
                <c:pt idx="544">
                  <c:v>410.03159999999991</c:v>
                </c:pt>
                <c:pt idx="545">
                  <c:v>409.15879999999999</c:v>
                </c:pt>
                <c:pt idx="546">
                  <c:v>424.98599999999999</c:v>
                </c:pt>
                <c:pt idx="547">
                  <c:v>425.01310000000001</c:v>
                </c:pt>
                <c:pt idx="548">
                  <c:v>416.44039999999995</c:v>
                </c:pt>
                <c:pt idx="549">
                  <c:v>409.66759999999994</c:v>
                </c:pt>
                <c:pt idx="550">
                  <c:v>409.59469999999999</c:v>
                </c:pt>
                <c:pt idx="551">
                  <c:v>409.92200000000003</c:v>
                </c:pt>
                <c:pt idx="552">
                  <c:v>448.74909999999988</c:v>
                </c:pt>
                <c:pt idx="553">
                  <c:v>467.17630000000008</c:v>
                </c:pt>
                <c:pt idx="554">
                  <c:v>469.30349999999987</c:v>
                </c:pt>
                <c:pt idx="555">
                  <c:v>463.23069999999996</c:v>
                </c:pt>
                <c:pt idx="556">
                  <c:v>439.55789999999996</c:v>
                </c:pt>
                <c:pt idx="557">
                  <c:v>437.08510000000007</c:v>
                </c:pt>
                <c:pt idx="558">
                  <c:v>410.81239999999997</c:v>
                </c:pt>
                <c:pt idx="559">
                  <c:v>409.23960000000005</c:v>
                </c:pt>
                <c:pt idx="560">
                  <c:v>411.76670000000001</c:v>
                </c:pt>
                <c:pt idx="561">
                  <c:v>409.09379999999999</c:v>
                </c:pt>
                <c:pt idx="562">
                  <c:v>418.42110000000002</c:v>
                </c:pt>
                <c:pt idx="563">
                  <c:v>428.34829999999999</c:v>
                </c:pt>
                <c:pt idx="564">
                  <c:v>449.47560000000004</c:v>
                </c:pt>
                <c:pt idx="565">
                  <c:v>435.80270000000002</c:v>
                </c:pt>
                <c:pt idx="566">
                  <c:v>422.23</c:v>
                </c:pt>
                <c:pt idx="567">
                  <c:v>414.25709999999998</c:v>
                </c:pt>
                <c:pt idx="568">
                  <c:v>414.58429999999998</c:v>
                </c:pt>
                <c:pt idx="569">
                  <c:v>419.61169999999993</c:v>
                </c:pt>
                <c:pt idx="570">
                  <c:v>413.03870000000006</c:v>
                </c:pt>
                <c:pt idx="571">
                  <c:v>408.66589999999997</c:v>
                </c:pt>
                <c:pt idx="572">
                  <c:v>411.39310000000006</c:v>
                </c:pt>
                <c:pt idx="573">
                  <c:v>410.82029999999997</c:v>
                </c:pt>
                <c:pt idx="574">
                  <c:v>412.54750000000001</c:v>
                </c:pt>
                <c:pt idx="575">
                  <c:v>410.77469999999994</c:v>
                </c:pt>
                <c:pt idx="576">
                  <c:v>413.50190000000003</c:v>
                </c:pt>
                <c:pt idx="577">
                  <c:v>421.92910000000001</c:v>
                </c:pt>
                <c:pt idx="578">
                  <c:v>429.25640000000004</c:v>
                </c:pt>
                <c:pt idx="579">
                  <c:v>431.78339999999997</c:v>
                </c:pt>
                <c:pt idx="580">
                  <c:v>445.11070000000001</c:v>
                </c:pt>
                <c:pt idx="581">
                  <c:v>443.93799999999999</c:v>
                </c:pt>
                <c:pt idx="582">
                  <c:v>417.6651</c:v>
                </c:pt>
                <c:pt idx="583">
                  <c:v>413.69229999999999</c:v>
                </c:pt>
                <c:pt idx="584">
                  <c:v>414.71960000000001</c:v>
                </c:pt>
                <c:pt idx="585">
                  <c:v>420.44669999999996</c:v>
                </c:pt>
                <c:pt idx="586">
                  <c:v>418.37389999999994</c:v>
                </c:pt>
                <c:pt idx="587">
                  <c:v>421.50119999999998</c:v>
                </c:pt>
                <c:pt idx="588">
                  <c:v>416.22829999999993</c:v>
                </c:pt>
                <c:pt idx="589">
                  <c:v>427.45550000000003</c:v>
                </c:pt>
                <c:pt idx="590">
                  <c:v>410.48270000000002</c:v>
                </c:pt>
                <c:pt idx="591">
                  <c:v>424.50990000000002</c:v>
                </c:pt>
                <c:pt idx="592">
                  <c:v>435.7371</c:v>
                </c:pt>
                <c:pt idx="593">
                  <c:v>427.0643</c:v>
                </c:pt>
                <c:pt idx="594">
                  <c:v>416.39150000000001</c:v>
                </c:pt>
                <c:pt idx="595">
                  <c:v>416.61880000000002</c:v>
                </c:pt>
                <c:pt idx="596">
                  <c:v>431.94590000000005</c:v>
                </c:pt>
                <c:pt idx="597">
                  <c:v>415.07319999999999</c:v>
                </c:pt>
                <c:pt idx="598">
                  <c:v>408.10029999999995</c:v>
                </c:pt>
                <c:pt idx="599">
                  <c:v>408.42750000000001</c:v>
                </c:pt>
                <c:pt idx="600">
                  <c:v>418.25460000000004</c:v>
                </c:pt>
                <c:pt idx="601">
                  <c:v>417.18189999999993</c:v>
                </c:pt>
                <c:pt idx="602">
                  <c:v>429.40910000000002</c:v>
                </c:pt>
                <c:pt idx="603">
                  <c:v>416.53639999999996</c:v>
                </c:pt>
                <c:pt idx="604">
                  <c:v>418.76339999999999</c:v>
                </c:pt>
                <c:pt idx="605">
                  <c:v>421.19080000000002</c:v>
                </c:pt>
                <c:pt idx="606">
                  <c:v>441.11790000000002</c:v>
                </c:pt>
                <c:pt idx="607">
                  <c:v>440.24509999999998</c:v>
                </c:pt>
                <c:pt idx="608">
                  <c:v>434.8723</c:v>
                </c:pt>
                <c:pt idx="609">
                  <c:v>422.39940000000007</c:v>
                </c:pt>
                <c:pt idx="610">
                  <c:v>420.52670000000001</c:v>
                </c:pt>
                <c:pt idx="611">
                  <c:v>412.15379999999993</c:v>
                </c:pt>
                <c:pt idx="612">
                  <c:v>413.68109999999996</c:v>
                </c:pt>
                <c:pt idx="613">
                  <c:v>432.00839999999999</c:v>
                </c:pt>
                <c:pt idx="614">
                  <c:v>436.53550000000007</c:v>
                </c:pt>
                <c:pt idx="615">
                  <c:v>459.86260000000004</c:v>
                </c:pt>
                <c:pt idx="616">
                  <c:v>441.08990000000006</c:v>
                </c:pt>
                <c:pt idx="617">
                  <c:v>417.01710000000003</c:v>
                </c:pt>
                <c:pt idx="618">
                  <c:v>414.04429999999991</c:v>
                </c:pt>
                <c:pt idx="619">
                  <c:v>412.47149999999999</c:v>
                </c:pt>
                <c:pt idx="620">
                  <c:v>447.7987</c:v>
                </c:pt>
                <c:pt idx="621">
                  <c:v>446.02590000000009</c:v>
                </c:pt>
                <c:pt idx="622">
                  <c:v>441.2530999999999</c:v>
                </c:pt>
                <c:pt idx="623">
                  <c:v>433.28030000000001</c:v>
                </c:pt>
                <c:pt idx="624">
                  <c:v>414.40749999999997</c:v>
                </c:pt>
                <c:pt idx="625">
                  <c:v>409.43459999999999</c:v>
                </c:pt>
                <c:pt idx="626">
                  <c:v>409.96189999999996</c:v>
                </c:pt>
                <c:pt idx="627">
                  <c:v>413.28910000000008</c:v>
                </c:pt>
                <c:pt idx="628">
                  <c:v>423.01619999999991</c:v>
                </c:pt>
                <c:pt idx="629">
                  <c:v>419.14349999999996</c:v>
                </c:pt>
                <c:pt idx="630">
                  <c:v>410.27070000000003</c:v>
                </c:pt>
                <c:pt idx="631">
                  <c:v>424.09780000000001</c:v>
                </c:pt>
                <c:pt idx="632">
                  <c:v>421.92500000000001</c:v>
                </c:pt>
                <c:pt idx="633">
                  <c:v>418.05219999999997</c:v>
                </c:pt>
                <c:pt idx="634">
                  <c:v>420.07949999999994</c:v>
                </c:pt>
                <c:pt idx="635">
                  <c:v>424.20670000000001</c:v>
                </c:pt>
                <c:pt idx="636">
                  <c:v>439.53380000000004</c:v>
                </c:pt>
                <c:pt idx="637">
                  <c:v>466.36109999999996</c:v>
                </c:pt>
                <c:pt idx="638">
                  <c:v>477.48820000000006</c:v>
                </c:pt>
                <c:pt idx="639">
                  <c:v>460.41549999999995</c:v>
                </c:pt>
                <c:pt idx="640">
                  <c:v>430.34260000000006</c:v>
                </c:pt>
                <c:pt idx="641">
                  <c:v>421.46990000000005</c:v>
                </c:pt>
                <c:pt idx="642">
                  <c:v>413.59700000000004</c:v>
                </c:pt>
                <c:pt idx="643">
                  <c:v>420.62420000000003</c:v>
                </c:pt>
                <c:pt idx="644">
                  <c:v>414.45159999999998</c:v>
                </c:pt>
                <c:pt idx="645">
                  <c:v>427.27859999999998</c:v>
                </c:pt>
                <c:pt idx="646">
                  <c:v>428.60579999999999</c:v>
                </c:pt>
                <c:pt idx="647">
                  <c:v>412.43310000000002</c:v>
                </c:pt>
                <c:pt idx="648">
                  <c:v>408.86020000000008</c:v>
                </c:pt>
                <c:pt idx="649">
                  <c:v>410.28739999999999</c:v>
                </c:pt>
                <c:pt idx="650">
                  <c:v>414.31459999999998</c:v>
                </c:pt>
                <c:pt idx="651">
                  <c:v>430.74180000000007</c:v>
                </c:pt>
                <c:pt idx="652">
                  <c:v>424.06900000000007</c:v>
                </c:pt>
                <c:pt idx="653">
                  <c:v>428.79629999999997</c:v>
                </c:pt>
                <c:pt idx="654">
                  <c:v>413.12349999999998</c:v>
                </c:pt>
                <c:pt idx="655">
                  <c:v>416.05069999999995</c:v>
                </c:pt>
                <c:pt idx="656">
                  <c:v>410.97780000000012</c:v>
                </c:pt>
                <c:pt idx="657">
                  <c:v>409.30500000000001</c:v>
                </c:pt>
                <c:pt idx="658">
                  <c:v>409.03230000000002</c:v>
                </c:pt>
                <c:pt idx="659">
                  <c:v>436.05939999999998</c:v>
                </c:pt>
                <c:pt idx="660">
                  <c:v>424.98660000000001</c:v>
                </c:pt>
                <c:pt idx="661">
                  <c:v>412.91379999999998</c:v>
                </c:pt>
                <c:pt idx="662">
                  <c:v>447.34100000000001</c:v>
                </c:pt>
                <c:pt idx="663">
                  <c:v>445.56819999999999</c:v>
                </c:pt>
                <c:pt idx="664">
                  <c:v>445.99549999999999</c:v>
                </c:pt>
                <c:pt idx="665">
                  <c:v>430.52269999999987</c:v>
                </c:pt>
                <c:pt idx="666">
                  <c:v>450.04980000000006</c:v>
                </c:pt>
                <c:pt idx="667">
                  <c:v>439.37699999999995</c:v>
                </c:pt>
                <c:pt idx="668">
                  <c:v>416.80420000000004</c:v>
                </c:pt>
                <c:pt idx="669">
                  <c:v>426.73139999999995</c:v>
                </c:pt>
                <c:pt idx="670">
                  <c:v>419.35869999999994</c:v>
                </c:pt>
                <c:pt idx="671">
                  <c:v>418.28579999999999</c:v>
                </c:pt>
                <c:pt idx="672">
                  <c:v>434.71299999999991</c:v>
                </c:pt>
                <c:pt idx="673">
                  <c:v>438.14030000000002</c:v>
                </c:pt>
                <c:pt idx="674">
                  <c:v>413.66750000000002</c:v>
                </c:pt>
                <c:pt idx="675">
                  <c:v>432.3947</c:v>
                </c:pt>
                <c:pt idx="676">
                  <c:v>425.02179999999998</c:v>
                </c:pt>
                <c:pt idx="677">
                  <c:v>420.24899999999997</c:v>
                </c:pt>
                <c:pt idx="678">
                  <c:v>416.07619999999997</c:v>
                </c:pt>
                <c:pt idx="679">
                  <c:v>418.80339999999995</c:v>
                </c:pt>
                <c:pt idx="680">
                  <c:v>415.63060000000007</c:v>
                </c:pt>
                <c:pt idx="681">
                  <c:v>418.45780000000002</c:v>
                </c:pt>
                <c:pt idx="682">
                  <c:v>434.98500000000001</c:v>
                </c:pt>
                <c:pt idx="683">
                  <c:v>448.81220000000002</c:v>
                </c:pt>
                <c:pt idx="684">
                  <c:v>447.43939999999992</c:v>
                </c:pt>
                <c:pt idx="685">
                  <c:v>452.36660000000001</c:v>
                </c:pt>
                <c:pt idx="686">
                  <c:v>436.99389999999994</c:v>
                </c:pt>
                <c:pt idx="687">
                  <c:v>444.3211</c:v>
                </c:pt>
                <c:pt idx="688">
                  <c:v>430.94830000000002</c:v>
                </c:pt>
                <c:pt idx="689">
                  <c:v>445.57549999999992</c:v>
                </c:pt>
                <c:pt idx="690">
                  <c:v>428.80259999999998</c:v>
                </c:pt>
                <c:pt idx="691">
                  <c:v>410.32979999999998</c:v>
                </c:pt>
                <c:pt idx="692">
                  <c:v>413.25699999999995</c:v>
                </c:pt>
                <c:pt idx="693">
                  <c:v>439.38419999999996</c:v>
                </c:pt>
                <c:pt idx="694">
                  <c:v>428.01149999999996</c:v>
                </c:pt>
                <c:pt idx="695">
                  <c:v>427.03870000000006</c:v>
                </c:pt>
                <c:pt idx="696">
                  <c:v>432.86579999999992</c:v>
                </c:pt>
                <c:pt idx="697">
                  <c:v>432.29309999999998</c:v>
                </c:pt>
                <c:pt idx="698">
                  <c:v>426.3202</c:v>
                </c:pt>
                <c:pt idx="699">
                  <c:v>440.74740000000003</c:v>
                </c:pt>
                <c:pt idx="700">
                  <c:v>429.07460000000003</c:v>
                </c:pt>
                <c:pt idx="701">
                  <c:v>439.20189999999991</c:v>
                </c:pt>
                <c:pt idx="702">
                  <c:v>451.12900000000002</c:v>
                </c:pt>
                <c:pt idx="703">
                  <c:v>447.65640000000002</c:v>
                </c:pt>
                <c:pt idx="704">
                  <c:v>442.7835</c:v>
                </c:pt>
                <c:pt idx="705">
                  <c:v>468.31059999999997</c:v>
                </c:pt>
                <c:pt idx="706">
                  <c:v>449.03780000000006</c:v>
                </c:pt>
                <c:pt idx="707">
                  <c:v>441.36500000000007</c:v>
                </c:pt>
                <c:pt idx="708">
                  <c:v>421.99219999999997</c:v>
                </c:pt>
                <c:pt idx="709">
                  <c:v>419.71940000000006</c:v>
                </c:pt>
                <c:pt idx="710">
                  <c:v>417.54670000000004</c:v>
                </c:pt>
                <c:pt idx="711">
                  <c:v>418.57389999999998</c:v>
                </c:pt>
                <c:pt idx="712">
                  <c:v>422.80109999999996</c:v>
                </c:pt>
                <c:pt idx="713">
                  <c:v>412.22829999999993</c:v>
                </c:pt>
                <c:pt idx="714">
                  <c:v>410.35550000000001</c:v>
                </c:pt>
                <c:pt idx="715">
                  <c:v>444.18259999999992</c:v>
                </c:pt>
                <c:pt idx="716">
                  <c:v>470.50990000000002</c:v>
                </c:pt>
                <c:pt idx="717">
                  <c:v>459.83699999999999</c:v>
                </c:pt>
                <c:pt idx="718">
                  <c:v>450.66419999999999</c:v>
                </c:pt>
                <c:pt idx="719">
                  <c:v>436.69150000000008</c:v>
                </c:pt>
                <c:pt idx="720">
                  <c:v>423.4187</c:v>
                </c:pt>
                <c:pt idx="721">
                  <c:v>428.94590000000005</c:v>
                </c:pt>
                <c:pt idx="722">
                  <c:v>416.3732</c:v>
                </c:pt>
                <c:pt idx="723">
                  <c:v>410.60030000000006</c:v>
                </c:pt>
                <c:pt idx="724">
                  <c:v>447.02760000000001</c:v>
                </c:pt>
                <c:pt idx="725">
                  <c:v>443.45480000000009</c:v>
                </c:pt>
                <c:pt idx="726">
                  <c:v>424.48199999999997</c:v>
                </c:pt>
                <c:pt idx="727">
                  <c:v>452.40899999999999</c:v>
                </c:pt>
                <c:pt idx="728">
                  <c:v>447.2362</c:v>
                </c:pt>
                <c:pt idx="729">
                  <c:v>439.76350000000002</c:v>
                </c:pt>
                <c:pt idx="730">
                  <c:v>436.69080000000002</c:v>
                </c:pt>
                <c:pt idx="731">
                  <c:v>432.41790000000003</c:v>
                </c:pt>
                <c:pt idx="732">
                  <c:v>427.745</c:v>
                </c:pt>
                <c:pt idx="733">
                  <c:v>418.07220000000007</c:v>
                </c:pt>
                <c:pt idx="734">
                  <c:v>442.09940000000006</c:v>
                </c:pt>
                <c:pt idx="735">
                  <c:v>445.42659999999995</c:v>
                </c:pt>
                <c:pt idx="736">
                  <c:v>445.35379999999998</c:v>
                </c:pt>
                <c:pt idx="737">
                  <c:v>428.28099999999995</c:v>
                </c:pt>
                <c:pt idx="738">
                  <c:v>446.80840000000001</c:v>
                </c:pt>
                <c:pt idx="739">
                  <c:v>438.93559999999997</c:v>
                </c:pt>
                <c:pt idx="740">
                  <c:v>433.06270000000006</c:v>
                </c:pt>
                <c:pt idx="741">
                  <c:v>423.19000000000005</c:v>
                </c:pt>
                <c:pt idx="742">
                  <c:v>429.9171</c:v>
                </c:pt>
                <c:pt idx="743">
                  <c:v>444.74430000000001</c:v>
                </c:pt>
                <c:pt idx="744">
                  <c:v>452.27159999999992</c:v>
                </c:pt>
                <c:pt idx="745">
                  <c:v>416.29880000000003</c:v>
                </c:pt>
                <c:pt idx="746">
                  <c:v>412.02600000000001</c:v>
                </c:pt>
                <c:pt idx="747">
                  <c:v>408.95299999999997</c:v>
                </c:pt>
                <c:pt idx="748">
                  <c:v>410.4803</c:v>
                </c:pt>
                <c:pt idx="749">
                  <c:v>411.4076</c:v>
                </c:pt>
                <c:pt idx="750">
                  <c:v>424.43460000000005</c:v>
                </c:pt>
                <c:pt idx="751">
                  <c:v>434.262</c:v>
                </c:pt>
                <c:pt idx="752">
                  <c:v>440.08909999999997</c:v>
                </c:pt>
                <c:pt idx="753">
                  <c:v>435.41639999999995</c:v>
                </c:pt>
                <c:pt idx="754">
                  <c:v>412.64359999999999</c:v>
                </c:pt>
                <c:pt idx="755">
                  <c:v>429.7706</c:v>
                </c:pt>
                <c:pt idx="756">
                  <c:v>429.49799999999993</c:v>
                </c:pt>
                <c:pt idx="757">
                  <c:v>415.2251</c:v>
                </c:pt>
                <c:pt idx="758">
                  <c:v>412.35230000000001</c:v>
                </c:pt>
                <c:pt idx="759">
                  <c:v>416.67950000000002</c:v>
                </c:pt>
                <c:pt idx="760">
                  <c:v>411.20670000000001</c:v>
                </c:pt>
                <c:pt idx="761">
                  <c:v>410.73399999999992</c:v>
                </c:pt>
                <c:pt idx="762">
                  <c:v>413.06130000000002</c:v>
                </c:pt>
                <c:pt idx="763">
                  <c:v>417.68829999999997</c:v>
                </c:pt>
                <c:pt idx="764">
                  <c:v>426.31560000000002</c:v>
                </c:pt>
                <c:pt idx="765">
                  <c:v>420.94270000000006</c:v>
                </c:pt>
                <c:pt idx="766">
                  <c:v>418.77010000000001</c:v>
                </c:pt>
                <c:pt idx="767">
                  <c:v>428.99719999999996</c:v>
                </c:pt>
                <c:pt idx="768">
                  <c:v>435.22440000000006</c:v>
                </c:pt>
                <c:pt idx="769">
                  <c:v>421.45160000000004</c:v>
                </c:pt>
                <c:pt idx="770">
                  <c:v>419.17880000000002</c:v>
                </c:pt>
                <c:pt idx="771">
                  <c:v>415.70590000000004</c:v>
                </c:pt>
                <c:pt idx="772">
                  <c:v>425.03329999999994</c:v>
                </c:pt>
                <c:pt idx="773">
                  <c:v>414.8603</c:v>
                </c:pt>
                <c:pt idx="774">
                  <c:v>420.98760000000004</c:v>
                </c:pt>
                <c:pt idx="775">
                  <c:v>415.81470000000002</c:v>
                </c:pt>
                <c:pt idx="776">
                  <c:v>409.84199999999998</c:v>
                </c:pt>
                <c:pt idx="777">
                  <c:v>408.76920000000007</c:v>
                </c:pt>
                <c:pt idx="778">
                  <c:v>437.79630000000009</c:v>
                </c:pt>
                <c:pt idx="779">
                  <c:v>441.52359999999999</c:v>
                </c:pt>
                <c:pt idx="780">
                  <c:v>430.15069999999997</c:v>
                </c:pt>
                <c:pt idx="781">
                  <c:v>438.17809999999997</c:v>
                </c:pt>
                <c:pt idx="782">
                  <c:v>430.50530000000009</c:v>
                </c:pt>
                <c:pt idx="783">
                  <c:v>425.03240000000005</c:v>
                </c:pt>
                <c:pt idx="784">
                  <c:v>416.05969999999996</c:v>
                </c:pt>
                <c:pt idx="785">
                  <c:v>410.98680000000002</c:v>
                </c:pt>
                <c:pt idx="786">
                  <c:v>413.9138999999999</c:v>
                </c:pt>
                <c:pt idx="787">
                  <c:v>437.74129999999997</c:v>
                </c:pt>
                <c:pt idx="788">
                  <c:v>432.46840000000003</c:v>
                </c:pt>
                <c:pt idx="789">
                  <c:v>423.99570000000006</c:v>
                </c:pt>
                <c:pt idx="790">
                  <c:v>420.62279999999993</c:v>
                </c:pt>
                <c:pt idx="791">
                  <c:v>414.1499</c:v>
                </c:pt>
                <c:pt idx="792">
                  <c:v>409.27719999999999</c:v>
                </c:pt>
                <c:pt idx="793">
                  <c:v>413.40449999999998</c:v>
                </c:pt>
                <c:pt idx="794">
                  <c:v>412.13159999999999</c:v>
                </c:pt>
                <c:pt idx="795">
                  <c:v>411.75889999999998</c:v>
                </c:pt>
                <c:pt idx="796">
                  <c:v>421.08600000000007</c:v>
                </c:pt>
                <c:pt idx="797">
                  <c:v>429.41329999999999</c:v>
                </c:pt>
                <c:pt idx="798">
                  <c:v>452.74050000000005</c:v>
                </c:pt>
                <c:pt idx="799">
                  <c:v>463.66760000000005</c:v>
                </c:pt>
                <c:pt idx="800">
                  <c:v>455.69470000000013</c:v>
                </c:pt>
                <c:pt idx="801">
                  <c:v>441.42199999999991</c:v>
                </c:pt>
                <c:pt idx="802">
                  <c:v>438.14929999999993</c:v>
                </c:pt>
                <c:pt idx="803">
                  <c:v>420.17650000000003</c:v>
                </c:pt>
                <c:pt idx="804">
                  <c:v>425.30370000000005</c:v>
                </c:pt>
                <c:pt idx="805">
                  <c:v>434.0308</c:v>
                </c:pt>
                <c:pt idx="806">
                  <c:v>437.95799999999997</c:v>
                </c:pt>
                <c:pt idx="807">
                  <c:v>424.28519999999997</c:v>
                </c:pt>
                <c:pt idx="808">
                  <c:v>429.91250000000008</c:v>
                </c:pt>
                <c:pt idx="809">
                  <c:v>449.93970000000002</c:v>
                </c:pt>
                <c:pt idx="810">
                  <c:v>446.86689999999999</c:v>
                </c:pt>
                <c:pt idx="811">
                  <c:v>423.09409999999997</c:v>
                </c:pt>
                <c:pt idx="812">
                  <c:v>429.82119999999998</c:v>
                </c:pt>
                <c:pt idx="813">
                  <c:v>407.54840000000002</c:v>
                </c:pt>
                <c:pt idx="814">
                  <c:v>408.27559999999994</c:v>
                </c:pt>
                <c:pt idx="815">
                  <c:v>429.10290000000003</c:v>
                </c:pt>
                <c:pt idx="816">
                  <c:v>437.93010000000004</c:v>
                </c:pt>
                <c:pt idx="817">
                  <c:v>437.35720000000003</c:v>
                </c:pt>
                <c:pt idx="818">
                  <c:v>447.88440000000003</c:v>
                </c:pt>
                <c:pt idx="819">
                  <c:v>457.61170000000004</c:v>
                </c:pt>
                <c:pt idx="820">
                  <c:v>437.83890000000002</c:v>
                </c:pt>
                <c:pt idx="821">
                  <c:v>434.36599999999999</c:v>
                </c:pt>
                <c:pt idx="822">
                  <c:v>446.79319999999996</c:v>
                </c:pt>
                <c:pt idx="823">
                  <c:v>436.62040000000007</c:v>
                </c:pt>
                <c:pt idx="824">
                  <c:v>440.34769999999997</c:v>
                </c:pt>
                <c:pt idx="825">
                  <c:v>427.67480000000006</c:v>
                </c:pt>
                <c:pt idx="826">
                  <c:v>424.40209999999996</c:v>
                </c:pt>
                <c:pt idx="827">
                  <c:v>415.82929999999999</c:v>
                </c:pt>
                <c:pt idx="828">
                  <c:v>419.65650000000005</c:v>
                </c:pt>
                <c:pt idx="829">
                  <c:v>426.28369999999995</c:v>
                </c:pt>
                <c:pt idx="830">
                  <c:v>419.21090000000004</c:v>
                </c:pt>
                <c:pt idx="831">
                  <c:v>436.23810000000003</c:v>
                </c:pt>
                <c:pt idx="832">
                  <c:v>420.76530000000002</c:v>
                </c:pt>
                <c:pt idx="833">
                  <c:v>415.39240000000001</c:v>
                </c:pt>
                <c:pt idx="834">
                  <c:v>409.31970000000001</c:v>
                </c:pt>
                <c:pt idx="835">
                  <c:v>411.7469000000001</c:v>
                </c:pt>
                <c:pt idx="836">
                  <c:v>447.8741</c:v>
                </c:pt>
                <c:pt idx="837">
                  <c:v>429.70129999999989</c:v>
                </c:pt>
                <c:pt idx="838">
                  <c:v>413.7285</c:v>
                </c:pt>
                <c:pt idx="839">
                  <c:v>426.15569999999997</c:v>
                </c:pt>
                <c:pt idx="840">
                  <c:v>426.68270000000001</c:v>
                </c:pt>
                <c:pt idx="841">
                  <c:v>422.91009999999994</c:v>
                </c:pt>
                <c:pt idx="842">
                  <c:v>418.63730000000004</c:v>
                </c:pt>
                <c:pt idx="843">
                  <c:v>425.46450000000004</c:v>
                </c:pt>
                <c:pt idx="844">
                  <c:v>426.29170000000011</c:v>
                </c:pt>
                <c:pt idx="845">
                  <c:v>433.11879999999991</c:v>
                </c:pt>
                <c:pt idx="846">
                  <c:v>428.84610000000004</c:v>
                </c:pt>
                <c:pt idx="847">
                  <c:v>415.47329999999999</c:v>
                </c:pt>
                <c:pt idx="848">
                  <c:v>411.30050000000011</c:v>
                </c:pt>
                <c:pt idx="849">
                  <c:v>412.6277</c:v>
                </c:pt>
                <c:pt idx="850">
                  <c:v>422.6549</c:v>
                </c:pt>
                <c:pt idx="851">
                  <c:v>420.88209999999998</c:v>
                </c:pt>
                <c:pt idx="852">
                  <c:v>430.80930000000001</c:v>
                </c:pt>
                <c:pt idx="853">
                  <c:v>416.13649999999996</c:v>
                </c:pt>
                <c:pt idx="854">
                  <c:v>409.46370000000002</c:v>
                </c:pt>
                <c:pt idx="855">
                  <c:v>418.29080000000005</c:v>
                </c:pt>
                <c:pt idx="856">
                  <c:v>429.01809999999995</c:v>
                </c:pt>
                <c:pt idx="857">
                  <c:v>468.34529999999995</c:v>
                </c:pt>
                <c:pt idx="858">
                  <c:v>470.47250000000003</c:v>
                </c:pt>
                <c:pt idx="859">
                  <c:v>453.79970000000003</c:v>
                </c:pt>
                <c:pt idx="860">
                  <c:v>440.12690000000003</c:v>
                </c:pt>
                <c:pt idx="861">
                  <c:v>416.3540999999999</c:v>
                </c:pt>
                <c:pt idx="862">
                  <c:v>434.98119999999989</c:v>
                </c:pt>
                <c:pt idx="863">
                  <c:v>421.00850000000003</c:v>
                </c:pt>
                <c:pt idx="864">
                  <c:v>423.93560000000008</c:v>
                </c:pt>
                <c:pt idx="865">
                  <c:v>421.16289999999998</c:v>
                </c:pt>
                <c:pt idx="866">
                  <c:v>425.59010000000001</c:v>
                </c:pt>
                <c:pt idx="867">
                  <c:v>418.41729999999995</c:v>
                </c:pt>
                <c:pt idx="868">
                  <c:v>429.74449999999996</c:v>
                </c:pt>
                <c:pt idx="869">
                  <c:v>440.97169999999994</c:v>
                </c:pt>
                <c:pt idx="870">
                  <c:v>428.49889999999994</c:v>
                </c:pt>
                <c:pt idx="871">
                  <c:v>440.22609999999997</c:v>
                </c:pt>
                <c:pt idx="872">
                  <c:v>429.35330000000005</c:v>
                </c:pt>
                <c:pt idx="873">
                  <c:v>441.38050000000004</c:v>
                </c:pt>
                <c:pt idx="874">
                  <c:v>428.80770000000001</c:v>
                </c:pt>
                <c:pt idx="875">
                  <c:v>418.4348</c:v>
                </c:pt>
                <c:pt idx="876">
                  <c:v>413.26210000000003</c:v>
                </c:pt>
                <c:pt idx="877">
                  <c:v>412.58920000000001</c:v>
                </c:pt>
                <c:pt idx="878">
                  <c:v>410.11649999999997</c:v>
                </c:pt>
                <c:pt idx="879">
                  <c:v>430.0437</c:v>
                </c:pt>
                <c:pt idx="880">
                  <c:v>433.77089999999998</c:v>
                </c:pt>
                <c:pt idx="881">
                  <c:v>423.09809999999999</c:v>
                </c:pt>
                <c:pt idx="882">
                  <c:v>423.42529999999999</c:v>
                </c:pt>
                <c:pt idx="883">
                  <c:v>414.45250000000004</c:v>
                </c:pt>
                <c:pt idx="884">
                  <c:v>433.57970000000006</c:v>
                </c:pt>
                <c:pt idx="885">
                  <c:v>425.10690000000005</c:v>
                </c:pt>
                <c:pt idx="886">
                  <c:v>414.63410000000005</c:v>
                </c:pt>
                <c:pt idx="887">
                  <c:v>427.06130000000002</c:v>
                </c:pt>
                <c:pt idx="888">
                  <c:v>421.88850000000002</c:v>
                </c:pt>
                <c:pt idx="889">
                  <c:v>418.51570000000004</c:v>
                </c:pt>
                <c:pt idx="890">
                  <c:v>415.84289999999999</c:v>
                </c:pt>
                <c:pt idx="891">
                  <c:v>419.07010000000002</c:v>
                </c:pt>
                <c:pt idx="892">
                  <c:v>417.49729999999988</c:v>
                </c:pt>
                <c:pt idx="893">
                  <c:v>416.92440000000005</c:v>
                </c:pt>
                <c:pt idx="894">
                  <c:v>427.25169999999997</c:v>
                </c:pt>
                <c:pt idx="895">
                  <c:v>414.67890000000006</c:v>
                </c:pt>
                <c:pt idx="896">
                  <c:v>428.00609999999995</c:v>
                </c:pt>
                <c:pt idx="897">
                  <c:v>421.23329999999999</c:v>
                </c:pt>
                <c:pt idx="898">
                  <c:v>433.66050000000007</c:v>
                </c:pt>
                <c:pt idx="899">
                  <c:v>420.58769999999993</c:v>
                </c:pt>
                <c:pt idx="900">
                  <c:v>415.41489999999993</c:v>
                </c:pt>
                <c:pt idx="901">
                  <c:v>408.44209999999998</c:v>
                </c:pt>
                <c:pt idx="902">
                  <c:v>410.36930000000001</c:v>
                </c:pt>
                <c:pt idx="903">
                  <c:v>451.39650000000012</c:v>
                </c:pt>
                <c:pt idx="904">
                  <c:v>467.4237</c:v>
                </c:pt>
                <c:pt idx="905">
                  <c:v>441.65089999999998</c:v>
                </c:pt>
                <c:pt idx="906">
                  <c:v>432.17809999999997</c:v>
                </c:pt>
                <c:pt idx="907">
                  <c:v>435.60530000000006</c:v>
                </c:pt>
                <c:pt idx="908">
                  <c:v>421.03249999999997</c:v>
                </c:pt>
                <c:pt idx="909">
                  <c:v>437.75969999999995</c:v>
                </c:pt>
                <c:pt idx="910">
                  <c:v>448.58690000000007</c:v>
                </c:pt>
                <c:pt idx="911">
                  <c:v>432.01409999999998</c:v>
                </c:pt>
                <c:pt idx="912">
                  <c:v>428.74129999999997</c:v>
                </c:pt>
                <c:pt idx="913">
                  <c:v>419.56850000000003</c:v>
                </c:pt>
                <c:pt idx="914">
                  <c:v>424.99570000000006</c:v>
                </c:pt>
                <c:pt idx="915">
                  <c:v>417.12289999999996</c:v>
                </c:pt>
                <c:pt idx="916">
                  <c:v>431.85009999999994</c:v>
                </c:pt>
                <c:pt idx="917">
                  <c:v>428.77730000000003</c:v>
                </c:pt>
                <c:pt idx="918">
                  <c:v>432.40449999999998</c:v>
                </c:pt>
                <c:pt idx="919">
                  <c:v>418.73169999999999</c:v>
                </c:pt>
                <c:pt idx="920">
                  <c:v>423.65890000000002</c:v>
                </c:pt>
                <c:pt idx="921">
                  <c:v>415.78610000000009</c:v>
                </c:pt>
                <c:pt idx="922">
                  <c:v>412.61329999999998</c:v>
                </c:pt>
                <c:pt idx="923">
                  <c:v>415.74050000000005</c:v>
                </c:pt>
                <c:pt idx="924">
                  <c:v>468.66770000000008</c:v>
                </c:pt>
                <c:pt idx="925">
                  <c:v>485.19490000000008</c:v>
                </c:pt>
                <c:pt idx="926">
                  <c:v>464.52210000000002</c:v>
                </c:pt>
                <c:pt idx="927">
                  <c:v>447.44929999999994</c:v>
                </c:pt>
                <c:pt idx="928">
                  <c:v>432.87650000000002</c:v>
                </c:pt>
                <c:pt idx="929">
                  <c:v>409.90370000000001</c:v>
                </c:pt>
                <c:pt idx="930">
                  <c:v>414.23090000000002</c:v>
                </c:pt>
                <c:pt idx="931">
                  <c:v>418.4581</c:v>
                </c:pt>
                <c:pt idx="932">
                  <c:v>420.28530000000001</c:v>
                </c:pt>
                <c:pt idx="933">
                  <c:v>419.31250000000011</c:v>
                </c:pt>
                <c:pt idx="934">
                  <c:v>434.23969999999997</c:v>
                </c:pt>
                <c:pt idx="935">
                  <c:v>417.1669</c:v>
                </c:pt>
                <c:pt idx="936">
                  <c:v>410.69409999999999</c:v>
                </c:pt>
                <c:pt idx="937">
                  <c:v>430.5213</c:v>
                </c:pt>
                <c:pt idx="938">
                  <c:v>410.84849999999994</c:v>
                </c:pt>
                <c:pt idx="939">
                  <c:v>408.97569999999996</c:v>
                </c:pt>
                <c:pt idx="940">
                  <c:v>419.90290000000005</c:v>
                </c:pt>
                <c:pt idx="941">
                  <c:v>422.83010000000002</c:v>
                </c:pt>
                <c:pt idx="942">
                  <c:v>453.05729999999994</c:v>
                </c:pt>
                <c:pt idx="943">
                  <c:v>477.3845</c:v>
                </c:pt>
                <c:pt idx="944">
                  <c:v>457.9117</c:v>
                </c:pt>
                <c:pt idx="945">
                  <c:v>463.63890000000004</c:v>
                </c:pt>
                <c:pt idx="946">
                  <c:v>451.8660999999999</c:v>
                </c:pt>
                <c:pt idx="947">
                  <c:v>445.29329999999999</c:v>
                </c:pt>
                <c:pt idx="948">
                  <c:v>445.02050000000008</c:v>
                </c:pt>
                <c:pt idx="949">
                  <c:v>444.24760000000003</c:v>
                </c:pt>
                <c:pt idx="950">
                  <c:v>432.87490000000008</c:v>
                </c:pt>
                <c:pt idx="951">
                  <c:v>443.20199999999994</c:v>
                </c:pt>
                <c:pt idx="952">
                  <c:v>475.22930000000008</c:v>
                </c:pt>
                <c:pt idx="953">
                  <c:v>458.35650000000004</c:v>
                </c:pt>
                <c:pt idx="954">
                  <c:v>455.67089999999996</c:v>
                </c:pt>
                <c:pt idx="955">
                  <c:v>432.70929999999998</c:v>
                </c:pt>
                <c:pt idx="956">
                  <c:v>417.73649999999998</c:v>
                </c:pt>
                <c:pt idx="957">
                  <c:v>414.16370000000006</c:v>
                </c:pt>
                <c:pt idx="958">
                  <c:v>431.29090000000008</c:v>
                </c:pt>
                <c:pt idx="959">
                  <c:v>430.61810000000003</c:v>
                </c:pt>
                <c:pt idx="960">
                  <c:v>429.14530000000002</c:v>
                </c:pt>
                <c:pt idx="961">
                  <c:v>413.57249999999993</c:v>
                </c:pt>
                <c:pt idx="962">
                  <c:v>407.69970000000001</c:v>
                </c:pt>
                <c:pt idx="963">
                  <c:v>437.32689999999991</c:v>
                </c:pt>
                <c:pt idx="964">
                  <c:v>420.85410000000002</c:v>
                </c:pt>
                <c:pt idx="965">
                  <c:v>442.0813</c:v>
                </c:pt>
                <c:pt idx="966">
                  <c:v>427.10849999999999</c:v>
                </c:pt>
                <c:pt idx="967">
                  <c:v>415.73570000000001</c:v>
                </c:pt>
                <c:pt idx="968">
                  <c:v>421.06290000000001</c:v>
                </c:pt>
                <c:pt idx="969">
                  <c:v>431.79010000000005</c:v>
                </c:pt>
                <c:pt idx="970">
                  <c:v>426.1173</c:v>
                </c:pt>
                <c:pt idx="971">
                  <c:v>424.34449999999998</c:v>
                </c:pt>
                <c:pt idx="972">
                  <c:v>416.87169999999998</c:v>
                </c:pt>
                <c:pt idx="973">
                  <c:v>413.89890000000003</c:v>
                </c:pt>
                <c:pt idx="974">
                  <c:v>424.12609999999995</c:v>
                </c:pt>
                <c:pt idx="975">
                  <c:v>438.45330000000001</c:v>
                </c:pt>
                <c:pt idx="976">
                  <c:v>441.28049999999996</c:v>
                </c:pt>
                <c:pt idx="977">
                  <c:v>444.20770000000005</c:v>
                </c:pt>
                <c:pt idx="978">
                  <c:v>436.03489999999999</c:v>
                </c:pt>
                <c:pt idx="979">
                  <c:v>445.8621</c:v>
                </c:pt>
                <c:pt idx="980">
                  <c:v>433.88929999999999</c:v>
                </c:pt>
                <c:pt idx="981">
                  <c:v>414.91649999999998</c:v>
                </c:pt>
                <c:pt idx="982">
                  <c:v>410.44369999999998</c:v>
                </c:pt>
                <c:pt idx="983">
                  <c:v>426.57090000000005</c:v>
                </c:pt>
                <c:pt idx="984">
                  <c:v>421.69810000000007</c:v>
                </c:pt>
                <c:pt idx="985">
                  <c:v>420.52530000000007</c:v>
                </c:pt>
                <c:pt idx="986">
                  <c:v>417.25249999999994</c:v>
                </c:pt>
                <c:pt idx="987">
                  <c:v>456.97970000000004</c:v>
                </c:pt>
                <c:pt idx="988">
                  <c:v>459.80690000000004</c:v>
                </c:pt>
                <c:pt idx="989">
                  <c:v>481.43410000000006</c:v>
                </c:pt>
                <c:pt idx="990">
                  <c:v>480.96130000000005</c:v>
                </c:pt>
                <c:pt idx="991">
                  <c:v>471.18850000000003</c:v>
                </c:pt>
                <c:pt idx="992">
                  <c:v>468.1157</c:v>
                </c:pt>
                <c:pt idx="993">
                  <c:v>458.64279999999997</c:v>
                </c:pt>
                <c:pt idx="994">
                  <c:v>450.17009999999999</c:v>
                </c:pt>
                <c:pt idx="995">
                  <c:v>450.4973</c:v>
                </c:pt>
                <c:pt idx="996">
                  <c:v>438.72449999999998</c:v>
                </c:pt>
                <c:pt idx="997">
                  <c:v>437.65170000000001</c:v>
                </c:pt>
                <c:pt idx="998">
                  <c:v>431.57889999999998</c:v>
                </c:pt>
                <c:pt idx="999">
                  <c:v>428.60609999999997</c:v>
                </c:pt>
                <c:pt idx="1000">
                  <c:v>423.03329999999994</c:v>
                </c:pt>
                <c:pt idx="1001">
                  <c:v>421.3741</c:v>
                </c:pt>
                <c:pt idx="1002">
                  <c:v>422.41250000000002</c:v>
                </c:pt>
                <c:pt idx="1003">
                  <c:v>413.53969999999998</c:v>
                </c:pt>
                <c:pt idx="1004">
                  <c:v>410.76689999999996</c:v>
                </c:pt>
                <c:pt idx="1005">
                  <c:v>411.4941</c:v>
                </c:pt>
                <c:pt idx="1006">
                  <c:v>434.42129999999997</c:v>
                </c:pt>
                <c:pt idx="1007">
                  <c:v>433.64849999999996</c:v>
                </c:pt>
                <c:pt idx="1008">
                  <c:v>437.87570000000005</c:v>
                </c:pt>
                <c:pt idx="1009">
                  <c:v>424.40290000000005</c:v>
                </c:pt>
                <c:pt idx="1010">
                  <c:v>422.33010000000002</c:v>
                </c:pt>
                <c:pt idx="1011">
                  <c:v>413.65729999999996</c:v>
                </c:pt>
                <c:pt idx="1012">
                  <c:v>409.18449999999996</c:v>
                </c:pt>
                <c:pt idx="1013">
                  <c:v>421.71170000000001</c:v>
                </c:pt>
                <c:pt idx="1014">
                  <c:v>424.13890000000004</c:v>
                </c:pt>
                <c:pt idx="1015">
                  <c:v>433.06610000000001</c:v>
                </c:pt>
                <c:pt idx="1016">
                  <c:v>446.29329999999993</c:v>
                </c:pt>
                <c:pt idx="1017">
                  <c:v>448.12049999999999</c:v>
                </c:pt>
                <c:pt idx="1018">
                  <c:v>444.84769999999997</c:v>
                </c:pt>
                <c:pt idx="1019">
                  <c:v>418.37489999999997</c:v>
                </c:pt>
                <c:pt idx="1020">
                  <c:v>409.50210000000004</c:v>
                </c:pt>
                <c:pt idx="1021">
                  <c:v>429.52929999999998</c:v>
                </c:pt>
                <c:pt idx="1022">
                  <c:v>432.75649999999996</c:v>
                </c:pt>
                <c:pt idx="1023">
                  <c:v>416.68370000000004</c:v>
                </c:pt>
                <c:pt idx="1024">
                  <c:v>409.71089999999992</c:v>
                </c:pt>
                <c:pt idx="1025">
                  <c:v>429.03809999999993</c:v>
                </c:pt>
                <c:pt idx="1026">
                  <c:v>433.76530000000002</c:v>
                </c:pt>
                <c:pt idx="1027">
                  <c:v>442.6925</c:v>
                </c:pt>
                <c:pt idx="1028">
                  <c:v>459.21969999999999</c:v>
                </c:pt>
                <c:pt idx="1029">
                  <c:v>445.54689999999999</c:v>
                </c:pt>
                <c:pt idx="1030">
                  <c:v>437.77410000000009</c:v>
                </c:pt>
                <c:pt idx="1031">
                  <c:v>432.7013</c:v>
                </c:pt>
                <c:pt idx="1032">
                  <c:v>425.42849999999999</c:v>
                </c:pt>
                <c:pt idx="1033">
                  <c:v>418.75569999999999</c:v>
                </c:pt>
                <c:pt idx="1034">
                  <c:v>433.78290000000004</c:v>
                </c:pt>
                <c:pt idx="1035">
                  <c:v>422.31010000000003</c:v>
                </c:pt>
                <c:pt idx="1036">
                  <c:v>410.33729999999997</c:v>
                </c:pt>
                <c:pt idx="1037">
                  <c:v>414.86449999999996</c:v>
                </c:pt>
                <c:pt idx="1038">
                  <c:v>411.19170000000003</c:v>
                </c:pt>
                <c:pt idx="1039">
                  <c:v>416.81890000000004</c:v>
                </c:pt>
                <c:pt idx="1040">
                  <c:v>449.54609999999991</c:v>
                </c:pt>
                <c:pt idx="1041">
                  <c:v>447.97329999999994</c:v>
                </c:pt>
                <c:pt idx="1042">
                  <c:v>461.00049999999999</c:v>
                </c:pt>
                <c:pt idx="1043">
                  <c:v>442.02769999999998</c:v>
                </c:pt>
                <c:pt idx="1044">
                  <c:v>425.45490000000001</c:v>
                </c:pt>
                <c:pt idx="1045">
                  <c:v>414.68209999999999</c:v>
                </c:pt>
                <c:pt idx="1046">
                  <c:v>422.2093000000001</c:v>
                </c:pt>
                <c:pt idx="1047">
                  <c:v>427.13649999999996</c:v>
                </c:pt>
                <c:pt idx="1048">
                  <c:v>415.56370000000004</c:v>
                </c:pt>
              </c:numCache>
            </c:numRef>
          </c:val>
          <c:smooth val="0"/>
          <c:extLst>
            <c:ext xmlns:c16="http://schemas.microsoft.com/office/drawing/2014/chart" uri="{C3380CC4-5D6E-409C-BE32-E72D297353CC}">
              <c16:uniqueId val="{00000000-0819-4460-8456-E8934AA2330E}"/>
            </c:ext>
          </c:extLst>
        </c:ser>
        <c:ser>
          <c:idx val="1"/>
          <c:order val="1"/>
          <c:tx>
            <c:strRef>
              <c:f>Sheet1!$K$1:$K$3</c:f>
              <c:strCache>
                <c:ptCount val="3"/>
                <c:pt idx="0">
                  <c:v>Stocks</c:v>
                </c:pt>
                <c:pt idx="1">
                  <c:v>Self-adaptive</c:v>
                </c:pt>
                <c:pt idx="2">
                  <c:v> </c:v>
                </c:pt>
              </c:strCache>
            </c:strRef>
          </c:tx>
          <c:spPr>
            <a:ln w="28575" cap="rnd">
              <a:solidFill>
                <a:schemeClr val="accent2"/>
              </a:solidFill>
              <a:round/>
            </a:ln>
            <a:effectLst/>
          </c:spPr>
          <c:marker>
            <c:symbol val="none"/>
          </c:marker>
          <c:val>
            <c:numRef>
              <c:f>Sheet1!$K$4:$K$1052</c:f>
              <c:numCache>
                <c:formatCode>General</c:formatCode>
                <c:ptCount val="1049"/>
                <c:pt idx="0">
                  <c:v>411.73680000000002</c:v>
                </c:pt>
                <c:pt idx="1">
                  <c:v>412.67519999999996</c:v>
                </c:pt>
                <c:pt idx="2">
                  <c:v>415.91360000000003</c:v>
                </c:pt>
                <c:pt idx="3">
                  <c:v>412.95199999999994</c:v>
                </c:pt>
                <c:pt idx="4">
                  <c:v>411.39040000000006</c:v>
                </c:pt>
                <c:pt idx="5">
                  <c:v>410.62879999999996</c:v>
                </c:pt>
                <c:pt idx="6">
                  <c:v>415.16720000000004</c:v>
                </c:pt>
                <c:pt idx="7">
                  <c:v>411.90559999999994</c:v>
                </c:pt>
                <c:pt idx="8">
                  <c:v>411.84399999999994</c:v>
                </c:pt>
                <c:pt idx="9">
                  <c:v>413.38239999999996</c:v>
                </c:pt>
                <c:pt idx="10">
                  <c:v>412.22080000000005</c:v>
                </c:pt>
                <c:pt idx="11">
                  <c:v>413.75919999999996</c:v>
                </c:pt>
                <c:pt idx="12">
                  <c:v>412.49760000000003</c:v>
                </c:pt>
                <c:pt idx="13">
                  <c:v>410.63599999999997</c:v>
                </c:pt>
                <c:pt idx="14">
                  <c:v>414.17439999999999</c:v>
                </c:pt>
                <c:pt idx="15">
                  <c:v>409.61279999999999</c:v>
                </c:pt>
                <c:pt idx="16">
                  <c:v>414.85119999999995</c:v>
                </c:pt>
                <c:pt idx="17">
                  <c:v>415.18960000000004</c:v>
                </c:pt>
                <c:pt idx="18">
                  <c:v>412.12799999999999</c:v>
                </c:pt>
                <c:pt idx="19">
                  <c:v>411.26639999999998</c:v>
                </c:pt>
                <c:pt idx="20">
                  <c:v>414.60479999999995</c:v>
                </c:pt>
                <c:pt idx="21">
                  <c:v>414.14319999999998</c:v>
                </c:pt>
                <c:pt idx="22">
                  <c:v>412.1816</c:v>
                </c:pt>
                <c:pt idx="23">
                  <c:v>413.62000000000006</c:v>
                </c:pt>
                <c:pt idx="24">
                  <c:v>413.85839999999996</c:v>
                </c:pt>
                <c:pt idx="25">
                  <c:v>413.29680000000008</c:v>
                </c:pt>
                <c:pt idx="26">
                  <c:v>412.93520000000001</c:v>
                </c:pt>
                <c:pt idx="27">
                  <c:v>413.0736</c:v>
                </c:pt>
                <c:pt idx="28">
                  <c:v>412.91199999999998</c:v>
                </c:pt>
                <c:pt idx="29">
                  <c:v>413.55039999999997</c:v>
                </c:pt>
                <c:pt idx="30">
                  <c:v>412.38879999999989</c:v>
                </c:pt>
                <c:pt idx="31">
                  <c:v>413.8272</c:v>
                </c:pt>
                <c:pt idx="32">
                  <c:v>413.06560000000002</c:v>
                </c:pt>
                <c:pt idx="33">
                  <c:v>412.904</c:v>
                </c:pt>
                <c:pt idx="34">
                  <c:v>412.14240000000001</c:v>
                </c:pt>
                <c:pt idx="35">
                  <c:v>411.38080000000002</c:v>
                </c:pt>
                <c:pt idx="36">
                  <c:v>409.41919999999999</c:v>
                </c:pt>
                <c:pt idx="37">
                  <c:v>415.85759999999999</c:v>
                </c:pt>
                <c:pt idx="38">
                  <c:v>416.99599999999998</c:v>
                </c:pt>
                <c:pt idx="39">
                  <c:v>412.93439999999998</c:v>
                </c:pt>
                <c:pt idx="40">
                  <c:v>412.07280000000003</c:v>
                </c:pt>
                <c:pt idx="41">
                  <c:v>415.51120000000009</c:v>
                </c:pt>
                <c:pt idx="42">
                  <c:v>411.14960000000002</c:v>
                </c:pt>
                <c:pt idx="43">
                  <c:v>412.68799999999999</c:v>
                </c:pt>
                <c:pt idx="44">
                  <c:v>414.9264</c:v>
                </c:pt>
                <c:pt idx="45">
                  <c:v>412.16480000000001</c:v>
                </c:pt>
                <c:pt idx="46">
                  <c:v>411.70319999999992</c:v>
                </c:pt>
                <c:pt idx="47">
                  <c:v>415.84160000000003</c:v>
                </c:pt>
                <c:pt idx="48">
                  <c:v>411.4799999999999</c:v>
                </c:pt>
                <c:pt idx="49">
                  <c:v>410.3184</c:v>
                </c:pt>
                <c:pt idx="50">
                  <c:v>413.95680000000004</c:v>
                </c:pt>
                <c:pt idx="51">
                  <c:v>412.09520000000003</c:v>
                </c:pt>
                <c:pt idx="52">
                  <c:v>409.83360000000005</c:v>
                </c:pt>
                <c:pt idx="53">
                  <c:v>413.27200000000005</c:v>
                </c:pt>
                <c:pt idx="54">
                  <c:v>412.51039999999995</c:v>
                </c:pt>
                <c:pt idx="55">
                  <c:v>411.94880000000001</c:v>
                </c:pt>
                <c:pt idx="56">
                  <c:v>412.58720000000005</c:v>
                </c:pt>
                <c:pt idx="57">
                  <c:v>409.22560000000004</c:v>
                </c:pt>
                <c:pt idx="58">
                  <c:v>414.46400000000006</c:v>
                </c:pt>
                <c:pt idx="59">
                  <c:v>413.00239999999997</c:v>
                </c:pt>
                <c:pt idx="60">
                  <c:v>413.44080000000002</c:v>
                </c:pt>
                <c:pt idx="61">
                  <c:v>412.17919999999992</c:v>
                </c:pt>
                <c:pt idx="62">
                  <c:v>413.71760000000006</c:v>
                </c:pt>
                <c:pt idx="63">
                  <c:v>412.45600000000002</c:v>
                </c:pt>
                <c:pt idx="64">
                  <c:v>411.19440000000003</c:v>
                </c:pt>
                <c:pt idx="65">
                  <c:v>416.73279999999994</c:v>
                </c:pt>
                <c:pt idx="66">
                  <c:v>412.27120000000002</c:v>
                </c:pt>
                <c:pt idx="67">
                  <c:v>409.90959999999995</c:v>
                </c:pt>
                <c:pt idx="68">
                  <c:v>417.14800000000002</c:v>
                </c:pt>
                <c:pt idx="69">
                  <c:v>412.68639999999994</c:v>
                </c:pt>
                <c:pt idx="70">
                  <c:v>411.82480000000004</c:v>
                </c:pt>
                <c:pt idx="71">
                  <c:v>411.96319999999997</c:v>
                </c:pt>
                <c:pt idx="72">
                  <c:v>412.00159999999994</c:v>
                </c:pt>
                <c:pt idx="73">
                  <c:v>413.43999999999994</c:v>
                </c:pt>
                <c:pt idx="74">
                  <c:v>414.27839999999998</c:v>
                </c:pt>
                <c:pt idx="75">
                  <c:v>411.81679999999994</c:v>
                </c:pt>
                <c:pt idx="76">
                  <c:v>411.55519999999996</c:v>
                </c:pt>
                <c:pt idx="77">
                  <c:v>414.29359999999997</c:v>
                </c:pt>
                <c:pt idx="78">
                  <c:v>410.83200000000005</c:v>
                </c:pt>
                <c:pt idx="79">
                  <c:v>411.87039999999996</c:v>
                </c:pt>
                <c:pt idx="80">
                  <c:v>412.80879999999996</c:v>
                </c:pt>
                <c:pt idx="81">
                  <c:v>411.94720000000007</c:v>
                </c:pt>
                <c:pt idx="82">
                  <c:v>413.0856</c:v>
                </c:pt>
                <c:pt idx="83">
                  <c:v>412.524</c:v>
                </c:pt>
                <c:pt idx="84">
                  <c:v>412.76239999999996</c:v>
                </c:pt>
                <c:pt idx="85">
                  <c:v>410.20089999999999</c:v>
                </c:pt>
                <c:pt idx="86">
                  <c:v>413.53919999999999</c:v>
                </c:pt>
                <c:pt idx="87">
                  <c:v>410.77760000000001</c:v>
                </c:pt>
                <c:pt idx="88">
                  <c:v>413.21609999999998</c:v>
                </c:pt>
                <c:pt idx="89">
                  <c:v>414.05439999999999</c:v>
                </c:pt>
                <c:pt idx="90">
                  <c:v>411.2928</c:v>
                </c:pt>
                <c:pt idx="91">
                  <c:v>409.8313</c:v>
                </c:pt>
                <c:pt idx="92">
                  <c:v>411.46960000000001</c:v>
                </c:pt>
                <c:pt idx="93">
                  <c:v>410.90809999999999</c:v>
                </c:pt>
                <c:pt idx="94">
                  <c:v>411.54640000000001</c:v>
                </c:pt>
                <c:pt idx="95">
                  <c:v>411.48480000000001</c:v>
                </c:pt>
                <c:pt idx="96">
                  <c:v>409.12319999999994</c:v>
                </c:pt>
                <c:pt idx="97">
                  <c:v>403.96159999999998</c:v>
                </c:pt>
                <c:pt idx="98">
                  <c:v>404.30010000000004</c:v>
                </c:pt>
                <c:pt idx="99">
                  <c:v>413.9384</c:v>
                </c:pt>
                <c:pt idx="100">
                  <c:v>420.77679999999998</c:v>
                </c:pt>
                <c:pt idx="101">
                  <c:v>420.91520000000003</c:v>
                </c:pt>
                <c:pt idx="102">
                  <c:v>417.15370000000001</c:v>
                </c:pt>
                <c:pt idx="103">
                  <c:v>414.39210000000003</c:v>
                </c:pt>
                <c:pt idx="104">
                  <c:v>414.73050000000001</c:v>
                </c:pt>
                <c:pt idx="105">
                  <c:v>415.56880000000001</c:v>
                </c:pt>
                <c:pt idx="106">
                  <c:v>414.90730000000002</c:v>
                </c:pt>
                <c:pt idx="107">
                  <c:v>416.1456</c:v>
                </c:pt>
                <c:pt idx="108">
                  <c:v>415.08410000000003</c:v>
                </c:pt>
                <c:pt idx="109">
                  <c:v>412.62250000000006</c:v>
                </c:pt>
                <c:pt idx="110">
                  <c:v>413.76090000000005</c:v>
                </c:pt>
                <c:pt idx="111">
                  <c:v>416.29920000000004</c:v>
                </c:pt>
                <c:pt idx="112">
                  <c:v>413.63760000000002</c:v>
                </c:pt>
                <c:pt idx="113">
                  <c:v>416.17610000000002</c:v>
                </c:pt>
                <c:pt idx="114">
                  <c:v>414.21450000000004</c:v>
                </c:pt>
                <c:pt idx="115">
                  <c:v>414.55279999999993</c:v>
                </c:pt>
                <c:pt idx="116">
                  <c:v>413.29130000000004</c:v>
                </c:pt>
                <c:pt idx="117">
                  <c:v>415.62960000000004</c:v>
                </c:pt>
                <c:pt idx="118">
                  <c:v>413.66799999999995</c:v>
                </c:pt>
                <c:pt idx="119">
                  <c:v>414.50650000000007</c:v>
                </c:pt>
                <c:pt idx="120">
                  <c:v>415.64480000000003</c:v>
                </c:pt>
                <c:pt idx="121">
                  <c:v>412.88320000000004</c:v>
                </c:pt>
                <c:pt idx="122">
                  <c:v>416.02170000000007</c:v>
                </c:pt>
                <c:pt idx="123">
                  <c:v>414.56000000000006</c:v>
                </c:pt>
                <c:pt idx="124">
                  <c:v>412.79839999999996</c:v>
                </c:pt>
                <c:pt idx="125">
                  <c:v>413.13680000000005</c:v>
                </c:pt>
                <c:pt idx="126">
                  <c:v>414.87519999999995</c:v>
                </c:pt>
                <c:pt idx="127">
                  <c:v>414.81370000000004</c:v>
                </c:pt>
                <c:pt idx="128">
                  <c:v>415.15209999999996</c:v>
                </c:pt>
                <c:pt idx="129">
                  <c:v>413.29049999999995</c:v>
                </c:pt>
                <c:pt idx="130">
                  <c:v>409.82889999999998</c:v>
                </c:pt>
                <c:pt idx="131">
                  <c:v>416.96729999999997</c:v>
                </c:pt>
                <c:pt idx="132">
                  <c:v>413.10569999999996</c:v>
                </c:pt>
                <c:pt idx="133">
                  <c:v>410.84409999999997</c:v>
                </c:pt>
                <c:pt idx="134">
                  <c:v>414.58249999999998</c:v>
                </c:pt>
                <c:pt idx="135">
                  <c:v>413.82089999999999</c:v>
                </c:pt>
                <c:pt idx="136">
                  <c:v>412.35919999999999</c:v>
                </c:pt>
                <c:pt idx="137">
                  <c:v>413.69760000000008</c:v>
                </c:pt>
                <c:pt idx="138">
                  <c:v>412.13599999999997</c:v>
                </c:pt>
                <c:pt idx="139">
                  <c:v>413.37439999999998</c:v>
                </c:pt>
                <c:pt idx="140">
                  <c:v>410.81279999999998</c:v>
                </c:pt>
                <c:pt idx="141">
                  <c:v>416.75130000000001</c:v>
                </c:pt>
                <c:pt idx="142">
                  <c:v>413.48969999999991</c:v>
                </c:pt>
                <c:pt idx="143">
                  <c:v>414.02809999999999</c:v>
                </c:pt>
                <c:pt idx="144">
                  <c:v>413.06639999999999</c:v>
                </c:pt>
                <c:pt idx="145">
                  <c:v>413.10489999999999</c:v>
                </c:pt>
                <c:pt idx="146">
                  <c:v>415.94330000000002</c:v>
                </c:pt>
                <c:pt idx="147">
                  <c:v>414.38159999999999</c:v>
                </c:pt>
                <c:pt idx="148">
                  <c:v>411.7201</c:v>
                </c:pt>
                <c:pt idx="149">
                  <c:v>415.45850000000002</c:v>
                </c:pt>
                <c:pt idx="150">
                  <c:v>414.19689999999991</c:v>
                </c:pt>
                <c:pt idx="151">
                  <c:v>410.43529999999998</c:v>
                </c:pt>
                <c:pt idx="152">
                  <c:v>413.97369999999989</c:v>
                </c:pt>
                <c:pt idx="153">
                  <c:v>414.41210000000001</c:v>
                </c:pt>
                <c:pt idx="154">
                  <c:v>411.15050000000002</c:v>
                </c:pt>
                <c:pt idx="155">
                  <c:v>412.98889999999994</c:v>
                </c:pt>
                <c:pt idx="156">
                  <c:v>415.12720000000002</c:v>
                </c:pt>
                <c:pt idx="157">
                  <c:v>410.56569999999999</c:v>
                </c:pt>
                <c:pt idx="158">
                  <c:v>413.60410000000002</c:v>
                </c:pt>
                <c:pt idx="159">
                  <c:v>413.24250000000001</c:v>
                </c:pt>
                <c:pt idx="160">
                  <c:v>408.58089999999999</c:v>
                </c:pt>
                <c:pt idx="161">
                  <c:v>409.3193</c:v>
                </c:pt>
                <c:pt idx="162">
                  <c:v>416.15770000000003</c:v>
                </c:pt>
                <c:pt idx="163">
                  <c:v>415.09609999999992</c:v>
                </c:pt>
                <c:pt idx="164">
                  <c:v>413.23450000000003</c:v>
                </c:pt>
                <c:pt idx="165">
                  <c:v>413.67290000000003</c:v>
                </c:pt>
                <c:pt idx="166">
                  <c:v>413.51120000000009</c:v>
                </c:pt>
                <c:pt idx="167">
                  <c:v>411.94970000000001</c:v>
                </c:pt>
                <c:pt idx="168">
                  <c:v>414.08809999999994</c:v>
                </c:pt>
                <c:pt idx="169">
                  <c:v>413.12639999999999</c:v>
                </c:pt>
                <c:pt idx="170">
                  <c:v>413.66489999999993</c:v>
                </c:pt>
                <c:pt idx="171">
                  <c:v>413.50329999999997</c:v>
                </c:pt>
                <c:pt idx="172">
                  <c:v>414.64170000000001</c:v>
                </c:pt>
                <c:pt idx="173">
                  <c:v>413.18009999999992</c:v>
                </c:pt>
                <c:pt idx="174">
                  <c:v>412.71850000000006</c:v>
                </c:pt>
                <c:pt idx="175">
                  <c:v>412.95689999999996</c:v>
                </c:pt>
                <c:pt idx="176">
                  <c:v>414.19530000000003</c:v>
                </c:pt>
                <c:pt idx="177">
                  <c:v>412.23369999999994</c:v>
                </c:pt>
                <c:pt idx="178">
                  <c:v>412.87210000000005</c:v>
                </c:pt>
                <c:pt idx="179">
                  <c:v>414.41039999999992</c:v>
                </c:pt>
                <c:pt idx="180">
                  <c:v>413.64890000000003</c:v>
                </c:pt>
                <c:pt idx="181">
                  <c:v>411.88720000000001</c:v>
                </c:pt>
                <c:pt idx="182">
                  <c:v>410.92570000000006</c:v>
                </c:pt>
                <c:pt idx="183">
                  <c:v>416.86410000000006</c:v>
                </c:pt>
                <c:pt idx="184">
                  <c:v>412.10249999999996</c:v>
                </c:pt>
                <c:pt idx="185">
                  <c:v>415.34089999999998</c:v>
                </c:pt>
                <c:pt idx="186">
                  <c:v>413.97929999999997</c:v>
                </c:pt>
                <c:pt idx="187">
                  <c:v>412.31760000000003</c:v>
                </c:pt>
                <c:pt idx="188">
                  <c:v>414.05610000000007</c:v>
                </c:pt>
                <c:pt idx="189">
                  <c:v>412.79430000000002</c:v>
                </c:pt>
                <c:pt idx="190">
                  <c:v>415.03279999999995</c:v>
                </c:pt>
                <c:pt idx="191">
                  <c:v>413.97120000000007</c:v>
                </c:pt>
                <c:pt idx="192">
                  <c:v>411.30969999999996</c:v>
                </c:pt>
                <c:pt idx="193">
                  <c:v>416.1481</c:v>
                </c:pt>
                <c:pt idx="194">
                  <c:v>414.28649999999999</c:v>
                </c:pt>
                <c:pt idx="195">
                  <c:v>413.12480000000005</c:v>
                </c:pt>
                <c:pt idx="196">
                  <c:v>410.26329999999996</c:v>
                </c:pt>
                <c:pt idx="197">
                  <c:v>412.70169999999996</c:v>
                </c:pt>
                <c:pt idx="198">
                  <c:v>413.74009999999998</c:v>
                </c:pt>
                <c:pt idx="199">
                  <c:v>411.57849999999996</c:v>
                </c:pt>
                <c:pt idx="200">
                  <c:v>413.01689999999996</c:v>
                </c:pt>
                <c:pt idx="201">
                  <c:v>411.45529999999997</c:v>
                </c:pt>
                <c:pt idx="202">
                  <c:v>411.89359999999999</c:v>
                </c:pt>
                <c:pt idx="203">
                  <c:v>412.2321</c:v>
                </c:pt>
                <c:pt idx="204">
                  <c:v>412.67039999999997</c:v>
                </c:pt>
                <c:pt idx="205">
                  <c:v>410.60890000000001</c:v>
                </c:pt>
                <c:pt idx="206">
                  <c:v>412.74720000000008</c:v>
                </c:pt>
                <c:pt idx="207">
                  <c:v>413.98570000000001</c:v>
                </c:pt>
                <c:pt idx="208">
                  <c:v>410.12399999999997</c:v>
                </c:pt>
                <c:pt idx="209">
                  <c:v>413.66250000000002</c:v>
                </c:pt>
                <c:pt idx="210">
                  <c:v>411.4008</c:v>
                </c:pt>
                <c:pt idx="211">
                  <c:v>411.13929999999999</c:v>
                </c:pt>
                <c:pt idx="212">
                  <c:v>411.97770000000003</c:v>
                </c:pt>
                <c:pt idx="213">
                  <c:v>414.41610000000003</c:v>
                </c:pt>
                <c:pt idx="214">
                  <c:v>412.55450000000002</c:v>
                </c:pt>
                <c:pt idx="215">
                  <c:v>412.99279999999999</c:v>
                </c:pt>
                <c:pt idx="216">
                  <c:v>411.3313</c:v>
                </c:pt>
                <c:pt idx="217">
                  <c:v>409.66970000000003</c:v>
                </c:pt>
                <c:pt idx="218">
                  <c:v>411.80799999999999</c:v>
                </c:pt>
                <c:pt idx="219">
                  <c:v>412.74650000000003</c:v>
                </c:pt>
                <c:pt idx="220">
                  <c:v>409.6848</c:v>
                </c:pt>
                <c:pt idx="221">
                  <c:v>410.02330000000001</c:v>
                </c:pt>
                <c:pt idx="222">
                  <c:v>404.6617</c:v>
                </c:pt>
                <c:pt idx="223">
                  <c:v>403.1</c:v>
                </c:pt>
                <c:pt idx="224">
                  <c:v>414.63850000000002</c:v>
                </c:pt>
                <c:pt idx="225">
                  <c:v>420.57679999999999</c:v>
                </c:pt>
                <c:pt idx="226">
                  <c:v>419.9153</c:v>
                </c:pt>
                <c:pt idx="227">
                  <c:v>416.95370000000003</c:v>
                </c:pt>
                <c:pt idx="228">
                  <c:v>416.09199999999998</c:v>
                </c:pt>
                <c:pt idx="229">
                  <c:v>413.03050000000002</c:v>
                </c:pt>
                <c:pt idx="230">
                  <c:v>417.26889999999992</c:v>
                </c:pt>
                <c:pt idx="231">
                  <c:v>416.70730000000003</c:v>
                </c:pt>
                <c:pt idx="232">
                  <c:v>414.64569999999992</c:v>
                </c:pt>
                <c:pt idx="233">
                  <c:v>416.48400000000004</c:v>
                </c:pt>
                <c:pt idx="234">
                  <c:v>413.42240000000004</c:v>
                </c:pt>
                <c:pt idx="235">
                  <c:v>411.66070000000002</c:v>
                </c:pt>
                <c:pt idx="236">
                  <c:v>416.29929999999996</c:v>
                </c:pt>
                <c:pt idx="237">
                  <c:v>414.9375</c:v>
                </c:pt>
                <c:pt idx="238">
                  <c:v>413.87610000000006</c:v>
                </c:pt>
                <c:pt idx="239">
                  <c:v>414.91450000000003</c:v>
                </c:pt>
                <c:pt idx="240">
                  <c:v>415.15279999999996</c:v>
                </c:pt>
                <c:pt idx="241">
                  <c:v>411.79110000000003</c:v>
                </c:pt>
                <c:pt idx="242">
                  <c:v>416.02970000000005</c:v>
                </c:pt>
                <c:pt idx="243">
                  <c:v>414.86790000000002</c:v>
                </c:pt>
                <c:pt idx="244">
                  <c:v>412.80630000000002</c:v>
                </c:pt>
                <c:pt idx="245">
                  <c:v>416.6447</c:v>
                </c:pt>
                <c:pt idx="246">
                  <c:v>413.78330000000005</c:v>
                </c:pt>
                <c:pt idx="247">
                  <c:v>414.02160000000003</c:v>
                </c:pt>
                <c:pt idx="248">
                  <c:v>415.16009999999994</c:v>
                </c:pt>
                <c:pt idx="249">
                  <c:v>413.29839999999996</c:v>
                </c:pt>
                <c:pt idx="250">
                  <c:v>410.93680000000006</c:v>
                </c:pt>
                <c:pt idx="251">
                  <c:v>415.17510000000004</c:v>
                </c:pt>
                <c:pt idx="252">
                  <c:v>415.11360000000002</c:v>
                </c:pt>
                <c:pt idx="253">
                  <c:v>412.3519</c:v>
                </c:pt>
                <c:pt idx="254">
                  <c:v>413.7903</c:v>
                </c:pt>
                <c:pt idx="255">
                  <c:v>410.32870000000003</c:v>
                </c:pt>
                <c:pt idx="256">
                  <c:v>414.76720000000006</c:v>
                </c:pt>
                <c:pt idx="257">
                  <c:v>414.90560000000005</c:v>
                </c:pt>
                <c:pt idx="258">
                  <c:v>411.44400000000007</c:v>
                </c:pt>
                <c:pt idx="259">
                  <c:v>412.58230000000003</c:v>
                </c:pt>
                <c:pt idx="260">
                  <c:v>414.72070000000002</c:v>
                </c:pt>
                <c:pt idx="261">
                  <c:v>413.25909999999993</c:v>
                </c:pt>
                <c:pt idx="262">
                  <c:v>411.89760000000007</c:v>
                </c:pt>
                <c:pt idx="263">
                  <c:v>413.23589999999996</c:v>
                </c:pt>
                <c:pt idx="264">
                  <c:v>413.57429999999994</c:v>
                </c:pt>
                <c:pt idx="265">
                  <c:v>409.21279999999996</c:v>
                </c:pt>
                <c:pt idx="266">
                  <c:v>417.55110000000002</c:v>
                </c:pt>
                <c:pt idx="267">
                  <c:v>413.88950000000006</c:v>
                </c:pt>
                <c:pt idx="268">
                  <c:v>412.02789999999993</c:v>
                </c:pt>
                <c:pt idx="269">
                  <c:v>413.76630000000006</c:v>
                </c:pt>
                <c:pt idx="270">
                  <c:v>413.70469999999995</c:v>
                </c:pt>
                <c:pt idx="271">
                  <c:v>413.94319999999999</c:v>
                </c:pt>
                <c:pt idx="272">
                  <c:v>414.1816</c:v>
                </c:pt>
                <c:pt idx="273">
                  <c:v>412.62000000000006</c:v>
                </c:pt>
                <c:pt idx="274">
                  <c:v>413.35829999999999</c:v>
                </c:pt>
                <c:pt idx="275">
                  <c:v>415.09689999999989</c:v>
                </c:pt>
                <c:pt idx="276">
                  <c:v>410.83519999999999</c:v>
                </c:pt>
                <c:pt idx="277">
                  <c:v>412.87349999999998</c:v>
                </c:pt>
                <c:pt idx="278">
                  <c:v>414.81190000000004</c:v>
                </c:pt>
                <c:pt idx="279">
                  <c:v>412.15039999999999</c:v>
                </c:pt>
                <c:pt idx="280">
                  <c:v>411.98869999999999</c:v>
                </c:pt>
                <c:pt idx="281">
                  <c:v>416.02719999999999</c:v>
                </c:pt>
                <c:pt idx="282">
                  <c:v>412.06549999999999</c:v>
                </c:pt>
                <c:pt idx="283">
                  <c:v>412.20400000000006</c:v>
                </c:pt>
                <c:pt idx="284">
                  <c:v>414.3424</c:v>
                </c:pt>
                <c:pt idx="285">
                  <c:v>409.98069999999996</c:v>
                </c:pt>
                <c:pt idx="286">
                  <c:v>408.31910000000005</c:v>
                </c:pt>
                <c:pt idx="287">
                  <c:v>417.55770000000001</c:v>
                </c:pt>
                <c:pt idx="288">
                  <c:v>415.89609999999993</c:v>
                </c:pt>
                <c:pt idx="289">
                  <c:v>411.53429999999997</c:v>
                </c:pt>
                <c:pt idx="290">
                  <c:v>414.47269999999997</c:v>
                </c:pt>
                <c:pt idx="291">
                  <c:v>414.41110000000009</c:v>
                </c:pt>
                <c:pt idx="292">
                  <c:v>410.04949999999997</c:v>
                </c:pt>
                <c:pt idx="293">
                  <c:v>414.68790000000001</c:v>
                </c:pt>
                <c:pt idx="294">
                  <c:v>413.8263</c:v>
                </c:pt>
                <c:pt idx="295">
                  <c:v>411.16480000000001</c:v>
                </c:pt>
                <c:pt idx="296">
                  <c:v>414.20319999999992</c:v>
                </c:pt>
                <c:pt idx="297">
                  <c:v>415.14160000000004</c:v>
                </c:pt>
                <c:pt idx="298">
                  <c:v>410.37990000000002</c:v>
                </c:pt>
                <c:pt idx="299">
                  <c:v>413.11829999999998</c:v>
                </c:pt>
                <c:pt idx="300">
                  <c:v>412.85669999999999</c:v>
                </c:pt>
                <c:pt idx="301">
                  <c:v>411.29509999999999</c:v>
                </c:pt>
                <c:pt idx="302">
                  <c:v>412.23349999999999</c:v>
                </c:pt>
                <c:pt idx="303">
                  <c:v>412.572</c:v>
                </c:pt>
                <c:pt idx="304">
                  <c:v>411.51029999999992</c:v>
                </c:pt>
                <c:pt idx="305">
                  <c:v>414.34870000000001</c:v>
                </c:pt>
                <c:pt idx="306">
                  <c:v>411.58710000000002</c:v>
                </c:pt>
                <c:pt idx="307">
                  <c:v>408.52550000000008</c:v>
                </c:pt>
                <c:pt idx="308">
                  <c:v>417.06389999999999</c:v>
                </c:pt>
                <c:pt idx="309">
                  <c:v>412.30229999999995</c:v>
                </c:pt>
                <c:pt idx="310">
                  <c:v>412.7407</c:v>
                </c:pt>
                <c:pt idx="311">
                  <c:v>414.17910000000001</c:v>
                </c:pt>
                <c:pt idx="312">
                  <c:v>413.01750000000004</c:v>
                </c:pt>
                <c:pt idx="313">
                  <c:v>411.85610000000008</c:v>
                </c:pt>
                <c:pt idx="314">
                  <c:v>413.19420000000002</c:v>
                </c:pt>
                <c:pt idx="315">
                  <c:v>415.53270000000003</c:v>
                </c:pt>
                <c:pt idx="316">
                  <c:v>411.67110000000002</c:v>
                </c:pt>
                <c:pt idx="317">
                  <c:v>411.30950000000001</c:v>
                </c:pt>
                <c:pt idx="318">
                  <c:v>416.54790000000003</c:v>
                </c:pt>
                <c:pt idx="319">
                  <c:v>412.58629999999994</c:v>
                </c:pt>
                <c:pt idx="320">
                  <c:v>414.02470000000005</c:v>
                </c:pt>
                <c:pt idx="321">
                  <c:v>410.86309999999992</c:v>
                </c:pt>
                <c:pt idx="322">
                  <c:v>411.40150000000006</c:v>
                </c:pt>
                <c:pt idx="323">
                  <c:v>415.03990000000005</c:v>
                </c:pt>
                <c:pt idx="324">
                  <c:v>412.97829999999993</c:v>
                </c:pt>
                <c:pt idx="325">
                  <c:v>411.71669999999995</c:v>
                </c:pt>
                <c:pt idx="326">
                  <c:v>412.85500000000002</c:v>
                </c:pt>
                <c:pt idx="327">
                  <c:v>412.69349999999997</c:v>
                </c:pt>
                <c:pt idx="328">
                  <c:v>410.63190000000003</c:v>
                </c:pt>
                <c:pt idx="329">
                  <c:v>413.47039999999998</c:v>
                </c:pt>
                <c:pt idx="330">
                  <c:v>411.70869999999996</c:v>
                </c:pt>
                <c:pt idx="331">
                  <c:v>411.34700000000004</c:v>
                </c:pt>
                <c:pt idx="332">
                  <c:v>415.08549999999997</c:v>
                </c:pt>
                <c:pt idx="333">
                  <c:v>410.92390000000006</c:v>
                </c:pt>
                <c:pt idx="334">
                  <c:v>412.16220000000004</c:v>
                </c:pt>
                <c:pt idx="335">
                  <c:v>412.20070000000004</c:v>
                </c:pt>
                <c:pt idx="336">
                  <c:v>412.13909999999998</c:v>
                </c:pt>
                <c:pt idx="337">
                  <c:v>410.37749999999994</c:v>
                </c:pt>
                <c:pt idx="338">
                  <c:v>414.91589999999997</c:v>
                </c:pt>
                <c:pt idx="339">
                  <c:v>412.75439999999998</c:v>
                </c:pt>
                <c:pt idx="340">
                  <c:v>410.69269999999995</c:v>
                </c:pt>
                <c:pt idx="341">
                  <c:v>411.73110000000008</c:v>
                </c:pt>
                <c:pt idx="342">
                  <c:v>410.76949999999999</c:v>
                </c:pt>
                <c:pt idx="343">
                  <c:v>409.60789999999997</c:v>
                </c:pt>
                <c:pt idx="344">
                  <c:v>413.34629999999999</c:v>
                </c:pt>
                <c:pt idx="345">
                  <c:v>410.68469999999996</c:v>
                </c:pt>
                <c:pt idx="346">
                  <c:v>408.02299999999997</c:v>
                </c:pt>
                <c:pt idx="347">
                  <c:v>406.66149999999999</c:v>
                </c:pt>
                <c:pt idx="348">
                  <c:v>404.4</c:v>
                </c:pt>
                <c:pt idx="349">
                  <c:v>413.43829999999997</c:v>
                </c:pt>
                <c:pt idx="350">
                  <c:v>421.87669999999997</c:v>
                </c:pt>
                <c:pt idx="351">
                  <c:v>421.11499999999995</c:v>
                </c:pt>
                <c:pt idx="352">
                  <c:v>416.25349999999997</c:v>
                </c:pt>
                <c:pt idx="353">
                  <c:v>417.19189999999998</c:v>
                </c:pt>
                <c:pt idx="354">
                  <c:v>413.7303</c:v>
                </c:pt>
                <c:pt idx="355">
                  <c:v>416.1687</c:v>
                </c:pt>
                <c:pt idx="356">
                  <c:v>416.90710000000001</c:v>
                </c:pt>
                <c:pt idx="357">
                  <c:v>416.0455</c:v>
                </c:pt>
                <c:pt idx="358">
                  <c:v>414.48379999999997</c:v>
                </c:pt>
                <c:pt idx="359">
                  <c:v>414.32219999999995</c:v>
                </c:pt>
                <c:pt idx="360">
                  <c:v>412.66070000000002</c:v>
                </c:pt>
                <c:pt idx="361">
                  <c:v>415.29910000000001</c:v>
                </c:pt>
                <c:pt idx="362">
                  <c:v>415.13760000000002</c:v>
                </c:pt>
                <c:pt idx="363">
                  <c:v>414.97590000000002</c:v>
                </c:pt>
                <c:pt idx="364">
                  <c:v>413.21420000000001</c:v>
                </c:pt>
                <c:pt idx="365">
                  <c:v>415.95269999999994</c:v>
                </c:pt>
                <c:pt idx="366">
                  <c:v>411.79110000000003</c:v>
                </c:pt>
                <c:pt idx="367">
                  <c:v>414.3295</c:v>
                </c:pt>
                <c:pt idx="368">
                  <c:v>414.86790000000002</c:v>
                </c:pt>
                <c:pt idx="369">
                  <c:v>413.7063</c:v>
                </c:pt>
                <c:pt idx="370">
                  <c:v>415.1447</c:v>
                </c:pt>
                <c:pt idx="371">
                  <c:v>414.18310000000002</c:v>
                </c:pt>
                <c:pt idx="372">
                  <c:v>414.72149999999999</c:v>
                </c:pt>
                <c:pt idx="373">
                  <c:v>413.5598</c:v>
                </c:pt>
                <c:pt idx="374">
                  <c:v>413.19830000000002</c:v>
                </c:pt>
                <c:pt idx="375">
                  <c:v>411.5367</c:v>
                </c:pt>
                <c:pt idx="376">
                  <c:v>413.97489999999999</c:v>
                </c:pt>
                <c:pt idx="377">
                  <c:v>415.71350000000001</c:v>
                </c:pt>
                <c:pt idx="378">
                  <c:v>413.05180000000001</c:v>
                </c:pt>
                <c:pt idx="379">
                  <c:v>412.89030000000002</c:v>
                </c:pt>
                <c:pt idx="380">
                  <c:v>410.62869999999992</c:v>
                </c:pt>
                <c:pt idx="381">
                  <c:v>415.86710000000005</c:v>
                </c:pt>
                <c:pt idx="382">
                  <c:v>413.40550000000002</c:v>
                </c:pt>
                <c:pt idx="383">
                  <c:v>412.54390000000001</c:v>
                </c:pt>
                <c:pt idx="384">
                  <c:v>413.18230000000005</c:v>
                </c:pt>
                <c:pt idx="385">
                  <c:v>413.62070000000006</c:v>
                </c:pt>
                <c:pt idx="386">
                  <c:v>413.65909999999997</c:v>
                </c:pt>
                <c:pt idx="387">
                  <c:v>412.39760000000007</c:v>
                </c:pt>
                <c:pt idx="388">
                  <c:v>412.33589999999992</c:v>
                </c:pt>
                <c:pt idx="389">
                  <c:v>414.07429999999994</c:v>
                </c:pt>
                <c:pt idx="390">
                  <c:v>410.21270000000004</c:v>
                </c:pt>
                <c:pt idx="391">
                  <c:v>416.35110000000003</c:v>
                </c:pt>
                <c:pt idx="392">
                  <c:v>415.48940000000005</c:v>
                </c:pt>
                <c:pt idx="393">
                  <c:v>412.92789999999997</c:v>
                </c:pt>
                <c:pt idx="394">
                  <c:v>412.86610000000002</c:v>
                </c:pt>
                <c:pt idx="395">
                  <c:v>414.80469999999997</c:v>
                </c:pt>
                <c:pt idx="396">
                  <c:v>414.74299999999994</c:v>
                </c:pt>
                <c:pt idx="397">
                  <c:v>413.38149999999996</c:v>
                </c:pt>
                <c:pt idx="398">
                  <c:v>414.01980000000003</c:v>
                </c:pt>
                <c:pt idx="399">
                  <c:v>414.05829999999997</c:v>
                </c:pt>
                <c:pt idx="400">
                  <c:v>414.79670000000004</c:v>
                </c:pt>
                <c:pt idx="401">
                  <c:v>413.13500000000005</c:v>
                </c:pt>
                <c:pt idx="402">
                  <c:v>413.17339999999996</c:v>
                </c:pt>
                <c:pt idx="403">
                  <c:v>414.31180000000006</c:v>
                </c:pt>
                <c:pt idx="404">
                  <c:v>413.25029999999998</c:v>
                </c:pt>
                <c:pt idx="405">
                  <c:v>412.78869999999995</c:v>
                </c:pt>
                <c:pt idx="406">
                  <c:v>414.82709999999997</c:v>
                </c:pt>
                <c:pt idx="407">
                  <c:v>412.96549999999996</c:v>
                </c:pt>
                <c:pt idx="408">
                  <c:v>413.30390000000006</c:v>
                </c:pt>
                <c:pt idx="409">
                  <c:v>413.34219999999993</c:v>
                </c:pt>
                <c:pt idx="410">
                  <c:v>410.6807</c:v>
                </c:pt>
                <c:pt idx="411">
                  <c:v>409.71899999999994</c:v>
                </c:pt>
                <c:pt idx="412">
                  <c:v>416.35740000000004</c:v>
                </c:pt>
                <c:pt idx="413">
                  <c:v>416.69589999999999</c:v>
                </c:pt>
                <c:pt idx="414">
                  <c:v>412.53409999999997</c:v>
                </c:pt>
                <c:pt idx="415">
                  <c:v>412.87270000000001</c:v>
                </c:pt>
                <c:pt idx="416">
                  <c:v>414.51110000000006</c:v>
                </c:pt>
                <c:pt idx="417">
                  <c:v>411.04949999999997</c:v>
                </c:pt>
                <c:pt idx="418">
                  <c:v>412.78789999999998</c:v>
                </c:pt>
                <c:pt idx="419">
                  <c:v>414.82619999999997</c:v>
                </c:pt>
                <c:pt idx="420">
                  <c:v>411.56460000000004</c:v>
                </c:pt>
                <c:pt idx="421">
                  <c:v>412.40310000000011</c:v>
                </c:pt>
                <c:pt idx="422">
                  <c:v>415.54139999999995</c:v>
                </c:pt>
                <c:pt idx="423">
                  <c:v>411.9799999999999</c:v>
                </c:pt>
                <c:pt idx="424">
                  <c:v>411.31830000000002</c:v>
                </c:pt>
                <c:pt idx="425">
                  <c:v>414.45670000000001</c:v>
                </c:pt>
                <c:pt idx="426">
                  <c:v>412.59520000000003</c:v>
                </c:pt>
                <c:pt idx="427">
                  <c:v>411.03330000000005</c:v>
                </c:pt>
                <c:pt idx="428">
                  <c:v>413.87200000000001</c:v>
                </c:pt>
                <c:pt idx="429">
                  <c:v>412.21019999999987</c:v>
                </c:pt>
                <c:pt idx="430">
                  <c:v>413.04849999999999</c:v>
                </c:pt>
                <c:pt idx="431">
                  <c:v>412.28710000000001</c:v>
                </c:pt>
                <c:pt idx="432">
                  <c:v>409.42550000000006</c:v>
                </c:pt>
                <c:pt idx="433">
                  <c:v>415.26390000000004</c:v>
                </c:pt>
                <c:pt idx="434">
                  <c:v>413.2022</c:v>
                </c:pt>
                <c:pt idx="435">
                  <c:v>414.2405</c:v>
                </c:pt>
                <c:pt idx="436">
                  <c:v>413.17899999999997</c:v>
                </c:pt>
                <c:pt idx="437">
                  <c:v>414.51740000000001</c:v>
                </c:pt>
                <c:pt idx="438">
                  <c:v>412.35569999999996</c:v>
                </c:pt>
                <c:pt idx="439">
                  <c:v>412.69420000000002</c:v>
                </c:pt>
                <c:pt idx="440">
                  <c:v>416.63240000000008</c:v>
                </c:pt>
                <c:pt idx="441">
                  <c:v>413.0711</c:v>
                </c:pt>
                <c:pt idx="442">
                  <c:v>410.30950000000001</c:v>
                </c:pt>
                <c:pt idx="443">
                  <c:v>417.14780000000002</c:v>
                </c:pt>
                <c:pt idx="444">
                  <c:v>412.78629999999993</c:v>
                </c:pt>
                <c:pt idx="445">
                  <c:v>412.72460000000001</c:v>
                </c:pt>
                <c:pt idx="446">
                  <c:v>411.56290000000001</c:v>
                </c:pt>
                <c:pt idx="447">
                  <c:v>412.40130000000011</c:v>
                </c:pt>
                <c:pt idx="448">
                  <c:v>413.63980000000004</c:v>
                </c:pt>
                <c:pt idx="449">
                  <c:v>412.9781999999999</c:v>
                </c:pt>
                <c:pt idx="450">
                  <c:v>411.81659999999999</c:v>
                </c:pt>
                <c:pt idx="451">
                  <c:v>411.35510000000005</c:v>
                </c:pt>
                <c:pt idx="452">
                  <c:v>413.79329999999999</c:v>
                </c:pt>
                <c:pt idx="453">
                  <c:v>411.53190000000006</c:v>
                </c:pt>
                <c:pt idx="454">
                  <c:v>412.67029999999994</c:v>
                </c:pt>
                <c:pt idx="455">
                  <c:v>412.50869999999998</c:v>
                </c:pt>
                <c:pt idx="456">
                  <c:v>411.24680000000001</c:v>
                </c:pt>
                <c:pt idx="457">
                  <c:v>413.68529999999998</c:v>
                </c:pt>
                <c:pt idx="458">
                  <c:v>411.92380000000003</c:v>
                </c:pt>
                <c:pt idx="459">
                  <c:v>412.56209999999999</c:v>
                </c:pt>
                <c:pt idx="460">
                  <c:v>410.80060000000003</c:v>
                </c:pt>
                <c:pt idx="461">
                  <c:v>412.73899999999992</c:v>
                </c:pt>
                <c:pt idx="462">
                  <c:v>410.67729999999995</c:v>
                </c:pt>
                <c:pt idx="463">
                  <c:v>413.51580000000001</c:v>
                </c:pt>
                <c:pt idx="464">
                  <c:v>413.75430000000006</c:v>
                </c:pt>
                <c:pt idx="465">
                  <c:v>411.59280000000001</c:v>
                </c:pt>
                <c:pt idx="466">
                  <c:v>409.63110000000006</c:v>
                </c:pt>
                <c:pt idx="467">
                  <c:v>411.06949999999995</c:v>
                </c:pt>
                <c:pt idx="468">
                  <c:v>410.60789999999997</c:v>
                </c:pt>
                <c:pt idx="469">
                  <c:v>411.94629999999995</c:v>
                </c:pt>
                <c:pt idx="470">
                  <c:v>411.58450000000005</c:v>
                </c:pt>
                <c:pt idx="471">
                  <c:v>409.32309999999995</c:v>
                </c:pt>
                <c:pt idx="472">
                  <c:v>404.46139999999997</c:v>
                </c:pt>
                <c:pt idx="473">
                  <c:v>404.49989999999997</c:v>
                </c:pt>
                <c:pt idx="474">
                  <c:v>414.13819999999998</c:v>
                </c:pt>
                <c:pt idx="475">
                  <c:v>421.37669999999997</c:v>
                </c:pt>
                <c:pt idx="476">
                  <c:v>421.81500000000005</c:v>
                </c:pt>
                <c:pt idx="477">
                  <c:v>417.55349999999999</c:v>
                </c:pt>
                <c:pt idx="478">
                  <c:v>414.99189999999999</c:v>
                </c:pt>
                <c:pt idx="479">
                  <c:v>414.93019999999996</c:v>
                </c:pt>
                <c:pt idx="480">
                  <c:v>416.1687</c:v>
                </c:pt>
                <c:pt idx="481">
                  <c:v>415.5068</c:v>
                </c:pt>
                <c:pt idx="482">
                  <c:v>416.94539999999995</c:v>
                </c:pt>
                <c:pt idx="483">
                  <c:v>415.18389999999999</c:v>
                </c:pt>
                <c:pt idx="484">
                  <c:v>412.92219999999998</c:v>
                </c:pt>
                <c:pt idx="485">
                  <c:v>413.36059999999998</c:v>
                </c:pt>
                <c:pt idx="486">
                  <c:v>415.89889999999997</c:v>
                </c:pt>
                <c:pt idx="487">
                  <c:v>414.0376</c:v>
                </c:pt>
                <c:pt idx="488">
                  <c:v>416.47579999999999</c:v>
                </c:pt>
                <c:pt idx="489">
                  <c:v>414.61409999999995</c:v>
                </c:pt>
                <c:pt idx="490">
                  <c:v>414.65279999999996</c:v>
                </c:pt>
                <c:pt idx="491">
                  <c:v>413.79079999999993</c:v>
                </c:pt>
                <c:pt idx="492">
                  <c:v>415.52940000000007</c:v>
                </c:pt>
                <c:pt idx="493">
                  <c:v>413.86779999999999</c:v>
                </c:pt>
                <c:pt idx="494">
                  <c:v>414.70609999999999</c:v>
                </c:pt>
                <c:pt idx="495">
                  <c:v>415.84480000000002</c:v>
                </c:pt>
                <c:pt idx="496">
                  <c:v>412.58299999999997</c:v>
                </c:pt>
                <c:pt idx="497">
                  <c:v>415.42140000000001</c:v>
                </c:pt>
                <c:pt idx="498">
                  <c:v>414.65989999999999</c:v>
                </c:pt>
                <c:pt idx="499">
                  <c:v>412.3981</c:v>
                </c:pt>
                <c:pt idx="500">
                  <c:v>412.8365</c:v>
                </c:pt>
                <c:pt idx="501">
                  <c:v>414.375</c:v>
                </c:pt>
                <c:pt idx="502">
                  <c:v>414.11350000000004</c:v>
                </c:pt>
                <c:pt idx="503">
                  <c:v>413.85160000000008</c:v>
                </c:pt>
                <c:pt idx="504">
                  <c:v>413.18999999999994</c:v>
                </c:pt>
                <c:pt idx="505">
                  <c:v>408.82849999999996</c:v>
                </c:pt>
                <c:pt idx="506">
                  <c:v>416.36689999999999</c:v>
                </c:pt>
                <c:pt idx="507">
                  <c:v>413.50519999999995</c:v>
                </c:pt>
                <c:pt idx="508">
                  <c:v>410.1438</c:v>
                </c:pt>
                <c:pt idx="509">
                  <c:v>414.28230000000002</c:v>
                </c:pt>
                <c:pt idx="510">
                  <c:v>413.62069999999994</c:v>
                </c:pt>
                <c:pt idx="511">
                  <c:v>412.55879999999996</c:v>
                </c:pt>
                <c:pt idx="512">
                  <c:v>413.49740000000003</c:v>
                </c:pt>
                <c:pt idx="513">
                  <c:v>412.03589999999997</c:v>
                </c:pt>
                <c:pt idx="514">
                  <c:v>413.07420000000002</c:v>
                </c:pt>
                <c:pt idx="515">
                  <c:v>410.61259999999993</c:v>
                </c:pt>
                <c:pt idx="516">
                  <c:v>416.4509000000001</c:v>
                </c:pt>
                <c:pt idx="517">
                  <c:v>413.98950000000002</c:v>
                </c:pt>
                <c:pt idx="518">
                  <c:v>413.72789999999998</c:v>
                </c:pt>
                <c:pt idx="519">
                  <c:v>413.46630000000005</c:v>
                </c:pt>
                <c:pt idx="520">
                  <c:v>413.00479999999999</c:v>
                </c:pt>
                <c:pt idx="521">
                  <c:v>416.04290000000003</c:v>
                </c:pt>
                <c:pt idx="522">
                  <c:v>414.0813</c:v>
                </c:pt>
                <c:pt idx="523">
                  <c:v>412.81980000000004</c:v>
                </c:pt>
                <c:pt idx="524">
                  <c:v>414.85829999999999</c:v>
                </c:pt>
                <c:pt idx="525">
                  <c:v>415.09640000000002</c:v>
                </c:pt>
                <c:pt idx="526">
                  <c:v>411.3349</c:v>
                </c:pt>
                <c:pt idx="527">
                  <c:v>413.87330000000003</c:v>
                </c:pt>
                <c:pt idx="528">
                  <c:v>414.9117</c:v>
                </c:pt>
                <c:pt idx="529">
                  <c:v>412.65020000000004</c:v>
                </c:pt>
                <c:pt idx="530">
                  <c:v>414.08839999999998</c:v>
                </c:pt>
                <c:pt idx="531">
                  <c:v>415.82690000000002</c:v>
                </c:pt>
                <c:pt idx="532">
                  <c:v>411.76540000000006</c:v>
                </c:pt>
                <c:pt idx="533">
                  <c:v>414.10390000000007</c:v>
                </c:pt>
                <c:pt idx="534">
                  <c:v>413.74209999999994</c:v>
                </c:pt>
                <c:pt idx="535">
                  <c:v>409.98069999999996</c:v>
                </c:pt>
                <c:pt idx="536">
                  <c:v>409.91909999999996</c:v>
                </c:pt>
                <c:pt idx="537">
                  <c:v>417.55740000000003</c:v>
                </c:pt>
                <c:pt idx="538">
                  <c:v>416.09559999999999</c:v>
                </c:pt>
                <c:pt idx="539">
                  <c:v>413.43409999999994</c:v>
                </c:pt>
                <c:pt idx="540">
                  <c:v>414.07260000000008</c:v>
                </c:pt>
                <c:pt idx="541">
                  <c:v>413.81100000000004</c:v>
                </c:pt>
                <c:pt idx="542">
                  <c:v>411.64930000000004</c:v>
                </c:pt>
                <c:pt idx="543">
                  <c:v>414.48779999999999</c:v>
                </c:pt>
                <c:pt idx="544">
                  <c:v>412.52609999999993</c:v>
                </c:pt>
                <c:pt idx="545">
                  <c:v>412.56450000000007</c:v>
                </c:pt>
                <c:pt idx="546">
                  <c:v>413.50310000000007</c:v>
                </c:pt>
                <c:pt idx="547">
                  <c:v>414.04149999999998</c:v>
                </c:pt>
                <c:pt idx="548">
                  <c:v>412.97970000000004</c:v>
                </c:pt>
                <c:pt idx="549">
                  <c:v>412.41819999999996</c:v>
                </c:pt>
                <c:pt idx="550">
                  <c:v>412.25640000000004</c:v>
                </c:pt>
                <c:pt idx="551">
                  <c:v>414.09490000000005</c:v>
                </c:pt>
                <c:pt idx="552">
                  <c:v>411.73329999999999</c:v>
                </c:pt>
                <c:pt idx="553">
                  <c:v>412.37170000000003</c:v>
                </c:pt>
                <c:pt idx="554">
                  <c:v>413.5102</c:v>
                </c:pt>
                <c:pt idx="555">
                  <c:v>413.24860000000001</c:v>
                </c:pt>
                <c:pt idx="556">
                  <c:v>411.08710000000002</c:v>
                </c:pt>
                <c:pt idx="557">
                  <c:v>410.32529999999997</c:v>
                </c:pt>
                <c:pt idx="558">
                  <c:v>415.56380000000001</c:v>
                </c:pt>
                <c:pt idx="559">
                  <c:v>412.40219999999999</c:v>
                </c:pt>
                <c:pt idx="560">
                  <c:v>414.54049999999995</c:v>
                </c:pt>
                <c:pt idx="561">
                  <c:v>413.87900000000002</c:v>
                </c:pt>
                <c:pt idx="562">
                  <c:v>411.91739999999999</c:v>
                </c:pt>
                <c:pt idx="563">
                  <c:v>414.05560000000003</c:v>
                </c:pt>
                <c:pt idx="564">
                  <c:v>412.39420000000001</c:v>
                </c:pt>
                <c:pt idx="565">
                  <c:v>415.23240000000004</c:v>
                </c:pt>
                <c:pt idx="566">
                  <c:v>413.57100000000003</c:v>
                </c:pt>
                <c:pt idx="567">
                  <c:v>411.10930000000008</c:v>
                </c:pt>
                <c:pt idx="568">
                  <c:v>415.44759999999997</c:v>
                </c:pt>
                <c:pt idx="569">
                  <c:v>414.18610000000001</c:v>
                </c:pt>
                <c:pt idx="570">
                  <c:v>413.12459999999999</c:v>
                </c:pt>
                <c:pt idx="571">
                  <c:v>410.36289999999997</c:v>
                </c:pt>
                <c:pt idx="572">
                  <c:v>413.10140000000001</c:v>
                </c:pt>
                <c:pt idx="573">
                  <c:v>414.53980000000001</c:v>
                </c:pt>
                <c:pt idx="574">
                  <c:v>412.17829999999992</c:v>
                </c:pt>
                <c:pt idx="575">
                  <c:v>413.31639999999999</c:v>
                </c:pt>
                <c:pt idx="576">
                  <c:v>412.05480000000006</c:v>
                </c:pt>
                <c:pt idx="577">
                  <c:v>412.79340000000002</c:v>
                </c:pt>
                <c:pt idx="578">
                  <c:v>412.13170000000002</c:v>
                </c:pt>
                <c:pt idx="579">
                  <c:v>413.37009999999998</c:v>
                </c:pt>
                <c:pt idx="580">
                  <c:v>411.40849999999989</c:v>
                </c:pt>
                <c:pt idx="581">
                  <c:v>412.447</c:v>
                </c:pt>
                <c:pt idx="582">
                  <c:v>414.48539999999991</c:v>
                </c:pt>
                <c:pt idx="583">
                  <c:v>411.22380000000004</c:v>
                </c:pt>
                <c:pt idx="584">
                  <c:v>414.26220000000001</c:v>
                </c:pt>
                <c:pt idx="585">
                  <c:v>411.90049999999991</c:v>
                </c:pt>
                <c:pt idx="586">
                  <c:v>412.03890000000001</c:v>
                </c:pt>
                <c:pt idx="587">
                  <c:v>412.07729999999992</c:v>
                </c:pt>
                <c:pt idx="588">
                  <c:v>414.41570000000002</c:v>
                </c:pt>
                <c:pt idx="589">
                  <c:v>412.75409999999999</c:v>
                </c:pt>
                <c:pt idx="590">
                  <c:v>412.6925</c:v>
                </c:pt>
                <c:pt idx="591">
                  <c:v>409.93079999999998</c:v>
                </c:pt>
                <c:pt idx="592">
                  <c:v>410.06939999999997</c:v>
                </c:pt>
                <c:pt idx="593">
                  <c:v>411.00780000000003</c:v>
                </c:pt>
                <c:pt idx="594">
                  <c:v>412.14610000000005</c:v>
                </c:pt>
                <c:pt idx="595">
                  <c:v>410.88449999999995</c:v>
                </c:pt>
                <c:pt idx="596">
                  <c:v>410.3229</c:v>
                </c:pt>
                <c:pt idx="597">
                  <c:v>404.56139999999999</c:v>
                </c:pt>
                <c:pt idx="598">
                  <c:v>404.39969999999994</c:v>
                </c:pt>
                <c:pt idx="599">
                  <c:v>414.33809999999994</c:v>
                </c:pt>
                <c:pt idx="600">
                  <c:v>421.87659999999994</c:v>
                </c:pt>
                <c:pt idx="601">
                  <c:v>421.21500000000003</c:v>
                </c:pt>
                <c:pt idx="602">
                  <c:v>418.25319999999999</c:v>
                </c:pt>
                <c:pt idx="603">
                  <c:v>416.69179999999994</c:v>
                </c:pt>
                <c:pt idx="604">
                  <c:v>413.73009999999994</c:v>
                </c:pt>
                <c:pt idx="605">
                  <c:v>416.46859999999998</c:v>
                </c:pt>
                <c:pt idx="606">
                  <c:v>416.10689999999994</c:v>
                </c:pt>
                <c:pt idx="607">
                  <c:v>415.54530000000005</c:v>
                </c:pt>
                <c:pt idx="608">
                  <c:v>416.28369999999995</c:v>
                </c:pt>
                <c:pt idx="609">
                  <c:v>413.52210000000002</c:v>
                </c:pt>
                <c:pt idx="610">
                  <c:v>412.26049999999998</c:v>
                </c:pt>
                <c:pt idx="611">
                  <c:v>416.09890000000007</c:v>
                </c:pt>
                <c:pt idx="612">
                  <c:v>414.73730000000006</c:v>
                </c:pt>
                <c:pt idx="613">
                  <c:v>414.57569999999998</c:v>
                </c:pt>
                <c:pt idx="614">
                  <c:v>415.01399999999995</c:v>
                </c:pt>
                <c:pt idx="615">
                  <c:v>414.95250000000004</c:v>
                </c:pt>
                <c:pt idx="616">
                  <c:v>412.49099999999999</c:v>
                </c:pt>
                <c:pt idx="617">
                  <c:v>415.92929999999996</c:v>
                </c:pt>
                <c:pt idx="618">
                  <c:v>414.6678</c:v>
                </c:pt>
                <c:pt idx="619">
                  <c:v>413.50619999999998</c:v>
                </c:pt>
                <c:pt idx="620">
                  <c:v>416.6447</c:v>
                </c:pt>
                <c:pt idx="621">
                  <c:v>413.18289999999996</c:v>
                </c:pt>
                <c:pt idx="622">
                  <c:v>414.42129999999997</c:v>
                </c:pt>
                <c:pt idx="623">
                  <c:v>414.4597</c:v>
                </c:pt>
                <c:pt idx="624">
                  <c:v>412.89819999999997</c:v>
                </c:pt>
                <c:pt idx="625">
                  <c:v>412.03650000000005</c:v>
                </c:pt>
                <c:pt idx="626">
                  <c:v>415.2749</c:v>
                </c:pt>
                <c:pt idx="627">
                  <c:v>414.61329999999998</c:v>
                </c:pt>
                <c:pt idx="628">
                  <c:v>413.45169999999996</c:v>
                </c:pt>
                <c:pt idx="629">
                  <c:v>413.29020000000003</c:v>
                </c:pt>
                <c:pt idx="630">
                  <c:v>410.02869999999996</c:v>
                </c:pt>
                <c:pt idx="631">
                  <c:v>415.86700000000002</c:v>
                </c:pt>
                <c:pt idx="632">
                  <c:v>414.90530000000001</c:v>
                </c:pt>
                <c:pt idx="633">
                  <c:v>411.5437</c:v>
                </c:pt>
                <c:pt idx="634">
                  <c:v>413.78219999999999</c:v>
                </c:pt>
                <c:pt idx="635">
                  <c:v>415.32060000000001</c:v>
                </c:pt>
                <c:pt idx="636">
                  <c:v>413.75889999999998</c:v>
                </c:pt>
                <c:pt idx="637">
                  <c:v>412.49740000000003</c:v>
                </c:pt>
                <c:pt idx="638">
                  <c:v>413.73570000000001</c:v>
                </c:pt>
                <c:pt idx="639">
                  <c:v>413.27409999999998</c:v>
                </c:pt>
                <c:pt idx="640">
                  <c:v>410.4126</c:v>
                </c:pt>
                <c:pt idx="641">
                  <c:v>416.85110000000003</c:v>
                </c:pt>
                <c:pt idx="642">
                  <c:v>414.98950000000002</c:v>
                </c:pt>
                <c:pt idx="643">
                  <c:v>412.62769999999989</c:v>
                </c:pt>
                <c:pt idx="644">
                  <c:v>414.86620000000005</c:v>
                </c:pt>
                <c:pt idx="645">
                  <c:v>413.40479999999997</c:v>
                </c:pt>
                <c:pt idx="646">
                  <c:v>414.14310000000006</c:v>
                </c:pt>
                <c:pt idx="647">
                  <c:v>414.48140000000001</c:v>
                </c:pt>
                <c:pt idx="648">
                  <c:v>412.4196</c:v>
                </c:pt>
                <c:pt idx="649">
                  <c:v>413.85810000000004</c:v>
                </c:pt>
                <c:pt idx="650">
                  <c:v>414.8965</c:v>
                </c:pt>
                <c:pt idx="651">
                  <c:v>411.43490000000003</c:v>
                </c:pt>
                <c:pt idx="652">
                  <c:v>413.27330000000001</c:v>
                </c:pt>
                <c:pt idx="653">
                  <c:v>414.9117</c:v>
                </c:pt>
                <c:pt idx="654">
                  <c:v>412.05030000000005</c:v>
                </c:pt>
                <c:pt idx="655">
                  <c:v>413.28859999999997</c:v>
                </c:pt>
                <c:pt idx="656">
                  <c:v>416.02690000000001</c:v>
                </c:pt>
                <c:pt idx="657">
                  <c:v>411.76530000000002</c:v>
                </c:pt>
                <c:pt idx="658">
                  <c:v>413.40370000000001</c:v>
                </c:pt>
                <c:pt idx="659">
                  <c:v>414.04220000000004</c:v>
                </c:pt>
                <c:pt idx="660">
                  <c:v>409.98059999999998</c:v>
                </c:pt>
                <c:pt idx="661">
                  <c:v>410.41900000000004</c:v>
                </c:pt>
                <c:pt idx="662">
                  <c:v>417.55740000000003</c:v>
                </c:pt>
                <c:pt idx="663">
                  <c:v>416.49590000000001</c:v>
                </c:pt>
                <c:pt idx="664">
                  <c:v>413.23420000000004</c:v>
                </c:pt>
                <c:pt idx="665">
                  <c:v>414.47260000000006</c:v>
                </c:pt>
                <c:pt idx="666">
                  <c:v>414.41090000000003</c:v>
                </c:pt>
                <c:pt idx="667">
                  <c:v>411.14939999999996</c:v>
                </c:pt>
                <c:pt idx="668">
                  <c:v>415.08779999999996</c:v>
                </c:pt>
                <c:pt idx="669">
                  <c:v>413.82619999999997</c:v>
                </c:pt>
                <c:pt idx="670">
                  <c:v>412.06459999999998</c:v>
                </c:pt>
                <c:pt idx="671">
                  <c:v>413.90299999999996</c:v>
                </c:pt>
                <c:pt idx="672">
                  <c:v>414.04139999999995</c:v>
                </c:pt>
                <c:pt idx="673">
                  <c:v>411.07979999999998</c:v>
                </c:pt>
                <c:pt idx="674">
                  <c:v>412.31819999999999</c:v>
                </c:pt>
                <c:pt idx="675">
                  <c:v>413.15649999999994</c:v>
                </c:pt>
                <c:pt idx="676">
                  <c:v>411.89480000000003</c:v>
                </c:pt>
                <c:pt idx="677">
                  <c:v>411.93340000000001</c:v>
                </c:pt>
                <c:pt idx="678">
                  <c:v>412.77169999999995</c:v>
                </c:pt>
                <c:pt idx="679">
                  <c:v>411.61009999999999</c:v>
                </c:pt>
                <c:pt idx="680">
                  <c:v>415.14859999999999</c:v>
                </c:pt>
                <c:pt idx="681">
                  <c:v>411.68690000000004</c:v>
                </c:pt>
                <c:pt idx="682">
                  <c:v>408.92539999999997</c:v>
                </c:pt>
                <c:pt idx="683">
                  <c:v>417.06369999999998</c:v>
                </c:pt>
                <c:pt idx="684">
                  <c:v>412.50220000000007</c:v>
                </c:pt>
                <c:pt idx="685">
                  <c:v>413.54059999999998</c:v>
                </c:pt>
                <c:pt idx="686">
                  <c:v>414.37889999999999</c:v>
                </c:pt>
                <c:pt idx="687">
                  <c:v>413.31729999999999</c:v>
                </c:pt>
                <c:pt idx="688">
                  <c:v>412.1558</c:v>
                </c:pt>
                <c:pt idx="689">
                  <c:v>412.89420000000001</c:v>
                </c:pt>
                <c:pt idx="690">
                  <c:v>415.23259999999999</c:v>
                </c:pt>
                <c:pt idx="691">
                  <c:v>411.97090000000009</c:v>
                </c:pt>
                <c:pt idx="692">
                  <c:v>411.70940000000007</c:v>
                </c:pt>
                <c:pt idx="693">
                  <c:v>416.64790000000005</c:v>
                </c:pt>
                <c:pt idx="694">
                  <c:v>412.68619999999999</c:v>
                </c:pt>
                <c:pt idx="695">
                  <c:v>413.9246</c:v>
                </c:pt>
                <c:pt idx="696">
                  <c:v>411.06299999999993</c:v>
                </c:pt>
                <c:pt idx="697">
                  <c:v>412.20140000000004</c:v>
                </c:pt>
                <c:pt idx="698">
                  <c:v>415.03969999999998</c:v>
                </c:pt>
                <c:pt idx="699">
                  <c:v>412.07819999999992</c:v>
                </c:pt>
                <c:pt idx="700">
                  <c:v>411.81669999999997</c:v>
                </c:pt>
                <c:pt idx="701">
                  <c:v>411.95499999999993</c:v>
                </c:pt>
                <c:pt idx="702">
                  <c:v>412.49339999999995</c:v>
                </c:pt>
                <c:pt idx="703">
                  <c:v>411.33180000000004</c:v>
                </c:pt>
                <c:pt idx="704">
                  <c:v>413.27029999999996</c:v>
                </c:pt>
                <c:pt idx="705">
                  <c:v>412.10859999999991</c:v>
                </c:pt>
                <c:pt idx="706">
                  <c:v>411.34690000000001</c:v>
                </c:pt>
                <c:pt idx="707">
                  <c:v>415.3854</c:v>
                </c:pt>
                <c:pt idx="708">
                  <c:v>410.82380000000001</c:v>
                </c:pt>
                <c:pt idx="709">
                  <c:v>413.46220000000005</c:v>
                </c:pt>
                <c:pt idx="710">
                  <c:v>412.10069999999996</c:v>
                </c:pt>
                <c:pt idx="711">
                  <c:v>411.63900000000001</c:v>
                </c:pt>
                <c:pt idx="712">
                  <c:v>410.77739999999994</c:v>
                </c:pt>
                <c:pt idx="713">
                  <c:v>414.91580000000005</c:v>
                </c:pt>
                <c:pt idx="714">
                  <c:v>412.05420000000004</c:v>
                </c:pt>
                <c:pt idx="715">
                  <c:v>411.79250000000002</c:v>
                </c:pt>
                <c:pt idx="716">
                  <c:v>411.03109999999998</c:v>
                </c:pt>
                <c:pt idx="717">
                  <c:v>410.06939999999997</c:v>
                </c:pt>
                <c:pt idx="718">
                  <c:v>410.10770000000002</c:v>
                </c:pt>
                <c:pt idx="719">
                  <c:v>413.34610000000004</c:v>
                </c:pt>
                <c:pt idx="720">
                  <c:v>410.38459999999998</c:v>
                </c:pt>
                <c:pt idx="721">
                  <c:v>408.82299999999998</c:v>
                </c:pt>
                <c:pt idx="722">
                  <c:v>406.56139999999999</c:v>
                </c:pt>
                <c:pt idx="723">
                  <c:v>403.89969999999994</c:v>
                </c:pt>
                <c:pt idx="724">
                  <c:v>414.43819999999994</c:v>
                </c:pt>
                <c:pt idx="725">
                  <c:v>421.37659999999994</c:v>
                </c:pt>
                <c:pt idx="726">
                  <c:v>421.31500000000005</c:v>
                </c:pt>
                <c:pt idx="727">
                  <c:v>417.05349999999999</c:v>
                </c:pt>
                <c:pt idx="728">
                  <c:v>416.89179999999999</c:v>
                </c:pt>
                <c:pt idx="729">
                  <c:v>413.23019999999997</c:v>
                </c:pt>
                <c:pt idx="730">
                  <c:v>416.16859999999997</c:v>
                </c:pt>
                <c:pt idx="731">
                  <c:v>416.70699999999999</c:v>
                </c:pt>
                <c:pt idx="732">
                  <c:v>416.04540000000009</c:v>
                </c:pt>
                <c:pt idx="733">
                  <c:v>414.88379999999995</c:v>
                </c:pt>
                <c:pt idx="734">
                  <c:v>414.12220000000008</c:v>
                </c:pt>
                <c:pt idx="735">
                  <c:v>411.86059999999998</c:v>
                </c:pt>
                <c:pt idx="736">
                  <c:v>416.19899999999996</c:v>
                </c:pt>
                <c:pt idx="737">
                  <c:v>415.13740000000007</c:v>
                </c:pt>
                <c:pt idx="738">
                  <c:v>414.57579999999996</c:v>
                </c:pt>
                <c:pt idx="739">
                  <c:v>414.01419999999996</c:v>
                </c:pt>
                <c:pt idx="740">
                  <c:v>415.8526</c:v>
                </c:pt>
                <c:pt idx="741">
                  <c:v>411.69099999999997</c:v>
                </c:pt>
                <c:pt idx="742">
                  <c:v>415.32939999999996</c:v>
                </c:pt>
                <c:pt idx="743">
                  <c:v>414.96780000000001</c:v>
                </c:pt>
                <c:pt idx="744">
                  <c:v>414.00619999999998</c:v>
                </c:pt>
                <c:pt idx="745">
                  <c:v>415.84460000000001</c:v>
                </c:pt>
                <c:pt idx="746">
                  <c:v>414.08299999999997</c:v>
                </c:pt>
                <c:pt idx="747">
                  <c:v>414.52139999999997</c:v>
                </c:pt>
                <c:pt idx="748">
                  <c:v>415.25979999999998</c:v>
                </c:pt>
                <c:pt idx="749">
                  <c:v>414.19819999999999</c:v>
                </c:pt>
                <c:pt idx="750">
                  <c:v>412.63659999999999</c:v>
                </c:pt>
                <c:pt idx="751">
                  <c:v>414.77499999999998</c:v>
                </c:pt>
                <c:pt idx="752">
                  <c:v>416.8134</c:v>
                </c:pt>
                <c:pt idx="753">
                  <c:v>413.45179999999999</c:v>
                </c:pt>
                <c:pt idx="754">
                  <c:v>413.69009999999997</c:v>
                </c:pt>
                <c:pt idx="755">
                  <c:v>411.02859999999998</c:v>
                </c:pt>
                <c:pt idx="756">
                  <c:v>415.56700000000001</c:v>
                </c:pt>
                <c:pt idx="757">
                  <c:v>413.50540000000001</c:v>
                </c:pt>
                <c:pt idx="758">
                  <c:v>412.24380000000002</c:v>
                </c:pt>
                <c:pt idx="759">
                  <c:v>413.48220000000003</c:v>
                </c:pt>
                <c:pt idx="760">
                  <c:v>413.62060000000002</c:v>
                </c:pt>
                <c:pt idx="761">
                  <c:v>414.05910000000006</c:v>
                </c:pt>
                <c:pt idx="762">
                  <c:v>412.59739999999999</c:v>
                </c:pt>
                <c:pt idx="763">
                  <c:v>412.43580000000003</c:v>
                </c:pt>
                <c:pt idx="764">
                  <c:v>414.17420000000004</c:v>
                </c:pt>
                <c:pt idx="765">
                  <c:v>409.4126</c:v>
                </c:pt>
                <c:pt idx="766">
                  <c:v>416.351</c:v>
                </c:pt>
                <c:pt idx="767">
                  <c:v>414.7894</c:v>
                </c:pt>
                <c:pt idx="768">
                  <c:v>412.72779999999995</c:v>
                </c:pt>
                <c:pt idx="769">
                  <c:v>412.86620000000005</c:v>
                </c:pt>
                <c:pt idx="770">
                  <c:v>414.80460000000005</c:v>
                </c:pt>
                <c:pt idx="771">
                  <c:v>414.04300000000001</c:v>
                </c:pt>
                <c:pt idx="772">
                  <c:v>414.28149999999994</c:v>
                </c:pt>
                <c:pt idx="773">
                  <c:v>413.71980000000002</c:v>
                </c:pt>
                <c:pt idx="774">
                  <c:v>413.75820000000004</c:v>
                </c:pt>
                <c:pt idx="775">
                  <c:v>414.69660000000005</c:v>
                </c:pt>
                <c:pt idx="776">
                  <c:v>412.43500000000006</c:v>
                </c:pt>
                <c:pt idx="777">
                  <c:v>412.67340000000002</c:v>
                </c:pt>
                <c:pt idx="778">
                  <c:v>414.41180000000003</c:v>
                </c:pt>
                <c:pt idx="779">
                  <c:v>412.95020000000005</c:v>
                </c:pt>
                <c:pt idx="780">
                  <c:v>412.28859999999997</c:v>
                </c:pt>
                <c:pt idx="781">
                  <c:v>415.32699999999994</c:v>
                </c:pt>
                <c:pt idx="782">
                  <c:v>412.96540000000005</c:v>
                </c:pt>
                <c:pt idx="783">
                  <c:v>412.30380000000002</c:v>
                </c:pt>
                <c:pt idx="784">
                  <c:v>413.64220000000006</c:v>
                </c:pt>
                <c:pt idx="785">
                  <c:v>410.38059999999996</c:v>
                </c:pt>
                <c:pt idx="786">
                  <c:v>408.71899999999999</c:v>
                </c:pt>
                <c:pt idx="787">
                  <c:v>416.75740000000008</c:v>
                </c:pt>
                <c:pt idx="788">
                  <c:v>416.29579999999999</c:v>
                </c:pt>
                <c:pt idx="789">
                  <c:v>412.63419999999996</c:v>
                </c:pt>
                <c:pt idx="790">
                  <c:v>413.07260000000008</c:v>
                </c:pt>
                <c:pt idx="791">
                  <c:v>414.41100000000006</c:v>
                </c:pt>
                <c:pt idx="792">
                  <c:v>410.64939999999996</c:v>
                </c:pt>
                <c:pt idx="793">
                  <c:v>413.28779999999995</c:v>
                </c:pt>
                <c:pt idx="794">
                  <c:v>414.42619999999999</c:v>
                </c:pt>
                <c:pt idx="795">
                  <c:v>412.16459999999995</c:v>
                </c:pt>
                <c:pt idx="796">
                  <c:v>412.803</c:v>
                </c:pt>
                <c:pt idx="797">
                  <c:v>415.34140000000008</c:v>
                </c:pt>
                <c:pt idx="798">
                  <c:v>412.27979999999997</c:v>
                </c:pt>
                <c:pt idx="799">
                  <c:v>411.51819999999998</c:v>
                </c:pt>
                <c:pt idx="800">
                  <c:v>414.5566</c:v>
                </c:pt>
                <c:pt idx="801">
                  <c:v>412.49500000000006</c:v>
                </c:pt>
                <c:pt idx="802">
                  <c:v>411.33339999999998</c:v>
                </c:pt>
                <c:pt idx="803">
                  <c:v>413.67179999999996</c:v>
                </c:pt>
                <c:pt idx="804">
                  <c:v>412.91019999999997</c:v>
                </c:pt>
                <c:pt idx="805">
                  <c:v>413.84859999999998</c:v>
                </c:pt>
                <c:pt idx="806">
                  <c:v>412.98690000000005</c:v>
                </c:pt>
                <c:pt idx="807">
                  <c:v>409.42539999999997</c:v>
                </c:pt>
                <c:pt idx="808">
                  <c:v>416.46379999999999</c:v>
                </c:pt>
                <c:pt idx="809">
                  <c:v>413.20220000000006</c:v>
                </c:pt>
                <c:pt idx="810">
                  <c:v>413.64060000000001</c:v>
                </c:pt>
                <c:pt idx="811">
                  <c:v>414.67899999999997</c:v>
                </c:pt>
                <c:pt idx="812">
                  <c:v>413.91739999999999</c:v>
                </c:pt>
                <c:pt idx="813">
                  <c:v>411.6558</c:v>
                </c:pt>
                <c:pt idx="814">
                  <c:v>413.89420000000001</c:v>
                </c:pt>
                <c:pt idx="815">
                  <c:v>415.93259999999998</c:v>
                </c:pt>
                <c:pt idx="816">
                  <c:v>411.67099999999999</c:v>
                </c:pt>
                <c:pt idx="817">
                  <c:v>411.00940000000008</c:v>
                </c:pt>
                <c:pt idx="818">
                  <c:v>416.54790000000003</c:v>
                </c:pt>
                <c:pt idx="819">
                  <c:v>411.88620000000003</c:v>
                </c:pt>
                <c:pt idx="820">
                  <c:v>413.72460000000001</c:v>
                </c:pt>
                <c:pt idx="821">
                  <c:v>411.1629999999999</c:v>
                </c:pt>
                <c:pt idx="822">
                  <c:v>411.60140000000001</c:v>
                </c:pt>
                <c:pt idx="823">
                  <c:v>414.43979999999999</c:v>
                </c:pt>
                <c:pt idx="824">
                  <c:v>413.9781999999999</c:v>
                </c:pt>
                <c:pt idx="825">
                  <c:v>411.71660000000003</c:v>
                </c:pt>
                <c:pt idx="826">
                  <c:v>412.8549999999999</c:v>
                </c:pt>
                <c:pt idx="827">
                  <c:v>413.69339999999994</c:v>
                </c:pt>
                <c:pt idx="828">
                  <c:v>411.33180000000004</c:v>
                </c:pt>
                <c:pt idx="829">
                  <c:v>413.0702</c:v>
                </c:pt>
                <c:pt idx="830">
                  <c:v>412.50859999999994</c:v>
                </c:pt>
                <c:pt idx="831">
                  <c:v>411.24700000000001</c:v>
                </c:pt>
                <c:pt idx="832">
                  <c:v>414.68540000000002</c:v>
                </c:pt>
                <c:pt idx="833">
                  <c:v>411.72380000000004</c:v>
                </c:pt>
                <c:pt idx="834">
                  <c:v>412.26220000000001</c:v>
                </c:pt>
                <c:pt idx="835">
                  <c:v>411.20059999999995</c:v>
                </c:pt>
                <c:pt idx="836">
                  <c:v>412.83900000000006</c:v>
                </c:pt>
                <c:pt idx="837">
                  <c:v>410.27739999999994</c:v>
                </c:pt>
                <c:pt idx="838">
                  <c:v>414.21580000000006</c:v>
                </c:pt>
                <c:pt idx="839">
                  <c:v>412.85420000000005</c:v>
                </c:pt>
                <c:pt idx="840">
                  <c:v>411.19259999999997</c:v>
                </c:pt>
                <c:pt idx="841">
                  <c:v>410.73099999999994</c:v>
                </c:pt>
                <c:pt idx="842">
                  <c:v>411.06940000000003</c:v>
                </c:pt>
                <c:pt idx="843">
                  <c:v>409.80780000000004</c:v>
                </c:pt>
                <c:pt idx="844">
                  <c:v>412.64620000000002</c:v>
                </c:pt>
                <c:pt idx="845">
                  <c:v>410.78459999999995</c:v>
                </c:pt>
                <c:pt idx="846">
                  <c:v>408.82299999999998</c:v>
                </c:pt>
                <c:pt idx="847">
                  <c:v>404.3614</c:v>
                </c:pt>
                <c:pt idx="848">
                  <c:v>403.79979999999995</c:v>
                </c:pt>
                <c:pt idx="849">
                  <c:v>413.93819999999994</c:v>
                </c:pt>
                <c:pt idx="850">
                  <c:v>421.27659999999997</c:v>
                </c:pt>
                <c:pt idx="851">
                  <c:v>421.61500000000007</c:v>
                </c:pt>
                <c:pt idx="852">
                  <c:v>417.15339999999998</c:v>
                </c:pt>
                <c:pt idx="853">
                  <c:v>416.29179999999997</c:v>
                </c:pt>
                <c:pt idx="854">
                  <c:v>414.33029999999997</c:v>
                </c:pt>
                <c:pt idx="855">
                  <c:v>416.96859999999998</c:v>
                </c:pt>
                <c:pt idx="856">
                  <c:v>416.80699999999996</c:v>
                </c:pt>
                <c:pt idx="857">
                  <c:v>416.64540000000005</c:v>
                </c:pt>
                <c:pt idx="858">
                  <c:v>415.0838</c:v>
                </c:pt>
                <c:pt idx="859">
                  <c:v>413.42220000000009</c:v>
                </c:pt>
                <c:pt idx="860">
                  <c:v>412.86059999999998</c:v>
                </c:pt>
                <c:pt idx="861">
                  <c:v>415.69899999999996</c:v>
                </c:pt>
                <c:pt idx="862">
                  <c:v>414.53740000000005</c:v>
                </c:pt>
                <c:pt idx="863">
                  <c:v>416.17579999999998</c:v>
                </c:pt>
                <c:pt idx="864">
                  <c:v>414.31419999999997</c:v>
                </c:pt>
                <c:pt idx="865">
                  <c:v>415.3526</c:v>
                </c:pt>
                <c:pt idx="866">
                  <c:v>412.89099999999996</c:v>
                </c:pt>
                <c:pt idx="867">
                  <c:v>414.92939999999999</c:v>
                </c:pt>
                <c:pt idx="868">
                  <c:v>413.96780000000001</c:v>
                </c:pt>
                <c:pt idx="869">
                  <c:v>414.50619999999998</c:v>
                </c:pt>
                <c:pt idx="870">
                  <c:v>415.24459999999999</c:v>
                </c:pt>
                <c:pt idx="871">
                  <c:v>413.58299999999997</c:v>
                </c:pt>
                <c:pt idx="872">
                  <c:v>415.22140000000002</c:v>
                </c:pt>
                <c:pt idx="873">
                  <c:v>414.25979999999998</c:v>
                </c:pt>
                <c:pt idx="874">
                  <c:v>413.59820000000002</c:v>
                </c:pt>
                <c:pt idx="875">
                  <c:v>413.53660000000002</c:v>
                </c:pt>
                <c:pt idx="876">
                  <c:v>414.375</c:v>
                </c:pt>
                <c:pt idx="877">
                  <c:v>415.61340000000001</c:v>
                </c:pt>
                <c:pt idx="878">
                  <c:v>413.7518</c:v>
                </c:pt>
                <c:pt idx="879">
                  <c:v>412.89019999999999</c:v>
                </c:pt>
                <c:pt idx="880">
                  <c:v>410.12860000000001</c:v>
                </c:pt>
                <c:pt idx="881">
                  <c:v>416.66700000000003</c:v>
                </c:pt>
                <c:pt idx="882">
                  <c:v>412.30540000000002</c:v>
                </c:pt>
                <c:pt idx="883">
                  <c:v>411.34379999999999</c:v>
                </c:pt>
                <c:pt idx="884">
                  <c:v>413.78219999999999</c:v>
                </c:pt>
                <c:pt idx="885">
                  <c:v>413.32060000000001</c:v>
                </c:pt>
                <c:pt idx="886">
                  <c:v>413.75900000000001</c:v>
                </c:pt>
                <c:pt idx="887">
                  <c:v>413.59739999999999</c:v>
                </c:pt>
                <c:pt idx="888">
                  <c:v>412.03579999999999</c:v>
                </c:pt>
                <c:pt idx="889">
                  <c:v>413.87420000000003</c:v>
                </c:pt>
                <c:pt idx="890">
                  <c:v>411.01260000000002</c:v>
                </c:pt>
                <c:pt idx="891">
                  <c:v>416.25100000000003</c:v>
                </c:pt>
                <c:pt idx="892">
                  <c:v>414.7894</c:v>
                </c:pt>
                <c:pt idx="893">
                  <c:v>413.52779999999996</c:v>
                </c:pt>
                <c:pt idx="894">
                  <c:v>412.56620000000004</c:v>
                </c:pt>
                <c:pt idx="895">
                  <c:v>413.30460000000005</c:v>
                </c:pt>
                <c:pt idx="896">
                  <c:v>415.44300000000004</c:v>
                </c:pt>
                <c:pt idx="897">
                  <c:v>413.78140000000002</c:v>
                </c:pt>
                <c:pt idx="898">
                  <c:v>412.21990000000005</c:v>
                </c:pt>
                <c:pt idx="899">
                  <c:v>414.65820000000002</c:v>
                </c:pt>
                <c:pt idx="900">
                  <c:v>414.69660000000005</c:v>
                </c:pt>
                <c:pt idx="901">
                  <c:v>411.13500000000005</c:v>
                </c:pt>
                <c:pt idx="902">
                  <c:v>413.77340000000004</c:v>
                </c:pt>
                <c:pt idx="903">
                  <c:v>414.41180000000003</c:v>
                </c:pt>
                <c:pt idx="904">
                  <c:v>411.85020000000003</c:v>
                </c:pt>
                <c:pt idx="905">
                  <c:v>413.58859999999993</c:v>
                </c:pt>
                <c:pt idx="906">
                  <c:v>415.62699999999995</c:v>
                </c:pt>
                <c:pt idx="907">
                  <c:v>410.86530000000005</c:v>
                </c:pt>
                <c:pt idx="908">
                  <c:v>413.80380000000002</c:v>
                </c:pt>
                <c:pt idx="909">
                  <c:v>413.44220000000007</c:v>
                </c:pt>
                <c:pt idx="910">
                  <c:v>409.48059999999998</c:v>
                </c:pt>
                <c:pt idx="911">
                  <c:v>409.61900000000003</c:v>
                </c:pt>
                <c:pt idx="912">
                  <c:v>417.05740000000003</c:v>
                </c:pt>
                <c:pt idx="913">
                  <c:v>416.29579999999999</c:v>
                </c:pt>
                <c:pt idx="914">
                  <c:v>413.53419999999994</c:v>
                </c:pt>
                <c:pt idx="915">
                  <c:v>413.77260000000007</c:v>
                </c:pt>
                <c:pt idx="916">
                  <c:v>414.61100000000005</c:v>
                </c:pt>
                <c:pt idx="917">
                  <c:v>411.14939999999996</c:v>
                </c:pt>
                <c:pt idx="918">
                  <c:v>412.98779999999999</c:v>
                </c:pt>
                <c:pt idx="919">
                  <c:v>413.72609999999997</c:v>
                </c:pt>
                <c:pt idx="920">
                  <c:v>412.06459999999998</c:v>
                </c:pt>
                <c:pt idx="921">
                  <c:v>412.90299999999996</c:v>
                </c:pt>
                <c:pt idx="922">
                  <c:v>414.94130000000007</c:v>
                </c:pt>
                <c:pt idx="923">
                  <c:v>411.07979999999998</c:v>
                </c:pt>
                <c:pt idx="924">
                  <c:v>411.81819999999999</c:v>
                </c:pt>
                <c:pt idx="925">
                  <c:v>413.5566</c:v>
                </c:pt>
                <c:pt idx="926">
                  <c:v>413.59500000000008</c:v>
                </c:pt>
                <c:pt idx="927">
                  <c:v>411.33339999999998</c:v>
                </c:pt>
                <c:pt idx="928">
                  <c:v>413.37180000000001</c:v>
                </c:pt>
                <c:pt idx="929">
                  <c:v>414.0102</c:v>
                </c:pt>
                <c:pt idx="930">
                  <c:v>413.24860000000001</c:v>
                </c:pt>
                <c:pt idx="931">
                  <c:v>412.48699999999997</c:v>
                </c:pt>
                <c:pt idx="932">
                  <c:v>410.52530000000007</c:v>
                </c:pt>
                <c:pt idx="933">
                  <c:v>415.96379999999999</c:v>
                </c:pt>
                <c:pt idx="934">
                  <c:v>412.90220000000011</c:v>
                </c:pt>
                <c:pt idx="935">
                  <c:v>414.94060000000002</c:v>
                </c:pt>
                <c:pt idx="936">
                  <c:v>413.37900000000002</c:v>
                </c:pt>
                <c:pt idx="937">
                  <c:v>412.81729999999999</c:v>
                </c:pt>
                <c:pt idx="938">
                  <c:v>413.55579999999998</c:v>
                </c:pt>
                <c:pt idx="939">
                  <c:v>412.69420000000002</c:v>
                </c:pt>
                <c:pt idx="940">
                  <c:v>415.73259999999999</c:v>
                </c:pt>
                <c:pt idx="941">
                  <c:v>413.67099999999999</c:v>
                </c:pt>
                <c:pt idx="942">
                  <c:v>410.90940000000012</c:v>
                </c:pt>
                <c:pt idx="943">
                  <c:v>416.34780000000001</c:v>
                </c:pt>
                <c:pt idx="944">
                  <c:v>413.78620000000001</c:v>
                </c:pt>
                <c:pt idx="945">
                  <c:v>413.22449999999998</c:v>
                </c:pt>
                <c:pt idx="946">
                  <c:v>410.66289999999998</c:v>
                </c:pt>
                <c:pt idx="947">
                  <c:v>412.8014</c:v>
                </c:pt>
                <c:pt idx="948">
                  <c:v>413.53980000000001</c:v>
                </c:pt>
                <c:pt idx="949">
                  <c:v>412.87819999999994</c:v>
                </c:pt>
                <c:pt idx="950">
                  <c:v>412.61660000000001</c:v>
                </c:pt>
                <c:pt idx="951">
                  <c:v>412.15499999999992</c:v>
                </c:pt>
                <c:pt idx="952">
                  <c:v>412.89339999999993</c:v>
                </c:pt>
                <c:pt idx="953">
                  <c:v>410.83180000000004</c:v>
                </c:pt>
                <c:pt idx="954">
                  <c:v>413.0702</c:v>
                </c:pt>
                <c:pt idx="955">
                  <c:v>411.80849999999992</c:v>
                </c:pt>
                <c:pt idx="956">
                  <c:v>412.447</c:v>
                </c:pt>
                <c:pt idx="957">
                  <c:v>414.38530000000003</c:v>
                </c:pt>
                <c:pt idx="958">
                  <c:v>410.92380000000003</c:v>
                </c:pt>
                <c:pt idx="959">
                  <c:v>413.56220000000002</c:v>
                </c:pt>
                <c:pt idx="960">
                  <c:v>410.10059999999993</c:v>
                </c:pt>
                <c:pt idx="961">
                  <c:v>412.13900000000001</c:v>
                </c:pt>
                <c:pt idx="962">
                  <c:v>410.67739999999992</c:v>
                </c:pt>
                <c:pt idx="963">
                  <c:v>413.71580000000006</c:v>
                </c:pt>
                <c:pt idx="964">
                  <c:v>412.05420000000004</c:v>
                </c:pt>
                <c:pt idx="965">
                  <c:v>412.39259999999996</c:v>
                </c:pt>
                <c:pt idx="966">
                  <c:v>410.73090000000002</c:v>
                </c:pt>
                <c:pt idx="967">
                  <c:v>409.86940000000004</c:v>
                </c:pt>
                <c:pt idx="968">
                  <c:v>411.80780000000004</c:v>
                </c:pt>
                <c:pt idx="969">
                  <c:v>412.34620000000007</c:v>
                </c:pt>
                <c:pt idx="970">
                  <c:v>409.98459999999994</c:v>
                </c:pt>
                <c:pt idx="971">
                  <c:v>410.02290000000005</c:v>
                </c:pt>
                <c:pt idx="972">
                  <c:v>404.46140000000003</c:v>
                </c:pt>
                <c:pt idx="973">
                  <c:v>403.69979999999998</c:v>
                </c:pt>
                <c:pt idx="974">
                  <c:v>414.43809999999996</c:v>
                </c:pt>
                <c:pt idx="975">
                  <c:v>421.17659999999995</c:v>
                </c:pt>
                <c:pt idx="976">
                  <c:v>420.91490000000005</c:v>
                </c:pt>
                <c:pt idx="977">
                  <c:v>417.55330000000004</c:v>
                </c:pt>
                <c:pt idx="978">
                  <c:v>416.09169999999995</c:v>
                </c:pt>
                <c:pt idx="979">
                  <c:v>413.13019999999995</c:v>
                </c:pt>
                <c:pt idx="980">
                  <c:v>416.26859999999999</c:v>
                </c:pt>
                <c:pt idx="981">
                  <c:v>415.90699999999998</c:v>
                </c:pt>
                <c:pt idx="982">
                  <c:v>415.34530000000007</c:v>
                </c:pt>
                <c:pt idx="983">
                  <c:v>416.08369999999996</c:v>
                </c:pt>
                <c:pt idx="984">
                  <c:v>413.82220000000007</c:v>
                </c:pt>
                <c:pt idx="985">
                  <c:v>412.16049999999996</c:v>
                </c:pt>
                <c:pt idx="986">
                  <c:v>416.39890000000003</c:v>
                </c:pt>
                <c:pt idx="987">
                  <c:v>414.63740000000007</c:v>
                </c:pt>
                <c:pt idx="988">
                  <c:v>415.17569999999995</c:v>
                </c:pt>
                <c:pt idx="989">
                  <c:v>414.61419999999998</c:v>
                </c:pt>
                <c:pt idx="990">
                  <c:v>415.75249999999994</c:v>
                </c:pt>
                <c:pt idx="991">
                  <c:v>412.59089999999998</c:v>
                </c:pt>
                <c:pt idx="992">
                  <c:v>415.7294</c:v>
                </c:pt>
                <c:pt idx="993">
                  <c:v>414.46769999999998</c:v>
                </c:pt>
                <c:pt idx="994">
                  <c:v>413.30619999999999</c:v>
                </c:pt>
                <c:pt idx="995">
                  <c:v>416.44449999999995</c:v>
                </c:pt>
                <c:pt idx="996">
                  <c:v>413.28289999999998</c:v>
                </c:pt>
                <c:pt idx="997">
                  <c:v>414.52139999999997</c:v>
                </c:pt>
                <c:pt idx="998">
                  <c:v>414.85970000000009</c:v>
                </c:pt>
                <c:pt idx="999">
                  <c:v>412.69819999999999</c:v>
                </c:pt>
                <c:pt idx="1000">
                  <c:v>412.33659999999998</c:v>
                </c:pt>
                <c:pt idx="1001">
                  <c:v>415.17500000000001</c:v>
                </c:pt>
                <c:pt idx="1002">
                  <c:v>414.91329999999999</c:v>
                </c:pt>
                <c:pt idx="1003">
                  <c:v>413.05169999999998</c:v>
                </c:pt>
                <c:pt idx="1004">
                  <c:v>413.59010000000001</c:v>
                </c:pt>
                <c:pt idx="1005">
                  <c:v>409.42849999999993</c:v>
                </c:pt>
                <c:pt idx="1006">
                  <c:v>415.56689999999998</c:v>
                </c:pt>
                <c:pt idx="1007">
                  <c:v>414.30529999999999</c:v>
                </c:pt>
                <c:pt idx="1008">
                  <c:v>410.94369999999998</c:v>
                </c:pt>
                <c:pt idx="1009">
                  <c:v>413.08209999999997</c:v>
                </c:pt>
                <c:pt idx="1010">
                  <c:v>415.12049999999999</c:v>
                </c:pt>
                <c:pt idx="1011">
                  <c:v>412.85890000000001</c:v>
                </c:pt>
                <c:pt idx="1012">
                  <c:v>412.8974</c:v>
                </c:pt>
                <c:pt idx="1013">
                  <c:v>413.13569999999999</c:v>
                </c:pt>
                <c:pt idx="1014">
                  <c:v>412.77409999999998</c:v>
                </c:pt>
                <c:pt idx="1015">
                  <c:v>410.01260000000002</c:v>
                </c:pt>
                <c:pt idx="1016">
                  <c:v>416.7509</c:v>
                </c:pt>
                <c:pt idx="1017">
                  <c:v>414.08929999999998</c:v>
                </c:pt>
                <c:pt idx="1018">
                  <c:v>412.72779999999995</c:v>
                </c:pt>
                <c:pt idx="1019">
                  <c:v>413.96609999999998</c:v>
                </c:pt>
                <c:pt idx="1020">
                  <c:v>413.30450000000002</c:v>
                </c:pt>
                <c:pt idx="1021">
                  <c:v>414.74279999999999</c:v>
                </c:pt>
                <c:pt idx="1022">
                  <c:v>413.68130000000002</c:v>
                </c:pt>
                <c:pt idx="1023">
                  <c:v>411.5197</c:v>
                </c:pt>
                <c:pt idx="1024">
                  <c:v>413.65809999999999</c:v>
                </c:pt>
                <c:pt idx="1025">
                  <c:v>413.99650000000003</c:v>
                </c:pt>
                <c:pt idx="1026">
                  <c:v>411.8349</c:v>
                </c:pt>
                <c:pt idx="1027">
                  <c:v>413.07330000000002</c:v>
                </c:pt>
                <c:pt idx="1028">
                  <c:v>415.41180000000003</c:v>
                </c:pt>
                <c:pt idx="1029">
                  <c:v>412.45010000000002</c:v>
                </c:pt>
                <c:pt idx="1030">
                  <c:v>412.98859999999996</c:v>
                </c:pt>
                <c:pt idx="1031">
                  <c:v>416.42690000000005</c:v>
                </c:pt>
                <c:pt idx="1032">
                  <c:v>412.06540000000007</c:v>
                </c:pt>
                <c:pt idx="1033">
                  <c:v>412.90370000000001</c:v>
                </c:pt>
                <c:pt idx="1034">
                  <c:v>414.142</c:v>
                </c:pt>
                <c:pt idx="1035">
                  <c:v>409.48040000000003</c:v>
                </c:pt>
                <c:pt idx="1036">
                  <c:v>409.51889999999997</c:v>
                </c:pt>
                <c:pt idx="1037">
                  <c:v>417.05730000000005</c:v>
                </c:pt>
                <c:pt idx="1038">
                  <c:v>415.89579999999995</c:v>
                </c:pt>
                <c:pt idx="1039">
                  <c:v>412.13410000000005</c:v>
                </c:pt>
                <c:pt idx="1040">
                  <c:v>414.07260000000008</c:v>
                </c:pt>
                <c:pt idx="1041">
                  <c:v>414.11090000000002</c:v>
                </c:pt>
                <c:pt idx="1042">
                  <c:v>410.14930000000004</c:v>
                </c:pt>
                <c:pt idx="1043">
                  <c:v>414.78770000000003</c:v>
                </c:pt>
                <c:pt idx="1044">
                  <c:v>413.52609999999993</c:v>
                </c:pt>
                <c:pt idx="1045">
                  <c:v>411.66459999999995</c:v>
                </c:pt>
                <c:pt idx="1046">
                  <c:v>414.30290000000002</c:v>
                </c:pt>
                <c:pt idx="1047">
                  <c:v>415.04130000000004</c:v>
                </c:pt>
                <c:pt idx="1048">
                  <c:v>411.47969999999998</c:v>
                </c:pt>
              </c:numCache>
            </c:numRef>
          </c:val>
          <c:smooth val="0"/>
          <c:extLst>
            <c:ext xmlns:c16="http://schemas.microsoft.com/office/drawing/2014/chart" uri="{C3380CC4-5D6E-409C-BE32-E72D297353CC}">
              <c16:uniqueId val="{00000001-0819-4460-8456-E8934AA2330E}"/>
            </c:ext>
          </c:extLst>
        </c:ser>
        <c:dLbls>
          <c:showLegendKey val="0"/>
          <c:showVal val="0"/>
          <c:showCatName val="0"/>
          <c:showSerName val="0"/>
          <c:showPercent val="0"/>
          <c:showBubbleSize val="0"/>
        </c:dLbls>
        <c:smooth val="0"/>
        <c:axId val="1784462879"/>
        <c:axId val="1784472447"/>
      </c:lineChart>
      <c:catAx>
        <c:axId val="17844628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4472447"/>
        <c:crosses val="autoZero"/>
        <c:auto val="1"/>
        <c:lblAlgn val="ctr"/>
        <c:lblOffset val="100"/>
        <c:tickLblSkip val="100"/>
        <c:noMultiLvlLbl val="0"/>
      </c:catAx>
      <c:valAx>
        <c:axId val="1784472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Stocks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4462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Difference</a:t>
            </a:r>
            <a:r>
              <a:rPr lang="en-GB" baseline="0"/>
              <a:t> in sell price changes per day across all occupations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c:f>
              <c:strCache>
                <c:ptCount val="1"/>
                <c:pt idx="0">
                  <c:v>Self-adaptive</c:v>
                </c:pt>
              </c:strCache>
            </c:strRef>
          </c:tx>
          <c:spPr>
            <a:ln w="28575" cap="rnd">
              <a:solidFill>
                <a:schemeClr val="accent1"/>
              </a:solidFill>
              <a:round/>
            </a:ln>
            <a:effectLst/>
          </c:spPr>
          <c:marker>
            <c:symbol val="none"/>
          </c:marker>
          <c:val>
            <c:numRef>
              <c:f>Sheet1!$A$2:$A$1048</c:f>
              <c:numCache>
                <c:formatCode>General</c:formatCode>
                <c:ptCount val="1047"/>
                <c:pt idx="0">
                  <c:v>0.3468118</c:v>
                </c:pt>
                <c:pt idx="1">
                  <c:v>0.33166980000000001</c:v>
                </c:pt>
                <c:pt idx="2">
                  <c:v>0.33019989999999999</c:v>
                </c:pt>
                <c:pt idx="3">
                  <c:v>0.32887250000000001</c:v>
                </c:pt>
                <c:pt idx="4">
                  <c:v>0.29906850000000007</c:v>
                </c:pt>
                <c:pt idx="5">
                  <c:v>0.3116198</c:v>
                </c:pt>
                <c:pt idx="6">
                  <c:v>0.33914630000000001</c:v>
                </c:pt>
                <c:pt idx="7">
                  <c:v>0.33840680000000001</c:v>
                </c:pt>
                <c:pt idx="8">
                  <c:v>0.33583150000000001</c:v>
                </c:pt>
                <c:pt idx="9">
                  <c:v>0.32286749999999997</c:v>
                </c:pt>
                <c:pt idx="10">
                  <c:v>0.29891779999999996</c:v>
                </c:pt>
                <c:pt idx="11">
                  <c:v>0.3139381</c:v>
                </c:pt>
                <c:pt idx="12">
                  <c:v>0.34676839999999992</c:v>
                </c:pt>
                <c:pt idx="13">
                  <c:v>0.33360029999999996</c:v>
                </c:pt>
                <c:pt idx="14">
                  <c:v>0.3302081</c:v>
                </c:pt>
                <c:pt idx="15">
                  <c:v>0.32537330000000003</c:v>
                </c:pt>
                <c:pt idx="16">
                  <c:v>0.29660439999999999</c:v>
                </c:pt>
                <c:pt idx="17">
                  <c:v>0.31834819999999997</c:v>
                </c:pt>
                <c:pt idx="18">
                  <c:v>0.34729359999999998</c:v>
                </c:pt>
                <c:pt idx="19">
                  <c:v>0.32769079999999995</c:v>
                </c:pt>
                <c:pt idx="20">
                  <c:v>0.32296270000000005</c:v>
                </c:pt>
                <c:pt idx="21">
                  <c:v>0.32607710000000001</c:v>
                </c:pt>
                <c:pt idx="22">
                  <c:v>0.30416399999999999</c:v>
                </c:pt>
                <c:pt idx="23">
                  <c:v>0.31814969999999998</c:v>
                </c:pt>
                <c:pt idx="24">
                  <c:v>0.33967269999999999</c:v>
                </c:pt>
                <c:pt idx="25">
                  <c:v>0.32909639999999996</c:v>
                </c:pt>
                <c:pt idx="26">
                  <c:v>0.33154319999999998</c:v>
                </c:pt>
                <c:pt idx="27">
                  <c:v>0.32571600000000001</c:v>
                </c:pt>
                <c:pt idx="28">
                  <c:v>0.30214850000000004</c:v>
                </c:pt>
                <c:pt idx="29">
                  <c:v>0.31720949999999998</c:v>
                </c:pt>
                <c:pt idx="30">
                  <c:v>0.34371600000000002</c:v>
                </c:pt>
                <c:pt idx="31">
                  <c:v>0.32842749999999998</c:v>
                </c:pt>
                <c:pt idx="32">
                  <c:v>0.33061139999999994</c:v>
                </c:pt>
                <c:pt idx="33">
                  <c:v>0.32550690000000004</c:v>
                </c:pt>
                <c:pt idx="34">
                  <c:v>0.30272249999999995</c:v>
                </c:pt>
                <c:pt idx="35">
                  <c:v>0.31700070000000002</c:v>
                </c:pt>
                <c:pt idx="36">
                  <c:v>0.34007860000000001</c:v>
                </c:pt>
                <c:pt idx="37">
                  <c:v>0.32251010000000002</c:v>
                </c:pt>
                <c:pt idx="38">
                  <c:v>0.332843</c:v>
                </c:pt>
                <c:pt idx="39">
                  <c:v>0.33500229999999992</c:v>
                </c:pt>
                <c:pt idx="40">
                  <c:v>0.30140610000000001</c:v>
                </c:pt>
                <c:pt idx="41">
                  <c:v>0.30566870000000002</c:v>
                </c:pt>
                <c:pt idx="42">
                  <c:v>0.33996140000000002</c:v>
                </c:pt>
                <c:pt idx="43">
                  <c:v>0.33007249999999999</c:v>
                </c:pt>
                <c:pt idx="44">
                  <c:v>0.33285610000000004</c:v>
                </c:pt>
                <c:pt idx="45">
                  <c:v>0.33286670000000002</c:v>
                </c:pt>
                <c:pt idx="46">
                  <c:v>0.30085610000000002</c:v>
                </c:pt>
                <c:pt idx="47">
                  <c:v>0.30846790000000002</c:v>
                </c:pt>
                <c:pt idx="48">
                  <c:v>0.3439468</c:v>
                </c:pt>
                <c:pt idx="49">
                  <c:v>0.33223429999999998</c:v>
                </c:pt>
                <c:pt idx="50">
                  <c:v>0.33042179999999999</c:v>
                </c:pt>
                <c:pt idx="51">
                  <c:v>0.33283120000000005</c:v>
                </c:pt>
                <c:pt idx="52">
                  <c:v>0.30472460000000001</c:v>
                </c:pt>
                <c:pt idx="53">
                  <c:v>0.30923660000000003</c:v>
                </c:pt>
                <c:pt idx="54">
                  <c:v>0.33730530000000003</c:v>
                </c:pt>
                <c:pt idx="55">
                  <c:v>0.33249369999999995</c:v>
                </c:pt>
                <c:pt idx="56">
                  <c:v>0.33509260000000002</c:v>
                </c:pt>
                <c:pt idx="57">
                  <c:v>0.33078370000000001</c:v>
                </c:pt>
                <c:pt idx="58">
                  <c:v>0.29557920000000004</c:v>
                </c:pt>
                <c:pt idx="59">
                  <c:v>0.31270959999999998</c:v>
                </c:pt>
                <c:pt idx="60">
                  <c:v>0.3430397</c:v>
                </c:pt>
                <c:pt idx="61">
                  <c:v>0.33443140000000005</c:v>
                </c:pt>
                <c:pt idx="62">
                  <c:v>0.33056589999999997</c:v>
                </c:pt>
                <c:pt idx="63">
                  <c:v>0.32333449999999997</c:v>
                </c:pt>
                <c:pt idx="64">
                  <c:v>0.29959290000000005</c:v>
                </c:pt>
                <c:pt idx="65">
                  <c:v>0.31173109999999998</c:v>
                </c:pt>
                <c:pt idx="66">
                  <c:v>0.34677759999999996</c:v>
                </c:pt>
                <c:pt idx="67">
                  <c:v>0.33491490000000002</c:v>
                </c:pt>
                <c:pt idx="68">
                  <c:v>0.32489639999999997</c:v>
                </c:pt>
                <c:pt idx="69">
                  <c:v>0.32618140000000001</c:v>
                </c:pt>
                <c:pt idx="70">
                  <c:v>0.30432809999999993</c:v>
                </c:pt>
                <c:pt idx="71">
                  <c:v>0.31617050000000002</c:v>
                </c:pt>
                <c:pt idx="72">
                  <c:v>0.3348508</c:v>
                </c:pt>
                <c:pt idx="73">
                  <c:v>0.32571129999999998</c:v>
                </c:pt>
                <c:pt idx="74">
                  <c:v>0.33263870000000006</c:v>
                </c:pt>
                <c:pt idx="75">
                  <c:v>0.32868239999999999</c:v>
                </c:pt>
                <c:pt idx="76">
                  <c:v>0.30260050000000005</c:v>
                </c:pt>
                <c:pt idx="77">
                  <c:v>0.31441789999999997</c:v>
                </c:pt>
                <c:pt idx="78">
                  <c:v>0.3390493</c:v>
                </c:pt>
                <c:pt idx="79">
                  <c:v>0.32946440000000005</c:v>
                </c:pt>
                <c:pt idx="80">
                  <c:v>0.33292770000000005</c:v>
                </c:pt>
                <c:pt idx="81">
                  <c:v>0.33060239999999996</c:v>
                </c:pt>
                <c:pt idx="82">
                  <c:v>0.30270049999999998</c:v>
                </c:pt>
                <c:pt idx="83">
                  <c:v>0.31429800000000008</c:v>
                </c:pt>
                <c:pt idx="84">
                  <c:v>0.33650230000000003</c:v>
                </c:pt>
                <c:pt idx="85">
                  <c:v>0.33063199999999998</c:v>
                </c:pt>
                <c:pt idx="86">
                  <c:v>0.33343370000000006</c:v>
                </c:pt>
                <c:pt idx="87">
                  <c:v>0.33140400000000003</c:v>
                </c:pt>
                <c:pt idx="88">
                  <c:v>0.30171399999999998</c:v>
                </c:pt>
                <c:pt idx="89">
                  <c:v>0.31512240000000002</c:v>
                </c:pt>
                <c:pt idx="90">
                  <c:v>0.34247529999999998</c:v>
                </c:pt>
                <c:pt idx="91">
                  <c:v>0.32996649999999994</c:v>
                </c:pt>
                <c:pt idx="92">
                  <c:v>0.32823009999999997</c:v>
                </c:pt>
                <c:pt idx="93">
                  <c:v>0.3289957</c:v>
                </c:pt>
                <c:pt idx="94">
                  <c:v>0.30738199999999999</c:v>
                </c:pt>
                <c:pt idx="95">
                  <c:v>0.31819259999999994</c:v>
                </c:pt>
                <c:pt idx="96">
                  <c:v>0.34248130000000004</c:v>
                </c:pt>
                <c:pt idx="97">
                  <c:v>0.32879019999999998</c:v>
                </c:pt>
                <c:pt idx="98">
                  <c:v>0.32401029999999997</c:v>
                </c:pt>
                <c:pt idx="99">
                  <c:v>0.31700070000000002</c:v>
                </c:pt>
                <c:pt idx="100">
                  <c:v>0.30819040000000003</c:v>
                </c:pt>
                <c:pt idx="101">
                  <c:v>0.33210149999999999</c:v>
                </c:pt>
                <c:pt idx="102">
                  <c:v>0.34407430000000006</c:v>
                </c:pt>
                <c:pt idx="103">
                  <c:v>0.32083329999999999</c:v>
                </c:pt>
                <c:pt idx="104">
                  <c:v>0.31208780000000003</c:v>
                </c:pt>
                <c:pt idx="105">
                  <c:v>0.31945980000000002</c:v>
                </c:pt>
                <c:pt idx="106">
                  <c:v>0.31321269999999996</c:v>
                </c:pt>
                <c:pt idx="107">
                  <c:v>0.32888290000000003</c:v>
                </c:pt>
                <c:pt idx="108">
                  <c:v>0.34300570000000008</c:v>
                </c:pt>
                <c:pt idx="109">
                  <c:v>0.32450099999999998</c:v>
                </c:pt>
                <c:pt idx="110">
                  <c:v>0.31361320000000004</c:v>
                </c:pt>
                <c:pt idx="111">
                  <c:v>0.31686470000000005</c:v>
                </c:pt>
                <c:pt idx="112">
                  <c:v>0.31651139999999994</c:v>
                </c:pt>
                <c:pt idx="113">
                  <c:v>0.33003100000000002</c:v>
                </c:pt>
                <c:pt idx="114">
                  <c:v>0.34182450000000003</c:v>
                </c:pt>
                <c:pt idx="115">
                  <c:v>0.31822329999999999</c:v>
                </c:pt>
                <c:pt idx="116">
                  <c:v>0.31531510000000001</c:v>
                </c:pt>
                <c:pt idx="117">
                  <c:v>0.32157709999999995</c:v>
                </c:pt>
                <c:pt idx="118">
                  <c:v>0.31825340000000002</c:v>
                </c:pt>
                <c:pt idx="119">
                  <c:v>0.33039270000000004</c:v>
                </c:pt>
                <c:pt idx="120">
                  <c:v>0.34322530000000001</c:v>
                </c:pt>
                <c:pt idx="121">
                  <c:v>0.32225219999999999</c:v>
                </c:pt>
                <c:pt idx="122">
                  <c:v>0.31293399999999999</c:v>
                </c:pt>
                <c:pt idx="123">
                  <c:v>0.32309219999999994</c:v>
                </c:pt>
                <c:pt idx="124">
                  <c:v>0.31697110000000001</c:v>
                </c:pt>
                <c:pt idx="125">
                  <c:v>0.32961659999999993</c:v>
                </c:pt>
                <c:pt idx="126">
                  <c:v>0.34079199999999998</c:v>
                </c:pt>
                <c:pt idx="127">
                  <c:v>0.3215942</c:v>
                </c:pt>
                <c:pt idx="128">
                  <c:v>0.32021510000000009</c:v>
                </c:pt>
                <c:pt idx="129">
                  <c:v>0.32426389999999994</c:v>
                </c:pt>
                <c:pt idx="130">
                  <c:v>0.31117490000000003</c:v>
                </c:pt>
                <c:pt idx="131">
                  <c:v>0.32151010000000002</c:v>
                </c:pt>
                <c:pt idx="132">
                  <c:v>0.34803600000000001</c:v>
                </c:pt>
                <c:pt idx="133">
                  <c:v>0.32664490000000002</c:v>
                </c:pt>
                <c:pt idx="134">
                  <c:v>0.31635980000000002</c:v>
                </c:pt>
                <c:pt idx="135">
                  <c:v>0.32212969999999996</c:v>
                </c:pt>
                <c:pt idx="136">
                  <c:v>0.31284699999999999</c:v>
                </c:pt>
                <c:pt idx="137">
                  <c:v>0.32949910000000004</c:v>
                </c:pt>
                <c:pt idx="138">
                  <c:v>0.34360890000000005</c:v>
                </c:pt>
                <c:pt idx="139">
                  <c:v>0.31919050000000004</c:v>
                </c:pt>
                <c:pt idx="140">
                  <c:v>0.31524659999999999</c:v>
                </c:pt>
                <c:pt idx="141">
                  <c:v>0.31828099999999998</c:v>
                </c:pt>
                <c:pt idx="142">
                  <c:v>0.31943699999999992</c:v>
                </c:pt>
                <c:pt idx="143">
                  <c:v>0.33360930000000005</c:v>
                </c:pt>
                <c:pt idx="144">
                  <c:v>0.34204080000000003</c:v>
                </c:pt>
                <c:pt idx="145">
                  <c:v>0.31492860000000006</c:v>
                </c:pt>
                <c:pt idx="146">
                  <c:v>0.31206110000000004</c:v>
                </c:pt>
                <c:pt idx="147">
                  <c:v>0.3303837</c:v>
                </c:pt>
                <c:pt idx="148">
                  <c:v>0.3173281</c:v>
                </c:pt>
                <c:pt idx="149">
                  <c:v>0.32423760000000001</c:v>
                </c:pt>
                <c:pt idx="150">
                  <c:v>0.3454025</c:v>
                </c:pt>
                <c:pt idx="151">
                  <c:v>0.32256689999999999</c:v>
                </c:pt>
                <c:pt idx="152">
                  <c:v>0.31429660000000004</c:v>
                </c:pt>
                <c:pt idx="153">
                  <c:v>0.32574839999999999</c:v>
                </c:pt>
                <c:pt idx="154">
                  <c:v>0.31516369999999999</c:v>
                </c:pt>
                <c:pt idx="155">
                  <c:v>0.3256291</c:v>
                </c:pt>
                <c:pt idx="156">
                  <c:v>0.34302750000000004</c:v>
                </c:pt>
                <c:pt idx="157">
                  <c:v>0.32327020000000001</c:v>
                </c:pt>
                <c:pt idx="158">
                  <c:v>0.3160326</c:v>
                </c:pt>
                <c:pt idx="159">
                  <c:v>0.3270863</c:v>
                </c:pt>
                <c:pt idx="160">
                  <c:v>0.31717280000000009</c:v>
                </c:pt>
                <c:pt idx="161">
                  <c:v>0.3264996</c:v>
                </c:pt>
                <c:pt idx="162">
                  <c:v>0.33729340000000002</c:v>
                </c:pt>
                <c:pt idx="163">
                  <c:v>0.32751969999999997</c:v>
                </c:pt>
                <c:pt idx="164">
                  <c:v>0.3269203</c:v>
                </c:pt>
                <c:pt idx="165">
                  <c:v>0.3195191</c:v>
                </c:pt>
                <c:pt idx="166">
                  <c:v>0.30607329999999999</c:v>
                </c:pt>
                <c:pt idx="167">
                  <c:v>0.32553740000000003</c:v>
                </c:pt>
                <c:pt idx="168">
                  <c:v>0.34307870000000007</c:v>
                </c:pt>
                <c:pt idx="169">
                  <c:v>0.32828680000000005</c:v>
                </c:pt>
                <c:pt idx="170">
                  <c:v>0.32473640000000004</c:v>
                </c:pt>
                <c:pt idx="171">
                  <c:v>0.31970510000000002</c:v>
                </c:pt>
                <c:pt idx="172">
                  <c:v>0.30581680000000006</c:v>
                </c:pt>
                <c:pt idx="173">
                  <c:v>0.32663819999999999</c:v>
                </c:pt>
                <c:pt idx="174">
                  <c:v>0.34231070000000008</c:v>
                </c:pt>
                <c:pt idx="175">
                  <c:v>0.3241677</c:v>
                </c:pt>
                <c:pt idx="176">
                  <c:v>0.32320509999999997</c:v>
                </c:pt>
                <c:pt idx="177">
                  <c:v>0.32569130000000002</c:v>
                </c:pt>
                <c:pt idx="178">
                  <c:v>0.30776970000000003</c:v>
                </c:pt>
                <c:pt idx="179">
                  <c:v>0.32085999999999998</c:v>
                </c:pt>
                <c:pt idx="180">
                  <c:v>0.34387369999999995</c:v>
                </c:pt>
                <c:pt idx="181">
                  <c:v>0.32985520000000002</c:v>
                </c:pt>
                <c:pt idx="182">
                  <c:v>0.3232102</c:v>
                </c:pt>
                <c:pt idx="183">
                  <c:v>0.31694700000000003</c:v>
                </c:pt>
                <c:pt idx="184">
                  <c:v>0.31153459999999999</c:v>
                </c:pt>
                <c:pt idx="185">
                  <c:v>0.3240248</c:v>
                </c:pt>
                <c:pt idx="186">
                  <c:v>0.34442269999999997</c:v>
                </c:pt>
                <c:pt idx="187">
                  <c:v>0.32374340000000001</c:v>
                </c:pt>
                <c:pt idx="188">
                  <c:v>0.31778660000000003</c:v>
                </c:pt>
                <c:pt idx="189">
                  <c:v>0.32482099999999997</c:v>
                </c:pt>
                <c:pt idx="190">
                  <c:v>0.30824850000000004</c:v>
                </c:pt>
                <c:pt idx="191">
                  <c:v>0.33050759999999996</c:v>
                </c:pt>
                <c:pt idx="192">
                  <c:v>0.34499340000000001</c:v>
                </c:pt>
                <c:pt idx="193">
                  <c:v>0.31529979999999996</c:v>
                </c:pt>
                <c:pt idx="194">
                  <c:v>0.31881520000000002</c:v>
                </c:pt>
                <c:pt idx="195">
                  <c:v>0.32594400000000007</c:v>
                </c:pt>
                <c:pt idx="196">
                  <c:v>0.31355769999999999</c:v>
                </c:pt>
                <c:pt idx="197">
                  <c:v>0.3237814</c:v>
                </c:pt>
                <c:pt idx="198">
                  <c:v>0.34240599999999999</c:v>
                </c:pt>
                <c:pt idx="199">
                  <c:v>0.32484380000000002</c:v>
                </c:pt>
                <c:pt idx="200">
                  <c:v>0.32297809999999999</c:v>
                </c:pt>
                <c:pt idx="201">
                  <c:v>0.32687520000000003</c:v>
                </c:pt>
                <c:pt idx="202">
                  <c:v>0.30723660000000003</c:v>
                </c:pt>
                <c:pt idx="203">
                  <c:v>0.32419829999999999</c:v>
                </c:pt>
                <c:pt idx="204">
                  <c:v>0.34371870000000004</c:v>
                </c:pt>
                <c:pt idx="205">
                  <c:v>0.32372409999999996</c:v>
                </c:pt>
                <c:pt idx="206">
                  <c:v>0.32229279999999999</c:v>
                </c:pt>
                <c:pt idx="207">
                  <c:v>0.3283316</c:v>
                </c:pt>
                <c:pt idx="208">
                  <c:v>0.31131240000000004</c:v>
                </c:pt>
                <c:pt idx="209">
                  <c:v>0.32061390000000001</c:v>
                </c:pt>
                <c:pt idx="210">
                  <c:v>0.3436863</c:v>
                </c:pt>
                <c:pt idx="211">
                  <c:v>0.3228432</c:v>
                </c:pt>
                <c:pt idx="212">
                  <c:v>0.32263459999999999</c:v>
                </c:pt>
                <c:pt idx="213">
                  <c:v>0.32619610000000004</c:v>
                </c:pt>
                <c:pt idx="214">
                  <c:v>0.3120309</c:v>
                </c:pt>
                <c:pt idx="215">
                  <c:v>0.32653509999999997</c:v>
                </c:pt>
                <c:pt idx="216">
                  <c:v>0.3427326</c:v>
                </c:pt>
                <c:pt idx="217">
                  <c:v>0.32160850000000002</c:v>
                </c:pt>
                <c:pt idx="218">
                  <c:v>0.32120960000000004</c:v>
                </c:pt>
                <c:pt idx="219">
                  <c:v>0.33141420000000005</c:v>
                </c:pt>
                <c:pt idx="220">
                  <c:v>0.31891159999999996</c:v>
                </c:pt>
                <c:pt idx="221">
                  <c:v>0.32921</c:v>
                </c:pt>
                <c:pt idx="222">
                  <c:v>0.34289019999999992</c:v>
                </c:pt>
                <c:pt idx="223">
                  <c:v>0.31787489999999996</c:v>
                </c:pt>
                <c:pt idx="224">
                  <c:v>0.31325400000000003</c:v>
                </c:pt>
                <c:pt idx="225">
                  <c:v>0.33283399999999996</c:v>
                </c:pt>
                <c:pt idx="226">
                  <c:v>0.32959620000000001</c:v>
                </c:pt>
                <c:pt idx="227">
                  <c:v>0.33243299999999998</c:v>
                </c:pt>
                <c:pt idx="228">
                  <c:v>0.32421549999999999</c:v>
                </c:pt>
                <c:pt idx="229">
                  <c:v>0.30355080000000001</c:v>
                </c:pt>
                <c:pt idx="230">
                  <c:v>0.3110231</c:v>
                </c:pt>
                <c:pt idx="231">
                  <c:v>0.33371279999999992</c:v>
                </c:pt>
                <c:pt idx="232">
                  <c:v>0.32666490000000004</c:v>
                </c:pt>
                <c:pt idx="233">
                  <c:v>0.33237649999999996</c:v>
                </c:pt>
                <c:pt idx="234">
                  <c:v>0.33532400000000001</c:v>
                </c:pt>
                <c:pt idx="235">
                  <c:v>0.30690969999999995</c:v>
                </c:pt>
                <c:pt idx="236">
                  <c:v>0.31045899999999998</c:v>
                </c:pt>
                <c:pt idx="237">
                  <c:v>0.33575499999999997</c:v>
                </c:pt>
                <c:pt idx="238">
                  <c:v>0.32942480000000002</c:v>
                </c:pt>
                <c:pt idx="239">
                  <c:v>0.33057100000000006</c:v>
                </c:pt>
                <c:pt idx="240">
                  <c:v>0.33093129999999998</c:v>
                </c:pt>
                <c:pt idx="241">
                  <c:v>0.31001879999999998</c:v>
                </c:pt>
                <c:pt idx="242">
                  <c:v>0.31105020000000005</c:v>
                </c:pt>
                <c:pt idx="243">
                  <c:v>0.33599230000000002</c:v>
                </c:pt>
                <c:pt idx="244">
                  <c:v>0.33036260000000001</c:v>
                </c:pt>
                <c:pt idx="245">
                  <c:v>0.32993410000000001</c:v>
                </c:pt>
                <c:pt idx="246">
                  <c:v>0.33578389999999997</c:v>
                </c:pt>
                <c:pt idx="247">
                  <c:v>0.30569569999999996</c:v>
                </c:pt>
                <c:pt idx="248">
                  <c:v>0.31331579999999998</c:v>
                </c:pt>
                <c:pt idx="249">
                  <c:v>0.33979890000000001</c:v>
                </c:pt>
                <c:pt idx="250">
                  <c:v>0.32975539999999998</c:v>
                </c:pt>
                <c:pt idx="251">
                  <c:v>0.32563019999999993</c:v>
                </c:pt>
                <c:pt idx="252">
                  <c:v>0.33416809999999997</c:v>
                </c:pt>
                <c:pt idx="253">
                  <c:v>0.311195</c:v>
                </c:pt>
                <c:pt idx="254">
                  <c:v>0.31316559999999993</c:v>
                </c:pt>
                <c:pt idx="255">
                  <c:v>0.33543989999999996</c:v>
                </c:pt>
                <c:pt idx="256">
                  <c:v>0.32233099999999998</c:v>
                </c:pt>
                <c:pt idx="257">
                  <c:v>0.3330514</c:v>
                </c:pt>
                <c:pt idx="258">
                  <c:v>0.33977370000000001</c:v>
                </c:pt>
                <c:pt idx="259">
                  <c:v>0.30382750000000003</c:v>
                </c:pt>
                <c:pt idx="260">
                  <c:v>0.31327960000000005</c:v>
                </c:pt>
                <c:pt idx="261">
                  <c:v>0.33863750000000004</c:v>
                </c:pt>
                <c:pt idx="262">
                  <c:v>0.33004669999999997</c:v>
                </c:pt>
                <c:pt idx="263">
                  <c:v>0.32988989999999996</c:v>
                </c:pt>
                <c:pt idx="264">
                  <c:v>0.33114160000000004</c:v>
                </c:pt>
                <c:pt idx="265">
                  <c:v>0.30667730000000004</c:v>
                </c:pt>
                <c:pt idx="266">
                  <c:v>0.31159490000000001</c:v>
                </c:pt>
                <c:pt idx="267">
                  <c:v>0.34485830000000001</c:v>
                </c:pt>
                <c:pt idx="268">
                  <c:v>0.33382070000000003</c:v>
                </c:pt>
                <c:pt idx="269">
                  <c:v>0.33015109999999998</c:v>
                </c:pt>
                <c:pt idx="270">
                  <c:v>0.32570680000000002</c:v>
                </c:pt>
                <c:pt idx="271">
                  <c:v>0.30509720000000001</c:v>
                </c:pt>
                <c:pt idx="272">
                  <c:v>0.31919819999999999</c:v>
                </c:pt>
                <c:pt idx="273">
                  <c:v>0.33874750000000003</c:v>
                </c:pt>
                <c:pt idx="274">
                  <c:v>0.3253065</c:v>
                </c:pt>
                <c:pt idx="275">
                  <c:v>0.33038310000000004</c:v>
                </c:pt>
                <c:pt idx="276">
                  <c:v>0.33379880000000001</c:v>
                </c:pt>
                <c:pt idx="277">
                  <c:v>0.30613089999999998</c:v>
                </c:pt>
                <c:pt idx="278">
                  <c:v>0.31641779999999997</c:v>
                </c:pt>
                <c:pt idx="279">
                  <c:v>0.34079150000000002</c:v>
                </c:pt>
                <c:pt idx="280">
                  <c:v>0.32588819999999996</c:v>
                </c:pt>
                <c:pt idx="281">
                  <c:v>0.32515250000000001</c:v>
                </c:pt>
                <c:pt idx="282">
                  <c:v>0.3344203</c:v>
                </c:pt>
                <c:pt idx="283">
                  <c:v>0.3063941</c:v>
                </c:pt>
                <c:pt idx="284">
                  <c:v>0.31485719999999995</c:v>
                </c:pt>
                <c:pt idx="285">
                  <c:v>0.34403329999999999</c:v>
                </c:pt>
                <c:pt idx="286">
                  <c:v>0.32566929999999999</c:v>
                </c:pt>
                <c:pt idx="287">
                  <c:v>0.3214606000000001</c:v>
                </c:pt>
                <c:pt idx="288">
                  <c:v>0.34053660000000002</c:v>
                </c:pt>
                <c:pt idx="289">
                  <c:v>0.31629960000000001</c:v>
                </c:pt>
                <c:pt idx="290">
                  <c:v>0.31330289999999994</c:v>
                </c:pt>
                <c:pt idx="291">
                  <c:v>0.3324879</c:v>
                </c:pt>
                <c:pt idx="292">
                  <c:v>0.32353590000000004</c:v>
                </c:pt>
                <c:pt idx="293">
                  <c:v>0.32754030000000001</c:v>
                </c:pt>
                <c:pt idx="294">
                  <c:v>0.34161359999999996</c:v>
                </c:pt>
                <c:pt idx="295">
                  <c:v>0.31441639999999993</c:v>
                </c:pt>
                <c:pt idx="296">
                  <c:v>0.31297939999999996</c:v>
                </c:pt>
                <c:pt idx="297">
                  <c:v>0.33264159999999998</c:v>
                </c:pt>
                <c:pt idx="298">
                  <c:v>0.32358870000000001</c:v>
                </c:pt>
                <c:pt idx="299">
                  <c:v>0.32839790000000002</c:v>
                </c:pt>
                <c:pt idx="300">
                  <c:v>0.34041809999999995</c:v>
                </c:pt>
                <c:pt idx="301">
                  <c:v>0.3140696</c:v>
                </c:pt>
                <c:pt idx="302">
                  <c:v>0.31865389999999993</c:v>
                </c:pt>
                <c:pt idx="303">
                  <c:v>0.33334300000000006</c:v>
                </c:pt>
                <c:pt idx="304">
                  <c:v>0.31796879999999994</c:v>
                </c:pt>
                <c:pt idx="305">
                  <c:v>0.32662010000000002</c:v>
                </c:pt>
                <c:pt idx="306">
                  <c:v>0.34334319999999996</c:v>
                </c:pt>
                <c:pt idx="307">
                  <c:v>0.31323309999999999</c:v>
                </c:pt>
                <c:pt idx="308">
                  <c:v>0.31150250000000002</c:v>
                </c:pt>
                <c:pt idx="309">
                  <c:v>0.33900940000000002</c:v>
                </c:pt>
                <c:pt idx="310">
                  <c:v>0.32421639999999996</c:v>
                </c:pt>
                <c:pt idx="311">
                  <c:v>0.33070959999999999</c:v>
                </c:pt>
                <c:pt idx="312">
                  <c:v>0.33703910000000004</c:v>
                </c:pt>
                <c:pt idx="313">
                  <c:v>0.30867970000000006</c:v>
                </c:pt>
                <c:pt idx="314">
                  <c:v>0.31506889999999999</c:v>
                </c:pt>
                <c:pt idx="315">
                  <c:v>0.33270529999999998</c:v>
                </c:pt>
                <c:pt idx="316">
                  <c:v>0.33043810000000001</c:v>
                </c:pt>
                <c:pt idx="317">
                  <c:v>0.33424759999999992</c:v>
                </c:pt>
                <c:pt idx="318">
                  <c:v>0.3303857</c:v>
                </c:pt>
                <c:pt idx="319">
                  <c:v>0.31068250000000003</c:v>
                </c:pt>
                <c:pt idx="320">
                  <c:v>0.31630569999999997</c:v>
                </c:pt>
                <c:pt idx="321">
                  <c:v>0.33362830000000004</c:v>
                </c:pt>
                <c:pt idx="322">
                  <c:v>0.31947110000000001</c:v>
                </c:pt>
                <c:pt idx="323">
                  <c:v>0.33220420000000001</c:v>
                </c:pt>
                <c:pt idx="324">
                  <c:v>0.34014299999999997</c:v>
                </c:pt>
                <c:pt idx="325">
                  <c:v>0.3116662</c:v>
                </c:pt>
                <c:pt idx="326">
                  <c:v>0.31631639999999994</c:v>
                </c:pt>
                <c:pt idx="327">
                  <c:v>0.3274338</c:v>
                </c:pt>
                <c:pt idx="328">
                  <c:v>0.32343200000000005</c:v>
                </c:pt>
                <c:pt idx="329">
                  <c:v>0.33572140000000006</c:v>
                </c:pt>
                <c:pt idx="330">
                  <c:v>0.33978889999999995</c:v>
                </c:pt>
                <c:pt idx="331">
                  <c:v>0.31138110000000008</c:v>
                </c:pt>
                <c:pt idx="332">
                  <c:v>0.3137083</c:v>
                </c:pt>
                <c:pt idx="333">
                  <c:v>0.33127449999999997</c:v>
                </c:pt>
                <c:pt idx="334">
                  <c:v>0.32120599999999999</c:v>
                </c:pt>
                <c:pt idx="335">
                  <c:v>0.33442929999999998</c:v>
                </c:pt>
                <c:pt idx="336">
                  <c:v>0.33902590000000005</c:v>
                </c:pt>
                <c:pt idx="337">
                  <c:v>0.3119055</c:v>
                </c:pt>
                <c:pt idx="338">
                  <c:v>0.3109748</c:v>
                </c:pt>
                <c:pt idx="339">
                  <c:v>0.33222689999999999</c:v>
                </c:pt>
                <c:pt idx="340">
                  <c:v>0.32625800000000005</c:v>
                </c:pt>
                <c:pt idx="341">
                  <c:v>0.33144199999999996</c:v>
                </c:pt>
                <c:pt idx="342">
                  <c:v>0.33471899999999993</c:v>
                </c:pt>
                <c:pt idx="343">
                  <c:v>0.30590660000000003</c:v>
                </c:pt>
                <c:pt idx="344">
                  <c:v>0.31303249999999999</c:v>
                </c:pt>
                <c:pt idx="345">
                  <c:v>0.33785390000000004</c:v>
                </c:pt>
                <c:pt idx="346">
                  <c:v>0.32608480000000001</c:v>
                </c:pt>
                <c:pt idx="347">
                  <c:v>0.33062850000000005</c:v>
                </c:pt>
                <c:pt idx="348">
                  <c:v>0.33154080000000002</c:v>
                </c:pt>
                <c:pt idx="349">
                  <c:v>0.29698140000000001</c:v>
                </c:pt>
                <c:pt idx="350">
                  <c:v>0.31359109999999996</c:v>
                </c:pt>
                <c:pt idx="351">
                  <c:v>0.34930689999999998</c:v>
                </c:pt>
                <c:pt idx="352">
                  <c:v>0.3317544</c:v>
                </c:pt>
                <c:pt idx="353">
                  <c:v>0.32100040000000002</c:v>
                </c:pt>
                <c:pt idx="354">
                  <c:v>0.31485630000000003</c:v>
                </c:pt>
                <c:pt idx="355">
                  <c:v>0.3022184</c:v>
                </c:pt>
                <c:pt idx="356">
                  <c:v>0.3208472</c:v>
                </c:pt>
                <c:pt idx="357">
                  <c:v>0.34386890000000003</c:v>
                </c:pt>
                <c:pt idx="358">
                  <c:v>0.33035170000000003</c:v>
                </c:pt>
                <c:pt idx="359">
                  <c:v>0.32739530000000006</c:v>
                </c:pt>
                <c:pt idx="360">
                  <c:v>0.31980740000000007</c:v>
                </c:pt>
                <c:pt idx="361">
                  <c:v>0.30256939999999999</c:v>
                </c:pt>
                <c:pt idx="362">
                  <c:v>0.32235569999999997</c:v>
                </c:pt>
                <c:pt idx="363">
                  <c:v>0.34420110000000004</c:v>
                </c:pt>
                <c:pt idx="364">
                  <c:v>0.32922370000000001</c:v>
                </c:pt>
                <c:pt idx="365">
                  <c:v>0.32570770000000004</c:v>
                </c:pt>
                <c:pt idx="366">
                  <c:v>0.32440900000000006</c:v>
                </c:pt>
                <c:pt idx="367">
                  <c:v>0.30425760000000002</c:v>
                </c:pt>
                <c:pt idx="368">
                  <c:v>0.32187929999999998</c:v>
                </c:pt>
                <c:pt idx="369">
                  <c:v>0.34301670000000001</c:v>
                </c:pt>
                <c:pt idx="370">
                  <c:v>0.3297581</c:v>
                </c:pt>
                <c:pt idx="371">
                  <c:v>0.32778770000000002</c:v>
                </c:pt>
                <c:pt idx="372">
                  <c:v>0.32034450000000003</c:v>
                </c:pt>
                <c:pt idx="373">
                  <c:v>0.30661140000000003</c:v>
                </c:pt>
                <c:pt idx="374">
                  <c:v>0.3225442</c:v>
                </c:pt>
                <c:pt idx="375">
                  <c:v>0.34290660000000001</c:v>
                </c:pt>
                <c:pt idx="376">
                  <c:v>0.32884420000000003</c:v>
                </c:pt>
                <c:pt idx="377">
                  <c:v>0.3267774</c:v>
                </c:pt>
                <c:pt idx="378">
                  <c:v>0.32523219999999997</c:v>
                </c:pt>
                <c:pt idx="379">
                  <c:v>0.3063227</c:v>
                </c:pt>
                <c:pt idx="380">
                  <c:v>0.32081009999999999</c:v>
                </c:pt>
                <c:pt idx="381">
                  <c:v>0.3363199</c:v>
                </c:pt>
                <c:pt idx="382">
                  <c:v>0.33488609999999996</c:v>
                </c:pt>
                <c:pt idx="383">
                  <c:v>0.33230999999999999</c:v>
                </c:pt>
                <c:pt idx="384">
                  <c:v>0.32113239999999998</c:v>
                </c:pt>
                <c:pt idx="385">
                  <c:v>0.30310940000000003</c:v>
                </c:pt>
                <c:pt idx="386">
                  <c:v>0.32403490000000001</c:v>
                </c:pt>
                <c:pt idx="387">
                  <c:v>0.34755649999999999</c:v>
                </c:pt>
                <c:pt idx="388">
                  <c:v>0.33185040000000005</c:v>
                </c:pt>
                <c:pt idx="389">
                  <c:v>0.32663890000000001</c:v>
                </c:pt>
                <c:pt idx="390">
                  <c:v>0.31994990000000001</c:v>
                </c:pt>
                <c:pt idx="391">
                  <c:v>0.30159360000000002</c:v>
                </c:pt>
                <c:pt idx="392">
                  <c:v>0.32699639999999996</c:v>
                </c:pt>
                <c:pt idx="393">
                  <c:v>0.35000979999999998</c:v>
                </c:pt>
                <c:pt idx="394">
                  <c:v>0.32638069999999997</c:v>
                </c:pt>
                <c:pt idx="395">
                  <c:v>0.31817430000000002</c:v>
                </c:pt>
                <c:pt idx="396">
                  <c:v>0.32134890000000005</c:v>
                </c:pt>
                <c:pt idx="397">
                  <c:v>0.31078260000000002</c:v>
                </c:pt>
                <c:pt idx="398">
                  <c:v>0.32616950000000006</c:v>
                </c:pt>
                <c:pt idx="399">
                  <c:v>0.34283249999999998</c:v>
                </c:pt>
                <c:pt idx="400">
                  <c:v>0.32681569999999993</c:v>
                </c:pt>
                <c:pt idx="401">
                  <c:v>0.32621249999999996</c:v>
                </c:pt>
                <c:pt idx="402">
                  <c:v>0.32126260000000001</c:v>
                </c:pt>
                <c:pt idx="403">
                  <c:v>0.30823459999999997</c:v>
                </c:pt>
                <c:pt idx="404">
                  <c:v>0.32650990000000002</c:v>
                </c:pt>
                <c:pt idx="405">
                  <c:v>0.34457969999999999</c:v>
                </c:pt>
                <c:pt idx="406">
                  <c:v>0.32547159999999992</c:v>
                </c:pt>
                <c:pt idx="407">
                  <c:v>0.32504399999999994</c:v>
                </c:pt>
                <c:pt idx="408">
                  <c:v>0.32239909999999999</c:v>
                </c:pt>
                <c:pt idx="409">
                  <c:v>0.30915839999999994</c:v>
                </c:pt>
                <c:pt idx="410">
                  <c:v>0.32596150000000002</c:v>
                </c:pt>
                <c:pt idx="411">
                  <c:v>0.3432269</c:v>
                </c:pt>
                <c:pt idx="412">
                  <c:v>0.3198877</c:v>
                </c:pt>
                <c:pt idx="413">
                  <c:v>0.32620769999999999</c:v>
                </c:pt>
                <c:pt idx="414">
                  <c:v>0.33292939999999993</c:v>
                </c:pt>
                <c:pt idx="415">
                  <c:v>0.3075232</c:v>
                </c:pt>
                <c:pt idx="416">
                  <c:v>0.31525140000000001</c:v>
                </c:pt>
                <c:pt idx="417">
                  <c:v>0.34369820000000001</c:v>
                </c:pt>
                <c:pt idx="418">
                  <c:v>0.32549940000000005</c:v>
                </c:pt>
                <c:pt idx="419">
                  <c:v>0.32500410000000002</c:v>
                </c:pt>
                <c:pt idx="420">
                  <c:v>0.33018740000000002</c:v>
                </c:pt>
                <c:pt idx="421">
                  <c:v>0.30504989999999998</c:v>
                </c:pt>
                <c:pt idx="422">
                  <c:v>0.31834630000000003</c:v>
                </c:pt>
                <c:pt idx="423">
                  <c:v>0.34483030000000003</c:v>
                </c:pt>
                <c:pt idx="424">
                  <c:v>0.32710600000000001</c:v>
                </c:pt>
                <c:pt idx="425">
                  <c:v>0.3229322</c:v>
                </c:pt>
                <c:pt idx="426">
                  <c:v>0.33040779999999997</c:v>
                </c:pt>
                <c:pt idx="427">
                  <c:v>0.30859880000000006</c:v>
                </c:pt>
                <c:pt idx="428">
                  <c:v>0.31956290000000004</c:v>
                </c:pt>
                <c:pt idx="429">
                  <c:v>0.33906800000000004</c:v>
                </c:pt>
                <c:pt idx="430">
                  <c:v>0.32785640000000005</c:v>
                </c:pt>
                <c:pt idx="431">
                  <c:v>0.33245049999999998</c:v>
                </c:pt>
                <c:pt idx="432">
                  <c:v>0.32690199999999997</c:v>
                </c:pt>
                <c:pt idx="433">
                  <c:v>0.30148049999999998</c:v>
                </c:pt>
                <c:pt idx="434">
                  <c:v>0.32208929999999991</c:v>
                </c:pt>
                <c:pt idx="435">
                  <c:v>0.34358799999999995</c:v>
                </c:pt>
                <c:pt idx="436">
                  <c:v>0.32944639999999997</c:v>
                </c:pt>
                <c:pt idx="437">
                  <c:v>0.32422479999999998</c:v>
                </c:pt>
                <c:pt idx="438">
                  <c:v>0.32173629999999992</c:v>
                </c:pt>
                <c:pt idx="439">
                  <c:v>0.30857840000000003</c:v>
                </c:pt>
                <c:pt idx="440">
                  <c:v>0.32284469999999998</c:v>
                </c:pt>
                <c:pt idx="441">
                  <c:v>0.34910039999999998</c:v>
                </c:pt>
                <c:pt idx="442">
                  <c:v>0.32870659999999996</c:v>
                </c:pt>
                <c:pt idx="443">
                  <c:v>0.31476960000000004</c:v>
                </c:pt>
                <c:pt idx="444">
                  <c:v>0.32480300000000006</c:v>
                </c:pt>
                <c:pt idx="445">
                  <c:v>0.3134093</c:v>
                </c:pt>
                <c:pt idx="446">
                  <c:v>0.32747880000000001</c:v>
                </c:pt>
                <c:pt idx="447">
                  <c:v>0.33750069999999999</c:v>
                </c:pt>
                <c:pt idx="448">
                  <c:v>0.3242448</c:v>
                </c:pt>
                <c:pt idx="449">
                  <c:v>0.32400479999999993</c:v>
                </c:pt>
                <c:pt idx="450">
                  <c:v>0.32710859999999997</c:v>
                </c:pt>
                <c:pt idx="451">
                  <c:v>0.31520910000000002</c:v>
                </c:pt>
                <c:pt idx="452">
                  <c:v>0.32305359999999994</c:v>
                </c:pt>
                <c:pt idx="453">
                  <c:v>0.34001259999999994</c:v>
                </c:pt>
                <c:pt idx="454">
                  <c:v>0.32385560000000002</c:v>
                </c:pt>
                <c:pt idx="455">
                  <c:v>0.32312890000000005</c:v>
                </c:pt>
                <c:pt idx="456">
                  <c:v>0.32898669999999997</c:v>
                </c:pt>
                <c:pt idx="457">
                  <c:v>0.31429189999999996</c:v>
                </c:pt>
                <c:pt idx="458">
                  <c:v>0.3286307</c:v>
                </c:pt>
                <c:pt idx="459">
                  <c:v>0.33737280000000003</c:v>
                </c:pt>
                <c:pt idx="460">
                  <c:v>0.32139139999999999</c:v>
                </c:pt>
                <c:pt idx="461">
                  <c:v>0.31999050000000001</c:v>
                </c:pt>
                <c:pt idx="462">
                  <c:v>0.329957</c:v>
                </c:pt>
                <c:pt idx="463">
                  <c:v>0.31239249999999996</c:v>
                </c:pt>
                <c:pt idx="464">
                  <c:v>0.32634700000000005</c:v>
                </c:pt>
                <c:pt idx="465">
                  <c:v>0.34368340000000003</c:v>
                </c:pt>
                <c:pt idx="466">
                  <c:v>0.31961819999999996</c:v>
                </c:pt>
                <c:pt idx="467">
                  <c:v>0.31682179999999999</c:v>
                </c:pt>
                <c:pt idx="468">
                  <c:v>0.32870910000000003</c:v>
                </c:pt>
                <c:pt idx="469">
                  <c:v>0.31749499999999997</c:v>
                </c:pt>
                <c:pt idx="470">
                  <c:v>0.33044380000000001</c:v>
                </c:pt>
                <c:pt idx="471">
                  <c:v>0.3414314</c:v>
                </c:pt>
                <c:pt idx="472">
                  <c:v>0.31770979999999999</c:v>
                </c:pt>
                <c:pt idx="473">
                  <c:v>0.31476569999999998</c:v>
                </c:pt>
                <c:pt idx="474">
                  <c:v>0.31918490000000005</c:v>
                </c:pt>
                <c:pt idx="475">
                  <c:v>0.32022590000000006</c:v>
                </c:pt>
                <c:pt idx="476">
                  <c:v>0.34552519999999998</c:v>
                </c:pt>
                <c:pt idx="477">
                  <c:v>0.34429389999999999</c:v>
                </c:pt>
                <c:pt idx="478">
                  <c:v>0.3069308</c:v>
                </c:pt>
                <c:pt idx="479">
                  <c:v>0.30303350000000001</c:v>
                </c:pt>
                <c:pt idx="480">
                  <c:v>0.32264009999999999</c:v>
                </c:pt>
                <c:pt idx="481">
                  <c:v>0.32539050000000003</c:v>
                </c:pt>
                <c:pt idx="482">
                  <c:v>0.34099779999999996</c:v>
                </c:pt>
                <c:pt idx="483">
                  <c:v>0.34087689999999998</c:v>
                </c:pt>
                <c:pt idx="484">
                  <c:v>0.31119920000000001</c:v>
                </c:pt>
                <c:pt idx="485">
                  <c:v>0.30601249999999997</c:v>
                </c:pt>
                <c:pt idx="486">
                  <c:v>0.32310300000000003</c:v>
                </c:pt>
                <c:pt idx="487">
                  <c:v>0.33013120000000001</c:v>
                </c:pt>
                <c:pt idx="488">
                  <c:v>0.34203229999999996</c:v>
                </c:pt>
                <c:pt idx="489">
                  <c:v>0.34086490000000003</c:v>
                </c:pt>
                <c:pt idx="490">
                  <c:v>0.307865</c:v>
                </c:pt>
                <c:pt idx="491">
                  <c:v>0.30639069999999996</c:v>
                </c:pt>
                <c:pt idx="492">
                  <c:v>0.32545689999999999</c:v>
                </c:pt>
                <c:pt idx="493">
                  <c:v>0.33070829999999996</c:v>
                </c:pt>
                <c:pt idx="494">
                  <c:v>0.34106559999999997</c:v>
                </c:pt>
                <c:pt idx="495">
                  <c:v>0.34257320000000002</c:v>
                </c:pt>
                <c:pt idx="496">
                  <c:v>0.31068639999999997</c:v>
                </c:pt>
                <c:pt idx="497">
                  <c:v>0.30278670000000002</c:v>
                </c:pt>
                <c:pt idx="498">
                  <c:v>0.32765330000000004</c:v>
                </c:pt>
                <c:pt idx="499">
                  <c:v>0.32990959999999997</c:v>
                </c:pt>
                <c:pt idx="500">
                  <c:v>0.33539939999999996</c:v>
                </c:pt>
                <c:pt idx="501">
                  <c:v>0.33695010000000003</c:v>
                </c:pt>
                <c:pt idx="502">
                  <c:v>0.3108841</c:v>
                </c:pt>
                <c:pt idx="503">
                  <c:v>0.31237239999999999</c:v>
                </c:pt>
                <c:pt idx="504">
                  <c:v>0.33024229999999999</c:v>
                </c:pt>
                <c:pt idx="505">
                  <c:v>0.32318069999999993</c:v>
                </c:pt>
                <c:pt idx="506">
                  <c:v>0.32730029999999999</c:v>
                </c:pt>
                <c:pt idx="507">
                  <c:v>0.34458249999999996</c:v>
                </c:pt>
                <c:pt idx="508">
                  <c:v>0.31647730000000002</c:v>
                </c:pt>
                <c:pt idx="509">
                  <c:v>0.30740020000000001</c:v>
                </c:pt>
                <c:pt idx="510">
                  <c:v>0.32642319999999997</c:v>
                </c:pt>
                <c:pt idx="511">
                  <c:v>0.32680129999999996</c:v>
                </c:pt>
                <c:pt idx="512">
                  <c:v>0.34047879999999997</c:v>
                </c:pt>
                <c:pt idx="513">
                  <c:v>0.33842830000000002</c:v>
                </c:pt>
                <c:pt idx="514">
                  <c:v>0.30786550000000001</c:v>
                </c:pt>
                <c:pt idx="515">
                  <c:v>0.31090839999999997</c:v>
                </c:pt>
                <c:pt idx="516">
                  <c:v>0.32375640000000006</c:v>
                </c:pt>
                <c:pt idx="517">
                  <c:v>0.33278729999999995</c:v>
                </c:pt>
                <c:pt idx="518">
                  <c:v>0.34561629999999999</c:v>
                </c:pt>
                <c:pt idx="519">
                  <c:v>0.33390770000000003</c:v>
                </c:pt>
                <c:pt idx="520">
                  <c:v>0.301792</c:v>
                </c:pt>
                <c:pt idx="521">
                  <c:v>0.30740810000000002</c:v>
                </c:pt>
                <c:pt idx="522">
                  <c:v>0.3358932</c:v>
                </c:pt>
                <c:pt idx="523">
                  <c:v>0.33359270000000002</c:v>
                </c:pt>
                <c:pt idx="524">
                  <c:v>0.33599909999999994</c:v>
                </c:pt>
                <c:pt idx="525">
                  <c:v>0.33484570000000002</c:v>
                </c:pt>
                <c:pt idx="526">
                  <c:v>0.3103706</c:v>
                </c:pt>
                <c:pt idx="527">
                  <c:v>0.30760500000000002</c:v>
                </c:pt>
                <c:pt idx="528">
                  <c:v>0.3300341</c:v>
                </c:pt>
                <c:pt idx="529">
                  <c:v>0.33247650000000001</c:v>
                </c:pt>
                <c:pt idx="530">
                  <c:v>0.33528440000000004</c:v>
                </c:pt>
                <c:pt idx="531">
                  <c:v>0.33308769999999999</c:v>
                </c:pt>
                <c:pt idx="532">
                  <c:v>0.30925849999999999</c:v>
                </c:pt>
                <c:pt idx="533">
                  <c:v>0.30715410000000004</c:v>
                </c:pt>
                <c:pt idx="534">
                  <c:v>0.3316347</c:v>
                </c:pt>
                <c:pt idx="535">
                  <c:v>0.33335789999999998</c:v>
                </c:pt>
                <c:pt idx="536">
                  <c:v>0.3347348</c:v>
                </c:pt>
                <c:pt idx="537">
                  <c:v>0.32798320000000003</c:v>
                </c:pt>
                <c:pt idx="538">
                  <c:v>0.31443179999999998</c:v>
                </c:pt>
                <c:pt idx="539">
                  <c:v>0.31627789999999995</c:v>
                </c:pt>
                <c:pt idx="540">
                  <c:v>0.3241078</c:v>
                </c:pt>
                <c:pt idx="541">
                  <c:v>0.32070070000000006</c:v>
                </c:pt>
                <c:pt idx="542">
                  <c:v>0.33497269999999996</c:v>
                </c:pt>
                <c:pt idx="543">
                  <c:v>0.33731100000000003</c:v>
                </c:pt>
                <c:pt idx="544">
                  <c:v>0.3158627</c:v>
                </c:pt>
                <c:pt idx="545">
                  <c:v>0.31368400000000002</c:v>
                </c:pt>
                <c:pt idx="546">
                  <c:v>0.32616729999999999</c:v>
                </c:pt>
                <c:pt idx="547">
                  <c:v>0.32228500000000004</c:v>
                </c:pt>
                <c:pt idx="548">
                  <c:v>0.33602920000000003</c:v>
                </c:pt>
                <c:pt idx="549">
                  <c:v>0.33538639999999997</c:v>
                </c:pt>
                <c:pt idx="550">
                  <c:v>0.30838749999999998</c:v>
                </c:pt>
                <c:pt idx="551">
                  <c:v>0.31538859999999996</c:v>
                </c:pt>
                <c:pt idx="552">
                  <c:v>0.33491659999999995</c:v>
                </c:pt>
                <c:pt idx="553">
                  <c:v>0.32243950000000005</c:v>
                </c:pt>
                <c:pt idx="554">
                  <c:v>0.33050970000000002</c:v>
                </c:pt>
                <c:pt idx="555">
                  <c:v>0.33478799999999997</c:v>
                </c:pt>
                <c:pt idx="556">
                  <c:v>0.31523479999999998</c:v>
                </c:pt>
                <c:pt idx="557">
                  <c:v>0.31533429999999996</c:v>
                </c:pt>
                <c:pt idx="558">
                  <c:v>0.32261880000000004</c:v>
                </c:pt>
                <c:pt idx="559">
                  <c:v>0.3271869</c:v>
                </c:pt>
                <c:pt idx="560">
                  <c:v>0.33710240000000002</c:v>
                </c:pt>
                <c:pt idx="561">
                  <c:v>0.3368602</c:v>
                </c:pt>
                <c:pt idx="562">
                  <c:v>0.30965969999999998</c:v>
                </c:pt>
                <c:pt idx="563">
                  <c:v>0.30943670000000001</c:v>
                </c:pt>
                <c:pt idx="564">
                  <c:v>0.33004580000000006</c:v>
                </c:pt>
                <c:pt idx="565">
                  <c:v>0.32459070000000001</c:v>
                </c:pt>
                <c:pt idx="566">
                  <c:v>0.3390803</c:v>
                </c:pt>
                <c:pt idx="567">
                  <c:v>0.33898900000000004</c:v>
                </c:pt>
                <c:pt idx="568">
                  <c:v>0.30314889999999994</c:v>
                </c:pt>
                <c:pt idx="569">
                  <c:v>0.31073289999999998</c:v>
                </c:pt>
                <c:pt idx="570">
                  <c:v>0.33299319999999999</c:v>
                </c:pt>
                <c:pt idx="571">
                  <c:v>0.32907039999999999</c:v>
                </c:pt>
                <c:pt idx="572">
                  <c:v>0.32981520000000003</c:v>
                </c:pt>
                <c:pt idx="573">
                  <c:v>0.33562159999999996</c:v>
                </c:pt>
                <c:pt idx="574">
                  <c:v>0.31216650000000001</c:v>
                </c:pt>
                <c:pt idx="575">
                  <c:v>0.31238330000000003</c:v>
                </c:pt>
                <c:pt idx="576">
                  <c:v>0.32999869999999998</c:v>
                </c:pt>
                <c:pt idx="577">
                  <c:v>0.32302380000000003</c:v>
                </c:pt>
                <c:pt idx="578">
                  <c:v>0.33416380000000001</c:v>
                </c:pt>
                <c:pt idx="579">
                  <c:v>0.33666260000000003</c:v>
                </c:pt>
                <c:pt idx="580">
                  <c:v>0.31345679999999998</c:v>
                </c:pt>
                <c:pt idx="581">
                  <c:v>0.31279299999999999</c:v>
                </c:pt>
                <c:pt idx="582">
                  <c:v>0.32874769999999998</c:v>
                </c:pt>
                <c:pt idx="583">
                  <c:v>0.32922319999999999</c:v>
                </c:pt>
                <c:pt idx="584">
                  <c:v>0.33278259999999998</c:v>
                </c:pt>
                <c:pt idx="585">
                  <c:v>0.3353197</c:v>
                </c:pt>
                <c:pt idx="586">
                  <c:v>0.3096757</c:v>
                </c:pt>
                <c:pt idx="587">
                  <c:v>0.31445699999999999</c:v>
                </c:pt>
                <c:pt idx="588">
                  <c:v>0.32957039999999993</c:v>
                </c:pt>
                <c:pt idx="589">
                  <c:v>0.3295052</c:v>
                </c:pt>
                <c:pt idx="590">
                  <c:v>0.33698600000000001</c:v>
                </c:pt>
                <c:pt idx="591">
                  <c:v>0.33120110000000003</c:v>
                </c:pt>
                <c:pt idx="592">
                  <c:v>0.3066121</c:v>
                </c:pt>
                <c:pt idx="593">
                  <c:v>0.31696160000000001</c:v>
                </c:pt>
                <c:pt idx="594">
                  <c:v>0.33564199999999994</c:v>
                </c:pt>
                <c:pt idx="595">
                  <c:v>0.33430600000000005</c:v>
                </c:pt>
                <c:pt idx="596">
                  <c:v>0.33758429999999995</c:v>
                </c:pt>
                <c:pt idx="597">
                  <c:v>0.32909830000000001</c:v>
                </c:pt>
                <c:pt idx="598">
                  <c:v>0.30363809999999997</c:v>
                </c:pt>
                <c:pt idx="599">
                  <c:v>0.30905939999999998</c:v>
                </c:pt>
                <c:pt idx="600">
                  <c:v>0.33780939999999998</c:v>
                </c:pt>
                <c:pt idx="601">
                  <c:v>0.34974119999999992</c:v>
                </c:pt>
                <c:pt idx="602">
                  <c:v>0.34044130000000006</c:v>
                </c:pt>
                <c:pt idx="603">
                  <c:v>0.31391629999999993</c:v>
                </c:pt>
                <c:pt idx="604">
                  <c:v>0.2943672</c:v>
                </c:pt>
                <c:pt idx="605">
                  <c:v>0.30816179999999999</c:v>
                </c:pt>
                <c:pt idx="606">
                  <c:v>0.33880119999999997</c:v>
                </c:pt>
                <c:pt idx="607">
                  <c:v>0.34450330000000001</c:v>
                </c:pt>
                <c:pt idx="608">
                  <c:v>0.3385454</c:v>
                </c:pt>
                <c:pt idx="609">
                  <c:v>0.32360630000000001</c:v>
                </c:pt>
                <c:pt idx="610">
                  <c:v>0.29626479999999999</c:v>
                </c:pt>
                <c:pt idx="611">
                  <c:v>0.30729660000000003</c:v>
                </c:pt>
                <c:pt idx="612">
                  <c:v>0.34319890000000008</c:v>
                </c:pt>
                <c:pt idx="613">
                  <c:v>0.34623670000000001</c:v>
                </c:pt>
                <c:pt idx="614">
                  <c:v>0.33477600000000002</c:v>
                </c:pt>
                <c:pt idx="615">
                  <c:v>0.31914640000000005</c:v>
                </c:pt>
                <c:pt idx="616">
                  <c:v>0.29803869999999999</c:v>
                </c:pt>
                <c:pt idx="617">
                  <c:v>0.30920449999999999</c:v>
                </c:pt>
                <c:pt idx="618">
                  <c:v>0.34289770000000003</c:v>
                </c:pt>
                <c:pt idx="619">
                  <c:v>0.34654680000000004</c:v>
                </c:pt>
                <c:pt idx="620">
                  <c:v>0.33725860000000002</c:v>
                </c:pt>
                <c:pt idx="621">
                  <c:v>0.32346819999999998</c:v>
                </c:pt>
                <c:pt idx="622">
                  <c:v>0.2948365</c:v>
                </c:pt>
                <c:pt idx="623">
                  <c:v>0.31030340000000001</c:v>
                </c:pt>
                <c:pt idx="624">
                  <c:v>0.34301139999999997</c:v>
                </c:pt>
                <c:pt idx="625">
                  <c:v>0.34585980000000005</c:v>
                </c:pt>
                <c:pt idx="626">
                  <c:v>0.33333869999999993</c:v>
                </c:pt>
                <c:pt idx="627">
                  <c:v>0.32054339999999998</c:v>
                </c:pt>
                <c:pt idx="628">
                  <c:v>0.30051759999999994</c:v>
                </c:pt>
                <c:pt idx="629">
                  <c:v>0.31209150000000002</c:v>
                </c:pt>
                <c:pt idx="630">
                  <c:v>0.33955220000000003</c:v>
                </c:pt>
                <c:pt idx="631">
                  <c:v>0.33873140000000002</c:v>
                </c:pt>
                <c:pt idx="632">
                  <c:v>0.34106950000000003</c:v>
                </c:pt>
                <c:pt idx="633">
                  <c:v>0.32585810000000004</c:v>
                </c:pt>
                <c:pt idx="634">
                  <c:v>0.29636720000000005</c:v>
                </c:pt>
                <c:pt idx="635">
                  <c:v>0.31137100000000006</c:v>
                </c:pt>
                <c:pt idx="636">
                  <c:v>0.34300410000000003</c:v>
                </c:pt>
                <c:pt idx="637">
                  <c:v>0.34170240000000002</c:v>
                </c:pt>
                <c:pt idx="638">
                  <c:v>0.33574860000000001</c:v>
                </c:pt>
                <c:pt idx="639">
                  <c:v>0.32184889999999999</c:v>
                </c:pt>
                <c:pt idx="640">
                  <c:v>0.29792009999999997</c:v>
                </c:pt>
                <c:pt idx="641">
                  <c:v>0.30856130000000004</c:v>
                </c:pt>
                <c:pt idx="642">
                  <c:v>0.34582079999999998</c:v>
                </c:pt>
                <c:pt idx="643">
                  <c:v>0.34817699999999996</c:v>
                </c:pt>
                <c:pt idx="644">
                  <c:v>0.33368169999999997</c:v>
                </c:pt>
                <c:pt idx="645">
                  <c:v>0.31565840000000006</c:v>
                </c:pt>
                <c:pt idx="646">
                  <c:v>0.29973040000000001</c:v>
                </c:pt>
                <c:pt idx="647">
                  <c:v>0.31858370000000003</c:v>
                </c:pt>
                <c:pt idx="648">
                  <c:v>0.34256659999999994</c:v>
                </c:pt>
                <c:pt idx="649">
                  <c:v>0.33523989999999992</c:v>
                </c:pt>
                <c:pt idx="650">
                  <c:v>0.33393600000000001</c:v>
                </c:pt>
                <c:pt idx="651">
                  <c:v>0.32407620000000004</c:v>
                </c:pt>
                <c:pt idx="652">
                  <c:v>0.30149219999999993</c:v>
                </c:pt>
                <c:pt idx="653">
                  <c:v>0.3159264</c:v>
                </c:pt>
                <c:pt idx="654">
                  <c:v>0.3409935</c:v>
                </c:pt>
                <c:pt idx="655">
                  <c:v>0.33773340000000002</c:v>
                </c:pt>
                <c:pt idx="656">
                  <c:v>0.33445350000000007</c:v>
                </c:pt>
                <c:pt idx="657">
                  <c:v>0.3236057</c:v>
                </c:pt>
                <c:pt idx="658">
                  <c:v>0.3007531</c:v>
                </c:pt>
                <c:pt idx="659">
                  <c:v>0.31713779999999997</c:v>
                </c:pt>
                <c:pt idx="660">
                  <c:v>0.34215040000000002</c:v>
                </c:pt>
                <c:pt idx="661">
                  <c:v>0.33747560000000004</c:v>
                </c:pt>
                <c:pt idx="662">
                  <c:v>0.32962360000000002</c:v>
                </c:pt>
                <c:pt idx="663">
                  <c:v>0.32682680000000003</c:v>
                </c:pt>
                <c:pt idx="664">
                  <c:v>0.31080569999999996</c:v>
                </c:pt>
                <c:pt idx="665">
                  <c:v>0.31522290000000003</c:v>
                </c:pt>
                <c:pt idx="666">
                  <c:v>0.33256009999999997</c:v>
                </c:pt>
                <c:pt idx="667">
                  <c:v>0.3346382</c:v>
                </c:pt>
                <c:pt idx="668">
                  <c:v>0.33380790000000005</c:v>
                </c:pt>
                <c:pt idx="669">
                  <c:v>0.32833989999999996</c:v>
                </c:pt>
                <c:pt idx="670">
                  <c:v>0.30683050000000006</c:v>
                </c:pt>
                <c:pt idx="671">
                  <c:v>0.30991810000000003</c:v>
                </c:pt>
                <c:pt idx="672">
                  <c:v>0.33156939999999996</c:v>
                </c:pt>
                <c:pt idx="673">
                  <c:v>0.33715680000000003</c:v>
                </c:pt>
                <c:pt idx="674">
                  <c:v>0.33515829999999996</c:v>
                </c:pt>
                <c:pt idx="675">
                  <c:v>0.32857239999999999</c:v>
                </c:pt>
                <c:pt idx="676">
                  <c:v>0.3075312</c:v>
                </c:pt>
                <c:pt idx="677">
                  <c:v>0.31212790000000001</c:v>
                </c:pt>
                <c:pt idx="678">
                  <c:v>0.33322820000000003</c:v>
                </c:pt>
                <c:pt idx="679">
                  <c:v>0.33115570000000005</c:v>
                </c:pt>
                <c:pt idx="680">
                  <c:v>0.33624039999999999</c:v>
                </c:pt>
                <c:pt idx="681">
                  <c:v>0.336059</c:v>
                </c:pt>
                <c:pt idx="682">
                  <c:v>0.30340789999999995</c:v>
                </c:pt>
                <c:pt idx="683">
                  <c:v>0.30556109999999997</c:v>
                </c:pt>
                <c:pt idx="684">
                  <c:v>0.34062760000000003</c:v>
                </c:pt>
                <c:pt idx="685">
                  <c:v>0.33908650000000001</c:v>
                </c:pt>
                <c:pt idx="686">
                  <c:v>0.33764739999999999</c:v>
                </c:pt>
                <c:pt idx="687">
                  <c:v>0.32606750000000001</c:v>
                </c:pt>
                <c:pt idx="688">
                  <c:v>0.29913379999999995</c:v>
                </c:pt>
                <c:pt idx="689">
                  <c:v>0.31319380000000002</c:v>
                </c:pt>
                <c:pt idx="690">
                  <c:v>0.33661530000000001</c:v>
                </c:pt>
                <c:pt idx="691">
                  <c:v>0.34724310000000003</c:v>
                </c:pt>
                <c:pt idx="692">
                  <c:v>0.34342869999999998</c:v>
                </c:pt>
                <c:pt idx="693">
                  <c:v>0.3198086</c:v>
                </c:pt>
                <c:pt idx="694">
                  <c:v>0.3014772</c:v>
                </c:pt>
                <c:pt idx="695">
                  <c:v>0.31622869999999997</c:v>
                </c:pt>
                <c:pt idx="696">
                  <c:v>0.33949739999999995</c:v>
                </c:pt>
                <c:pt idx="697">
                  <c:v>0.33706859999999994</c:v>
                </c:pt>
                <c:pt idx="698">
                  <c:v>0.33756920000000001</c:v>
                </c:pt>
                <c:pt idx="699">
                  <c:v>0.32437719999999998</c:v>
                </c:pt>
                <c:pt idx="700">
                  <c:v>0.3040564</c:v>
                </c:pt>
                <c:pt idx="701">
                  <c:v>0.31855529999999999</c:v>
                </c:pt>
                <c:pt idx="702">
                  <c:v>0.33554680000000003</c:v>
                </c:pt>
                <c:pt idx="703">
                  <c:v>0.33898139999999999</c:v>
                </c:pt>
                <c:pt idx="704">
                  <c:v>0.3376711</c:v>
                </c:pt>
                <c:pt idx="705">
                  <c:v>0.32463900000000001</c:v>
                </c:pt>
                <c:pt idx="706">
                  <c:v>0.30300900000000003</c:v>
                </c:pt>
                <c:pt idx="707">
                  <c:v>0.31549119999999997</c:v>
                </c:pt>
                <c:pt idx="708">
                  <c:v>0.34137980000000001</c:v>
                </c:pt>
                <c:pt idx="709">
                  <c:v>0.33267100000000005</c:v>
                </c:pt>
                <c:pt idx="710">
                  <c:v>0.33648060000000002</c:v>
                </c:pt>
                <c:pt idx="711">
                  <c:v>0.32478870000000004</c:v>
                </c:pt>
                <c:pt idx="712">
                  <c:v>0.30341289999999999</c:v>
                </c:pt>
                <c:pt idx="713">
                  <c:v>0.31650269999999991</c:v>
                </c:pt>
                <c:pt idx="714">
                  <c:v>0.34271680000000004</c:v>
                </c:pt>
                <c:pt idx="715">
                  <c:v>0.3389723</c:v>
                </c:pt>
                <c:pt idx="716">
                  <c:v>0.33418779999999992</c:v>
                </c:pt>
                <c:pt idx="717">
                  <c:v>0.32239830000000003</c:v>
                </c:pt>
                <c:pt idx="718">
                  <c:v>0.30184149999999998</c:v>
                </c:pt>
                <c:pt idx="719">
                  <c:v>0.31816559999999999</c:v>
                </c:pt>
                <c:pt idx="720">
                  <c:v>0.34607970000000005</c:v>
                </c:pt>
                <c:pt idx="721">
                  <c:v>0.33832180000000001</c:v>
                </c:pt>
                <c:pt idx="722">
                  <c:v>0.33069530000000003</c:v>
                </c:pt>
                <c:pt idx="723">
                  <c:v>0.3191543</c:v>
                </c:pt>
                <c:pt idx="724">
                  <c:v>0.29446700000000003</c:v>
                </c:pt>
                <c:pt idx="725">
                  <c:v>0.32073400000000002</c:v>
                </c:pt>
                <c:pt idx="726">
                  <c:v>0.36071540000000002</c:v>
                </c:pt>
                <c:pt idx="727">
                  <c:v>0.34788849999999993</c:v>
                </c:pt>
                <c:pt idx="728">
                  <c:v>0.31866930000000004</c:v>
                </c:pt>
                <c:pt idx="729">
                  <c:v>0.30302830000000003</c:v>
                </c:pt>
                <c:pt idx="730">
                  <c:v>0.29852610000000002</c:v>
                </c:pt>
                <c:pt idx="731">
                  <c:v>0.32889450000000003</c:v>
                </c:pt>
                <c:pt idx="732">
                  <c:v>0.3549194</c:v>
                </c:pt>
                <c:pt idx="733">
                  <c:v>0.34202349999999998</c:v>
                </c:pt>
                <c:pt idx="734">
                  <c:v>0.32300510000000004</c:v>
                </c:pt>
                <c:pt idx="735">
                  <c:v>0.30681780000000003</c:v>
                </c:pt>
                <c:pt idx="736">
                  <c:v>0.3002013</c:v>
                </c:pt>
                <c:pt idx="737">
                  <c:v>0.3301925</c:v>
                </c:pt>
                <c:pt idx="738">
                  <c:v>0.35047210000000001</c:v>
                </c:pt>
                <c:pt idx="739">
                  <c:v>0.33684970000000003</c:v>
                </c:pt>
                <c:pt idx="740">
                  <c:v>0.32320959999999999</c:v>
                </c:pt>
                <c:pt idx="741">
                  <c:v>0.31213389999999996</c:v>
                </c:pt>
                <c:pt idx="742">
                  <c:v>0.30168989999999996</c:v>
                </c:pt>
                <c:pt idx="743">
                  <c:v>0.32936870000000001</c:v>
                </c:pt>
                <c:pt idx="744">
                  <c:v>0.35006650000000006</c:v>
                </c:pt>
                <c:pt idx="745">
                  <c:v>0.33668989999999999</c:v>
                </c:pt>
                <c:pt idx="746">
                  <c:v>0.32506539999999995</c:v>
                </c:pt>
                <c:pt idx="747">
                  <c:v>0.30673630000000002</c:v>
                </c:pt>
                <c:pt idx="748">
                  <c:v>0.30491889999999999</c:v>
                </c:pt>
                <c:pt idx="749">
                  <c:v>0.33082719999999999</c:v>
                </c:pt>
                <c:pt idx="750">
                  <c:v>0.34842770000000006</c:v>
                </c:pt>
                <c:pt idx="751">
                  <c:v>0.33181730000000004</c:v>
                </c:pt>
                <c:pt idx="752">
                  <c:v>0.32401620000000003</c:v>
                </c:pt>
                <c:pt idx="753">
                  <c:v>0.31611109999999998</c:v>
                </c:pt>
                <c:pt idx="754">
                  <c:v>0.30406010000000006</c:v>
                </c:pt>
                <c:pt idx="755">
                  <c:v>0.32526699999999997</c:v>
                </c:pt>
                <c:pt idx="756">
                  <c:v>0.34196629999999995</c:v>
                </c:pt>
                <c:pt idx="757">
                  <c:v>0.34016860000000004</c:v>
                </c:pt>
                <c:pt idx="758">
                  <c:v>0.32993109999999992</c:v>
                </c:pt>
                <c:pt idx="759">
                  <c:v>0.31292970000000003</c:v>
                </c:pt>
                <c:pt idx="760">
                  <c:v>0.30304119999999996</c:v>
                </c:pt>
                <c:pt idx="761">
                  <c:v>0.3254744</c:v>
                </c:pt>
                <c:pt idx="762">
                  <c:v>0.350721</c:v>
                </c:pt>
                <c:pt idx="763">
                  <c:v>0.33348340000000004</c:v>
                </c:pt>
                <c:pt idx="764">
                  <c:v>0.32288430000000001</c:v>
                </c:pt>
                <c:pt idx="765">
                  <c:v>0.31460739999999998</c:v>
                </c:pt>
                <c:pt idx="766">
                  <c:v>0.3028188</c:v>
                </c:pt>
                <c:pt idx="767">
                  <c:v>0.33409060000000002</c:v>
                </c:pt>
                <c:pt idx="768">
                  <c:v>0.3528097</c:v>
                </c:pt>
                <c:pt idx="769">
                  <c:v>0.3276983</c:v>
                </c:pt>
                <c:pt idx="770">
                  <c:v>0.31460260000000001</c:v>
                </c:pt>
                <c:pt idx="771">
                  <c:v>0.31394149999999998</c:v>
                </c:pt>
                <c:pt idx="772">
                  <c:v>0.31027260000000001</c:v>
                </c:pt>
                <c:pt idx="773">
                  <c:v>0.33466110000000004</c:v>
                </c:pt>
                <c:pt idx="774">
                  <c:v>0.34469559999999999</c:v>
                </c:pt>
                <c:pt idx="775">
                  <c:v>0.32815260000000002</c:v>
                </c:pt>
                <c:pt idx="776">
                  <c:v>0.32409360000000004</c:v>
                </c:pt>
                <c:pt idx="777">
                  <c:v>0.31495440000000002</c:v>
                </c:pt>
                <c:pt idx="778">
                  <c:v>0.30944059999999995</c:v>
                </c:pt>
                <c:pt idx="779">
                  <c:v>0.33118900000000001</c:v>
                </c:pt>
                <c:pt idx="780">
                  <c:v>0.34486660000000002</c:v>
                </c:pt>
                <c:pt idx="781">
                  <c:v>0.32817299999999999</c:v>
                </c:pt>
                <c:pt idx="782">
                  <c:v>0.32288299999999998</c:v>
                </c:pt>
                <c:pt idx="783">
                  <c:v>0.31383720000000004</c:v>
                </c:pt>
                <c:pt idx="784">
                  <c:v>0.30999349999999998</c:v>
                </c:pt>
                <c:pt idx="785">
                  <c:v>0.33043110000000003</c:v>
                </c:pt>
                <c:pt idx="786">
                  <c:v>0.339694</c:v>
                </c:pt>
                <c:pt idx="787">
                  <c:v>0.32099270000000002</c:v>
                </c:pt>
                <c:pt idx="788">
                  <c:v>0.32802809999999999</c:v>
                </c:pt>
                <c:pt idx="789">
                  <c:v>0.32741389999999998</c:v>
                </c:pt>
                <c:pt idx="790">
                  <c:v>0.30887039999999999</c:v>
                </c:pt>
                <c:pt idx="791">
                  <c:v>0.31690870000000004</c:v>
                </c:pt>
                <c:pt idx="792">
                  <c:v>0.33999950000000001</c:v>
                </c:pt>
                <c:pt idx="793">
                  <c:v>0.32923479999999999</c:v>
                </c:pt>
                <c:pt idx="794">
                  <c:v>0.32735149999999996</c:v>
                </c:pt>
                <c:pt idx="795">
                  <c:v>0.32485919999999996</c:v>
                </c:pt>
                <c:pt idx="796">
                  <c:v>0.30700439999999996</c:v>
                </c:pt>
                <c:pt idx="797">
                  <c:v>0.31775389999999998</c:v>
                </c:pt>
                <c:pt idx="798">
                  <c:v>0.34365760000000001</c:v>
                </c:pt>
                <c:pt idx="799">
                  <c:v>0.33035770000000003</c:v>
                </c:pt>
                <c:pt idx="800">
                  <c:v>0.32434880000000005</c:v>
                </c:pt>
                <c:pt idx="801">
                  <c:v>0.32713510000000001</c:v>
                </c:pt>
                <c:pt idx="802">
                  <c:v>0.309672</c:v>
                </c:pt>
                <c:pt idx="803">
                  <c:v>0.32129160000000001</c:v>
                </c:pt>
                <c:pt idx="804">
                  <c:v>0.3383157</c:v>
                </c:pt>
                <c:pt idx="805">
                  <c:v>0.329426</c:v>
                </c:pt>
                <c:pt idx="806">
                  <c:v>0.33165410000000001</c:v>
                </c:pt>
                <c:pt idx="807">
                  <c:v>0.32237189999999993</c:v>
                </c:pt>
                <c:pt idx="808">
                  <c:v>0.3021237</c:v>
                </c:pt>
                <c:pt idx="809">
                  <c:v>0.32785979999999998</c:v>
                </c:pt>
                <c:pt idx="810">
                  <c:v>0.34099769999999996</c:v>
                </c:pt>
                <c:pt idx="811">
                  <c:v>0.33053609999999989</c:v>
                </c:pt>
                <c:pt idx="812">
                  <c:v>0.32744989999999996</c:v>
                </c:pt>
                <c:pt idx="813">
                  <c:v>0.31407499999999999</c:v>
                </c:pt>
                <c:pt idx="814">
                  <c:v>0.30849709999999997</c:v>
                </c:pt>
                <c:pt idx="815">
                  <c:v>0.32937699999999992</c:v>
                </c:pt>
                <c:pt idx="816">
                  <c:v>0.34566359999999996</c:v>
                </c:pt>
                <c:pt idx="817">
                  <c:v>0.33348110000000003</c:v>
                </c:pt>
                <c:pt idx="818">
                  <c:v>0.32174929999999996</c:v>
                </c:pt>
                <c:pt idx="819">
                  <c:v>0.31824440000000004</c:v>
                </c:pt>
                <c:pt idx="820">
                  <c:v>0.31335569999999996</c:v>
                </c:pt>
                <c:pt idx="821">
                  <c:v>0.33011429999999997</c:v>
                </c:pt>
                <c:pt idx="822">
                  <c:v>0.33391789999999999</c:v>
                </c:pt>
                <c:pt idx="823">
                  <c:v>0.3279339</c:v>
                </c:pt>
                <c:pt idx="824">
                  <c:v>0.32832930000000005</c:v>
                </c:pt>
                <c:pt idx="825">
                  <c:v>0.32090110000000005</c:v>
                </c:pt>
                <c:pt idx="826">
                  <c:v>0.31091520000000006</c:v>
                </c:pt>
                <c:pt idx="827">
                  <c:v>0.32284590000000002</c:v>
                </c:pt>
                <c:pt idx="828">
                  <c:v>0.33901999999999999</c:v>
                </c:pt>
                <c:pt idx="829">
                  <c:v>0.3288449</c:v>
                </c:pt>
                <c:pt idx="830">
                  <c:v>0.32679220000000003</c:v>
                </c:pt>
                <c:pt idx="831">
                  <c:v>0.31962879999999999</c:v>
                </c:pt>
                <c:pt idx="832">
                  <c:v>0.3100521</c:v>
                </c:pt>
                <c:pt idx="833">
                  <c:v>0.32659969999999994</c:v>
                </c:pt>
                <c:pt idx="834">
                  <c:v>0.33789249999999998</c:v>
                </c:pt>
                <c:pt idx="835">
                  <c:v>0.32912719999999995</c:v>
                </c:pt>
                <c:pt idx="836">
                  <c:v>0.32531040000000006</c:v>
                </c:pt>
                <c:pt idx="837">
                  <c:v>0.32311860000000003</c:v>
                </c:pt>
                <c:pt idx="838">
                  <c:v>0.30743609999999999</c:v>
                </c:pt>
                <c:pt idx="839">
                  <c:v>0.3246542</c:v>
                </c:pt>
                <c:pt idx="840">
                  <c:v>0.34217789999999998</c:v>
                </c:pt>
                <c:pt idx="841">
                  <c:v>0.32889079999999998</c:v>
                </c:pt>
                <c:pt idx="842">
                  <c:v>0.32147949999999997</c:v>
                </c:pt>
                <c:pt idx="843">
                  <c:v>0.31893850000000001</c:v>
                </c:pt>
                <c:pt idx="844">
                  <c:v>0.31383980000000006</c:v>
                </c:pt>
                <c:pt idx="845">
                  <c:v>0.33148569999999999</c:v>
                </c:pt>
                <c:pt idx="846">
                  <c:v>0.34040779999999998</c:v>
                </c:pt>
                <c:pt idx="847">
                  <c:v>0.32772879999999993</c:v>
                </c:pt>
                <c:pt idx="848">
                  <c:v>0.3188648</c:v>
                </c:pt>
                <c:pt idx="849">
                  <c:v>0.3115521</c:v>
                </c:pt>
                <c:pt idx="850">
                  <c:v>0.31812720000000005</c:v>
                </c:pt>
                <c:pt idx="851">
                  <c:v>0.34487920000000005</c:v>
                </c:pt>
                <c:pt idx="852">
                  <c:v>0.34427250000000004</c:v>
                </c:pt>
                <c:pt idx="853">
                  <c:v>0.31422509999999998</c:v>
                </c:pt>
                <c:pt idx="854">
                  <c:v>0.30449120000000007</c:v>
                </c:pt>
                <c:pt idx="855">
                  <c:v>0.31157749999999995</c:v>
                </c:pt>
                <c:pt idx="856">
                  <c:v>0.32221820000000007</c:v>
                </c:pt>
                <c:pt idx="857">
                  <c:v>0.34063679999999996</c:v>
                </c:pt>
                <c:pt idx="858">
                  <c:v>0.34056770000000003</c:v>
                </c:pt>
                <c:pt idx="859">
                  <c:v>0.31744059999999996</c:v>
                </c:pt>
                <c:pt idx="860">
                  <c:v>0.30988249999999995</c:v>
                </c:pt>
                <c:pt idx="861">
                  <c:v>0.31482879999999996</c:v>
                </c:pt>
                <c:pt idx="862">
                  <c:v>0.32346610000000003</c:v>
                </c:pt>
                <c:pt idx="863">
                  <c:v>0.34021689999999999</c:v>
                </c:pt>
                <c:pt idx="864">
                  <c:v>0.34103169999999994</c:v>
                </c:pt>
                <c:pt idx="865">
                  <c:v>0.31484850000000003</c:v>
                </c:pt>
                <c:pt idx="866">
                  <c:v>0.31333539999999999</c:v>
                </c:pt>
                <c:pt idx="867">
                  <c:v>0.31901489999999999</c:v>
                </c:pt>
                <c:pt idx="868">
                  <c:v>0.32580180000000009</c:v>
                </c:pt>
                <c:pt idx="869">
                  <c:v>0.34141750000000004</c:v>
                </c:pt>
                <c:pt idx="870">
                  <c:v>0.34092210000000001</c:v>
                </c:pt>
                <c:pt idx="871">
                  <c:v>0.31575500000000001</c:v>
                </c:pt>
                <c:pt idx="872">
                  <c:v>0.30974870000000004</c:v>
                </c:pt>
                <c:pt idx="873">
                  <c:v>0.31900640000000002</c:v>
                </c:pt>
                <c:pt idx="874">
                  <c:v>0.32622310000000004</c:v>
                </c:pt>
                <c:pt idx="875">
                  <c:v>0.34261940000000002</c:v>
                </c:pt>
                <c:pt idx="876">
                  <c:v>0.33504470000000003</c:v>
                </c:pt>
                <c:pt idx="877">
                  <c:v>0.31207960000000001</c:v>
                </c:pt>
                <c:pt idx="878">
                  <c:v>0.31498219999999999</c:v>
                </c:pt>
                <c:pt idx="879">
                  <c:v>0.32170789999999999</c:v>
                </c:pt>
                <c:pt idx="880">
                  <c:v>0.3247236</c:v>
                </c:pt>
                <c:pt idx="881">
                  <c:v>0.33396420000000004</c:v>
                </c:pt>
                <c:pt idx="882">
                  <c:v>0.34151750000000003</c:v>
                </c:pt>
                <c:pt idx="883">
                  <c:v>0.31664429999999999</c:v>
                </c:pt>
                <c:pt idx="884">
                  <c:v>0.31128619999999996</c:v>
                </c:pt>
                <c:pt idx="885">
                  <c:v>0.32105320000000004</c:v>
                </c:pt>
                <c:pt idx="886">
                  <c:v>0.32716550000000005</c:v>
                </c:pt>
                <c:pt idx="887">
                  <c:v>0.34283430000000004</c:v>
                </c:pt>
                <c:pt idx="888">
                  <c:v>0.33557240000000005</c:v>
                </c:pt>
                <c:pt idx="889">
                  <c:v>0.30997819999999998</c:v>
                </c:pt>
                <c:pt idx="890">
                  <c:v>0.31222319999999992</c:v>
                </c:pt>
                <c:pt idx="891">
                  <c:v>0.32035510000000006</c:v>
                </c:pt>
                <c:pt idx="892">
                  <c:v>0.33132260000000002</c:v>
                </c:pt>
                <c:pt idx="893">
                  <c:v>0.34547570000000005</c:v>
                </c:pt>
                <c:pt idx="894">
                  <c:v>0.33353660000000007</c:v>
                </c:pt>
                <c:pt idx="895">
                  <c:v>0.30608400000000008</c:v>
                </c:pt>
                <c:pt idx="896">
                  <c:v>0.31156220000000001</c:v>
                </c:pt>
                <c:pt idx="897">
                  <c:v>0.33480480000000001</c:v>
                </c:pt>
                <c:pt idx="898">
                  <c:v>0.3297638</c:v>
                </c:pt>
                <c:pt idx="899">
                  <c:v>0.33345520000000006</c:v>
                </c:pt>
                <c:pt idx="900">
                  <c:v>0.33822730000000001</c:v>
                </c:pt>
                <c:pt idx="901">
                  <c:v>0.31324059999999998</c:v>
                </c:pt>
                <c:pt idx="902">
                  <c:v>0.31060940000000004</c:v>
                </c:pt>
                <c:pt idx="903">
                  <c:v>0.32811760000000001</c:v>
                </c:pt>
                <c:pt idx="904">
                  <c:v>0.32795589999999997</c:v>
                </c:pt>
                <c:pt idx="905">
                  <c:v>0.33788099999999999</c:v>
                </c:pt>
                <c:pt idx="906">
                  <c:v>0.3373218</c:v>
                </c:pt>
                <c:pt idx="907">
                  <c:v>0.3122143</c:v>
                </c:pt>
                <c:pt idx="908">
                  <c:v>0.30947899999999995</c:v>
                </c:pt>
                <c:pt idx="909">
                  <c:v>0.32871359999999999</c:v>
                </c:pt>
                <c:pt idx="910">
                  <c:v>0.33052039999999999</c:v>
                </c:pt>
                <c:pt idx="911">
                  <c:v>0.33469569999999998</c:v>
                </c:pt>
                <c:pt idx="912">
                  <c:v>0.32744610000000002</c:v>
                </c:pt>
                <c:pt idx="913">
                  <c:v>0.31860199999999994</c:v>
                </c:pt>
                <c:pt idx="914">
                  <c:v>0.32052460000000005</c:v>
                </c:pt>
                <c:pt idx="915">
                  <c:v>0.32036589999999998</c:v>
                </c:pt>
                <c:pt idx="916">
                  <c:v>0.31968289999999999</c:v>
                </c:pt>
                <c:pt idx="917">
                  <c:v>0.3352598</c:v>
                </c:pt>
                <c:pt idx="918">
                  <c:v>0.33472930000000001</c:v>
                </c:pt>
                <c:pt idx="919">
                  <c:v>0.32241360000000008</c:v>
                </c:pt>
                <c:pt idx="920">
                  <c:v>0.32107990000000003</c:v>
                </c:pt>
                <c:pt idx="921">
                  <c:v>0.32002360000000002</c:v>
                </c:pt>
                <c:pt idx="922">
                  <c:v>0.31912620000000003</c:v>
                </c:pt>
                <c:pt idx="923">
                  <c:v>0.33638899999999994</c:v>
                </c:pt>
                <c:pt idx="924">
                  <c:v>0.33436979999999999</c:v>
                </c:pt>
                <c:pt idx="925">
                  <c:v>0.3192005</c:v>
                </c:pt>
                <c:pt idx="926">
                  <c:v>0.3216796999999999</c:v>
                </c:pt>
                <c:pt idx="927">
                  <c:v>0.324573</c:v>
                </c:pt>
                <c:pt idx="928">
                  <c:v>0.31662680000000004</c:v>
                </c:pt>
                <c:pt idx="929">
                  <c:v>0.33035859999999995</c:v>
                </c:pt>
                <c:pt idx="930">
                  <c:v>0.33851680000000001</c:v>
                </c:pt>
                <c:pt idx="931">
                  <c:v>0.32167829999999997</c:v>
                </c:pt>
                <c:pt idx="932">
                  <c:v>0.3204555</c:v>
                </c:pt>
                <c:pt idx="933">
                  <c:v>0.31696029999999997</c:v>
                </c:pt>
                <c:pt idx="934">
                  <c:v>0.32165260000000001</c:v>
                </c:pt>
                <c:pt idx="935">
                  <c:v>0.33422679999999999</c:v>
                </c:pt>
                <c:pt idx="936">
                  <c:v>0.33891309999999997</c:v>
                </c:pt>
                <c:pt idx="937">
                  <c:v>0.31629760000000001</c:v>
                </c:pt>
                <c:pt idx="938">
                  <c:v>0.31499730000000004</c:v>
                </c:pt>
                <c:pt idx="939">
                  <c:v>0.3246811</c:v>
                </c:pt>
                <c:pt idx="940">
                  <c:v>0.31893490000000002</c:v>
                </c:pt>
                <c:pt idx="941">
                  <c:v>0.33636120000000003</c:v>
                </c:pt>
                <c:pt idx="942">
                  <c:v>0.33795570000000003</c:v>
                </c:pt>
                <c:pt idx="943">
                  <c:v>0.30977659999999996</c:v>
                </c:pt>
                <c:pt idx="944">
                  <c:v>0.31662270000000003</c:v>
                </c:pt>
                <c:pt idx="945">
                  <c:v>0.32907259999999994</c:v>
                </c:pt>
                <c:pt idx="946">
                  <c:v>0.32521659999999997</c:v>
                </c:pt>
                <c:pt idx="947">
                  <c:v>0.3288761</c:v>
                </c:pt>
                <c:pt idx="948">
                  <c:v>0.33421390000000001</c:v>
                </c:pt>
                <c:pt idx="949">
                  <c:v>0.31966679999999992</c:v>
                </c:pt>
                <c:pt idx="950">
                  <c:v>0.31941300000000006</c:v>
                </c:pt>
                <c:pt idx="951">
                  <c:v>0.32564169999999998</c:v>
                </c:pt>
                <c:pt idx="952">
                  <c:v>0.31817499999999999</c:v>
                </c:pt>
                <c:pt idx="953">
                  <c:v>0.33077050000000002</c:v>
                </c:pt>
                <c:pt idx="954">
                  <c:v>0.33719890000000008</c:v>
                </c:pt>
                <c:pt idx="955">
                  <c:v>0.32396079999999994</c:v>
                </c:pt>
                <c:pt idx="956">
                  <c:v>0.31965709999999997</c:v>
                </c:pt>
                <c:pt idx="957">
                  <c:v>0.3237005</c:v>
                </c:pt>
                <c:pt idx="958">
                  <c:v>0.32011790000000001</c:v>
                </c:pt>
                <c:pt idx="959">
                  <c:v>0.32883499999999999</c:v>
                </c:pt>
                <c:pt idx="960">
                  <c:v>0.33885189999999998</c:v>
                </c:pt>
                <c:pt idx="961">
                  <c:v>0.32065730000000003</c:v>
                </c:pt>
                <c:pt idx="962">
                  <c:v>0.32312470000000004</c:v>
                </c:pt>
                <c:pt idx="963">
                  <c:v>0.32369430000000005</c:v>
                </c:pt>
                <c:pt idx="964">
                  <c:v>0.32007190000000002</c:v>
                </c:pt>
                <c:pt idx="965">
                  <c:v>0.3316096</c:v>
                </c:pt>
                <c:pt idx="966">
                  <c:v>0.33897000000000005</c:v>
                </c:pt>
                <c:pt idx="967">
                  <c:v>0.31626080000000001</c:v>
                </c:pt>
                <c:pt idx="968">
                  <c:v>0.31603820000000005</c:v>
                </c:pt>
                <c:pt idx="969">
                  <c:v>0.32994380000000001</c:v>
                </c:pt>
                <c:pt idx="970">
                  <c:v>0.32434730000000001</c:v>
                </c:pt>
                <c:pt idx="971">
                  <c:v>0.33538080000000003</c:v>
                </c:pt>
                <c:pt idx="972">
                  <c:v>0.34012619999999999</c:v>
                </c:pt>
                <c:pt idx="973">
                  <c:v>0.31403860000000006</c:v>
                </c:pt>
                <c:pt idx="974">
                  <c:v>0.30896939999999995</c:v>
                </c:pt>
                <c:pt idx="975">
                  <c:v>0.33026180000000005</c:v>
                </c:pt>
                <c:pt idx="976">
                  <c:v>0.33874029999999999</c:v>
                </c:pt>
                <c:pt idx="977">
                  <c:v>0.33763010000000004</c:v>
                </c:pt>
                <c:pt idx="978">
                  <c:v>0.32117889999999993</c:v>
                </c:pt>
                <c:pt idx="979">
                  <c:v>0.30023179999999999</c:v>
                </c:pt>
                <c:pt idx="980">
                  <c:v>0.30948489999999995</c:v>
                </c:pt>
                <c:pt idx="981">
                  <c:v>0.33560280000000003</c:v>
                </c:pt>
                <c:pt idx="982">
                  <c:v>0.33815690000000004</c:v>
                </c:pt>
                <c:pt idx="983">
                  <c:v>0.33722979999999997</c:v>
                </c:pt>
                <c:pt idx="984">
                  <c:v>0.3272756</c:v>
                </c:pt>
                <c:pt idx="985">
                  <c:v>0.30162150000000004</c:v>
                </c:pt>
                <c:pt idx="986">
                  <c:v>0.30729700000000004</c:v>
                </c:pt>
                <c:pt idx="987">
                  <c:v>0.3381074</c:v>
                </c:pt>
                <c:pt idx="988">
                  <c:v>0.34087719999999999</c:v>
                </c:pt>
                <c:pt idx="989">
                  <c:v>0.33620989999999995</c:v>
                </c:pt>
                <c:pt idx="990">
                  <c:v>0.3216968</c:v>
                </c:pt>
                <c:pt idx="991">
                  <c:v>0.30459009999999997</c:v>
                </c:pt>
                <c:pt idx="992">
                  <c:v>0.3079982</c:v>
                </c:pt>
                <c:pt idx="993">
                  <c:v>0.33753650000000002</c:v>
                </c:pt>
                <c:pt idx="994">
                  <c:v>0.34288609999999997</c:v>
                </c:pt>
                <c:pt idx="995">
                  <c:v>0.33701250000000005</c:v>
                </c:pt>
                <c:pt idx="996">
                  <c:v>0.32778990000000002</c:v>
                </c:pt>
                <c:pt idx="997">
                  <c:v>0.30069899999999999</c:v>
                </c:pt>
                <c:pt idx="998">
                  <c:v>0.31136949999999997</c:v>
                </c:pt>
                <c:pt idx="999">
                  <c:v>0.33925520000000003</c:v>
                </c:pt>
                <c:pt idx="1000">
                  <c:v>0.34191509999999997</c:v>
                </c:pt>
                <c:pt idx="1001">
                  <c:v>0.33718009999999998</c:v>
                </c:pt>
                <c:pt idx="1002">
                  <c:v>0.32487489999999997</c:v>
                </c:pt>
                <c:pt idx="1003">
                  <c:v>0.30380119999999999</c:v>
                </c:pt>
                <c:pt idx="1004">
                  <c:v>0.31194500000000003</c:v>
                </c:pt>
                <c:pt idx="1005">
                  <c:v>0.33549190000000001</c:v>
                </c:pt>
                <c:pt idx="1006">
                  <c:v>0.3322444</c:v>
                </c:pt>
                <c:pt idx="1007">
                  <c:v>0.34541429999999995</c:v>
                </c:pt>
                <c:pt idx="1008">
                  <c:v>0.33085030000000004</c:v>
                </c:pt>
                <c:pt idx="1009">
                  <c:v>0.29757749999999999</c:v>
                </c:pt>
                <c:pt idx="1010">
                  <c:v>0.31125849999999994</c:v>
                </c:pt>
                <c:pt idx="1011">
                  <c:v>0.33924150000000003</c:v>
                </c:pt>
                <c:pt idx="1012">
                  <c:v>0.34115620000000002</c:v>
                </c:pt>
                <c:pt idx="1013">
                  <c:v>0.33936759999999999</c:v>
                </c:pt>
                <c:pt idx="1014">
                  <c:v>0.32237529999999998</c:v>
                </c:pt>
                <c:pt idx="1015">
                  <c:v>0.30275470000000004</c:v>
                </c:pt>
                <c:pt idx="1016">
                  <c:v>0.31044159999999998</c:v>
                </c:pt>
                <c:pt idx="1017">
                  <c:v>0.34331990000000001</c:v>
                </c:pt>
                <c:pt idx="1018">
                  <c:v>0.34801859999999996</c:v>
                </c:pt>
                <c:pt idx="1019">
                  <c:v>0.33603539999999998</c:v>
                </c:pt>
                <c:pt idx="1020">
                  <c:v>0.31525239999999999</c:v>
                </c:pt>
                <c:pt idx="1021">
                  <c:v>0.30042840000000004</c:v>
                </c:pt>
                <c:pt idx="1022">
                  <c:v>0.31838279999999997</c:v>
                </c:pt>
                <c:pt idx="1023">
                  <c:v>0.33796589999999999</c:v>
                </c:pt>
                <c:pt idx="1024">
                  <c:v>0.33757179999999998</c:v>
                </c:pt>
                <c:pt idx="1025">
                  <c:v>0.33885530000000003</c:v>
                </c:pt>
                <c:pt idx="1026">
                  <c:v>0.32526959999999999</c:v>
                </c:pt>
                <c:pt idx="1027">
                  <c:v>0.30061979999999999</c:v>
                </c:pt>
                <c:pt idx="1028">
                  <c:v>0.31044169999999999</c:v>
                </c:pt>
                <c:pt idx="1029">
                  <c:v>0.33699749999999995</c:v>
                </c:pt>
                <c:pt idx="1030">
                  <c:v>0.3376323</c:v>
                </c:pt>
                <c:pt idx="1031">
                  <c:v>0.33677240000000003</c:v>
                </c:pt>
                <c:pt idx="1032">
                  <c:v>0.32824920000000002</c:v>
                </c:pt>
                <c:pt idx="1033">
                  <c:v>0.30179440000000002</c:v>
                </c:pt>
                <c:pt idx="1034">
                  <c:v>0.31327470000000007</c:v>
                </c:pt>
                <c:pt idx="1035">
                  <c:v>0.34103369999999994</c:v>
                </c:pt>
                <c:pt idx="1036">
                  <c:v>0.33619789999999999</c:v>
                </c:pt>
                <c:pt idx="1037">
                  <c:v>0.32963830000000005</c:v>
                </c:pt>
                <c:pt idx="1038">
                  <c:v>0.32862340000000001</c:v>
                </c:pt>
                <c:pt idx="1039">
                  <c:v>0.30998089999999995</c:v>
                </c:pt>
                <c:pt idx="1040">
                  <c:v>0.31137390000000004</c:v>
                </c:pt>
                <c:pt idx="1041">
                  <c:v>0.33110689999999998</c:v>
                </c:pt>
                <c:pt idx="1042">
                  <c:v>0.33495449999999999</c:v>
                </c:pt>
                <c:pt idx="1043">
                  <c:v>0.33635619999999999</c:v>
                </c:pt>
                <c:pt idx="1044">
                  <c:v>0.33244279999999998</c:v>
                </c:pt>
                <c:pt idx="1045">
                  <c:v>0.30762209999999995</c:v>
                </c:pt>
                <c:pt idx="1046">
                  <c:v>0.30895400000000006</c:v>
                </c:pt>
              </c:numCache>
            </c:numRef>
          </c:val>
          <c:smooth val="0"/>
          <c:extLst>
            <c:ext xmlns:c16="http://schemas.microsoft.com/office/drawing/2014/chart" uri="{C3380CC4-5D6E-409C-BE32-E72D297353CC}">
              <c16:uniqueId val="{00000000-8D59-4C18-B7C1-C00C7FFC50D7}"/>
            </c:ext>
          </c:extLst>
        </c:ser>
        <c:ser>
          <c:idx val="1"/>
          <c:order val="1"/>
          <c:tx>
            <c:strRef>
              <c:f>Sheet1!$B$1</c:f>
              <c:strCache>
                <c:ptCount val="1"/>
                <c:pt idx="0">
                  <c:v>System-adaptive</c:v>
                </c:pt>
              </c:strCache>
            </c:strRef>
          </c:tx>
          <c:spPr>
            <a:ln w="28575" cap="rnd">
              <a:solidFill>
                <a:schemeClr val="accent2"/>
              </a:solidFill>
              <a:round/>
            </a:ln>
            <a:effectLst/>
          </c:spPr>
          <c:marker>
            <c:symbol val="none"/>
          </c:marker>
          <c:val>
            <c:numRef>
              <c:f>Sheet1!$B$2:$B$1048</c:f>
              <c:numCache>
                <c:formatCode>General</c:formatCode>
                <c:ptCount val="1047"/>
                <c:pt idx="0">
                  <c:v>6.0081137999999992E-2</c:v>
                </c:pt>
                <c:pt idx="1">
                  <c:v>2.3577925000000003E-2</c:v>
                </c:pt>
                <c:pt idx="2">
                  <c:v>1.9664768999999999E-2</c:v>
                </c:pt>
                <c:pt idx="3">
                  <c:v>2.5657189999999996E-2</c:v>
                </c:pt>
                <c:pt idx="4">
                  <c:v>4.1461869800000002E-2</c:v>
                </c:pt>
                <c:pt idx="5">
                  <c:v>4.7069996999999995E-2</c:v>
                </c:pt>
                <c:pt idx="6">
                  <c:v>3.7112959000000001E-2</c:v>
                </c:pt>
                <c:pt idx="7">
                  <c:v>1.8786179000000004E-2</c:v>
                </c:pt>
                <c:pt idx="8">
                  <c:v>2.3161588E-2</c:v>
                </c:pt>
                <c:pt idx="9">
                  <c:v>2.8102183000000003E-2</c:v>
                </c:pt>
                <c:pt idx="10">
                  <c:v>2.9217128600000003E-2</c:v>
                </c:pt>
                <c:pt idx="11">
                  <c:v>2.5417116999999999E-2</c:v>
                </c:pt>
                <c:pt idx="12">
                  <c:v>3.8678108000000003E-2</c:v>
                </c:pt>
                <c:pt idx="13">
                  <c:v>3.4124509999999997E-2</c:v>
                </c:pt>
                <c:pt idx="14">
                  <c:v>4.8516606999999996E-2</c:v>
                </c:pt>
                <c:pt idx="15">
                  <c:v>6.7447359999999998E-2</c:v>
                </c:pt>
                <c:pt idx="16">
                  <c:v>7.6314574999999982E-2</c:v>
                </c:pt>
                <c:pt idx="17">
                  <c:v>4.9997275000000001E-2</c:v>
                </c:pt>
                <c:pt idx="18">
                  <c:v>2.2598291E-2</c:v>
                </c:pt>
                <c:pt idx="19">
                  <c:v>3.0326156E-2</c:v>
                </c:pt>
                <c:pt idx="20">
                  <c:v>3.56036266E-2</c:v>
                </c:pt>
                <c:pt idx="21">
                  <c:v>2.1919310500000004E-2</c:v>
                </c:pt>
                <c:pt idx="22">
                  <c:v>1.8050528999999999E-2</c:v>
                </c:pt>
                <c:pt idx="23">
                  <c:v>3.7530142099999997E-2</c:v>
                </c:pt>
                <c:pt idx="24">
                  <c:v>5.3958683600000001E-2</c:v>
                </c:pt>
                <c:pt idx="25">
                  <c:v>8.1755970000000011E-2</c:v>
                </c:pt>
                <c:pt idx="26">
                  <c:v>4.7808329999999996E-2</c:v>
                </c:pt>
                <c:pt idx="27">
                  <c:v>6.4448142000000014E-2</c:v>
                </c:pt>
                <c:pt idx="28">
                  <c:v>4.5321271999999996E-2</c:v>
                </c:pt>
                <c:pt idx="29">
                  <c:v>6.7660405000000007E-2</c:v>
                </c:pt>
                <c:pt idx="30">
                  <c:v>5.4330633300000007E-2</c:v>
                </c:pt>
                <c:pt idx="31">
                  <c:v>5.9954479999999991E-2</c:v>
                </c:pt>
                <c:pt idx="32">
                  <c:v>5.23275032E-2</c:v>
                </c:pt>
                <c:pt idx="33">
                  <c:v>3.2769857999999999E-2</c:v>
                </c:pt>
                <c:pt idx="34">
                  <c:v>2.2763148000000004E-2</c:v>
                </c:pt>
                <c:pt idx="35">
                  <c:v>2.5231023000000002E-2</c:v>
                </c:pt>
                <c:pt idx="36">
                  <c:v>4.0944570999999999E-2</c:v>
                </c:pt>
                <c:pt idx="37">
                  <c:v>3.5474089600000001E-2</c:v>
                </c:pt>
                <c:pt idx="38">
                  <c:v>4.4666357000000004E-2</c:v>
                </c:pt>
                <c:pt idx="39">
                  <c:v>5.6170440000000002E-2</c:v>
                </c:pt>
                <c:pt idx="40">
                  <c:v>6.0425221600000002E-2</c:v>
                </c:pt>
                <c:pt idx="41">
                  <c:v>5.7892354999999993E-2</c:v>
                </c:pt>
                <c:pt idx="42">
                  <c:v>4.752837E-2</c:v>
                </c:pt>
                <c:pt idx="43">
                  <c:v>2.8184042999999999E-2</c:v>
                </c:pt>
                <c:pt idx="44">
                  <c:v>5.4598640000000011E-2</c:v>
                </c:pt>
                <c:pt idx="45">
                  <c:v>4.5619400000000004E-2</c:v>
                </c:pt>
                <c:pt idx="46">
                  <c:v>3.7444720000000001E-2</c:v>
                </c:pt>
                <c:pt idx="47">
                  <c:v>3.1653936000000008E-2</c:v>
                </c:pt>
                <c:pt idx="48">
                  <c:v>6.5600546999999995E-2</c:v>
                </c:pt>
                <c:pt idx="49">
                  <c:v>4.883556800000001E-2</c:v>
                </c:pt>
                <c:pt idx="50">
                  <c:v>4.5144335000000008E-2</c:v>
                </c:pt>
                <c:pt idx="51">
                  <c:v>4.4811245999999999E-2</c:v>
                </c:pt>
                <c:pt idx="52">
                  <c:v>3.6233435999999994E-2</c:v>
                </c:pt>
                <c:pt idx="53">
                  <c:v>3.3288802399999998E-2</c:v>
                </c:pt>
                <c:pt idx="54">
                  <c:v>5.4749877000000002E-2</c:v>
                </c:pt>
                <c:pt idx="55">
                  <c:v>7.2541319999999992E-2</c:v>
                </c:pt>
                <c:pt idx="56">
                  <c:v>3.1637353E-2</c:v>
                </c:pt>
                <c:pt idx="57">
                  <c:v>1.9304353000000003E-2</c:v>
                </c:pt>
                <c:pt idx="58">
                  <c:v>3.4196977100000005E-2</c:v>
                </c:pt>
                <c:pt idx="59">
                  <c:v>3.2314947999999996E-2</c:v>
                </c:pt>
                <c:pt idx="60">
                  <c:v>7.7496626999999998E-2</c:v>
                </c:pt>
                <c:pt idx="61">
                  <c:v>7.5695619999999991E-2</c:v>
                </c:pt>
                <c:pt idx="62">
                  <c:v>4.5595170000000004E-2</c:v>
                </c:pt>
                <c:pt idx="63">
                  <c:v>7.5587386000000006E-2</c:v>
                </c:pt>
                <c:pt idx="64">
                  <c:v>5.7218756999999995E-2</c:v>
                </c:pt>
                <c:pt idx="65">
                  <c:v>3.5351247299999999E-2</c:v>
                </c:pt>
                <c:pt idx="66">
                  <c:v>2.2804291000000004E-2</c:v>
                </c:pt>
                <c:pt idx="67">
                  <c:v>3.1702431200000006E-2</c:v>
                </c:pt>
                <c:pt idx="68">
                  <c:v>3.1810798000000001E-2</c:v>
                </c:pt>
                <c:pt idx="69">
                  <c:v>4.5013571000000002E-2</c:v>
                </c:pt>
                <c:pt idx="70">
                  <c:v>4.5121038999999995E-2</c:v>
                </c:pt>
                <c:pt idx="71">
                  <c:v>6.3901880000000008E-2</c:v>
                </c:pt>
                <c:pt idx="72">
                  <c:v>3.9253782000000001E-2</c:v>
                </c:pt>
                <c:pt idx="73">
                  <c:v>5.2634435E-2</c:v>
                </c:pt>
                <c:pt idx="74">
                  <c:v>3.5191174000000006E-2</c:v>
                </c:pt>
                <c:pt idx="75">
                  <c:v>5.3908450699999999E-2</c:v>
                </c:pt>
                <c:pt idx="76">
                  <c:v>4.4263941000000001E-2</c:v>
                </c:pt>
                <c:pt idx="77">
                  <c:v>4.3895839999999998E-2</c:v>
                </c:pt>
                <c:pt idx="78">
                  <c:v>5.1192050000000003E-2</c:v>
                </c:pt>
                <c:pt idx="79">
                  <c:v>4.2994388999999994E-2</c:v>
                </c:pt>
                <c:pt idx="80">
                  <c:v>4.1382681999999997E-2</c:v>
                </c:pt>
                <c:pt idx="81">
                  <c:v>3.8360120000000004E-2</c:v>
                </c:pt>
                <c:pt idx="82">
                  <c:v>4.4425598999999996E-2</c:v>
                </c:pt>
                <c:pt idx="83">
                  <c:v>4.7826316000000001E-2</c:v>
                </c:pt>
                <c:pt idx="84">
                  <c:v>4.9204998999999992E-2</c:v>
                </c:pt>
                <c:pt idx="85">
                  <c:v>5.5986336599999985E-2</c:v>
                </c:pt>
                <c:pt idx="86">
                  <c:v>2.1692442789999999E-2</c:v>
                </c:pt>
                <c:pt idx="87">
                  <c:v>5.4579759999999998E-2</c:v>
                </c:pt>
                <c:pt idx="88">
                  <c:v>5.1983791999999994E-2</c:v>
                </c:pt>
                <c:pt idx="89">
                  <c:v>6.2824917999999993E-2</c:v>
                </c:pt>
                <c:pt idx="90">
                  <c:v>6.6366064000000002E-2</c:v>
                </c:pt>
                <c:pt idx="91">
                  <c:v>3.6125499999999998E-2</c:v>
                </c:pt>
                <c:pt idx="92">
                  <c:v>3.0114979999999996E-2</c:v>
                </c:pt>
                <c:pt idx="93">
                  <c:v>1.6031250099999998E-2</c:v>
                </c:pt>
                <c:pt idx="94">
                  <c:v>2.7614461999999999E-2</c:v>
                </c:pt>
                <c:pt idx="95">
                  <c:v>3.8969653000000007E-2</c:v>
                </c:pt>
                <c:pt idx="96">
                  <c:v>2.1700106599999998E-2</c:v>
                </c:pt>
                <c:pt idx="97">
                  <c:v>4.8437974000000009E-2</c:v>
                </c:pt>
                <c:pt idx="98">
                  <c:v>4.3880812000000005E-2</c:v>
                </c:pt>
                <c:pt idx="99">
                  <c:v>4.6978176500000003E-2</c:v>
                </c:pt>
                <c:pt idx="100">
                  <c:v>2.9996810000000002E-2</c:v>
                </c:pt>
                <c:pt idx="101">
                  <c:v>3.00518946E-2</c:v>
                </c:pt>
                <c:pt idx="102">
                  <c:v>5.2808130600000003E-2</c:v>
                </c:pt>
                <c:pt idx="103">
                  <c:v>4.0616453000000004E-2</c:v>
                </c:pt>
                <c:pt idx="104">
                  <c:v>2.9397679999999999E-2</c:v>
                </c:pt>
                <c:pt idx="105">
                  <c:v>2.8506147999999999E-2</c:v>
                </c:pt>
                <c:pt idx="106">
                  <c:v>2.8663338999999999E-2</c:v>
                </c:pt>
                <c:pt idx="107">
                  <c:v>2.2060658E-2</c:v>
                </c:pt>
                <c:pt idx="108">
                  <c:v>2.2996219000000002E-2</c:v>
                </c:pt>
                <c:pt idx="109">
                  <c:v>4.1587691000000003E-2</c:v>
                </c:pt>
                <c:pt idx="110">
                  <c:v>4.6884888999999999E-2</c:v>
                </c:pt>
                <c:pt idx="111">
                  <c:v>6.4774568000000005E-2</c:v>
                </c:pt>
                <c:pt idx="112">
                  <c:v>6.7576080000000011E-2</c:v>
                </c:pt>
                <c:pt idx="113">
                  <c:v>7.6088230000000007E-2</c:v>
                </c:pt>
                <c:pt idx="114">
                  <c:v>3.8478428000000002E-2</c:v>
                </c:pt>
                <c:pt idx="115">
                  <c:v>4.5720759999999999E-2</c:v>
                </c:pt>
                <c:pt idx="116">
                  <c:v>4.1230783999999993E-2</c:v>
                </c:pt>
                <c:pt idx="117">
                  <c:v>4.5633318000000006E-2</c:v>
                </c:pt>
                <c:pt idx="118">
                  <c:v>6.0729917999999994E-2</c:v>
                </c:pt>
                <c:pt idx="119">
                  <c:v>6.6096143999999996E-2</c:v>
                </c:pt>
                <c:pt idx="120">
                  <c:v>5.7156290999999991E-2</c:v>
                </c:pt>
                <c:pt idx="121">
                  <c:v>5.7791838999999998E-2</c:v>
                </c:pt>
                <c:pt idx="122">
                  <c:v>4.2715927000000001E-2</c:v>
                </c:pt>
                <c:pt idx="123">
                  <c:v>2.4799678999999998E-2</c:v>
                </c:pt>
                <c:pt idx="124">
                  <c:v>4.4047162000000001E-2</c:v>
                </c:pt>
                <c:pt idx="125">
                  <c:v>5.3021852000000001E-2</c:v>
                </c:pt>
                <c:pt idx="126">
                  <c:v>8.6136228999999995E-2</c:v>
                </c:pt>
                <c:pt idx="127">
                  <c:v>8.7869950000000002E-2</c:v>
                </c:pt>
                <c:pt idx="128">
                  <c:v>5.8739012E-2</c:v>
                </c:pt>
                <c:pt idx="129">
                  <c:v>4.5451374000000003E-2</c:v>
                </c:pt>
                <c:pt idx="130">
                  <c:v>2.1983352999999997E-2</c:v>
                </c:pt>
                <c:pt idx="131">
                  <c:v>4.8899548000000001E-2</c:v>
                </c:pt>
                <c:pt idx="132">
                  <c:v>3.7100614000000004E-2</c:v>
                </c:pt>
                <c:pt idx="133">
                  <c:v>4.5402756999999995E-2</c:v>
                </c:pt>
                <c:pt idx="134">
                  <c:v>3.9578875000000006E-2</c:v>
                </c:pt>
                <c:pt idx="135">
                  <c:v>4.6620800000000004E-2</c:v>
                </c:pt>
                <c:pt idx="136">
                  <c:v>9.4466983000000004E-2</c:v>
                </c:pt>
                <c:pt idx="137">
                  <c:v>8.6774191000000014E-2</c:v>
                </c:pt>
                <c:pt idx="138">
                  <c:v>5.2786750000000007E-2</c:v>
                </c:pt>
                <c:pt idx="139">
                  <c:v>5.3927999999999997E-2</c:v>
                </c:pt>
                <c:pt idx="140">
                  <c:v>2.9719730999999999E-2</c:v>
                </c:pt>
                <c:pt idx="141">
                  <c:v>5.7222387999999999E-2</c:v>
                </c:pt>
                <c:pt idx="142">
                  <c:v>5.5109180000000001E-2</c:v>
                </c:pt>
                <c:pt idx="143">
                  <c:v>7.407176E-2</c:v>
                </c:pt>
                <c:pt idx="144">
                  <c:v>5.6968399999999995E-2</c:v>
                </c:pt>
                <c:pt idx="145">
                  <c:v>3.1430230000000003E-2</c:v>
                </c:pt>
                <c:pt idx="146">
                  <c:v>5.4087658999999996E-2</c:v>
                </c:pt>
                <c:pt idx="147">
                  <c:v>5.5834821999999992E-2</c:v>
                </c:pt>
                <c:pt idx="148">
                  <c:v>4.8312917999999996E-2</c:v>
                </c:pt>
                <c:pt idx="149">
                  <c:v>6.9320795000000004E-2</c:v>
                </c:pt>
                <c:pt idx="150">
                  <c:v>4.2453525999999998E-2</c:v>
                </c:pt>
                <c:pt idx="151">
                  <c:v>7.121788300000001E-2</c:v>
                </c:pt>
                <c:pt idx="152">
                  <c:v>3.0888903000000002E-2</c:v>
                </c:pt>
                <c:pt idx="153">
                  <c:v>3.6909166400000006E-2</c:v>
                </c:pt>
                <c:pt idx="154">
                  <c:v>7.5027205999999999E-2</c:v>
                </c:pt>
                <c:pt idx="155">
                  <c:v>5.9788093000000007E-2</c:v>
                </c:pt>
                <c:pt idx="156">
                  <c:v>2.4509207999999998E-2</c:v>
                </c:pt>
                <c:pt idx="157">
                  <c:v>2.8744398999999993E-2</c:v>
                </c:pt>
                <c:pt idx="158">
                  <c:v>3.7582869999999997E-2</c:v>
                </c:pt>
                <c:pt idx="159">
                  <c:v>2.3808832299999999E-2</c:v>
                </c:pt>
                <c:pt idx="160">
                  <c:v>2.6817706000000004E-2</c:v>
                </c:pt>
                <c:pt idx="161">
                  <c:v>3.1531479000000001E-2</c:v>
                </c:pt>
                <c:pt idx="162">
                  <c:v>2.7264335199999996E-2</c:v>
                </c:pt>
                <c:pt idx="163">
                  <c:v>3.8008653000000003E-2</c:v>
                </c:pt>
                <c:pt idx="164">
                  <c:v>3.9596091E-2</c:v>
                </c:pt>
                <c:pt idx="165">
                  <c:v>2.8238153999999998E-2</c:v>
                </c:pt>
                <c:pt idx="166">
                  <c:v>2.5115550999999996E-2</c:v>
                </c:pt>
                <c:pt idx="167">
                  <c:v>3.8736482000000003E-2</c:v>
                </c:pt>
                <c:pt idx="168">
                  <c:v>6.8402523999999992E-2</c:v>
                </c:pt>
                <c:pt idx="169">
                  <c:v>5.1004812999999996E-2</c:v>
                </c:pt>
                <c:pt idx="170">
                  <c:v>5.2630324999999999E-2</c:v>
                </c:pt>
                <c:pt idx="171">
                  <c:v>4.4985773999999992E-2</c:v>
                </c:pt>
                <c:pt idx="172">
                  <c:v>5.5860806799999996E-2</c:v>
                </c:pt>
                <c:pt idx="173">
                  <c:v>3.6637017000000001E-2</c:v>
                </c:pt>
                <c:pt idx="174">
                  <c:v>2.8299832000000004E-2</c:v>
                </c:pt>
                <c:pt idx="175">
                  <c:v>3.0821654999999996E-2</c:v>
                </c:pt>
                <c:pt idx="176">
                  <c:v>5.0966230000000001E-2</c:v>
                </c:pt>
                <c:pt idx="177">
                  <c:v>4.9135953000000003E-2</c:v>
                </c:pt>
                <c:pt idx="178">
                  <c:v>7.1837841999999999E-2</c:v>
                </c:pt>
                <c:pt idx="179">
                  <c:v>0.11413058999999999</c:v>
                </c:pt>
                <c:pt idx="180">
                  <c:v>8.2142750999999986E-2</c:v>
                </c:pt>
                <c:pt idx="181">
                  <c:v>4.8605120000000002E-2</c:v>
                </c:pt>
                <c:pt idx="182">
                  <c:v>4.7050729999999999E-2</c:v>
                </c:pt>
                <c:pt idx="183">
                  <c:v>1.9718228000000004E-2</c:v>
                </c:pt>
                <c:pt idx="184">
                  <c:v>4.4337109999999999E-2</c:v>
                </c:pt>
                <c:pt idx="185">
                  <c:v>2.6273369999999997E-2</c:v>
                </c:pt>
                <c:pt idx="186">
                  <c:v>4.4244486E-2</c:v>
                </c:pt>
                <c:pt idx="187">
                  <c:v>8.5407490000000003E-2</c:v>
                </c:pt>
                <c:pt idx="188">
                  <c:v>6.0697902999999997E-2</c:v>
                </c:pt>
                <c:pt idx="189">
                  <c:v>7.3714059999999998E-2</c:v>
                </c:pt>
                <c:pt idx="190">
                  <c:v>5.5965848000000006E-2</c:v>
                </c:pt>
                <c:pt idx="191">
                  <c:v>3.252058E-2</c:v>
                </c:pt>
                <c:pt idx="192">
                  <c:v>2.1887814700000001E-2</c:v>
                </c:pt>
                <c:pt idx="193">
                  <c:v>4.1905594599999998E-2</c:v>
                </c:pt>
                <c:pt idx="194">
                  <c:v>5.1368140000000007E-2</c:v>
                </c:pt>
                <c:pt idx="195">
                  <c:v>4.2949870000000001E-2</c:v>
                </c:pt>
                <c:pt idx="196">
                  <c:v>2.3655408000000003E-2</c:v>
                </c:pt>
                <c:pt idx="197">
                  <c:v>4.3635826000000003E-2</c:v>
                </c:pt>
                <c:pt idx="198">
                  <c:v>4.902372E-2</c:v>
                </c:pt>
                <c:pt idx="199">
                  <c:v>3.8907034E-2</c:v>
                </c:pt>
                <c:pt idx="200">
                  <c:v>5.3138427000000002E-2</c:v>
                </c:pt>
                <c:pt idx="201">
                  <c:v>2.9634102000000006E-2</c:v>
                </c:pt>
                <c:pt idx="202">
                  <c:v>2.1830246699999997E-2</c:v>
                </c:pt>
                <c:pt idx="203">
                  <c:v>2.8889199999999997E-2</c:v>
                </c:pt>
                <c:pt idx="204">
                  <c:v>4.0403137999999998E-2</c:v>
                </c:pt>
                <c:pt idx="205">
                  <c:v>4.5163567000000002E-2</c:v>
                </c:pt>
                <c:pt idx="206">
                  <c:v>4.9737265000000003E-2</c:v>
                </c:pt>
                <c:pt idx="207">
                  <c:v>4.6792130000000001E-2</c:v>
                </c:pt>
                <c:pt idx="208">
                  <c:v>6.3627629999999991E-2</c:v>
                </c:pt>
                <c:pt idx="209">
                  <c:v>9.0928856000000002E-2</c:v>
                </c:pt>
                <c:pt idx="210">
                  <c:v>8.6074151000000002E-2</c:v>
                </c:pt>
                <c:pt idx="211">
                  <c:v>5.3666343000000005E-2</c:v>
                </c:pt>
                <c:pt idx="212">
                  <c:v>2.1383946090000001E-2</c:v>
                </c:pt>
                <c:pt idx="213">
                  <c:v>3.5947690000000004E-2</c:v>
                </c:pt>
                <c:pt idx="214">
                  <c:v>3.6859243999999999E-2</c:v>
                </c:pt>
                <c:pt idx="215">
                  <c:v>3.8656011400000009E-2</c:v>
                </c:pt>
                <c:pt idx="216">
                  <c:v>7.2872132000000006E-2</c:v>
                </c:pt>
                <c:pt idx="217">
                  <c:v>6.2896261199999998E-2</c:v>
                </c:pt>
                <c:pt idx="218">
                  <c:v>3.8231219999999996E-2</c:v>
                </c:pt>
                <c:pt idx="219">
                  <c:v>4.4837746999999997E-2</c:v>
                </c:pt>
                <c:pt idx="220">
                  <c:v>3.4339860000000007E-2</c:v>
                </c:pt>
                <c:pt idx="221">
                  <c:v>4.8231990000000002E-2</c:v>
                </c:pt>
                <c:pt idx="222">
                  <c:v>7.6844998000000012E-2</c:v>
                </c:pt>
                <c:pt idx="223">
                  <c:v>6.5739129999999993E-2</c:v>
                </c:pt>
                <c:pt idx="224">
                  <c:v>5.3977360000000009E-2</c:v>
                </c:pt>
                <c:pt idx="225">
                  <c:v>5.0868924999999995E-2</c:v>
                </c:pt>
                <c:pt idx="226">
                  <c:v>6.2899077999999997E-2</c:v>
                </c:pt>
                <c:pt idx="227">
                  <c:v>4.0830401000000002E-2</c:v>
                </c:pt>
                <c:pt idx="228">
                  <c:v>3.2125829000000002E-2</c:v>
                </c:pt>
                <c:pt idx="229">
                  <c:v>3.4891773000000001E-2</c:v>
                </c:pt>
                <c:pt idx="230">
                  <c:v>2.8131666999999992E-2</c:v>
                </c:pt>
                <c:pt idx="231">
                  <c:v>3.6505267999999994E-2</c:v>
                </c:pt>
                <c:pt idx="232">
                  <c:v>3.9096777000000013E-2</c:v>
                </c:pt>
                <c:pt idx="233">
                  <c:v>3.2657421000000006E-2</c:v>
                </c:pt>
                <c:pt idx="234">
                  <c:v>7.2832158000000008E-2</c:v>
                </c:pt>
                <c:pt idx="235">
                  <c:v>8.601483E-2</c:v>
                </c:pt>
                <c:pt idx="236">
                  <c:v>7.5640845599999992E-2</c:v>
                </c:pt>
                <c:pt idx="237">
                  <c:v>4.6107897000000002E-2</c:v>
                </c:pt>
                <c:pt idx="238">
                  <c:v>4.5524157999999995E-2</c:v>
                </c:pt>
                <c:pt idx="239">
                  <c:v>5.4332714000000004E-2</c:v>
                </c:pt>
                <c:pt idx="240">
                  <c:v>4.309028799999999E-2</c:v>
                </c:pt>
                <c:pt idx="241">
                  <c:v>3.1521399899999997E-2</c:v>
                </c:pt>
                <c:pt idx="242">
                  <c:v>2.5183697999999997E-2</c:v>
                </c:pt>
                <c:pt idx="243">
                  <c:v>5.6778400000000007E-2</c:v>
                </c:pt>
                <c:pt idx="244">
                  <c:v>7.7901540000000005E-2</c:v>
                </c:pt>
                <c:pt idx="245">
                  <c:v>9.2726740000000002E-2</c:v>
                </c:pt>
                <c:pt idx="246">
                  <c:v>7.7313400000000004E-2</c:v>
                </c:pt>
                <c:pt idx="247">
                  <c:v>5.4522522999999989E-2</c:v>
                </c:pt>
                <c:pt idx="248">
                  <c:v>4.2531899999999997E-2</c:v>
                </c:pt>
                <c:pt idx="249">
                  <c:v>1.9919587590000003E-2</c:v>
                </c:pt>
                <c:pt idx="250">
                  <c:v>2.2046282E-2</c:v>
                </c:pt>
                <c:pt idx="251">
                  <c:v>6.1126673999999992E-2</c:v>
                </c:pt>
                <c:pt idx="252">
                  <c:v>6.7232815000000001E-2</c:v>
                </c:pt>
                <c:pt idx="253">
                  <c:v>5.7982854999999986E-2</c:v>
                </c:pt>
                <c:pt idx="254">
                  <c:v>6.6099849000000002E-2</c:v>
                </c:pt>
                <c:pt idx="255">
                  <c:v>7.8626627500000004E-2</c:v>
                </c:pt>
                <c:pt idx="256">
                  <c:v>4.4842577999999994E-2</c:v>
                </c:pt>
                <c:pt idx="257">
                  <c:v>3.2458129999999995E-2</c:v>
                </c:pt>
                <c:pt idx="258">
                  <c:v>3.4129430599999996E-2</c:v>
                </c:pt>
                <c:pt idx="259">
                  <c:v>2.6596857000000002E-2</c:v>
                </c:pt>
                <c:pt idx="260">
                  <c:v>4.9009184999999997E-2</c:v>
                </c:pt>
                <c:pt idx="261">
                  <c:v>5.8554619999999988E-2</c:v>
                </c:pt>
                <c:pt idx="262">
                  <c:v>5.2994019299999993E-2</c:v>
                </c:pt>
                <c:pt idx="263">
                  <c:v>5.3537299999999996E-2</c:v>
                </c:pt>
                <c:pt idx="264">
                  <c:v>2.9736551999999999E-2</c:v>
                </c:pt>
                <c:pt idx="265">
                  <c:v>4.3115579000000001E-2</c:v>
                </c:pt>
                <c:pt idx="266">
                  <c:v>6.6241417999999996E-2</c:v>
                </c:pt>
                <c:pt idx="267">
                  <c:v>9.4925522000000012E-2</c:v>
                </c:pt>
                <c:pt idx="268">
                  <c:v>7.6094003999999979E-2</c:v>
                </c:pt>
                <c:pt idx="269">
                  <c:v>7.647728899999999E-2</c:v>
                </c:pt>
                <c:pt idx="270">
                  <c:v>5.343614E-2</c:v>
                </c:pt>
                <c:pt idx="271">
                  <c:v>3.33863259E-2</c:v>
                </c:pt>
                <c:pt idx="272">
                  <c:v>2.6231276999999997E-2</c:v>
                </c:pt>
                <c:pt idx="273">
                  <c:v>4.2568058000000006E-2</c:v>
                </c:pt>
                <c:pt idx="274">
                  <c:v>3.6408505000000001E-2</c:v>
                </c:pt>
                <c:pt idx="275">
                  <c:v>4.0128092800000001E-2</c:v>
                </c:pt>
                <c:pt idx="276">
                  <c:v>5.5052239900000008E-2</c:v>
                </c:pt>
                <c:pt idx="277">
                  <c:v>4.8276526E-2</c:v>
                </c:pt>
                <c:pt idx="278">
                  <c:v>4.3169988500000006E-2</c:v>
                </c:pt>
                <c:pt idx="279">
                  <c:v>5.7015512000000004E-2</c:v>
                </c:pt>
                <c:pt idx="280">
                  <c:v>0.10138045</c:v>
                </c:pt>
                <c:pt idx="281">
                  <c:v>6.0181002000000004E-2</c:v>
                </c:pt>
                <c:pt idx="282">
                  <c:v>4.5291596000000003E-2</c:v>
                </c:pt>
                <c:pt idx="283">
                  <c:v>2.3228514999999998E-2</c:v>
                </c:pt>
                <c:pt idx="284">
                  <c:v>3.8837610000000002E-2</c:v>
                </c:pt>
                <c:pt idx="285">
                  <c:v>4.4916062999999999E-2</c:v>
                </c:pt>
                <c:pt idx="286">
                  <c:v>3.9623067999999997E-2</c:v>
                </c:pt>
                <c:pt idx="287">
                  <c:v>7.5585749999999993E-2</c:v>
                </c:pt>
                <c:pt idx="288">
                  <c:v>0.109465415</c:v>
                </c:pt>
                <c:pt idx="289">
                  <c:v>7.1612584000000007E-2</c:v>
                </c:pt>
                <c:pt idx="290">
                  <c:v>3.6475444799999993E-2</c:v>
                </c:pt>
                <c:pt idx="291">
                  <c:v>5.0643029999999999E-2</c:v>
                </c:pt>
                <c:pt idx="292">
                  <c:v>4.5507861000000004E-2</c:v>
                </c:pt>
                <c:pt idx="293">
                  <c:v>5.4488897000000001E-2</c:v>
                </c:pt>
                <c:pt idx="294">
                  <c:v>3.5304002069999993E-2</c:v>
                </c:pt>
                <c:pt idx="295">
                  <c:v>3.5838859999999993E-2</c:v>
                </c:pt>
                <c:pt idx="296">
                  <c:v>3.2372712000000005E-2</c:v>
                </c:pt>
                <c:pt idx="297">
                  <c:v>2.7251407999999998E-2</c:v>
                </c:pt>
                <c:pt idx="298">
                  <c:v>7.4268819999999999E-2</c:v>
                </c:pt>
                <c:pt idx="299">
                  <c:v>0.11653175200000002</c:v>
                </c:pt>
                <c:pt idx="300">
                  <c:v>9.8398182000000001E-2</c:v>
                </c:pt>
                <c:pt idx="301">
                  <c:v>8.4453906999999995E-2</c:v>
                </c:pt>
                <c:pt idx="302">
                  <c:v>2.9259881999999997E-2</c:v>
                </c:pt>
                <c:pt idx="303">
                  <c:v>3.8685597999999995E-2</c:v>
                </c:pt>
                <c:pt idx="304">
                  <c:v>3.431870900000001E-2</c:v>
                </c:pt>
                <c:pt idx="305">
                  <c:v>6.1044688E-2</c:v>
                </c:pt>
                <c:pt idx="306">
                  <c:v>0.105362727</c:v>
                </c:pt>
                <c:pt idx="307">
                  <c:v>0.10306787150000001</c:v>
                </c:pt>
                <c:pt idx="308">
                  <c:v>2.9883214000000002E-2</c:v>
                </c:pt>
                <c:pt idx="309">
                  <c:v>4.6469266999999995E-2</c:v>
                </c:pt>
                <c:pt idx="310">
                  <c:v>4.6508148900000004E-2</c:v>
                </c:pt>
                <c:pt idx="311">
                  <c:v>4.2387599999999998E-2</c:v>
                </c:pt>
                <c:pt idx="312">
                  <c:v>4.2502670000000006E-2</c:v>
                </c:pt>
                <c:pt idx="313">
                  <c:v>3.5003906000000008E-2</c:v>
                </c:pt>
                <c:pt idx="314">
                  <c:v>2.9974237999999997E-2</c:v>
                </c:pt>
                <c:pt idx="315">
                  <c:v>2.7427827999999998E-2</c:v>
                </c:pt>
                <c:pt idx="316">
                  <c:v>5.7042392000000011E-2</c:v>
                </c:pt>
                <c:pt idx="317">
                  <c:v>3.8403158000000007E-2</c:v>
                </c:pt>
                <c:pt idx="318">
                  <c:v>4.9211819999999996E-2</c:v>
                </c:pt>
                <c:pt idx="319">
                  <c:v>5.2932975080000014E-2</c:v>
                </c:pt>
                <c:pt idx="320">
                  <c:v>7.4963924000000001E-2</c:v>
                </c:pt>
                <c:pt idx="321">
                  <c:v>3.8770989999999998E-2</c:v>
                </c:pt>
                <c:pt idx="322">
                  <c:v>2.1877538799999999E-2</c:v>
                </c:pt>
                <c:pt idx="323">
                  <c:v>5.7014424699999997E-2</c:v>
                </c:pt>
                <c:pt idx="324">
                  <c:v>9.5996723700000008E-2</c:v>
                </c:pt>
                <c:pt idx="325">
                  <c:v>7.7324642999999998E-2</c:v>
                </c:pt>
                <c:pt idx="326">
                  <c:v>2.7389953300000002E-2</c:v>
                </c:pt>
                <c:pt idx="327">
                  <c:v>5.3840449999999998E-2</c:v>
                </c:pt>
                <c:pt idx="328">
                  <c:v>5.3933015600000002E-2</c:v>
                </c:pt>
                <c:pt idx="329">
                  <c:v>3.3160135E-2</c:v>
                </c:pt>
                <c:pt idx="330">
                  <c:v>3.4110847999999999E-2</c:v>
                </c:pt>
                <c:pt idx="331">
                  <c:v>4.9166467999999998E-2</c:v>
                </c:pt>
                <c:pt idx="332">
                  <c:v>5.9672347999999986E-2</c:v>
                </c:pt>
                <c:pt idx="333">
                  <c:v>6.6786740000000011E-2</c:v>
                </c:pt>
                <c:pt idx="334">
                  <c:v>6.2023020000000005E-2</c:v>
                </c:pt>
                <c:pt idx="335">
                  <c:v>4.5153944999999994E-2</c:v>
                </c:pt>
                <c:pt idx="336">
                  <c:v>3.1630766000000005E-2</c:v>
                </c:pt>
                <c:pt idx="337">
                  <c:v>3.1828424000000001E-2</c:v>
                </c:pt>
                <c:pt idx="338">
                  <c:v>2.6267133600000003E-2</c:v>
                </c:pt>
                <c:pt idx="339">
                  <c:v>2.5357235999999995E-2</c:v>
                </c:pt>
                <c:pt idx="340">
                  <c:v>1.1409230900000001E-2</c:v>
                </c:pt>
                <c:pt idx="341">
                  <c:v>3.7641633000000001E-2</c:v>
                </c:pt>
                <c:pt idx="342">
                  <c:v>6.3971332999999991E-2</c:v>
                </c:pt>
                <c:pt idx="343">
                  <c:v>4.7977223999999999E-2</c:v>
                </c:pt>
                <c:pt idx="344">
                  <c:v>9.8153219999999999E-2</c:v>
                </c:pt>
                <c:pt idx="345">
                  <c:v>8.3928630000000004E-2</c:v>
                </c:pt>
                <c:pt idx="346">
                  <c:v>6.9015469999999995E-2</c:v>
                </c:pt>
                <c:pt idx="347">
                  <c:v>4.3468677999999997E-2</c:v>
                </c:pt>
                <c:pt idx="348">
                  <c:v>3.8690233000000004E-2</c:v>
                </c:pt>
                <c:pt idx="349">
                  <c:v>2.3512175340000004E-2</c:v>
                </c:pt>
                <c:pt idx="350">
                  <c:v>2.8291959999999998E-2</c:v>
                </c:pt>
                <c:pt idx="351">
                  <c:v>1.9118603000000001E-2</c:v>
                </c:pt>
                <c:pt idx="352">
                  <c:v>4.8150286E-2</c:v>
                </c:pt>
                <c:pt idx="353">
                  <c:v>4.4958393999999999E-2</c:v>
                </c:pt>
                <c:pt idx="354">
                  <c:v>3.1647966E-2</c:v>
                </c:pt>
                <c:pt idx="355">
                  <c:v>3.3134823000000001E-2</c:v>
                </c:pt>
                <c:pt idx="356">
                  <c:v>1.7635898000000001E-2</c:v>
                </c:pt>
                <c:pt idx="357">
                  <c:v>5.7623779999999999E-2</c:v>
                </c:pt>
                <c:pt idx="358">
                  <c:v>4.2054959000000003E-2</c:v>
                </c:pt>
                <c:pt idx="359">
                  <c:v>3.2532434000000006E-2</c:v>
                </c:pt>
                <c:pt idx="360">
                  <c:v>5.2803827000000005E-2</c:v>
                </c:pt>
                <c:pt idx="361">
                  <c:v>3.6973754999999997E-2</c:v>
                </c:pt>
                <c:pt idx="362">
                  <c:v>3.0523432999999996E-2</c:v>
                </c:pt>
                <c:pt idx="363">
                  <c:v>6.4981267000000009E-2</c:v>
                </c:pt>
                <c:pt idx="364">
                  <c:v>7.016863999999999E-2</c:v>
                </c:pt>
                <c:pt idx="365">
                  <c:v>5.7401177999999997E-2</c:v>
                </c:pt>
                <c:pt idx="366">
                  <c:v>6.7018811999999983E-2</c:v>
                </c:pt>
                <c:pt idx="367">
                  <c:v>6.1780361999999998E-2</c:v>
                </c:pt>
                <c:pt idx="368">
                  <c:v>5.4094569999999988E-2</c:v>
                </c:pt>
                <c:pt idx="369">
                  <c:v>2.1693000999999996E-2</c:v>
                </c:pt>
                <c:pt idx="370">
                  <c:v>4.5682378000000003E-2</c:v>
                </c:pt>
                <c:pt idx="371">
                  <c:v>8.769397000000001E-2</c:v>
                </c:pt>
                <c:pt idx="372">
                  <c:v>0.10911393</c:v>
                </c:pt>
                <c:pt idx="373">
                  <c:v>0.10542124999999999</c:v>
                </c:pt>
                <c:pt idx="374">
                  <c:v>8.900797810000001E-2</c:v>
                </c:pt>
                <c:pt idx="375">
                  <c:v>3.98426635E-2</c:v>
                </c:pt>
                <c:pt idx="376">
                  <c:v>4.3490710000000002E-2</c:v>
                </c:pt>
                <c:pt idx="377">
                  <c:v>5.5081093000000005E-2</c:v>
                </c:pt>
                <c:pt idx="378">
                  <c:v>0.10332704999999998</c:v>
                </c:pt>
                <c:pt idx="379">
                  <c:v>0.10698633900000001</c:v>
                </c:pt>
                <c:pt idx="380">
                  <c:v>9.2565359999999999E-2</c:v>
                </c:pt>
                <c:pt idx="381">
                  <c:v>6.0186619999999989E-2</c:v>
                </c:pt>
                <c:pt idx="382">
                  <c:v>5.8191590000000001E-2</c:v>
                </c:pt>
                <c:pt idx="383">
                  <c:v>4.5136092000000003E-2</c:v>
                </c:pt>
                <c:pt idx="384">
                  <c:v>5.4150636000000009E-2</c:v>
                </c:pt>
                <c:pt idx="385">
                  <c:v>3.9072714999999994E-2</c:v>
                </c:pt>
                <c:pt idx="386">
                  <c:v>6.7930359999999995E-2</c:v>
                </c:pt>
                <c:pt idx="387">
                  <c:v>7.5964609599999997E-2</c:v>
                </c:pt>
                <c:pt idx="388">
                  <c:v>2.9230892999999997E-2</c:v>
                </c:pt>
                <c:pt idx="389">
                  <c:v>3.0715870999999999E-2</c:v>
                </c:pt>
                <c:pt idx="390">
                  <c:v>3.4173887999999999E-2</c:v>
                </c:pt>
                <c:pt idx="391">
                  <c:v>8.2552093000000007E-2</c:v>
                </c:pt>
                <c:pt idx="392">
                  <c:v>0.11343678500000001</c:v>
                </c:pt>
                <c:pt idx="393">
                  <c:v>6.6769748000000004E-2</c:v>
                </c:pt>
                <c:pt idx="394">
                  <c:v>4.2312090000000004E-2</c:v>
                </c:pt>
                <c:pt idx="395">
                  <c:v>2.7574362700000004E-2</c:v>
                </c:pt>
                <c:pt idx="396">
                  <c:v>4.0062392000000002E-2</c:v>
                </c:pt>
                <c:pt idx="397">
                  <c:v>6.826528300000001E-2</c:v>
                </c:pt>
                <c:pt idx="398">
                  <c:v>5.6857010000000006E-2</c:v>
                </c:pt>
                <c:pt idx="399">
                  <c:v>3.09757191E-2</c:v>
                </c:pt>
                <c:pt idx="400">
                  <c:v>6.641398200000001E-2</c:v>
                </c:pt>
                <c:pt idx="401">
                  <c:v>9.9056041000000011E-2</c:v>
                </c:pt>
                <c:pt idx="402">
                  <c:v>7.3887558599999986E-2</c:v>
                </c:pt>
                <c:pt idx="403">
                  <c:v>5.6557085000000007E-2</c:v>
                </c:pt>
                <c:pt idx="404">
                  <c:v>6.4535579999999995E-2</c:v>
                </c:pt>
                <c:pt idx="405">
                  <c:v>5.8027271000000005E-2</c:v>
                </c:pt>
                <c:pt idx="406">
                  <c:v>6.1808394000000003E-2</c:v>
                </c:pt>
                <c:pt idx="407">
                  <c:v>7.0440606099999997E-2</c:v>
                </c:pt>
                <c:pt idx="408">
                  <c:v>7.1070539999999988E-2</c:v>
                </c:pt>
                <c:pt idx="409">
                  <c:v>7.6684911999999994E-2</c:v>
                </c:pt>
                <c:pt idx="410">
                  <c:v>8.7113797999999992E-2</c:v>
                </c:pt>
                <c:pt idx="411">
                  <c:v>7.4519531E-2</c:v>
                </c:pt>
                <c:pt idx="412">
                  <c:v>3.4252536E-2</c:v>
                </c:pt>
                <c:pt idx="413">
                  <c:v>2.9585707000000006E-2</c:v>
                </c:pt>
                <c:pt idx="414">
                  <c:v>3.8876334000000005E-2</c:v>
                </c:pt>
                <c:pt idx="415">
                  <c:v>3.5955031999999998E-2</c:v>
                </c:pt>
                <c:pt idx="416">
                  <c:v>2.5698749E-2</c:v>
                </c:pt>
                <c:pt idx="417">
                  <c:v>2.7776643E-2</c:v>
                </c:pt>
                <c:pt idx="418">
                  <c:v>3.1892066699999999E-2</c:v>
                </c:pt>
                <c:pt idx="419">
                  <c:v>3.3926031000000002E-2</c:v>
                </c:pt>
                <c:pt idx="420">
                  <c:v>3.8432325000000003E-2</c:v>
                </c:pt>
                <c:pt idx="421">
                  <c:v>6.4605257999999999E-2</c:v>
                </c:pt>
                <c:pt idx="422">
                  <c:v>7.0717637E-2</c:v>
                </c:pt>
                <c:pt idx="423">
                  <c:v>4.308617E-2</c:v>
                </c:pt>
                <c:pt idx="424">
                  <c:v>6.8748370000000003E-2</c:v>
                </c:pt>
                <c:pt idx="425">
                  <c:v>8.9392674000000005E-2</c:v>
                </c:pt>
                <c:pt idx="426">
                  <c:v>9.5337308999999981E-2</c:v>
                </c:pt>
                <c:pt idx="427">
                  <c:v>5.8517399999999997E-2</c:v>
                </c:pt>
                <c:pt idx="428">
                  <c:v>3.0017611E-2</c:v>
                </c:pt>
                <c:pt idx="429">
                  <c:v>6.3304679000000003E-2</c:v>
                </c:pt>
                <c:pt idx="430">
                  <c:v>5.9034968099999995E-2</c:v>
                </c:pt>
                <c:pt idx="431">
                  <c:v>8.1386449999999999E-2</c:v>
                </c:pt>
                <c:pt idx="432">
                  <c:v>0.11701782499999999</c:v>
                </c:pt>
                <c:pt idx="433">
                  <c:v>0.104809495</c:v>
                </c:pt>
                <c:pt idx="434">
                  <c:v>7.2498060000000003E-2</c:v>
                </c:pt>
                <c:pt idx="435">
                  <c:v>4.3993480000000001E-2</c:v>
                </c:pt>
                <c:pt idx="436">
                  <c:v>2.8347549E-2</c:v>
                </c:pt>
                <c:pt idx="437">
                  <c:v>4.1736122E-2</c:v>
                </c:pt>
                <c:pt idx="438">
                  <c:v>2.7898778999999995E-2</c:v>
                </c:pt>
                <c:pt idx="439">
                  <c:v>5.4302720999999998E-2</c:v>
                </c:pt>
                <c:pt idx="440">
                  <c:v>4.5285308999999996E-2</c:v>
                </c:pt>
                <c:pt idx="441">
                  <c:v>4.2246779999999998E-2</c:v>
                </c:pt>
                <c:pt idx="442">
                  <c:v>4.1031402600000003E-2</c:v>
                </c:pt>
                <c:pt idx="443">
                  <c:v>4.0867224000000001E-2</c:v>
                </c:pt>
                <c:pt idx="444">
                  <c:v>3.9089834000000004E-2</c:v>
                </c:pt>
                <c:pt idx="445">
                  <c:v>3.7984708650000004E-2</c:v>
                </c:pt>
                <c:pt idx="446">
                  <c:v>5.8148140000000001E-2</c:v>
                </c:pt>
                <c:pt idx="447">
                  <c:v>2.9044225999999996E-2</c:v>
                </c:pt>
                <c:pt idx="448">
                  <c:v>6.4668619999999996E-2</c:v>
                </c:pt>
                <c:pt idx="449">
                  <c:v>6.1956337800000004E-2</c:v>
                </c:pt>
                <c:pt idx="450">
                  <c:v>4.6546096999999995E-2</c:v>
                </c:pt>
                <c:pt idx="451">
                  <c:v>4.0923496999999996E-2</c:v>
                </c:pt>
                <c:pt idx="452">
                  <c:v>2.275551E-2</c:v>
                </c:pt>
                <c:pt idx="453">
                  <c:v>1.6577995999999998E-2</c:v>
                </c:pt>
                <c:pt idx="454">
                  <c:v>5.0650403999999996E-2</c:v>
                </c:pt>
                <c:pt idx="455">
                  <c:v>6.0385400000000013E-2</c:v>
                </c:pt>
                <c:pt idx="456">
                  <c:v>6.0978727999999996E-2</c:v>
                </c:pt>
                <c:pt idx="457">
                  <c:v>5.6444689000000006E-2</c:v>
                </c:pt>
                <c:pt idx="458">
                  <c:v>5.5621720999999992E-2</c:v>
                </c:pt>
                <c:pt idx="459">
                  <c:v>3.5794670999999993E-2</c:v>
                </c:pt>
                <c:pt idx="460">
                  <c:v>3.5354869800000001E-2</c:v>
                </c:pt>
                <c:pt idx="461">
                  <c:v>3.3876671450000007E-2</c:v>
                </c:pt>
                <c:pt idx="462">
                  <c:v>6.394319200000001E-2</c:v>
                </c:pt>
                <c:pt idx="463">
                  <c:v>6.0794774999999988E-2</c:v>
                </c:pt>
                <c:pt idx="464">
                  <c:v>7.6160891999999994E-2</c:v>
                </c:pt>
                <c:pt idx="465">
                  <c:v>6.3627169999999983E-2</c:v>
                </c:pt>
                <c:pt idx="466">
                  <c:v>2.6278463000000002E-2</c:v>
                </c:pt>
                <c:pt idx="467">
                  <c:v>3.0597220299999995E-2</c:v>
                </c:pt>
                <c:pt idx="468">
                  <c:v>3.5261300199999998E-2</c:v>
                </c:pt>
                <c:pt idx="469">
                  <c:v>2.5466915E-2</c:v>
                </c:pt>
                <c:pt idx="470">
                  <c:v>3.5279746000000001E-2</c:v>
                </c:pt>
                <c:pt idx="471">
                  <c:v>4.5875029999999997E-2</c:v>
                </c:pt>
                <c:pt idx="472">
                  <c:v>5.7579373999999996E-2</c:v>
                </c:pt>
                <c:pt idx="473">
                  <c:v>3.2384836E-2</c:v>
                </c:pt>
                <c:pt idx="474">
                  <c:v>4.1718972000000007E-2</c:v>
                </c:pt>
                <c:pt idx="475">
                  <c:v>5.0692844000000001E-2</c:v>
                </c:pt>
                <c:pt idx="476">
                  <c:v>3.5997960000000009E-2</c:v>
                </c:pt>
                <c:pt idx="477">
                  <c:v>4.5469165000000006E-2</c:v>
                </c:pt>
                <c:pt idx="478">
                  <c:v>3.9821820999999993E-2</c:v>
                </c:pt>
                <c:pt idx="479">
                  <c:v>3.0521589500000001E-2</c:v>
                </c:pt>
                <c:pt idx="480">
                  <c:v>3.6552997099999998E-2</c:v>
                </c:pt>
                <c:pt idx="481">
                  <c:v>4.5534799799999998E-2</c:v>
                </c:pt>
                <c:pt idx="482">
                  <c:v>2.4649723000000002E-2</c:v>
                </c:pt>
                <c:pt idx="483">
                  <c:v>2.5054907819999993E-2</c:v>
                </c:pt>
                <c:pt idx="484">
                  <c:v>1.6907654000000001E-2</c:v>
                </c:pt>
                <c:pt idx="485">
                  <c:v>4.5892592999999995E-2</c:v>
                </c:pt>
                <c:pt idx="486">
                  <c:v>7.8670917199999996E-2</c:v>
                </c:pt>
                <c:pt idx="487">
                  <c:v>7.2186434999999993E-2</c:v>
                </c:pt>
                <c:pt idx="488">
                  <c:v>5.0714734999999997E-2</c:v>
                </c:pt>
                <c:pt idx="489">
                  <c:v>8.3818540000000011E-2</c:v>
                </c:pt>
                <c:pt idx="490">
                  <c:v>7.2831950000000006E-2</c:v>
                </c:pt>
                <c:pt idx="491">
                  <c:v>7.9833035999999996E-2</c:v>
                </c:pt>
                <c:pt idx="492">
                  <c:v>9.2978619999999984E-2</c:v>
                </c:pt>
                <c:pt idx="493">
                  <c:v>5.3743494900000001E-2</c:v>
                </c:pt>
                <c:pt idx="494">
                  <c:v>3.5886912999999999E-2</c:v>
                </c:pt>
                <c:pt idx="495">
                  <c:v>5.1559596999999999E-2</c:v>
                </c:pt>
                <c:pt idx="496">
                  <c:v>5.6144443000000002E-2</c:v>
                </c:pt>
                <c:pt idx="497">
                  <c:v>5.8941170000000001E-2</c:v>
                </c:pt>
                <c:pt idx="498">
                  <c:v>3.3147973400000003E-2</c:v>
                </c:pt>
                <c:pt idx="499">
                  <c:v>5.6170136500000002E-2</c:v>
                </c:pt>
                <c:pt idx="500">
                  <c:v>3.1329536000000005E-2</c:v>
                </c:pt>
                <c:pt idx="501">
                  <c:v>2.2307260999999998E-2</c:v>
                </c:pt>
                <c:pt idx="502">
                  <c:v>2.6628105800000003E-2</c:v>
                </c:pt>
                <c:pt idx="503">
                  <c:v>2.7356232000000001E-2</c:v>
                </c:pt>
                <c:pt idx="504">
                  <c:v>5.0988883900000004E-2</c:v>
                </c:pt>
                <c:pt idx="505">
                  <c:v>5.4386780000000003E-2</c:v>
                </c:pt>
                <c:pt idx="506">
                  <c:v>4.1919142E-2</c:v>
                </c:pt>
                <c:pt idx="507">
                  <c:v>4.1178326000000001E-2</c:v>
                </c:pt>
                <c:pt idx="508">
                  <c:v>5.947811900000001E-2</c:v>
                </c:pt>
                <c:pt idx="509">
                  <c:v>4.8820159000000002E-2</c:v>
                </c:pt>
                <c:pt idx="510">
                  <c:v>5.1866100000000005E-2</c:v>
                </c:pt>
                <c:pt idx="511">
                  <c:v>4.4736418999999999E-2</c:v>
                </c:pt>
                <c:pt idx="512">
                  <c:v>3.6513151000000001E-2</c:v>
                </c:pt>
                <c:pt idx="513">
                  <c:v>3.5573855000000001E-2</c:v>
                </c:pt>
                <c:pt idx="514">
                  <c:v>3.9178445999999999E-2</c:v>
                </c:pt>
                <c:pt idx="515">
                  <c:v>3.2015900999999999E-2</c:v>
                </c:pt>
                <c:pt idx="516">
                  <c:v>2.47146E-2</c:v>
                </c:pt>
                <c:pt idx="517">
                  <c:v>4.6067562999999999E-2</c:v>
                </c:pt>
                <c:pt idx="518">
                  <c:v>7.0138492999999996E-2</c:v>
                </c:pt>
                <c:pt idx="519">
                  <c:v>9.7037989999999991E-2</c:v>
                </c:pt>
                <c:pt idx="520">
                  <c:v>0.10446810979999999</c:v>
                </c:pt>
                <c:pt idx="521">
                  <c:v>8.3081039999999995E-2</c:v>
                </c:pt>
                <c:pt idx="522">
                  <c:v>8.3966540000000006E-2</c:v>
                </c:pt>
                <c:pt idx="523">
                  <c:v>7.5860879999999992E-2</c:v>
                </c:pt>
                <c:pt idx="524">
                  <c:v>9.3916589999999994E-2</c:v>
                </c:pt>
                <c:pt idx="525">
                  <c:v>5.5203889999999999E-2</c:v>
                </c:pt>
                <c:pt idx="526">
                  <c:v>4.4041570000000009E-2</c:v>
                </c:pt>
                <c:pt idx="527">
                  <c:v>7.3301097000000009E-2</c:v>
                </c:pt>
                <c:pt idx="528">
                  <c:v>4.9298202500000006E-2</c:v>
                </c:pt>
                <c:pt idx="529">
                  <c:v>3.1102534999999997E-2</c:v>
                </c:pt>
                <c:pt idx="530">
                  <c:v>3.4914486000000002E-2</c:v>
                </c:pt>
                <c:pt idx="531">
                  <c:v>7.6336763000000002E-2</c:v>
                </c:pt>
                <c:pt idx="532">
                  <c:v>9.2856908999999987E-2</c:v>
                </c:pt>
                <c:pt idx="533">
                  <c:v>9.7920010000000002E-2</c:v>
                </c:pt>
                <c:pt idx="534">
                  <c:v>3.8866474999999998E-2</c:v>
                </c:pt>
                <c:pt idx="535">
                  <c:v>5.3212920999999989E-2</c:v>
                </c:pt>
                <c:pt idx="536">
                  <c:v>4.8161952799999998E-2</c:v>
                </c:pt>
                <c:pt idx="537">
                  <c:v>7.8551107100000003E-2</c:v>
                </c:pt>
                <c:pt idx="538">
                  <c:v>5.2292201999999996E-2</c:v>
                </c:pt>
                <c:pt idx="539">
                  <c:v>5.6603626000000004E-2</c:v>
                </c:pt>
                <c:pt idx="540">
                  <c:v>7.936035100000001E-2</c:v>
                </c:pt>
                <c:pt idx="541">
                  <c:v>5.3399167999999997E-2</c:v>
                </c:pt>
                <c:pt idx="542">
                  <c:v>6.5326259999999997E-2</c:v>
                </c:pt>
                <c:pt idx="543">
                  <c:v>6.7330739999999986E-2</c:v>
                </c:pt>
                <c:pt idx="544">
                  <c:v>4.7014196999999994E-2</c:v>
                </c:pt>
                <c:pt idx="545">
                  <c:v>3.4033764000000001E-2</c:v>
                </c:pt>
                <c:pt idx="546">
                  <c:v>2.9047152E-2</c:v>
                </c:pt>
                <c:pt idx="547">
                  <c:v>3.7716090100000002E-2</c:v>
                </c:pt>
                <c:pt idx="548">
                  <c:v>2.5755018000000001E-2</c:v>
                </c:pt>
                <c:pt idx="549">
                  <c:v>3.4034159999999994E-2</c:v>
                </c:pt>
                <c:pt idx="550">
                  <c:v>2.5551642000000003E-2</c:v>
                </c:pt>
                <c:pt idx="551">
                  <c:v>3.10839615E-2</c:v>
                </c:pt>
                <c:pt idx="552">
                  <c:v>5.4153252999999991E-2</c:v>
                </c:pt>
                <c:pt idx="553">
                  <c:v>0.10026494000000001</c:v>
                </c:pt>
                <c:pt idx="554">
                  <c:v>0.12594745000000002</c:v>
                </c:pt>
                <c:pt idx="555">
                  <c:v>9.8033609999999993E-2</c:v>
                </c:pt>
                <c:pt idx="556">
                  <c:v>9.1356832000000013E-2</c:v>
                </c:pt>
                <c:pt idx="557">
                  <c:v>0.10354909000000001</c:v>
                </c:pt>
                <c:pt idx="558">
                  <c:v>0.11221700999999999</c:v>
                </c:pt>
                <c:pt idx="559">
                  <c:v>6.9516542000000014E-2</c:v>
                </c:pt>
                <c:pt idx="560">
                  <c:v>4.3066613999999996E-2</c:v>
                </c:pt>
                <c:pt idx="561">
                  <c:v>3.8230705999999996E-2</c:v>
                </c:pt>
                <c:pt idx="562">
                  <c:v>2.6908720970000001E-2</c:v>
                </c:pt>
                <c:pt idx="563">
                  <c:v>4.350310789999999E-2</c:v>
                </c:pt>
                <c:pt idx="564">
                  <c:v>8.7505604000000001E-2</c:v>
                </c:pt>
                <c:pt idx="565">
                  <c:v>8.4160420999999999E-2</c:v>
                </c:pt>
                <c:pt idx="566">
                  <c:v>4.9985768799999997E-2</c:v>
                </c:pt>
                <c:pt idx="567">
                  <c:v>6.3560690000000003E-2</c:v>
                </c:pt>
                <c:pt idx="568">
                  <c:v>5.5673729000000005E-2</c:v>
                </c:pt>
                <c:pt idx="569">
                  <c:v>6.7300900000000011E-2</c:v>
                </c:pt>
                <c:pt idx="570">
                  <c:v>5.5994758999999991E-2</c:v>
                </c:pt>
                <c:pt idx="571">
                  <c:v>4.0082097000000004E-2</c:v>
                </c:pt>
                <c:pt idx="572">
                  <c:v>2.9234967099999998E-2</c:v>
                </c:pt>
                <c:pt idx="573">
                  <c:v>2.6698782999999997E-2</c:v>
                </c:pt>
                <c:pt idx="574">
                  <c:v>2.3528828000000002E-2</c:v>
                </c:pt>
                <c:pt idx="575">
                  <c:v>2.3501784000000001E-2</c:v>
                </c:pt>
                <c:pt idx="576">
                  <c:v>2.9225174000000003E-2</c:v>
                </c:pt>
                <c:pt idx="577">
                  <c:v>2.7078910800000001E-2</c:v>
                </c:pt>
                <c:pt idx="578">
                  <c:v>3.6024254999999998E-2</c:v>
                </c:pt>
                <c:pt idx="579">
                  <c:v>6.7391258999999995E-2</c:v>
                </c:pt>
                <c:pt idx="580">
                  <c:v>6.6255201E-2</c:v>
                </c:pt>
                <c:pt idx="581">
                  <c:v>6.6815579E-2</c:v>
                </c:pt>
                <c:pt idx="582">
                  <c:v>8.7867816999999987E-2</c:v>
                </c:pt>
                <c:pt idx="583">
                  <c:v>8.6935392E-2</c:v>
                </c:pt>
                <c:pt idx="584">
                  <c:v>5.7262610000000012E-2</c:v>
                </c:pt>
                <c:pt idx="585">
                  <c:v>5.6618487000000009E-2</c:v>
                </c:pt>
                <c:pt idx="586">
                  <c:v>5.7709733000000006E-2</c:v>
                </c:pt>
                <c:pt idx="587">
                  <c:v>5.4091779999999999E-2</c:v>
                </c:pt>
                <c:pt idx="588">
                  <c:v>4.0089660110000001E-2</c:v>
                </c:pt>
                <c:pt idx="589">
                  <c:v>8.0406399999999989E-2</c:v>
                </c:pt>
                <c:pt idx="590">
                  <c:v>8.5274570000000008E-2</c:v>
                </c:pt>
                <c:pt idx="591">
                  <c:v>7.7083550000000001E-2</c:v>
                </c:pt>
                <c:pt idx="592">
                  <c:v>5.7868058E-2</c:v>
                </c:pt>
                <c:pt idx="593">
                  <c:v>8.1257493E-2</c:v>
                </c:pt>
                <c:pt idx="594">
                  <c:v>5.9949597E-2</c:v>
                </c:pt>
                <c:pt idx="595">
                  <c:v>5.3695832999999991E-2</c:v>
                </c:pt>
                <c:pt idx="596">
                  <c:v>6.7599909999999999E-2</c:v>
                </c:pt>
                <c:pt idx="597">
                  <c:v>8.5490923999999996E-2</c:v>
                </c:pt>
                <c:pt idx="598">
                  <c:v>6.7346141999999998E-2</c:v>
                </c:pt>
                <c:pt idx="599">
                  <c:v>5.4078816699999997E-2</c:v>
                </c:pt>
                <c:pt idx="600">
                  <c:v>3.6535468999999994E-2</c:v>
                </c:pt>
                <c:pt idx="601">
                  <c:v>3.3098502000000002E-2</c:v>
                </c:pt>
                <c:pt idx="602">
                  <c:v>3.6417223000000006E-2</c:v>
                </c:pt>
                <c:pt idx="603">
                  <c:v>5.8006774999999997E-2</c:v>
                </c:pt>
                <c:pt idx="604">
                  <c:v>5.9834315000000006E-2</c:v>
                </c:pt>
                <c:pt idx="605">
                  <c:v>2.7629085200000004E-2</c:v>
                </c:pt>
                <c:pt idx="606">
                  <c:v>4.6462614999999999E-2</c:v>
                </c:pt>
                <c:pt idx="607">
                  <c:v>4.7666791999999999E-2</c:v>
                </c:pt>
                <c:pt idx="608">
                  <c:v>4.3798759999999999E-2</c:v>
                </c:pt>
                <c:pt idx="609">
                  <c:v>4.6665971300000005E-2</c:v>
                </c:pt>
                <c:pt idx="610">
                  <c:v>5.7891411800000014E-2</c:v>
                </c:pt>
                <c:pt idx="611">
                  <c:v>4.0928757999999996E-2</c:v>
                </c:pt>
                <c:pt idx="612">
                  <c:v>2.0907098200000002E-2</c:v>
                </c:pt>
                <c:pt idx="613">
                  <c:v>3.0807412999999999E-2</c:v>
                </c:pt>
                <c:pt idx="614">
                  <c:v>6.3764320999999999E-2</c:v>
                </c:pt>
                <c:pt idx="615">
                  <c:v>6.8742404000000007E-2</c:v>
                </c:pt>
                <c:pt idx="616">
                  <c:v>0.12959688</c:v>
                </c:pt>
                <c:pt idx="617">
                  <c:v>7.9513291E-2</c:v>
                </c:pt>
                <c:pt idx="618">
                  <c:v>4.8038406600000007E-2</c:v>
                </c:pt>
                <c:pt idx="619">
                  <c:v>3.4668532000000002E-2</c:v>
                </c:pt>
                <c:pt idx="620">
                  <c:v>5.3344243E-2</c:v>
                </c:pt>
                <c:pt idx="621">
                  <c:v>7.4036556999999989E-2</c:v>
                </c:pt>
                <c:pt idx="622">
                  <c:v>8.3454168499999981E-2</c:v>
                </c:pt>
                <c:pt idx="623">
                  <c:v>6.026921209999999E-2</c:v>
                </c:pt>
                <c:pt idx="624">
                  <c:v>3.6292965000000003E-2</c:v>
                </c:pt>
                <c:pt idx="625">
                  <c:v>4.3379000000000001E-2</c:v>
                </c:pt>
                <c:pt idx="626">
                  <c:v>4.3030543000000004E-2</c:v>
                </c:pt>
                <c:pt idx="627">
                  <c:v>2.0510655999999999E-2</c:v>
                </c:pt>
                <c:pt idx="628">
                  <c:v>3.0785837000000003E-2</c:v>
                </c:pt>
                <c:pt idx="629">
                  <c:v>3.8976761000000006E-2</c:v>
                </c:pt>
                <c:pt idx="630">
                  <c:v>3.3417672600000004E-2</c:v>
                </c:pt>
                <c:pt idx="631">
                  <c:v>4.0274203000000001E-2</c:v>
                </c:pt>
                <c:pt idx="632">
                  <c:v>5.6077044999999992E-2</c:v>
                </c:pt>
                <c:pt idx="633">
                  <c:v>3.1082845000000005E-2</c:v>
                </c:pt>
                <c:pt idx="634">
                  <c:v>2.9823211999999995E-2</c:v>
                </c:pt>
                <c:pt idx="635">
                  <c:v>2.8554072000000003E-2</c:v>
                </c:pt>
                <c:pt idx="636">
                  <c:v>4.8855511000000004E-2</c:v>
                </c:pt>
                <c:pt idx="637">
                  <c:v>0.10863905999999998</c:v>
                </c:pt>
                <c:pt idx="638">
                  <c:v>0.12867550999999999</c:v>
                </c:pt>
                <c:pt idx="639">
                  <c:v>0.17464906999999999</c:v>
                </c:pt>
                <c:pt idx="640">
                  <c:v>0.10761883000000001</c:v>
                </c:pt>
                <c:pt idx="641">
                  <c:v>5.4374377999999987E-2</c:v>
                </c:pt>
                <c:pt idx="642">
                  <c:v>3.757315E-2</c:v>
                </c:pt>
                <c:pt idx="643">
                  <c:v>5.6073327999999999E-2</c:v>
                </c:pt>
                <c:pt idx="644">
                  <c:v>5.9495859999999998E-2</c:v>
                </c:pt>
                <c:pt idx="645">
                  <c:v>5.3836215399999998E-2</c:v>
                </c:pt>
                <c:pt idx="646">
                  <c:v>4.8221090000000008E-2</c:v>
                </c:pt>
                <c:pt idx="647">
                  <c:v>6.6397049999999999E-2</c:v>
                </c:pt>
                <c:pt idx="648">
                  <c:v>4.2787928200000006E-2</c:v>
                </c:pt>
                <c:pt idx="649">
                  <c:v>2.4370728000000001E-2</c:v>
                </c:pt>
                <c:pt idx="650">
                  <c:v>2.6029653999999996E-2</c:v>
                </c:pt>
                <c:pt idx="651">
                  <c:v>3.8488469000000011E-2</c:v>
                </c:pt>
                <c:pt idx="652">
                  <c:v>7.4646550000000006E-2</c:v>
                </c:pt>
                <c:pt idx="653">
                  <c:v>8.0097589999999982E-2</c:v>
                </c:pt>
                <c:pt idx="654">
                  <c:v>4.7100437600000003E-2</c:v>
                </c:pt>
                <c:pt idx="655">
                  <c:v>3.6830268999999992E-2</c:v>
                </c:pt>
                <c:pt idx="656">
                  <c:v>3.4720848999999998E-2</c:v>
                </c:pt>
                <c:pt idx="657">
                  <c:v>3.7634914000000005E-2</c:v>
                </c:pt>
                <c:pt idx="658">
                  <c:v>2.2669457E-2</c:v>
                </c:pt>
                <c:pt idx="659">
                  <c:v>5.0610860999999993E-2</c:v>
                </c:pt>
                <c:pt idx="660">
                  <c:v>6.6470900999999999E-2</c:v>
                </c:pt>
                <c:pt idx="661">
                  <c:v>5.3741200000000003E-2</c:v>
                </c:pt>
                <c:pt idx="662">
                  <c:v>6.9321266000000006E-2</c:v>
                </c:pt>
                <c:pt idx="663">
                  <c:v>8.2030283000000009E-2</c:v>
                </c:pt>
                <c:pt idx="664">
                  <c:v>6.5655394500000006E-2</c:v>
                </c:pt>
                <c:pt idx="665">
                  <c:v>4.1961577000000007E-2</c:v>
                </c:pt>
                <c:pt idx="666">
                  <c:v>6.0188646999999998E-2</c:v>
                </c:pt>
                <c:pt idx="667">
                  <c:v>7.9077056000000007E-2</c:v>
                </c:pt>
                <c:pt idx="668">
                  <c:v>3.2356249000000004E-2</c:v>
                </c:pt>
                <c:pt idx="669">
                  <c:v>4.9966726000000003E-2</c:v>
                </c:pt>
                <c:pt idx="670">
                  <c:v>6.3999588099999991E-2</c:v>
                </c:pt>
                <c:pt idx="671">
                  <c:v>4.5810129499999998E-2</c:v>
                </c:pt>
                <c:pt idx="672">
                  <c:v>5.3180790000000012E-2</c:v>
                </c:pt>
                <c:pt idx="673">
                  <c:v>4.5333017000000003E-2</c:v>
                </c:pt>
                <c:pt idx="674">
                  <c:v>5.7914886700000001E-2</c:v>
                </c:pt>
                <c:pt idx="675">
                  <c:v>7.5717081999999991E-2</c:v>
                </c:pt>
                <c:pt idx="676">
                  <c:v>7.8488299999999983E-2</c:v>
                </c:pt>
                <c:pt idx="677">
                  <c:v>4.1617741E-2</c:v>
                </c:pt>
                <c:pt idx="678">
                  <c:v>1.9993291599999997E-2</c:v>
                </c:pt>
                <c:pt idx="679">
                  <c:v>2.5632310000000002E-2</c:v>
                </c:pt>
                <c:pt idx="680">
                  <c:v>4.4128279999999999E-2</c:v>
                </c:pt>
                <c:pt idx="681">
                  <c:v>3.22806317E-2</c:v>
                </c:pt>
                <c:pt idx="682">
                  <c:v>3.9779301999999996E-2</c:v>
                </c:pt>
                <c:pt idx="683">
                  <c:v>3.9027231199999998E-2</c:v>
                </c:pt>
                <c:pt idx="684">
                  <c:v>5.3783814000000006E-2</c:v>
                </c:pt>
                <c:pt idx="685">
                  <c:v>6.3554717000000011E-2</c:v>
                </c:pt>
                <c:pt idx="686">
                  <c:v>6.4181730000000006E-2</c:v>
                </c:pt>
                <c:pt idx="687">
                  <c:v>6.4293029000000002E-2</c:v>
                </c:pt>
                <c:pt idx="688">
                  <c:v>7.5183776999999979E-2</c:v>
                </c:pt>
                <c:pt idx="689">
                  <c:v>7.5328680000000009E-2</c:v>
                </c:pt>
                <c:pt idx="690">
                  <c:v>7.3095954000000005E-2</c:v>
                </c:pt>
                <c:pt idx="691">
                  <c:v>5.9031781000000005E-2</c:v>
                </c:pt>
                <c:pt idx="692">
                  <c:v>2.8876317999999995E-2</c:v>
                </c:pt>
                <c:pt idx="693">
                  <c:v>4.2936296999999998E-2</c:v>
                </c:pt>
                <c:pt idx="694">
                  <c:v>6.2951677000000011E-2</c:v>
                </c:pt>
                <c:pt idx="695">
                  <c:v>6.4102091E-2</c:v>
                </c:pt>
                <c:pt idx="696">
                  <c:v>4.4582449999999996E-2</c:v>
                </c:pt>
                <c:pt idx="697">
                  <c:v>5.0682468000000001E-2</c:v>
                </c:pt>
                <c:pt idx="698">
                  <c:v>5.3591643000000001E-2</c:v>
                </c:pt>
                <c:pt idx="699">
                  <c:v>5.1772379999999993E-2</c:v>
                </c:pt>
                <c:pt idx="700">
                  <c:v>7.4735626999999999E-2</c:v>
                </c:pt>
                <c:pt idx="701">
                  <c:v>6.0287778E-2</c:v>
                </c:pt>
                <c:pt idx="702">
                  <c:v>3.0391097500000002E-2</c:v>
                </c:pt>
                <c:pt idx="703">
                  <c:v>4.0335375000000007E-2</c:v>
                </c:pt>
                <c:pt idx="704">
                  <c:v>3.4657985000000002E-2</c:v>
                </c:pt>
                <c:pt idx="705">
                  <c:v>7.8286010000000003E-2</c:v>
                </c:pt>
                <c:pt idx="706">
                  <c:v>8.8387841999999994E-2</c:v>
                </c:pt>
                <c:pt idx="707">
                  <c:v>6.5267001999999991E-2</c:v>
                </c:pt>
                <c:pt idx="708">
                  <c:v>7.2732896000000005E-2</c:v>
                </c:pt>
                <c:pt idx="709">
                  <c:v>5.5453967999999985E-2</c:v>
                </c:pt>
                <c:pt idx="710">
                  <c:v>5.2330123000000006E-2</c:v>
                </c:pt>
                <c:pt idx="711">
                  <c:v>4.7779305999999994E-2</c:v>
                </c:pt>
                <c:pt idx="712">
                  <c:v>5.2907107699999997E-2</c:v>
                </c:pt>
                <c:pt idx="713">
                  <c:v>5.8413287999999994E-2</c:v>
                </c:pt>
                <c:pt idx="714">
                  <c:v>3.5881294000000001E-2</c:v>
                </c:pt>
                <c:pt idx="715">
                  <c:v>5.5274699999999989E-2</c:v>
                </c:pt>
                <c:pt idx="716">
                  <c:v>0.11884903499999999</c:v>
                </c:pt>
                <c:pt idx="717">
                  <c:v>0.12798019799999999</c:v>
                </c:pt>
                <c:pt idx="718">
                  <c:v>7.6608963000000002E-2</c:v>
                </c:pt>
                <c:pt idx="719">
                  <c:v>3.7286420000000001E-2</c:v>
                </c:pt>
                <c:pt idx="720">
                  <c:v>5.8135685999999999E-2</c:v>
                </c:pt>
                <c:pt idx="721">
                  <c:v>5.2378399999999992E-2</c:v>
                </c:pt>
                <c:pt idx="722">
                  <c:v>5.5662801000000005E-2</c:v>
                </c:pt>
                <c:pt idx="723">
                  <c:v>5.4845524999999992E-2</c:v>
                </c:pt>
                <c:pt idx="724">
                  <c:v>4.9150505999999997E-2</c:v>
                </c:pt>
                <c:pt idx="725">
                  <c:v>9.2149791000000009E-2</c:v>
                </c:pt>
                <c:pt idx="726">
                  <c:v>6.5628206100000003E-2</c:v>
                </c:pt>
                <c:pt idx="727">
                  <c:v>6.5534279999999986E-2</c:v>
                </c:pt>
                <c:pt idx="728">
                  <c:v>9.5356464000000002E-2</c:v>
                </c:pt>
                <c:pt idx="729">
                  <c:v>7.2522240000000002E-2</c:v>
                </c:pt>
                <c:pt idx="730">
                  <c:v>5.9622766000000008E-2</c:v>
                </c:pt>
                <c:pt idx="731">
                  <c:v>3.9553092999999998E-2</c:v>
                </c:pt>
                <c:pt idx="732">
                  <c:v>2.099591554E-2</c:v>
                </c:pt>
                <c:pt idx="733">
                  <c:v>2.3823740999999999E-2</c:v>
                </c:pt>
                <c:pt idx="734">
                  <c:v>5.2965981000000009E-2</c:v>
                </c:pt>
                <c:pt idx="735">
                  <c:v>7.7495842999999995E-2</c:v>
                </c:pt>
                <c:pt idx="736">
                  <c:v>8.8153661000000008E-2</c:v>
                </c:pt>
                <c:pt idx="737">
                  <c:v>7.3209032500000007E-2</c:v>
                </c:pt>
                <c:pt idx="738">
                  <c:v>8.5323960000000004E-2</c:v>
                </c:pt>
                <c:pt idx="739">
                  <c:v>7.4871590000000002E-2</c:v>
                </c:pt>
                <c:pt idx="740">
                  <c:v>7.5179057999999993E-2</c:v>
                </c:pt>
                <c:pt idx="741">
                  <c:v>4.9096969999999997E-2</c:v>
                </c:pt>
                <c:pt idx="742">
                  <c:v>6.1577646E-2</c:v>
                </c:pt>
                <c:pt idx="743">
                  <c:v>6.9836997000000012E-2</c:v>
                </c:pt>
                <c:pt idx="744">
                  <c:v>0.10108350800000002</c:v>
                </c:pt>
                <c:pt idx="745">
                  <c:v>0.111509516</c:v>
                </c:pt>
                <c:pt idx="746">
                  <c:v>8.4820262999999993E-2</c:v>
                </c:pt>
                <c:pt idx="747">
                  <c:v>4.5612470000000002E-2</c:v>
                </c:pt>
                <c:pt idx="748">
                  <c:v>3.707622E-2</c:v>
                </c:pt>
                <c:pt idx="749">
                  <c:v>2.3862911400000002E-2</c:v>
                </c:pt>
                <c:pt idx="750">
                  <c:v>3.7652312E-2</c:v>
                </c:pt>
                <c:pt idx="751">
                  <c:v>6.5580339999999987E-2</c:v>
                </c:pt>
                <c:pt idx="752">
                  <c:v>7.6191039000000002E-2</c:v>
                </c:pt>
                <c:pt idx="753">
                  <c:v>8.7576570000000006E-2</c:v>
                </c:pt>
                <c:pt idx="754">
                  <c:v>7.9970151999999989E-2</c:v>
                </c:pt>
                <c:pt idx="755">
                  <c:v>7.5932081000000012E-2</c:v>
                </c:pt>
                <c:pt idx="756">
                  <c:v>7.4783149999999993E-2</c:v>
                </c:pt>
                <c:pt idx="757">
                  <c:v>6.2773390000000012E-2</c:v>
                </c:pt>
                <c:pt idx="758">
                  <c:v>4.3565182999999993E-2</c:v>
                </c:pt>
                <c:pt idx="759">
                  <c:v>4.5027672000000005E-2</c:v>
                </c:pt>
                <c:pt idx="760">
                  <c:v>6.082796E-2</c:v>
                </c:pt>
                <c:pt idx="761">
                  <c:v>3.5965948000000005E-2</c:v>
                </c:pt>
                <c:pt idx="762">
                  <c:v>2.5562999999999995E-2</c:v>
                </c:pt>
                <c:pt idx="763">
                  <c:v>2.1873950000000003E-2</c:v>
                </c:pt>
                <c:pt idx="764">
                  <c:v>3.1257049600000003E-2</c:v>
                </c:pt>
                <c:pt idx="765">
                  <c:v>4.2613295199999998E-2</c:v>
                </c:pt>
                <c:pt idx="766">
                  <c:v>3.4773470000000001E-2</c:v>
                </c:pt>
                <c:pt idx="767">
                  <c:v>2.9397444000000002E-2</c:v>
                </c:pt>
                <c:pt idx="768">
                  <c:v>6.4215689000000006E-2</c:v>
                </c:pt>
                <c:pt idx="769">
                  <c:v>7.4960352999999993E-2</c:v>
                </c:pt>
                <c:pt idx="770">
                  <c:v>4.9642336999999995E-2</c:v>
                </c:pt>
                <c:pt idx="771">
                  <c:v>3.4278400000000001E-2</c:v>
                </c:pt>
                <c:pt idx="772">
                  <c:v>4.2561729699999995E-2</c:v>
                </c:pt>
                <c:pt idx="773">
                  <c:v>4.1183416999999993E-2</c:v>
                </c:pt>
                <c:pt idx="774">
                  <c:v>5.4776722000000014E-2</c:v>
                </c:pt>
                <c:pt idx="775">
                  <c:v>5.3887923999999997E-2</c:v>
                </c:pt>
                <c:pt idx="776">
                  <c:v>3.4100050999999999E-2</c:v>
                </c:pt>
                <c:pt idx="777">
                  <c:v>1.6648768900000003E-2</c:v>
                </c:pt>
                <c:pt idx="778">
                  <c:v>4.5476554000000002E-2</c:v>
                </c:pt>
                <c:pt idx="779">
                  <c:v>7.4970484000000004E-2</c:v>
                </c:pt>
                <c:pt idx="780">
                  <c:v>5.8496760999999994E-2</c:v>
                </c:pt>
                <c:pt idx="781">
                  <c:v>7.0914401000000002E-2</c:v>
                </c:pt>
                <c:pt idx="782">
                  <c:v>7.309148E-2</c:v>
                </c:pt>
                <c:pt idx="783">
                  <c:v>8.0703570999999988E-2</c:v>
                </c:pt>
                <c:pt idx="784">
                  <c:v>2.9869610000000001E-2</c:v>
                </c:pt>
                <c:pt idx="785">
                  <c:v>4.0575600999999996E-2</c:v>
                </c:pt>
                <c:pt idx="786">
                  <c:v>4.1024355800000002E-2</c:v>
                </c:pt>
                <c:pt idx="787">
                  <c:v>3.9917820000000007E-2</c:v>
                </c:pt>
                <c:pt idx="788">
                  <c:v>6.4598309999999992E-2</c:v>
                </c:pt>
                <c:pt idx="789">
                  <c:v>8.5236869999999992E-2</c:v>
                </c:pt>
                <c:pt idx="790">
                  <c:v>4.0881801799999999E-2</c:v>
                </c:pt>
                <c:pt idx="791">
                  <c:v>3.9032512999999998E-2</c:v>
                </c:pt>
                <c:pt idx="792">
                  <c:v>3.4534947000000003E-2</c:v>
                </c:pt>
                <c:pt idx="793">
                  <c:v>3.1652106999999999E-2</c:v>
                </c:pt>
                <c:pt idx="794">
                  <c:v>3.7241719999999999E-2</c:v>
                </c:pt>
                <c:pt idx="795">
                  <c:v>2.7493025999999997E-2</c:v>
                </c:pt>
                <c:pt idx="796">
                  <c:v>2.4661412000000001E-2</c:v>
                </c:pt>
                <c:pt idx="797">
                  <c:v>3.1933921999999997E-2</c:v>
                </c:pt>
                <c:pt idx="798">
                  <c:v>5.9790710000000004E-2</c:v>
                </c:pt>
                <c:pt idx="799">
                  <c:v>7.501786299999999E-2</c:v>
                </c:pt>
                <c:pt idx="800">
                  <c:v>7.3738941000000002E-2</c:v>
                </c:pt>
                <c:pt idx="801">
                  <c:v>6.1310788999999991E-2</c:v>
                </c:pt>
                <c:pt idx="802">
                  <c:v>6.4148234999999998E-2</c:v>
                </c:pt>
                <c:pt idx="803">
                  <c:v>5.091407819999999E-2</c:v>
                </c:pt>
                <c:pt idx="804">
                  <c:v>7.0866032000000009E-2</c:v>
                </c:pt>
                <c:pt idx="805">
                  <c:v>5.8372672E-2</c:v>
                </c:pt>
                <c:pt idx="806">
                  <c:v>3.0748525999999998E-2</c:v>
                </c:pt>
                <c:pt idx="807">
                  <c:v>5.6085559999999993E-2</c:v>
                </c:pt>
                <c:pt idx="808">
                  <c:v>5.3915862000000002E-2</c:v>
                </c:pt>
                <c:pt idx="809">
                  <c:v>5.2176917999999996E-2</c:v>
                </c:pt>
                <c:pt idx="810">
                  <c:v>9.1237921E-2</c:v>
                </c:pt>
                <c:pt idx="811">
                  <c:v>9.4440759999999999E-2</c:v>
                </c:pt>
                <c:pt idx="812">
                  <c:v>9.4589693000000002E-2</c:v>
                </c:pt>
                <c:pt idx="813">
                  <c:v>6.9718030999999986E-2</c:v>
                </c:pt>
                <c:pt idx="814">
                  <c:v>5.9245101000000008E-2</c:v>
                </c:pt>
                <c:pt idx="815">
                  <c:v>4.7865187999999989E-2</c:v>
                </c:pt>
                <c:pt idx="816">
                  <c:v>7.1969784000000009E-2</c:v>
                </c:pt>
                <c:pt idx="817">
                  <c:v>4.5779032999999997E-2</c:v>
                </c:pt>
                <c:pt idx="818">
                  <c:v>8.3627464999999984E-2</c:v>
                </c:pt>
                <c:pt idx="819">
                  <c:v>8.6150039999999997E-2</c:v>
                </c:pt>
                <c:pt idx="820">
                  <c:v>6.7098196999999998E-2</c:v>
                </c:pt>
                <c:pt idx="821">
                  <c:v>6.5787288000000013E-2</c:v>
                </c:pt>
                <c:pt idx="822">
                  <c:v>3.8763508999999995E-2</c:v>
                </c:pt>
                <c:pt idx="823">
                  <c:v>6.6457271000000012E-2</c:v>
                </c:pt>
                <c:pt idx="824">
                  <c:v>5.4233109000000002E-2</c:v>
                </c:pt>
                <c:pt idx="825">
                  <c:v>5.1651809999999999E-2</c:v>
                </c:pt>
                <c:pt idx="826">
                  <c:v>3.8965936E-2</c:v>
                </c:pt>
                <c:pt idx="827">
                  <c:v>2.5437124999999998E-2</c:v>
                </c:pt>
                <c:pt idx="828">
                  <c:v>2.7936448699999998E-2</c:v>
                </c:pt>
                <c:pt idx="829">
                  <c:v>4.7179855000000007E-2</c:v>
                </c:pt>
                <c:pt idx="830">
                  <c:v>5.8392507999999996E-2</c:v>
                </c:pt>
                <c:pt idx="831">
                  <c:v>6.6894965999999986E-2</c:v>
                </c:pt>
                <c:pt idx="832">
                  <c:v>7.7772560000000004E-2</c:v>
                </c:pt>
                <c:pt idx="833">
                  <c:v>6.8348927599999998E-2</c:v>
                </c:pt>
                <c:pt idx="834">
                  <c:v>3.6860392489999998E-2</c:v>
                </c:pt>
                <c:pt idx="835">
                  <c:v>3.3209828000000004E-2</c:v>
                </c:pt>
                <c:pt idx="836">
                  <c:v>6.5142980000000003E-2</c:v>
                </c:pt>
                <c:pt idx="837">
                  <c:v>0.11249448700000002</c:v>
                </c:pt>
                <c:pt idx="838">
                  <c:v>7.7957499999999985E-2</c:v>
                </c:pt>
                <c:pt idx="839">
                  <c:v>4.7030329999999995E-2</c:v>
                </c:pt>
                <c:pt idx="840">
                  <c:v>6.7150255999999992E-2</c:v>
                </c:pt>
                <c:pt idx="841">
                  <c:v>5.376657E-2</c:v>
                </c:pt>
                <c:pt idx="842">
                  <c:v>2.7075327999999999E-2</c:v>
                </c:pt>
                <c:pt idx="843">
                  <c:v>3.8665024000000006E-2</c:v>
                </c:pt>
                <c:pt idx="844">
                  <c:v>4.2588316500000001E-2</c:v>
                </c:pt>
                <c:pt idx="845">
                  <c:v>3.8195309999999996E-2</c:v>
                </c:pt>
                <c:pt idx="846">
                  <c:v>2.8361954000000002E-2</c:v>
                </c:pt>
                <c:pt idx="847">
                  <c:v>4.5075975000000004E-2</c:v>
                </c:pt>
                <c:pt idx="848">
                  <c:v>3.6912180000000003E-2</c:v>
                </c:pt>
                <c:pt idx="849">
                  <c:v>3.9660101000000003E-2</c:v>
                </c:pt>
                <c:pt idx="850">
                  <c:v>3.3195339000000004E-2</c:v>
                </c:pt>
                <c:pt idx="851">
                  <c:v>2.8394474479999994E-2</c:v>
                </c:pt>
                <c:pt idx="852">
                  <c:v>4.5591800000000002E-2</c:v>
                </c:pt>
                <c:pt idx="853">
                  <c:v>5.6803643000000001E-2</c:v>
                </c:pt>
                <c:pt idx="854">
                  <c:v>4.4397018999999996E-2</c:v>
                </c:pt>
                <c:pt idx="855">
                  <c:v>3.2392239999999996E-2</c:v>
                </c:pt>
                <c:pt idx="856">
                  <c:v>3.7965051000000007E-2</c:v>
                </c:pt>
                <c:pt idx="857">
                  <c:v>8.1145136000000007E-2</c:v>
                </c:pt>
                <c:pt idx="858">
                  <c:v>9.9874519999999981E-2</c:v>
                </c:pt>
                <c:pt idx="859">
                  <c:v>6.8872540999999995E-2</c:v>
                </c:pt>
                <c:pt idx="860">
                  <c:v>4.2389782500000001E-2</c:v>
                </c:pt>
                <c:pt idx="861">
                  <c:v>4.4815540000000001E-2</c:v>
                </c:pt>
                <c:pt idx="862">
                  <c:v>5.5872867999999999E-2</c:v>
                </c:pt>
                <c:pt idx="863">
                  <c:v>8.3581689000000001E-2</c:v>
                </c:pt>
                <c:pt idx="864">
                  <c:v>5.618702259999999E-2</c:v>
                </c:pt>
                <c:pt idx="865">
                  <c:v>4.042924920000001E-2</c:v>
                </c:pt>
                <c:pt idx="866">
                  <c:v>3.4748116000000003E-2</c:v>
                </c:pt>
                <c:pt idx="867">
                  <c:v>2.9069682799999996E-2</c:v>
                </c:pt>
                <c:pt idx="868">
                  <c:v>4.1807396000000004E-2</c:v>
                </c:pt>
                <c:pt idx="869">
                  <c:v>6.5637746000000011E-2</c:v>
                </c:pt>
                <c:pt idx="870">
                  <c:v>8.8214248000000009E-2</c:v>
                </c:pt>
                <c:pt idx="871">
                  <c:v>9.5542615999999997E-2</c:v>
                </c:pt>
                <c:pt idx="872">
                  <c:v>7.7299410999999998E-2</c:v>
                </c:pt>
                <c:pt idx="873">
                  <c:v>5.1425518000000003E-2</c:v>
                </c:pt>
                <c:pt idx="874">
                  <c:v>5.9711205000000003E-2</c:v>
                </c:pt>
                <c:pt idx="875">
                  <c:v>6.2227547000000015E-2</c:v>
                </c:pt>
                <c:pt idx="876">
                  <c:v>8.6095357000000011E-2</c:v>
                </c:pt>
                <c:pt idx="877">
                  <c:v>5.7673619999999995E-2</c:v>
                </c:pt>
                <c:pt idx="878">
                  <c:v>2.8696274000000001E-2</c:v>
                </c:pt>
                <c:pt idx="879">
                  <c:v>3.1012636899999994E-2</c:v>
                </c:pt>
                <c:pt idx="880">
                  <c:v>5.8147199999999996E-2</c:v>
                </c:pt>
                <c:pt idx="881">
                  <c:v>7.7588770000000001E-2</c:v>
                </c:pt>
                <c:pt idx="882">
                  <c:v>6.2633560000000005E-2</c:v>
                </c:pt>
                <c:pt idx="883">
                  <c:v>3.8930641000000002E-2</c:v>
                </c:pt>
                <c:pt idx="884">
                  <c:v>4.6349828500000002E-2</c:v>
                </c:pt>
                <c:pt idx="885">
                  <c:v>7.8744122999999999E-2</c:v>
                </c:pt>
                <c:pt idx="886">
                  <c:v>4.5659418699999996E-2</c:v>
                </c:pt>
                <c:pt idx="887">
                  <c:v>4.9124910000000001E-2</c:v>
                </c:pt>
                <c:pt idx="888">
                  <c:v>5.1280649999999997E-2</c:v>
                </c:pt>
                <c:pt idx="889">
                  <c:v>5.5345774E-2</c:v>
                </c:pt>
                <c:pt idx="890">
                  <c:v>2.8983064999999995E-2</c:v>
                </c:pt>
                <c:pt idx="891">
                  <c:v>2.934686999999999E-2</c:v>
                </c:pt>
                <c:pt idx="892">
                  <c:v>2.4941927000000003E-2</c:v>
                </c:pt>
                <c:pt idx="893">
                  <c:v>2.8662738E-2</c:v>
                </c:pt>
                <c:pt idx="894">
                  <c:v>3.6075494999999999E-2</c:v>
                </c:pt>
                <c:pt idx="895">
                  <c:v>6.6776379999999996E-2</c:v>
                </c:pt>
                <c:pt idx="896">
                  <c:v>6.3619726000000001E-2</c:v>
                </c:pt>
                <c:pt idx="897">
                  <c:v>5.5065271999999998E-2</c:v>
                </c:pt>
                <c:pt idx="898">
                  <c:v>5.2659432700000008E-2</c:v>
                </c:pt>
                <c:pt idx="899">
                  <c:v>6.3106549999999997E-2</c:v>
                </c:pt>
                <c:pt idx="900">
                  <c:v>4.3054924000000001E-2</c:v>
                </c:pt>
                <c:pt idx="901">
                  <c:v>4.8094962000000005E-2</c:v>
                </c:pt>
                <c:pt idx="902">
                  <c:v>2.7294394699999995E-2</c:v>
                </c:pt>
                <c:pt idx="903">
                  <c:v>3.7657869000000004E-2</c:v>
                </c:pt>
                <c:pt idx="904">
                  <c:v>7.6840850000000002E-2</c:v>
                </c:pt>
                <c:pt idx="905">
                  <c:v>8.3530391000000009E-2</c:v>
                </c:pt>
                <c:pt idx="906">
                  <c:v>9.1961540000000008E-2</c:v>
                </c:pt>
                <c:pt idx="907">
                  <c:v>4.9557672999999997E-2</c:v>
                </c:pt>
                <c:pt idx="908">
                  <c:v>5.6354591999999995E-2</c:v>
                </c:pt>
                <c:pt idx="909">
                  <c:v>5.2786450000000006E-2</c:v>
                </c:pt>
                <c:pt idx="910">
                  <c:v>5.0528821999999994E-2</c:v>
                </c:pt>
                <c:pt idx="911">
                  <c:v>7.0011286000000006E-2</c:v>
                </c:pt>
                <c:pt idx="912">
                  <c:v>5.7759720000000001E-2</c:v>
                </c:pt>
                <c:pt idx="913">
                  <c:v>4.6453746000000004E-2</c:v>
                </c:pt>
                <c:pt idx="914">
                  <c:v>4.1401140000000003E-2</c:v>
                </c:pt>
                <c:pt idx="915">
                  <c:v>6.7093630000000015E-2</c:v>
                </c:pt>
                <c:pt idx="916">
                  <c:v>5.3806446200000003E-2</c:v>
                </c:pt>
                <c:pt idx="917">
                  <c:v>4.5195850000000003E-2</c:v>
                </c:pt>
                <c:pt idx="918">
                  <c:v>4.0075405699999997E-2</c:v>
                </c:pt>
                <c:pt idx="919">
                  <c:v>4.5153754800000001E-2</c:v>
                </c:pt>
                <c:pt idx="920">
                  <c:v>4.0232642999999998E-2</c:v>
                </c:pt>
                <c:pt idx="921">
                  <c:v>5.5068215999999989E-2</c:v>
                </c:pt>
                <c:pt idx="922">
                  <c:v>5.0757399000000002E-2</c:v>
                </c:pt>
                <c:pt idx="923">
                  <c:v>3.4118002000000001E-2</c:v>
                </c:pt>
                <c:pt idx="924">
                  <c:v>5.0760568999999998E-2</c:v>
                </c:pt>
                <c:pt idx="925">
                  <c:v>9.7852239999999979E-2</c:v>
                </c:pt>
                <c:pt idx="926">
                  <c:v>7.2199949000000013E-2</c:v>
                </c:pt>
                <c:pt idx="927">
                  <c:v>6.6237661000000003E-2</c:v>
                </c:pt>
                <c:pt idx="928">
                  <c:v>7.2448051999999999E-2</c:v>
                </c:pt>
                <c:pt idx="929">
                  <c:v>6.517563400000001E-2</c:v>
                </c:pt>
                <c:pt idx="930">
                  <c:v>5.6717159000000003E-2</c:v>
                </c:pt>
                <c:pt idx="931">
                  <c:v>4.1848511000000005E-2</c:v>
                </c:pt>
                <c:pt idx="932">
                  <c:v>6.5250123999999993E-2</c:v>
                </c:pt>
                <c:pt idx="933">
                  <c:v>5.4002629999999996E-2</c:v>
                </c:pt>
                <c:pt idx="934">
                  <c:v>6.0633428999999996E-2</c:v>
                </c:pt>
                <c:pt idx="935">
                  <c:v>5.6678616599999995E-2</c:v>
                </c:pt>
                <c:pt idx="936">
                  <c:v>4.5288224000000009E-2</c:v>
                </c:pt>
                <c:pt idx="937">
                  <c:v>3.3600653000000001E-2</c:v>
                </c:pt>
                <c:pt idx="938">
                  <c:v>7.7352940000000009E-2</c:v>
                </c:pt>
                <c:pt idx="939">
                  <c:v>7.3587787999999987E-2</c:v>
                </c:pt>
                <c:pt idx="940">
                  <c:v>2.2610106999999997E-2</c:v>
                </c:pt>
                <c:pt idx="941">
                  <c:v>3.5584033000000001E-2</c:v>
                </c:pt>
                <c:pt idx="942">
                  <c:v>4.0506931399999994E-2</c:v>
                </c:pt>
                <c:pt idx="943">
                  <c:v>4.8108204999999994E-2</c:v>
                </c:pt>
                <c:pt idx="944">
                  <c:v>9.2615939999999994E-2</c:v>
                </c:pt>
                <c:pt idx="945">
                  <c:v>9.0099089999999993E-2</c:v>
                </c:pt>
                <c:pt idx="946">
                  <c:v>3.7719485000000004E-2</c:v>
                </c:pt>
                <c:pt idx="947">
                  <c:v>4.8040745100000004E-2</c:v>
                </c:pt>
                <c:pt idx="948">
                  <c:v>3.1304657999999999E-2</c:v>
                </c:pt>
                <c:pt idx="949">
                  <c:v>3.6286569499999997E-2</c:v>
                </c:pt>
                <c:pt idx="950">
                  <c:v>4.3299366999999998E-2</c:v>
                </c:pt>
                <c:pt idx="951">
                  <c:v>4.6111838000000002E-2</c:v>
                </c:pt>
                <c:pt idx="952">
                  <c:v>7.4686240000000001E-2</c:v>
                </c:pt>
                <c:pt idx="953">
                  <c:v>0.12351678999999997</c:v>
                </c:pt>
                <c:pt idx="954">
                  <c:v>0.11113291000000003</c:v>
                </c:pt>
                <c:pt idx="955">
                  <c:v>8.881057299999999E-2</c:v>
                </c:pt>
                <c:pt idx="956">
                  <c:v>7.3194571E-2</c:v>
                </c:pt>
                <c:pt idx="957">
                  <c:v>6.024591E-2</c:v>
                </c:pt>
                <c:pt idx="958">
                  <c:v>5.3519881999999998E-2</c:v>
                </c:pt>
                <c:pt idx="959">
                  <c:v>6.7213164999999991E-2</c:v>
                </c:pt>
                <c:pt idx="960">
                  <c:v>6.4772054999999995E-2</c:v>
                </c:pt>
                <c:pt idx="961">
                  <c:v>4.6507286000000002E-2</c:v>
                </c:pt>
                <c:pt idx="962">
                  <c:v>4.6683571E-2</c:v>
                </c:pt>
                <c:pt idx="963">
                  <c:v>3.8962957000000006E-2</c:v>
                </c:pt>
                <c:pt idx="964">
                  <c:v>8.4981879999999982E-2</c:v>
                </c:pt>
                <c:pt idx="965">
                  <c:v>0.102298441</c:v>
                </c:pt>
                <c:pt idx="966">
                  <c:v>7.3733507000000004E-2</c:v>
                </c:pt>
                <c:pt idx="967">
                  <c:v>7.1418394999999996E-2</c:v>
                </c:pt>
                <c:pt idx="968">
                  <c:v>3.0553558999999991E-2</c:v>
                </c:pt>
                <c:pt idx="969">
                  <c:v>4.4943988000000004E-2</c:v>
                </c:pt>
                <c:pt idx="970">
                  <c:v>7.3444639999999992E-2</c:v>
                </c:pt>
                <c:pt idx="971">
                  <c:v>5.1160728000000003E-2</c:v>
                </c:pt>
                <c:pt idx="972">
                  <c:v>4.2455916999999996E-2</c:v>
                </c:pt>
                <c:pt idx="973">
                  <c:v>2.5610579000000001E-2</c:v>
                </c:pt>
                <c:pt idx="974">
                  <c:v>3.1149667400000004E-2</c:v>
                </c:pt>
                <c:pt idx="975">
                  <c:v>5.0504911999999999E-2</c:v>
                </c:pt>
                <c:pt idx="976">
                  <c:v>3.9901395500000006E-2</c:v>
                </c:pt>
                <c:pt idx="977">
                  <c:v>6.5261860000000005E-2</c:v>
                </c:pt>
                <c:pt idx="978">
                  <c:v>7.4398786999999994E-2</c:v>
                </c:pt>
                <c:pt idx="979">
                  <c:v>0.102596469</c:v>
                </c:pt>
                <c:pt idx="980">
                  <c:v>9.5339465000000012E-2</c:v>
                </c:pt>
                <c:pt idx="981">
                  <c:v>7.3355918399999998E-2</c:v>
                </c:pt>
                <c:pt idx="982">
                  <c:v>3.3364586000000002E-2</c:v>
                </c:pt>
                <c:pt idx="983">
                  <c:v>3.0902837999999998E-2</c:v>
                </c:pt>
                <c:pt idx="984">
                  <c:v>5.9440294999999997E-2</c:v>
                </c:pt>
                <c:pt idx="985">
                  <c:v>3.2423994999999997E-2</c:v>
                </c:pt>
                <c:pt idx="986">
                  <c:v>3.6759542999999999E-2</c:v>
                </c:pt>
                <c:pt idx="987">
                  <c:v>5.4369372099999994E-2</c:v>
                </c:pt>
                <c:pt idx="988">
                  <c:v>9.9140717800000028E-2</c:v>
                </c:pt>
                <c:pt idx="989">
                  <c:v>0.13066150000000004</c:v>
                </c:pt>
                <c:pt idx="990">
                  <c:v>9.0121732785999997E-2</c:v>
                </c:pt>
                <c:pt idx="991">
                  <c:v>0.11708561000000002</c:v>
                </c:pt>
                <c:pt idx="992">
                  <c:v>4.6424918000000009E-2</c:v>
                </c:pt>
                <c:pt idx="993">
                  <c:v>6.8112112700000005E-2</c:v>
                </c:pt>
                <c:pt idx="994">
                  <c:v>5.2502608999999992E-2</c:v>
                </c:pt>
                <c:pt idx="995">
                  <c:v>3.8982780000000002E-2</c:v>
                </c:pt>
                <c:pt idx="996">
                  <c:v>4.4055882000000005E-2</c:v>
                </c:pt>
                <c:pt idx="997">
                  <c:v>4.3037842000000007E-2</c:v>
                </c:pt>
                <c:pt idx="998">
                  <c:v>5.0709755799999999E-2</c:v>
                </c:pt>
                <c:pt idx="999">
                  <c:v>3.5388266000000002E-2</c:v>
                </c:pt>
                <c:pt idx="1000">
                  <c:v>3.8793741999999999E-2</c:v>
                </c:pt>
                <c:pt idx="1001">
                  <c:v>2.3890913E-2</c:v>
                </c:pt>
                <c:pt idx="1002">
                  <c:v>3.3789680000000002E-2</c:v>
                </c:pt>
                <c:pt idx="1003">
                  <c:v>3.9047312000000001E-2</c:v>
                </c:pt>
                <c:pt idx="1004">
                  <c:v>2.9417312000000001E-2</c:v>
                </c:pt>
                <c:pt idx="1005">
                  <c:v>1.3378861000000001E-2</c:v>
                </c:pt>
                <c:pt idx="1006">
                  <c:v>3.5391030000000004E-2</c:v>
                </c:pt>
                <c:pt idx="1007">
                  <c:v>6.4696292000000002E-2</c:v>
                </c:pt>
                <c:pt idx="1008">
                  <c:v>0.100226407</c:v>
                </c:pt>
                <c:pt idx="1009">
                  <c:v>7.1521099000000005E-2</c:v>
                </c:pt>
                <c:pt idx="1010">
                  <c:v>6.3838130000000007E-2</c:v>
                </c:pt>
                <c:pt idx="1011">
                  <c:v>4.0572496E-2</c:v>
                </c:pt>
                <c:pt idx="1012">
                  <c:v>2.8138230000000004E-2</c:v>
                </c:pt>
                <c:pt idx="1013">
                  <c:v>3.5431769999999994E-2</c:v>
                </c:pt>
                <c:pt idx="1014">
                  <c:v>5.0068009999999996E-2</c:v>
                </c:pt>
                <c:pt idx="1015">
                  <c:v>5.9003645599999988E-2</c:v>
                </c:pt>
                <c:pt idx="1016">
                  <c:v>7.5469389999999997E-2</c:v>
                </c:pt>
                <c:pt idx="1017">
                  <c:v>0.144038737</c:v>
                </c:pt>
                <c:pt idx="1018">
                  <c:v>0.11295162600000004</c:v>
                </c:pt>
                <c:pt idx="1019">
                  <c:v>0.10731238999999997</c:v>
                </c:pt>
                <c:pt idx="1020">
                  <c:v>8.0371927999999995E-2</c:v>
                </c:pt>
                <c:pt idx="1021">
                  <c:v>3.6653288999999992E-2</c:v>
                </c:pt>
                <c:pt idx="1022">
                  <c:v>7.0566189000000001E-2</c:v>
                </c:pt>
                <c:pt idx="1023">
                  <c:v>5.3580030999999993E-2</c:v>
                </c:pt>
                <c:pt idx="1024">
                  <c:v>4.6248405999999992E-2</c:v>
                </c:pt>
                <c:pt idx="1025">
                  <c:v>3.6508145000000006E-2</c:v>
                </c:pt>
                <c:pt idx="1026">
                  <c:v>6.393558299999999E-2</c:v>
                </c:pt>
                <c:pt idx="1027">
                  <c:v>6.4598318000000016E-2</c:v>
                </c:pt>
                <c:pt idx="1028">
                  <c:v>7.4670690000000012E-2</c:v>
                </c:pt>
                <c:pt idx="1029">
                  <c:v>5.3990257E-2</c:v>
                </c:pt>
                <c:pt idx="1030">
                  <c:v>5.7495136999999995E-2</c:v>
                </c:pt>
                <c:pt idx="1031">
                  <c:v>2.5286629999999997E-2</c:v>
                </c:pt>
                <c:pt idx="1032">
                  <c:v>3.0223912999999998E-2</c:v>
                </c:pt>
                <c:pt idx="1033">
                  <c:v>2.5744793300000002E-2</c:v>
                </c:pt>
                <c:pt idx="1034">
                  <c:v>5.2469767E-2</c:v>
                </c:pt>
                <c:pt idx="1035">
                  <c:v>8.929330000000002E-2</c:v>
                </c:pt>
                <c:pt idx="1036">
                  <c:v>4.3105458999999999E-2</c:v>
                </c:pt>
                <c:pt idx="1037">
                  <c:v>5.0367329000000002E-2</c:v>
                </c:pt>
                <c:pt idx="1038">
                  <c:v>5.6374123999999991E-2</c:v>
                </c:pt>
                <c:pt idx="1039">
                  <c:v>2.51361789E-2</c:v>
                </c:pt>
                <c:pt idx="1040">
                  <c:v>3.4463576999999988E-2</c:v>
                </c:pt>
                <c:pt idx="1041">
                  <c:v>5.4620347E-2</c:v>
                </c:pt>
                <c:pt idx="1042">
                  <c:v>8.4285289899999991E-2</c:v>
                </c:pt>
                <c:pt idx="1043">
                  <c:v>9.9027511999999998E-2</c:v>
                </c:pt>
                <c:pt idx="1044">
                  <c:v>8.0348659999999988E-2</c:v>
                </c:pt>
                <c:pt idx="1045">
                  <c:v>3.3223113580000005E-2</c:v>
                </c:pt>
                <c:pt idx="1046">
                  <c:v>4.3949385000000001E-2</c:v>
                </c:pt>
              </c:numCache>
            </c:numRef>
          </c:val>
          <c:smooth val="0"/>
          <c:extLst>
            <c:ext xmlns:c16="http://schemas.microsoft.com/office/drawing/2014/chart" uri="{C3380CC4-5D6E-409C-BE32-E72D297353CC}">
              <c16:uniqueId val="{00000001-8D59-4C18-B7C1-C00C7FFC50D7}"/>
            </c:ext>
          </c:extLst>
        </c:ser>
        <c:dLbls>
          <c:showLegendKey val="0"/>
          <c:showVal val="0"/>
          <c:showCatName val="0"/>
          <c:showSerName val="0"/>
          <c:showPercent val="0"/>
          <c:showBubbleSize val="0"/>
        </c:dLbls>
        <c:smooth val="0"/>
        <c:axId val="463367215"/>
        <c:axId val="463364303"/>
      </c:lineChart>
      <c:catAx>
        <c:axId val="4633672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364303"/>
        <c:crosses val="autoZero"/>
        <c:auto val="1"/>
        <c:lblAlgn val="ctr"/>
        <c:lblOffset val="100"/>
        <c:noMultiLvlLbl val="0"/>
      </c:catAx>
      <c:valAx>
        <c:axId val="463364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Difference in sell price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367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Prices before, during and after a disruptive event</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percentStacked"/>
        <c:varyColors val="0"/>
        <c:ser>
          <c:idx val="2"/>
          <c:order val="2"/>
          <c:tx>
            <c:strRef>
              <c:f>Sheet1!$M$1</c:f>
              <c:strCache>
                <c:ptCount val="1"/>
                <c:pt idx="0">
                  <c:v>Disruption</c:v>
                </c:pt>
              </c:strCache>
            </c:strRef>
          </c:tx>
          <c:spPr>
            <a:solidFill>
              <a:schemeClr val="accent3"/>
            </a:solidFill>
            <a:ln>
              <a:noFill/>
            </a:ln>
            <a:effectLst/>
          </c:spPr>
          <c:val>
            <c:numRef>
              <c:f>Sheet1!$M$2:$M$1051</c:f>
              <c:numCache>
                <c:formatCode>General</c:formatCode>
                <c:ptCount val="10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1</c:v>
                </c:pt>
                <c:pt idx="398">
                  <c:v>1</c:v>
                </c:pt>
                <c:pt idx="399">
                  <c:v>1</c:v>
                </c:pt>
                <c:pt idx="400">
                  <c:v>1</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1</c:v>
                </c:pt>
                <c:pt idx="418">
                  <c:v>1</c:v>
                </c:pt>
                <c:pt idx="419">
                  <c:v>1</c:v>
                </c:pt>
                <c:pt idx="420">
                  <c:v>1</c:v>
                </c:pt>
                <c:pt idx="421">
                  <c:v>1</c:v>
                </c:pt>
                <c:pt idx="422">
                  <c:v>1</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numCache>
            </c:numRef>
          </c:val>
          <c:extLst>
            <c:ext xmlns:c16="http://schemas.microsoft.com/office/drawing/2014/chart" uri="{C3380CC4-5D6E-409C-BE32-E72D297353CC}">
              <c16:uniqueId val="{00000000-2263-47D4-BE29-3192F1AF74F9}"/>
            </c:ext>
          </c:extLst>
        </c:ser>
        <c:dLbls>
          <c:showLegendKey val="0"/>
          <c:showVal val="0"/>
          <c:showCatName val="0"/>
          <c:showSerName val="0"/>
          <c:showPercent val="0"/>
          <c:showBubbleSize val="0"/>
        </c:dLbls>
        <c:axId val="486580799"/>
        <c:axId val="486579551"/>
      </c:areaChart>
      <c:lineChart>
        <c:grouping val="standard"/>
        <c:varyColors val="0"/>
        <c:ser>
          <c:idx val="0"/>
          <c:order val="0"/>
          <c:tx>
            <c:strRef>
              <c:f>Sheet1!$G$1:$G$2</c:f>
              <c:strCache>
                <c:ptCount val="2"/>
                <c:pt idx="0">
                  <c:v>Pricing</c:v>
                </c:pt>
                <c:pt idx="1">
                  <c:v>System-adaptive</c:v>
                </c:pt>
              </c:strCache>
            </c:strRef>
          </c:tx>
          <c:spPr>
            <a:ln w="28575" cap="rnd">
              <a:solidFill>
                <a:schemeClr val="accent1"/>
              </a:solidFill>
              <a:round/>
            </a:ln>
            <a:effectLst/>
          </c:spPr>
          <c:marker>
            <c:symbol val="none"/>
          </c:marker>
          <c:val>
            <c:numRef>
              <c:f>Sheet1!$G$3:$G$1051</c:f>
              <c:numCache>
                <c:formatCode>General</c:formatCode>
                <c:ptCount val="1049"/>
                <c:pt idx="0">
                  <c:v>4.1089709999999995</c:v>
                </c:pt>
                <c:pt idx="1">
                  <c:v>4.1190500000000005</c:v>
                </c:pt>
                <c:pt idx="2">
                  <c:v>4.1234110000000008</c:v>
                </c:pt>
                <c:pt idx="3">
                  <c:v>4.1311720000000003</c:v>
                </c:pt>
                <c:pt idx="4">
                  <c:v>4.1378339999999998</c:v>
                </c:pt>
                <c:pt idx="5">
                  <c:v>4.1240210000000008</c:v>
                </c:pt>
                <c:pt idx="6">
                  <c:v>4.1513039999999997</c:v>
                </c:pt>
                <c:pt idx="7">
                  <c:v>4.1450490000000002</c:v>
                </c:pt>
                <c:pt idx="8">
                  <c:v>4.1747750000000012</c:v>
                </c:pt>
                <c:pt idx="9">
                  <c:v>4.1314329999999995</c:v>
                </c:pt>
                <c:pt idx="10">
                  <c:v>4.1152850000000001</c:v>
                </c:pt>
                <c:pt idx="11">
                  <c:v>4.132269</c:v>
                </c:pt>
                <c:pt idx="12">
                  <c:v>4.1250429999999998</c:v>
                </c:pt>
                <c:pt idx="13">
                  <c:v>4.1069259999999996</c:v>
                </c:pt>
                <c:pt idx="14">
                  <c:v>4.1525540000000003</c:v>
                </c:pt>
                <c:pt idx="15">
                  <c:v>4.1424420000000008</c:v>
                </c:pt>
                <c:pt idx="16">
                  <c:v>4.1436329999999995</c:v>
                </c:pt>
                <c:pt idx="17">
                  <c:v>4.1813960000000003</c:v>
                </c:pt>
                <c:pt idx="18">
                  <c:v>4.1493449999999994</c:v>
                </c:pt>
                <c:pt idx="19">
                  <c:v>4.1065959999999997</c:v>
                </c:pt>
                <c:pt idx="20">
                  <c:v>4.1066000000000003</c:v>
                </c:pt>
                <c:pt idx="21">
                  <c:v>4.108644</c:v>
                </c:pt>
                <c:pt idx="22">
                  <c:v>4.0892430000000006</c:v>
                </c:pt>
                <c:pt idx="23">
                  <c:v>4.0985459999999989</c:v>
                </c:pt>
                <c:pt idx="24">
                  <c:v>4.1207820000000002</c:v>
                </c:pt>
                <c:pt idx="25">
                  <c:v>4.1163850000000002</c:v>
                </c:pt>
                <c:pt idx="26">
                  <c:v>4.1744219999999999</c:v>
                </c:pt>
                <c:pt idx="27">
                  <c:v>4.1430810000000005</c:v>
                </c:pt>
                <c:pt idx="28">
                  <c:v>4.1051700000000002</c:v>
                </c:pt>
                <c:pt idx="29">
                  <c:v>4.1383089999999996</c:v>
                </c:pt>
                <c:pt idx="30">
                  <c:v>4.1194329999999999</c:v>
                </c:pt>
                <c:pt idx="31">
                  <c:v>4.1198800000000002</c:v>
                </c:pt>
                <c:pt idx="32">
                  <c:v>4.0946390000000008</c:v>
                </c:pt>
                <c:pt idx="33">
                  <c:v>4.1651350000000011</c:v>
                </c:pt>
                <c:pt idx="34">
                  <c:v>4.2227480000000002</c:v>
                </c:pt>
                <c:pt idx="35">
                  <c:v>4.1958110000000008</c:v>
                </c:pt>
                <c:pt idx="36">
                  <c:v>4.1199219999999999</c:v>
                </c:pt>
                <c:pt idx="37">
                  <c:v>4.1293650000000008</c:v>
                </c:pt>
                <c:pt idx="38">
                  <c:v>4.0964489999999998</c:v>
                </c:pt>
                <c:pt idx="39">
                  <c:v>4.0525130000000003</c:v>
                </c:pt>
                <c:pt idx="40">
                  <c:v>4.1352920000000006</c:v>
                </c:pt>
                <c:pt idx="41">
                  <c:v>4.1219299999999999</c:v>
                </c:pt>
                <c:pt idx="42">
                  <c:v>4.1216829999999991</c:v>
                </c:pt>
                <c:pt idx="43">
                  <c:v>4.1588180000000001</c:v>
                </c:pt>
                <c:pt idx="44">
                  <c:v>4.1902449999999991</c:v>
                </c:pt>
                <c:pt idx="45">
                  <c:v>4.1420259999999995</c:v>
                </c:pt>
                <c:pt idx="46">
                  <c:v>4.1006819999999999</c:v>
                </c:pt>
                <c:pt idx="47">
                  <c:v>4.160736</c:v>
                </c:pt>
                <c:pt idx="48">
                  <c:v>4.1693900000000008</c:v>
                </c:pt>
                <c:pt idx="49">
                  <c:v>4.1985739999999998</c:v>
                </c:pt>
                <c:pt idx="50">
                  <c:v>4.1594980000000001</c:v>
                </c:pt>
                <c:pt idx="51">
                  <c:v>4.1555509999999991</c:v>
                </c:pt>
                <c:pt idx="52">
                  <c:v>4.1447979999999998</c:v>
                </c:pt>
                <c:pt idx="53">
                  <c:v>4.2186979999999998</c:v>
                </c:pt>
                <c:pt idx="54">
                  <c:v>4.1486400000000003</c:v>
                </c:pt>
                <c:pt idx="55">
                  <c:v>4.1071049999999998</c:v>
                </c:pt>
                <c:pt idx="56">
                  <c:v>4.1755310000000003</c:v>
                </c:pt>
                <c:pt idx="57">
                  <c:v>4.102938</c:v>
                </c:pt>
                <c:pt idx="58">
                  <c:v>4.1216220000000003</c:v>
                </c:pt>
                <c:pt idx="59">
                  <c:v>4.1131589999999996</c:v>
                </c:pt>
                <c:pt idx="60">
                  <c:v>4.1196670000000006</c:v>
                </c:pt>
                <c:pt idx="61">
                  <c:v>4.1118820000000005</c:v>
                </c:pt>
                <c:pt idx="62">
                  <c:v>4.1245600000000007</c:v>
                </c:pt>
                <c:pt idx="63">
                  <c:v>4.126436</c:v>
                </c:pt>
                <c:pt idx="64">
                  <c:v>4.1784289999999995</c:v>
                </c:pt>
                <c:pt idx="65">
                  <c:v>4.1838230000000003</c:v>
                </c:pt>
                <c:pt idx="66">
                  <c:v>4.1439570000000003</c:v>
                </c:pt>
                <c:pt idx="67">
                  <c:v>4.1487579999999999</c:v>
                </c:pt>
                <c:pt idx="68">
                  <c:v>4.1585279999999996</c:v>
                </c:pt>
                <c:pt idx="69">
                  <c:v>4.1693110000000004</c:v>
                </c:pt>
                <c:pt idx="70">
                  <c:v>4.1403640000000008</c:v>
                </c:pt>
                <c:pt idx="71">
                  <c:v>4.1682010000000007</c:v>
                </c:pt>
                <c:pt idx="72">
                  <c:v>4.1920809999999999</c:v>
                </c:pt>
                <c:pt idx="73">
                  <c:v>4.1288600000000004</c:v>
                </c:pt>
                <c:pt idx="74">
                  <c:v>4.0373320000000001</c:v>
                </c:pt>
                <c:pt idx="75">
                  <c:v>4.083412</c:v>
                </c:pt>
                <c:pt idx="76">
                  <c:v>4.0766220000000004</c:v>
                </c:pt>
                <c:pt idx="77">
                  <c:v>4.088158</c:v>
                </c:pt>
                <c:pt idx="78">
                  <c:v>4.1138189999999994</c:v>
                </c:pt>
                <c:pt idx="79">
                  <c:v>4.1321430000000001</c:v>
                </c:pt>
                <c:pt idx="80">
                  <c:v>4.1591100000000001</c:v>
                </c:pt>
                <c:pt idx="81">
                  <c:v>4.145397</c:v>
                </c:pt>
                <c:pt idx="82">
                  <c:v>4.1649769999999995</c:v>
                </c:pt>
                <c:pt idx="83">
                  <c:v>4.2192500000000006</c:v>
                </c:pt>
                <c:pt idx="84">
                  <c:v>4.1489159999999998</c:v>
                </c:pt>
                <c:pt idx="85">
                  <c:v>4.1709329999999998</c:v>
                </c:pt>
                <c:pt idx="86">
                  <c:v>4.1158010000000003</c:v>
                </c:pt>
                <c:pt idx="87">
                  <c:v>4.0785719999999994</c:v>
                </c:pt>
                <c:pt idx="88">
                  <c:v>4.1697909999999991</c:v>
                </c:pt>
                <c:pt idx="89">
                  <c:v>4.1098619999999997</c:v>
                </c:pt>
                <c:pt idx="90">
                  <c:v>4.0826149999999997</c:v>
                </c:pt>
                <c:pt idx="91">
                  <c:v>4.1025490000000007</c:v>
                </c:pt>
                <c:pt idx="92">
                  <c:v>4.1171559999999996</c:v>
                </c:pt>
                <c:pt idx="93">
                  <c:v>4.1801890000000004</c:v>
                </c:pt>
                <c:pt idx="94">
                  <c:v>4.1118410000000001</c:v>
                </c:pt>
                <c:pt idx="95">
                  <c:v>4.1345720000000004</c:v>
                </c:pt>
                <c:pt idx="96">
                  <c:v>4.1264419999999999</c:v>
                </c:pt>
                <c:pt idx="97">
                  <c:v>4.1341209999999995</c:v>
                </c:pt>
                <c:pt idx="98">
                  <c:v>4.2337520000000008</c:v>
                </c:pt>
                <c:pt idx="99">
                  <c:v>4.1727500000000006</c:v>
                </c:pt>
                <c:pt idx="100">
                  <c:v>4.1485760000000003</c:v>
                </c:pt>
                <c:pt idx="101">
                  <c:v>4.1351690000000003</c:v>
                </c:pt>
                <c:pt idx="102">
                  <c:v>4.2699829999999999</c:v>
                </c:pt>
                <c:pt idx="103">
                  <c:v>4.2058620000000007</c:v>
                </c:pt>
                <c:pt idx="104">
                  <c:v>4.0647349999999998</c:v>
                </c:pt>
                <c:pt idx="105">
                  <c:v>4.0079730000000007</c:v>
                </c:pt>
                <c:pt idx="106">
                  <c:v>4.0684309999999995</c:v>
                </c:pt>
                <c:pt idx="107">
                  <c:v>4.1535960000000003</c:v>
                </c:pt>
                <c:pt idx="108">
                  <c:v>4.1555990000000005</c:v>
                </c:pt>
                <c:pt idx="109">
                  <c:v>4.1857699999999998</c:v>
                </c:pt>
                <c:pt idx="110">
                  <c:v>4.1736430000000002</c:v>
                </c:pt>
                <c:pt idx="111">
                  <c:v>4.1670639999999999</c:v>
                </c:pt>
                <c:pt idx="112">
                  <c:v>4.1488230000000001</c:v>
                </c:pt>
                <c:pt idx="113">
                  <c:v>4.1506430000000005</c:v>
                </c:pt>
                <c:pt idx="114">
                  <c:v>4.2926880000000001</c:v>
                </c:pt>
                <c:pt idx="115">
                  <c:v>4.1479800000000004</c:v>
                </c:pt>
                <c:pt idx="116">
                  <c:v>4.0527059999999988</c:v>
                </c:pt>
                <c:pt idx="117">
                  <c:v>4.0625940000000007</c:v>
                </c:pt>
                <c:pt idx="118">
                  <c:v>4.1474790000000006</c:v>
                </c:pt>
                <c:pt idx="119">
                  <c:v>4.1502409999999994</c:v>
                </c:pt>
                <c:pt idx="120">
                  <c:v>4.1908650000000005</c:v>
                </c:pt>
                <c:pt idx="121">
                  <c:v>4.1361419999999995</c:v>
                </c:pt>
                <c:pt idx="122">
                  <c:v>4.1537479999999993</c:v>
                </c:pt>
                <c:pt idx="123">
                  <c:v>4.1241940000000001</c:v>
                </c:pt>
                <c:pt idx="124">
                  <c:v>4.1800959999999998</c:v>
                </c:pt>
                <c:pt idx="125">
                  <c:v>4.1603790000000007</c:v>
                </c:pt>
                <c:pt idx="126">
                  <c:v>4.1909559999999999</c:v>
                </c:pt>
                <c:pt idx="127">
                  <c:v>4.0839610000000004</c:v>
                </c:pt>
                <c:pt idx="128">
                  <c:v>4.106973</c:v>
                </c:pt>
                <c:pt idx="129">
                  <c:v>4.0108109999999995</c:v>
                </c:pt>
                <c:pt idx="130">
                  <c:v>4.1608070000000001</c:v>
                </c:pt>
                <c:pt idx="131">
                  <c:v>4.1220550000000005</c:v>
                </c:pt>
                <c:pt idx="132">
                  <c:v>4.2001330000000001</c:v>
                </c:pt>
                <c:pt idx="133">
                  <c:v>4.1302289999999999</c:v>
                </c:pt>
                <c:pt idx="134">
                  <c:v>4.1142599999999998</c:v>
                </c:pt>
                <c:pt idx="135">
                  <c:v>4.1571359999999995</c:v>
                </c:pt>
                <c:pt idx="136">
                  <c:v>4.112584</c:v>
                </c:pt>
                <c:pt idx="137">
                  <c:v>4.1784380000000008</c:v>
                </c:pt>
                <c:pt idx="138">
                  <c:v>4.1253039999999999</c:v>
                </c:pt>
                <c:pt idx="139">
                  <c:v>4.1487500000000006</c:v>
                </c:pt>
                <c:pt idx="140">
                  <c:v>4.196083999999999</c:v>
                </c:pt>
                <c:pt idx="141">
                  <c:v>4.1687730000000007</c:v>
                </c:pt>
                <c:pt idx="142">
                  <c:v>4.0698640000000008</c:v>
                </c:pt>
                <c:pt idx="143">
                  <c:v>4.116377</c:v>
                </c:pt>
                <c:pt idx="144">
                  <c:v>4.1578929999999996</c:v>
                </c:pt>
                <c:pt idx="145">
                  <c:v>4.1350129999999989</c:v>
                </c:pt>
                <c:pt idx="146">
                  <c:v>4.0977670000000002</c:v>
                </c:pt>
                <c:pt idx="147">
                  <c:v>4.1270309999999997</c:v>
                </c:pt>
                <c:pt idx="148">
                  <c:v>4.0831040000000005</c:v>
                </c:pt>
                <c:pt idx="149">
                  <c:v>4.1300509999999999</c:v>
                </c:pt>
                <c:pt idx="150">
                  <c:v>4.0622859999999994</c:v>
                </c:pt>
                <c:pt idx="151">
                  <c:v>4.0829830000000005</c:v>
                </c:pt>
                <c:pt idx="152">
                  <c:v>4.1612980000000004</c:v>
                </c:pt>
                <c:pt idx="153">
                  <c:v>4.1684959999999993</c:v>
                </c:pt>
                <c:pt idx="154">
                  <c:v>4.169403</c:v>
                </c:pt>
                <c:pt idx="155">
                  <c:v>4.1725769999999995</c:v>
                </c:pt>
                <c:pt idx="156">
                  <c:v>4.1626250000000011</c:v>
                </c:pt>
                <c:pt idx="157">
                  <c:v>4.1266930000000004</c:v>
                </c:pt>
                <c:pt idx="158">
                  <c:v>4.1440340000000004</c:v>
                </c:pt>
                <c:pt idx="159">
                  <c:v>4.104673</c:v>
                </c:pt>
                <c:pt idx="160">
                  <c:v>4.086259000000001</c:v>
                </c:pt>
                <c:pt idx="161">
                  <c:v>4.1053030000000001</c:v>
                </c:pt>
                <c:pt idx="162">
                  <c:v>4.1491610000000003</c:v>
                </c:pt>
                <c:pt idx="163">
                  <c:v>4.110380000000001</c:v>
                </c:pt>
                <c:pt idx="164">
                  <c:v>4.1587909999999999</c:v>
                </c:pt>
                <c:pt idx="165">
                  <c:v>4.1125209999999992</c:v>
                </c:pt>
                <c:pt idx="166">
                  <c:v>4.0672000000000006</c:v>
                </c:pt>
                <c:pt idx="167">
                  <c:v>4.0928779999999998</c:v>
                </c:pt>
                <c:pt idx="168">
                  <c:v>4.0704050000000009</c:v>
                </c:pt>
                <c:pt idx="169">
                  <c:v>4.1025049999999998</c:v>
                </c:pt>
                <c:pt idx="170">
                  <c:v>4.0618080000000001</c:v>
                </c:pt>
                <c:pt idx="171">
                  <c:v>4.0239739999999999</c:v>
                </c:pt>
                <c:pt idx="172">
                  <c:v>4.0870810000000004</c:v>
                </c:pt>
                <c:pt idx="173">
                  <c:v>4.140809</c:v>
                </c:pt>
                <c:pt idx="174">
                  <c:v>4.1418350000000004</c:v>
                </c:pt>
                <c:pt idx="175">
                  <c:v>4.1364289999999997</c:v>
                </c:pt>
                <c:pt idx="176">
                  <c:v>4.1841079999999993</c:v>
                </c:pt>
                <c:pt idx="177">
                  <c:v>4.0585509999999996</c:v>
                </c:pt>
                <c:pt idx="178">
                  <c:v>4.0646280000000008</c:v>
                </c:pt>
                <c:pt idx="179">
                  <c:v>4.1132320000000009</c:v>
                </c:pt>
                <c:pt idx="180">
                  <c:v>4.0809340000000001</c:v>
                </c:pt>
                <c:pt idx="181">
                  <c:v>4.0749019999999998</c:v>
                </c:pt>
                <c:pt idx="182">
                  <c:v>4.0941470000000004</c:v>
                </c:pt>
                <c:pt idx="183">
                  <c:v>4.1466960000000004</c:v>
                </c:pt>
                <c:pt idx="184">
                  <c:v>4.0656939999999997</c:v>
                </c:pt>
                <c:pt idx="185">
                  <c:v>4.0532120000000003</c:v>
                </c:pt>
                <c:pt idx="186">
                  <c:v>4.0474200000000007</c:v>
                </c:pt>
                <c:pt idx="187">
                  <c:v>4.0866290000000003</c:v>
                </c:pt>
                <c:pt idx="188">
                  <c:v>4.103567</c:v>
                </c:pt>
                <c:pt idx="189">
                  <c:v>4.1448289999999997</c:v>
                </c:pt>
                <c:pt idx="190">
                  <c:v>4.2054139999999993</c:v>
                </c:pt>
                <c:pt idx="191">
                  <c:v>4.1360790000000005</c:v>
                </c:pt>
                <c:pt idx="192">
                  <c:v>4.0356730000000001</c:v>
                </c:pt>
                <c:pt idx="193">
                  <c:v>4.0427949999999999</c:v>
                </c:pt>
                <c:pt idx="194">
                  <c:v>4.0727729999999998</c:v>
                </c:pt>
                <c:pt idx="195">
                  <c:v>4.107996</c:v>
                </c:pt>
                <c:pt idx="196">
                  <c:v>4.1182089999999993</c:v>
                </c:pt>
                <c:pt idx="197">
                  <c:v>4.1604749999999999</c:v>
                </c:pt>
                <c:pt idx="198">
                  <c:v>4.2020980000000003</c:v>
                </c:pt>
                <c:pt idx="199">
                  <c:v>4.0854179999999998</c:v>
                </c:pt>
                <c:pt idx="200">
                  <c:v>4.0945830000000001</c:v>
                </c:pt>
                <c:pt idx="201">
                  <c:v>4.0495269999999994</c:v>
                </c:pt>
                <c:pt idx="202">
                  <c:v>4.0543460000000007</c:v>
                </c:pt>
                <c:pt idx="203">
                  <c:v>4.0503710000000002</c:v>
                </c:pt>
                <c:pt idx="204">
                  <c:v>4.1628030000000003</c:v>
                </c:pt>
                <c:pt idx="205">
                  <c:v>4.1026939999999996</c:v>
                </c:pt>
                <c:pt idx="206">
                  <c:v>4.1311350000000004</c:v>
                </c:pt>
                <c:pt idx="207">
                  <c:v>4.1183819999999995</c:v>
                </c:pt>
                <c:pt idx="208">
                  <c:v>4.1096880000000002</c:v>
                </c:pt>
                <c:pt idx="209">
                  <c:v>4.1473139999999997</c:v>
                </c:pt>
                <c:pt idx="210">
                  <c:v>4.099558</c:v>
                </c:pt>
                <c:pt idx="211">
                  <c:v>4.1045029999999993</c:v>
                </c:pt>
                <c:pt idx="212">
                  <c:v>4.1331199999999999</c:v>
                </c:pt>
                <c:pt idx="213">
                  <c:v>4.2283269999999993</c:v>
                </c:pt>
                <c:pt idx="214">
                  <c:v>4.1689430000000005</c:v>
                </c:pt>
                <c:pt idx="215">
                  <c:v>4.1224690000000006</c:v>
                </c:pt>
                <c:pt idx="216">
                  <c:v>4.0594649999999994</c:v>
                </c:pt>
                <c:pt idx="217">
                  <c:v>4.0426989999999998</c:v>
                </c:pt>
                <c:pt idx="218">
                  <c:v>4.0766420000000005</c:v>
                </c:pt>
                <c:pt idx="219">
                  <c:v>4.0824569999999998</c:v>
                </c:pt>
                <c:pt idx="220">
                  <c:v>4.1446819999999995</c:v>
                </c:pt>
                <c:pt idx="221">
                  <c:v>4.1041189999999999</c:v>
                </c:pt>
                <c:pt idx="222">
                  <c:v>4.1157839999999997</c:v>
                </c:pt>
                <c:pt idx="223">
                  <c:v>4.1379110000000008</c:v>
                </c:pt>
                <c:pt idx="224">
                  <c:v>4.1363989999999999</c:v>
                </c:pt>
                <c:pt idx="225">
                  <c:v>4.1690119999999995</c:v>
                </c:pt>
                <c:pt idx="226">
                  <c:v>4.1063130000000001</c:v>
                </c:pt>
                <c:pt idx="227">
                  <c:v>4.0933159999999997</c:v>
                </c:pt>
                <c:pt idx="228">
                  <c:v>4.1440349999999997</c:v>
                </c:pt>
                <c:pt idx="229">
                  <c:v>4.1112829999999994</c:v>
                </c:pt>
                <c:pt idx="230">
                  <c:v>4.1089000000000002</c:v>
                </c:pt>
                <c:pt idx="231">
                  <c:v>4.1885700000000003</c:v>
                </c:pt>
                <c:pt idx="232">
                  <c:v>4.1447820000000011</c:v>
                </c:pt>
                <c:pt idx="233">
                  <c:v>4.0935889999999997</c:v>
                </c:pt>
                <c:pt idx="234">
                  <c:v>4.0832959999999998</c:v>
                </c:pt>
                <c:pt idx="235">
                  <c:v>4.1207970000000005</c:v>
                </c:pt>
                <c:pt idx="236">
                  <c:v>4.1466659999999997</c:v>
                </c:pt>
                <c:pt idx="237">
                  <c:v>4.1254249999999999</c:v>
                </c:pt>
                <c:pt idx="238">
                  <c:v>4.1390520000000004</c:v>
                </c:pt>
                <c:pt idx="239">
                  <c:v>4.1331170000000004</c:v>
                </c:pt>
                <c:pt idx="240">
                  <c:v>4.1581379999999992</c:v>
                </c:pt>
                <c:pt idx="241">
                  <c:v>4.1570999999999998</c:v>
                </c:pt>
                <c:pt idx="242">
                  <c:v>4.0475459999999996</c:v>
                </c:pt>
                <c:pt idx="243">
                  <c:v>4.0525679999999991</c:v>
                </c:pt>
                <c:pt idx="244">
                  <c:v>4.0781180000000008</c:v>
                </c:pt>
                <c:pt idx="245">
                  <c:v>4.0972090000000003</c:v>
                </c:pt>
                <c:pt idx="246">
                  <c:v>4.1177710000000003</c:v>
                </c:pt>
                <c:pt idx="247">
                  <c:v>4.118640000000001</c:v>
                </c:pt>
                <c:pt idx="248">
                  <c:v>4.132712999999999</c:v>
                </c:pt>
                <c:pt idx="249">
                  <c:v>4.1336469999999998</c:v>
                </c:pt>
                <c:pt idx="250">
                  <c:v>4.098776</c:v>
                </c:pt>
                <c:pt idx="251">
                  <c:v>4.1888479999999992</c:v>
                </c:pt>
                <c:pt idx="252">
                  <c:v>4.1307169999999989</c:v>
                </c:pt>
                <c:pt idx="253">
                  <c:v>4.0732119999999998</c:v>
                </c:pt>
                <c:pt idx="254">
                  <c:v>4.0720569999999991</c:v>
                </c:pt>
                <c:pt idx="255">
                  <c:v>4.0913710000000005</c:v>
                </c:pt>
                <c:pt idx="256">
                  <c:v>4.1440989999999998</c:v>
                </c:pt>
                <c:pt idx="257">
                  <c:v>4.1240820000000005</c:v>
                </c:pt>
                <c:pt idx="258">
                  <c:v>4.0864239999999992</c:v>
                </c:pt>
                <c:pt idx="259">
                  <c:v>4.102614</c:v>
                </c:pt>
                <c:pt idx="260">
                  <c:v>4.1464380000000007</c:v>
                </c:pt>
                <c:pt idx="261">
                  <c:v>4.1481779999999997</c:v>
                </c:pt>
                <c:pt idx="262">
                  <c:v>4.1612239999999989</c:v>
                </c:pt>
                <c:pt idx="263">
                  <c:v>4.0788659999999997</c:v>
                </c:pt>
                <c:pt idx="264">
                  <c:v>4.1379089999999996</c:v>
                </c:pt>
                <c:pt idx="265">
                  <c:v>4.1347599999999991</c:v>
                </c:pt>
                <c:pt idx="266">
                  <c:v>4.0848019999999998</c:v>
                </c:pt>
                <c:pt idx="267">
                  <c:v>4.0757710000000005</c:v>
                </c:pt>
                <c:pt idx="268">
                  <c:v>4.1036389999999994</c:v>
                </c:pt>
                <c:pt idx="269">
                  <c:v>4.0808589999999993</c:v>
                </c:pt>
                <c:pt idx="270">
                  <c:v>4.0886659999999999</c:v>
                </c:pt>
                <c:pt idx="271">
                  <c:v>4.0212640000000004</c:v>
                </c:pt>
                <c:pt idx="272">
                  <c:v>4.0436309999999995</c:v>
                </c:pt>
                <c:pt idx="273">
                  <c:v>4.0794000000000006</c:v>
                </c:pt>
                <c:pt idx="274">
                  <c:v>4.1382190000000003</c:v>
                </c:pt>
                <c:pt idx="275">
                  <c:v>4.0964749999999999</c:v>
                </c:pt>
                <c:pt idx="276">
                  <c:v>4.1143929999999997</c:v>
                </c:pt>
                <c:pt idx="277">
                  <c:v>4.1418219999999994</c:v>
                </c:pt>
                <c:pt idx="278">
                  <c:v>4.1204429999999999</c:v>
                </c:pt>
                <c:pt idx="279">
                  <c:v>4.1177689999999991</c:v>
                </c:pt>
                <c:pt idx="280">
                  <c:v>4.0642669999999992</c:v>
                </c:pt>
                <c:pt idx="281">
                  <c:v>4.1229139999999997</c:v>
                </c:pt>
                <c:pt idx="282">
                  <c:v>4.0633980000000003</c:v>
                </c:pt>
                <c:pt idx="283">
                  <c:v>4.0705410000000004</c:v>
                </c:pt>
                <c:pt idx="284">
                  <c:v>4.0587600000000004</c:v>
                </c:pt>
                <c:pt idx="285">
                  <c:v>4.0878599999999992</c:v>
                </c:pt>
                <c:pt idx="286">
                  <c:v>4.1718680000000008</c:v>
                </c:pt>
                <c:pt idx="287">
                  <c:v>4.1464219999999994</c:v>
                </c:pt>
                <c:pt idx="288">
                  <c:v>4.1038230000000002</c:v>
                </c:pt>
                <c:pt idx="289">
                  <c:v>4.1304500000000006</c:v>
                </c:pt>
                <c:pt idx="290">
                  <c:v>4.0513360000000009</c:v>
                </c:pt>
                <c:pt idx="291">
                  <c:v>4.0551750000000002</c:v>
                </c:pt>
                <c:pt idx="292">
                  <c:v>4.042129000000001</c:v>
                </c:pt>
                <c:pt idx="293">
                  <c:v>4.0734709999999996</c:v>
                </c:pt>
                <c:pt idx="294">
                  <c:v>4.0961830000000008</c:v>
                </c:pt>
                <c:pt idx="295">
                  <c:v>4.0263739999999997</c:v>
                </c:pt>
                <c:pt idx="296">
                  <c:v>4.0376999999999992</c:v>
                </c:pt>
                <c:pt idx="297">
                  <c:v>4.0682159999999996</c:v>
                </c:pt>
                <c:pt idx="298">
                  <c:v>4.0706229999999994</c:v>
                </c:pt>
                <c:pt idx="299">
                  <c:v>4.1805380000000003</c:v>
                </c:pt>
                <c:pt idx="300">
                  <c:v>4.0894729999999999</c:v>
                </c:pt>
                <c:pt idx="301">
                  <c:v>4.0597949999999994</c:v>
                </c:pt>
                <c:pt idx="302">
                  <c:v>4.0377210000000003</c:v>
                </c:pt>
                <c:pt idx="303">
                  <c:v>4.1028279999999997</c:v>
                </c:pt>
                <c:pt idx="304">
                  <c:v>4.1185559999999999</c:v>
                </c:pt>
                <c:pt idx="305">
                  <c:v>4.1410940000000007</c:v>
                </c:pt>
                <c:pt idx="306">
                  <c:v>4.0629520000000001</c:v>
                </c:pt>
                <c:pt idx="307">
                  <c:v>4.0270029999999988</c:v>
                </c:pt>
                <c:pt idx="308">
                  <c:v>4.0740699999999999</c:v>
                </c:pt>
                <c:pt idx="309">
                  <c:v>4.0193250000000003</c:v>
                </c:pt>
                <c:pt idx="310">
                  <c:v>4.0250859999999999</c:v>
                </c:pt>
                <c:pt idx="311">
                  <c:v>4.0515080000000001</c:v>
                </c:pt>
                <c:pt idx="312">
                  <c:v>4.0885089999999993</c:v>
                </c:pt>
                <c:pt idx="313">
                  <c:v>4.1089799999999999</c:v>
                </c:pt>
                <c:pt idx="314">
                  <c:v>4.1360950000000001</c:v>
                </c:pt>
                <c:pt idx="315">
                  <c:v>4.1327839999999991</c:v>
                </c:pt>
                <c:pt idx="316">
                  <c:v>4.1311270000000002</c:v>
                </c:pt>
                <c:pt idx="317">
                  <c:v>4.1207070000000003</c:v>
                </c:pt>
                <c:pt idx="318">
                  <c:v>4.1200320000000001</c:v>
                </c:pt>
                <c:pt idx="319">
                  <c:v>4.026764</c:v>
                </c:pt>
                <c:pt idx="320">
                  <c:v>4.0014429999999992</c:v>
                </c:pt>
                <c:pt idx="321">
                  <c:v>4.0661930000000002</c:v>
                </c:pt>
                <c:pt idx="322">
                  <c:v>4.076454</c:v>
                </c:pt>
                <c:pt idx="323">
                  <c:v>4.0453209999999995</c:v>
                </c:pt>
                <c:pt idx="324">
                  <c:v>4.0576110000000005</c:v>
                </c:pt>
                <c:pt idx="325">
                  <c:v>4.0380900000000004</c:v>
                </c:pt>
                <c:pt idx="326">
                  <c:v>4.1001969999999996</c:v>
                </c:pt>
                <c:pt idx="327">
                  <c:v>4.1240480000000002</c:v>
                </c:pt>
                <c:pt idx="328">
                  <c:v>4.1729519999999996</c:v>
                </c:pt>
                <c:pt idx="329">
                  <c:v>4.075672</c:v>
                </c:pt>
                <c:pt idx="330">
                  <c:v>4.0792950000000001</c:v>
                </c:pt>
                <c:pt idx="331">
                  <c:v>4.1036090000000005</c:v>
                </c:pt>
                <c:pt idx="332">
                  <c:v>4.0713230000000005</c:v>
                </c:pt>
                <c:pt idx="333">
                  <c:v>4.0359129999999999</c:v>
                </c:pt>
                <c:pt idx="334">
                  <c:v>4.0136190000000003</c:v>
                </c:pt>
                <c:pt idx="335">
                  <c:v>4.0906340000000005</c:v>
                </c:pt>
                <c:pt idx="336">
                  <c:v>4.1017809999999999</c:v>
                </c:pt>
                <c:pt idx="337">
                  <c:v>4.1283250000000011</c:v>
                </c:pt>
                <c:pt idx="338">
                  <c:v>4.0696600000000007</c:v>
                </c:pt>
                <c:pt idx="339">
                  <c:v>4.0771299999999995</c:v>
                </c:pt>
                <c:pt idx="340">
                  <c:v>4.0710220000000001</c:v>
                </c:pt>
                <c:pt idx="341">
                  <c:v>4.0520219999999991</c:v>
                </c:pt>
                <c:pt idx="342">
                  <c:v>4.0588150000000001</c:v>
                </c:pt>
                <c:pt idx="343">
                  <c:v>4.0810420000000001</c:v>
                </c:pt>
                <c:pt idx="344">
                  <c:v>4.0959529999999997</c:v>
                </c:pt>
                <c:pt idx="345">
                  <c:v>4.1244730000000001</c:v>
                </c:pt>
                <c:pt idx="346">
                  <c:v>4.0830690000000001</c:v>
                </c:pt>
                <c:pt idx="347">
                  <c:v>4.1188120000000001</c:v>
                </c:pt>
                <c:pt idx="348">
                  <c:v>4.0194869999999998</c:v>
                </c:pt>
                <c:pt idx="349">
                  <c:v>4.093712</c:v>
                </c:pt>
                <c:pt idx="350">
                  <c:v>4.1388030000000002</c:v>
                </c:pt>
                <c:pt idx="351">
                  <c:v>4.7256210000000003</c:v>
                </c:pt>
                <c:pt idx="352">
                  <c:v>4.8618940000000004</c:v>
                </c:pt>
                <c:pt idx="353">
                  <c:v>4.9717010000000004</c:v>
                </c:pt>
                <c:pt idx="354">
                  <c:v>4.9361279999999992</c:v>
                </c:pt>
                <c:pt idx="355">
                  <c:v>5.0213099999999997</c:v>
                </c:pt>
                <c:pt idx="356">
                  <c:v>5.0581720000000008</c:v>
                </c:pt>
                <c:pt idx="357">
                  <c:v>4.9637630000000001</c:v>
                </c:pt>
                <c:pt idx="358">
                  <c:v>4.983295</c:v>
                </c:pt>
                <c:pt idx="359">
                  <c:v>5.1492550000000001</c:v>
                </c:pt>
                <c:pt idx="360">
                  <c:v>5.0944289999999999</c:v>
                </c:pt>
                <c:pt idx="361">
                  <c:v>4.9928499999999998</c:v>
                </c:pt>
                <c:pt idx="362">
                  <c:v>5.0090080000000006</c:v>
                </c:pt>
                <c:pt idx="363">
                  <c:v>5.200628</c:v>
                </c:pt>
                <c:pt idx="364">
                  <c:v>5.1539909999999995</c:v>
                </c:pt>
                <c:pt idx="365">
                  <c:v>5.1893519999999995</c:v>
                </c:pt>
                <c:pt idx="366">
                  <c:v>5.1642679999999999</c:v>
                </c:pt>
                <c:pt idx="367">
                  <c:v>4.954142</c:v>
                </c:pt>
                <c:pt idx="368">
                  <c:v>4.8532720000000005</c:v>
                </c:pt>
                <c:pt idx="369">
                  <c:v>4.9828469999999996</c:v>
                </c:pt>
                <c:pt idx="370">
                  <c:v>5.0703700000000014</c:v>
                </c:pt>
                <c:pt idx="371">
                  <c:v>5.0206539999999986</c:v>
                </c:pt>
                <c:pt idx="372">
                  <c:v>5.1262710000000009</c:v>
                </c:pt>
                <c:pt idx="373">
                  <c:v>5.2050670000000006</c:v>
                </c:pt>
                <c:pt idx="374">
                  <c:v>5.0858709999999991</c:v>
                </c:pt>
                <c:pt idx="375">
                  <c:v>5.1863550000000007</c:v>
                </c:pt>
                <c:pt idx="376">
                  <c:v>5.0495450000000002</c:v>
                </c:pt>
                <c:pt idx="377">
                  <c:v>4.7222709999999992</c:v>
                </c:pt>
                <c:pt idx="378">
                  <c:v>4.8321409999999991</c:v>
                </c:pt>
                <c:pt idx="379">
                  <c:v>4.8805699999999996</c:v>
                </c:pt>
                <c:pt idx="380">
                  <c:v>4.9741610000000005</c:v>
                </c:pt>
                <c:pt idx="381">
                  <c:v>5.1554280000000006</c:v>
                </c:pt>
                <c:pt idx="382">
                  <c:v>5.0886149999999999</c:v>
                </c:pt>
                <c:pt idx="383">
                  <c:v>4.9739279999999999</c:v>
                </c:pt>
                <c:pt idx="384">
                  <c:v>5.0631380000000004</c:v>
                </c:pt>
                <c:pt idx="385">
                  <c:v>5.2618209999999994</c:v>
                </c:pt>
                <c:pt idx="386">
                  <c:v>5.2407970000000006</c:v>
                </c:pt>
                <c:pt idx="387">
                  <c:v>5.2234340000000001</c:v>
                </c:pt>
                <c:pt idx="388">
                  <c:v>5.0819150000000004</c:v>
                </c:pt>
                <c:pt idx="389">
                  <c:v>5.1273900000000001</c:v>
                </c:pt>
                <c:pt idx="390">
                  <c:v>5.091984000000001</c:v>
                </c:pt>
                <c:pt idx="391">
                  <c:v>5.1183649999999998</c:v>
                </c:pt>
                <c:pt idx="392">
                  <c:v>5.0715579999999996</c:v>
                </c:pt>
                <c:pt idx="393">
                  <c:v>5.0943969999999998</c:v>
                </c:pt>
                <c:pt idx="394">
                  <c:v>5.167472000000001</c:v>
                </c:pt>
                <c:pt idx="395">
                  <c:v>5.0980030000000003</c:v>
                </c:pt>
                <c:pt idx="396">
                  <c:v>4.9982959999999999</c:v>
                </c:pt>
                <c:pt idx="397">
                  <c:v>5.0098749999999992</c:v>
                </c:pt>
                <c:pt idx="398">
                  <c:v>5.0438010000000002</c:v>
                </c:pt>
                <c:pt idx="399">
                  <c:v>4.9295869999999997</c:v>
                </c:pt>
                <c:pt idx="400">
                  <c:v>4.9904460000000004</c:v>
                </c:pt>
                <c:pt idx="401">
                  <c:v>5.1124149999999995</c:v>
                </c:pt>
                <c:pt idx="402">
                  <c:v>5.2446479999999998</c:v>
                </c:pt>
                <c:pt idx="403">
                  <c:v>5.1112549999999999</c:v>
                </c:pt>
                <c:pt idx="404">
                  <c:v>5.1627550000000006</c:v>
                </c:pt>
                <c:pt idx="405">
                  <c:v>5.3156019999999993</c:v>
                </c:pt>
                <c:pt idx="406">
                  <c:v>5.4283939999999999</c:v>
                </c:pt>
                <c:pt idx="407">
                  <c:v>5.2770380000000001</c:v>
                </c:pt>
                <c:pt idx="408">
                  <c:v>5.2222460000000002</c:v>
                </c:pt>
                <c:pt idx="409">
                  <c:v>5.0817360000000003</c:v>
                </c:pt>
                <c:pt idx="410">
                  <c:v>5.0342060000000002</c:v>
                </c:pt>
                <c:pt idx="411">
                  <c:v>4.9863359999999997</c:v>
                </c:pt>
                <c:pt idx="412">
                  <c:v>4.891489</c:v>
                </c:pt>
                <c:pt idx="413">
                  <c:v>4.913462</c:v>
                </c:pt>
                <c:pt idx="414">
                  <c:v>4.9818659999999992</c:v>
                </c:pt>
                <c:pt idx="415">
                  <c:v>5.0118260000000001</c:v>
                </c:pt>
                <c:pt idx="416">
                  <c:v>4.8990799999999997</c:v>
                </c:pt>
                <c:pt idx="417">
                  <c:v>5.1008399999999998</c:v>
                </c:pt>
                <c:pt idx="418">
                  <c:v>5.273663</c:v>
                </c:pt>
                <c:pt idx="419">
                  <c:v>5.1746590000000001</c:v>
                </c:pt>
                <c:pt idx="420">
                  <c:v>5.2333160000000003</c:v>
                </c:pt>
                <c:pt idx="421">
                  <c:v>4.9456100000000003</c:v>
                </c:pt>
                <c:pt idx="422">
                  <c:v>4.8816009999999999</c:v>
                </c:pt>
                <c:pt idx="423">
                  <c:v>4.9315420000000012</c:v>
                </c:pt>
                <c:pt idx="424">
                  <c:v>4.8875140000000004</c:v>
                </c:pt>
                <c:pt idx="425">
                  <c:v>5.022113</c:v>
                </c:pt>
                <c:pt idx="426">
                  <c:v>4.9669399999999992</c:v>
                </c:pt>
                <c:pt idx="427">
                  <c:v>5.1323049999999997</c:v>
                </c:pt>
                <c:pt idx="428">
                  <c:v>5.2612580000000007</c:v>
                </c:pt>
                <c:pt idx="429">
                  <c:v>5.0993960000000005</c:v>
                </c:pt>
                <c:pt idx="430">
                  <c:v>4.7999419999999997</c:v>
                </c:pt>
                <c:pt idx="431">
                  <c:v>4.860034999999999</c:v>
                </c:pt>
                <c:pt idx="432">
                  <c:v>4.8890390000000004</c:v>
                </c:pt>
                <c:pt idx="433">
                  <c:v>4.8320209999999992</c:v>
                </c:pt>
                <c:pt idx="434">
                  <c:v>4.914326</c:v>
                </c:pt>
                <c:pt idx="435">
                  <c:v>5.0499840000000003</c:v>
                </c:pt>
                <c:pt idx="436">
                  <c:v>5.0908630000000006</c:v>
                </c:pt>
                <c:pt idx="437">
                  <c:v>5.0744910000000001</c:v>
                </c:pt>
                <c:pt idx="438">
                  <c:v>5.0775950000000005</c:v>
                </c:pt>
                <c:pt idx="439">
                  <c:v>5.1665850000000004</c:v>
                </c:pt>
                <c:pt idx="440">
                  <c:v>5.1277330000000001</c:v>
                </c:pt>
                <c:pt idx="441">
                  <c:v>4.9756719999999994</c:v>
                </c:pt>
                <c:pt idx="442">
                  <c:v>4.9399129999999998</c:v>
                </c:pt>
                <c:pt idx="443">
                  <c:v>5.0849339999999996</c:v>
                </c:pt>
                <c:pt idx="444">
                  <c:v>4.9356850000000003</c:v>
                </c:pt>
                <c:pt idx="445">
                  <c:v>4.8176480000000002</c:v>
                </c:pt>
                <c:pt idx="446">
                  <c:v>5.029634999999999</c:v>
                </c:pt>
                <c:pt idx="447">
                  <c:v>5.1969939999999992</c:v>
                </c:pt>
                <c:pt idx="448">
                  <c:v>5.2003709999999996</c:v>
                </c:pt>
                <c:pt idx="449">
                  <c:v>5.2089340000000002</c:v>
                </c:pt>
                <c:pt idx="450">
                  <c:v>5.1807119999999998</c:v>
                </c:pt>
                <c:pt idx="451">
                  <c:v>5.13361</c:v>
                </c:pt>
                <c:pt idx="452">
                  <c:v>5.0510260000000002</c:v>
                </c:pt>
                <c:pt idx="453">
                  <c:v>5.0931939999999996</c:v>
                </c:pt>
                <c:pt idx="454">
                  <c:v>4.9869599999999998</c:v>
                </c:pt>
                <c:pt idx="455">
                  <c:v>5.0944920000000007</c:v>
                </c:pt>
                <c:pt idx="456">
                  <c:v>5.0912179999999996</c:v>
                </c:pt>
                <c:pt idx="457">
                  <c:v>5.1670030000000002</c:v>
                </c:pt>
                <c:pt idx="458">
                  <c:v>5.0042770000000001</c:v>
                </c:pt>
                <c:pt idx="459">
                  <c:v>4.9494759999999998</c:v>
                </c:pt>
                <c:pt idx="460">
                  <c:v>5.0158380000000005</c:v>
                </c:pt>
                <c:pt idx="461">
                  <c:v>5.0798010000000007</c:v>
                </c:pt>
                <c:pt idx="462">
                  <c:v>4.9527879999999991</c:v>
                </c:pt>
                <c:pt idx="463">
                  <c:v>4.9227039999999995</c:v>
                </c:pt>
                <c:pt idx="464">
                  <c:v>4.8768539999999998</c:v>
                </c:pt>
                <c:pt idx="465">
                  <c:v>4.9129670000000001</c:v>
                </c:pt>
                <c:pt idx="466">
                  <c:v>5.0347059999999999</c:v>
                </c:pt>
                <c:pt idx="467">
                  <c:v>5.0947100000000001</c:v>
                </c:pt>
                <c:pt idx="468">
                  <c:v>4.9654819999999997</c:v>
                </c:pt>
                <c:pt idx="469">
                  <c:v>5.0894529999999998</c:v>
                </c:pt>
                <c:pt idx="470">
                  <c:v>5.2167229999999991</c:v>
                </c:pt>
                <c:pt idx="471">
                  <c:v>5.1351880000000012</c:v>
                </c:pt>
                <c:pt idx="472">
                  <c:v>4.910412</c:v>
                </c:pt>
                <c:pt idx="473">
                  <c:v>4.9323959999999998</c:v>
                </c:pt>
                <c:pt idx="474">
                  <c:v>4.9546329999999994</c:v>
                </c:pt>
                <c:pt idx="475">
                  <c:v>4.9476119999999995</c:v>
                </c:pt>
                <c:pt idx="476">
                  <c:v>4.8341639999999995</c:v>
                </c:pt>
                <c:pt idx="477">
                  <c:v>4.4225449999999995</c:v>
                </c:pt>
                <c:pt idx="478">
                  <c:v>4.1852539999999996</c:v>
                </c:pt>
                <c:pt idx="479">
                  <c:v>4.1178330000000001</c:v>
                </c:pt>
                <c:pt idx="480">
                  <c:v>3.9999629999999997</c:v>
                </c:pt>
                <c:pt idx="481">
                  <c:v>3.9943070000000005</c:v>
                </c:pt>
                <c:pt idx="482">
                  <c:v>4.086131</c:v>
                </c:pt>
                <c:pt idx="483">
                  <c:v>4.0112209999999999</c:v>
                </c:pt>
                <c:pt idx="484">
                  <c:v>3.9699259999999996</c:v>
                </c:pt>
                <c:pt idx="485">
                  <c:v>3.9361249999999997</c:v>
                </c:pt>
                <c:pt idx="486">
                  <c:v>4.0060389999999995</c:v>
                </c:pt>
                <c:pt idx="487">
                  <c:v>3.8917799999999998</c:v>
                </c:pt>
                <c:pt idx="488">
                  <c:v>3.9948000000000001</c:v>
                </c:pt>
                <c:pt idx="489">
                  <c:v>4.0088950000000008</c:v>
                </c:pt>
                <c:pt idx="490">
                  <c:v>4.0168909999999993</c:v>
                </c:pt>
                <c:pt idx="491">
                  <c:v>4.0394859999999992</c:v>
                </c:pt>
                <c:pt idx="492">
                  <c:v>4.0545920000000004</c:v>
                </c:pt>
                <c:pt idx="493">
                  <c:v>4.0163419999999999</c:v>
                </c:pt>
                <c:pt idx="494">
                  <c:v>4.0500319999999999</c:v>
                </c:pt>
                <c:pt idx="495">
                  <c:v>4.0241659999999992</c:v>
                </c:pt>
                <c:pt idx="496">
                  <c:v>4.1097960000000002</c:v>
                </c:pt>
                <c:pt idx="497">
                  <c:v>4.0160910000000003</c:v>
                </c:pt>
                <c:pt idx="498">
                  <c:v>4.1067209999999994</c:v>
                </c:pt>
                <c:pt idx="499">
                  <c:v>4.0246000000000004</c:v>
                </c:pt>
                <c:pt idx="500">
                  <c:v>3.9202759999999999</c:v>
                </c:pt>
                <c:pt idx="501">
                  <c:v>3.9324570000000008</c:v>
                </c:pt>
                <c:pt idx="502">
                  <c:v>4.0203359999999995</c:v>
                </c:pt>
                <c:pt idx="503">
                  <c:v>4.0115800000000004</c:v>
                </c:pt>
                <c:pt idx="504">
                  <c:v>3.9776860000000007</c:v>
                </c:pt>
                <c:pt idx="505">
                  <c:v>3.915117</c:v>
                </c:pt>
                <c:pt idx="506">
                  <c:v>3.9058140000000003</c:v>
                </c:pt>
                <c:pt idx="507">
                  <c:v>3.9247760000000005</c:v>
                </c:pt>
                <c:pt idx="508">
                  <c:v>3.9460869999999999</c:v>
                </c:pt>
                <c:pt idx="509">
                  <c:v>4.0597860000000008</c:v>
                </c:pt>
                <c:pt idx="510">
                  <c:v>3.9677289999999998</c:v>
                </c:pt>
                <c:pt idx="511">
                  <c:v>3.9779800000000001</c:v>
                </c:pt>
                <c:pt idx="512">
                  <c:v>3.946707</c:v>
                </c:pt>
                <c:pt idx="513">
                  <c:v>4.0253899999999998</c:v>
                </c:pt>
                <c:pt idx="514">
                  <c:v>4.0044629999999994</c:v>
                </c:pt>
                <c:pt idx="515">
                  <c:v>4.0622319999999998</c:v>
                </c:pt>
                <c:pt idx="516">
                  <c:v>4.0763280000000002</c:v>
                </c:pt>
                <c:pt idx="517">
                  <c:v>4.0506960000000003</c:v>
                </c:pt>
                <c:pt idx="518">
                  <c:v>4.0225220000000004</c:v>
                </c:pt>
                <c:pt idx="519">
                  <c:v>4.0867120000000003</c:v>
                </c:pt>
                <c:pt idx="520">
                  <c:v>4.0510149999999996</c:v>
                </c:pt>
                <c:pt idx="521">
                  <c:v>4.0866519999999991</c:v>
                </c:pt>
                <c:pt idx="522">
                  <c:v>4.0271210000000002</c:v>
                </c:pt>
                <c:pt idx="523">
                  <c:v>4.0308279999999996</c:v>
                </c:pt>
                <c:pt idx="524">
                  <c:v>4.1223650000000003</c:v>
                </c:pt>
                <c:pt idx="525">
                  <c:v>4.0407960000000003</c:v>
                </c:pt>
                <c:pt idx="526">
                  <c:v>4.0120290000000001</c:v>
                </c:pt>
                <c:pt idx="527">
                  <c:v>3.9513919999999998</c:v>
                </c:pt>
                <c:pt idx="528">
                  <c:v>3.9561789999999997</c:v>
                </c:pt>
                <c:pt idx="529">
                  <c:v>3.9493809999999998</c:v>
                </c:pt>
                <c:pt idx="530">
                  <c:v>3.9761670000000002</c:v>
                </c:pt>
                <c:pt idx="531">
                  <c:v>4.0519939999999988</c:v>
                </c:pt>
                <c:pt idx="532">
                  <c:v>3.9871840000000005</c:v>
                </c:pt>
                <c:pt idx="533">
                  <c:v>3.9561150000000005</c:v>
                </c:pt>
                <c:pt idx="534">
                  <c:v>3.998680999999999</c:v>
                </c:pt>
                <c:pt idx="535">
                  <c:v>3.9668930000000002</c:v>
                </c:pt>
                <c:pt idx="536">
                  <c:v>4.0484169999999997</c:v>
                </c:pt>
                <c:pt idx="537">
                  <c:v>3.9422200000000003</c:v>
                </c:pt>
                <c:pt idx="538">
                  <c:v>3.9430430000000003</c:v>
                </c:pt>
                <c:pt idx="539">
                  <c:v>3.9587620000000001</c:v>
                </c:pt>
                <c:pt idx="540">
                  <c:v>3.9928750000000002</c:v>
                </c:pt>
                <c:pt idx="541">
                  <c:v>3.9822200000000003</c:v>
                </c:pt>
                <c:pt idx="542">
                  <c:v>3.9372340000000001</c:v>
                </c:pt>
                <c:pt idx="543">
                  <c:v>4.0172400000000001</c:v>
                </c:pt>
                <c:pt idx="544">
                  <c:v>3.982145</c:v>
                </c:pt>
                <c:pt idx="545">
                  <c:v>4.0308909999999996</c:v>
                </c:pt>
                <c:pt idx="546">
                  <c:v>4.0364370000000003</c:v>
                </c:pt>
                <c:pt idx="547">
                  <c:v>4.0731300000000008</c:v>
                </c:pt>
                <c:pt idx="548">
                  <c:v>4.0365840000000004</c:v>
                </c:pt>
                <c:pt idx="549">
                  <c:v>4.0282730000000004</c:v>
                </c:pt>
                <c:pt idx="550">
                  <c:v>4.0500100000000003</c:v>
                </c:pt>
                <c:pt idx="551">
                  <c:v>4.0381370000000008</c:v>
                </c:pt>
                <c:pt idx="552">
                  <c:v>4.0890099999999991</c:v>
                </c:pt>
                <c:pt idx="553">
                  <c:v>3.9871599999999994</c:v>
                </c:pt>
                <c:pt idx="554">
                  <c:v>4.0153610000000004</c:v>
                </c:pt>
                <c:pt idx="555">
                  <c:v>3.9404680000000005</c:v>
                </c:pt>
                <c:pt idx="556">
                  <c:v>3.9501390000000001</c:v>
                </c:pt>
                <c:pt idx="557">
                  <c:v>3.9723060000000006</c:v>
                </c:pt>
                <c:pt idx="558">
                  <c:v>4.0041690000000001</c:v>
                </c:pt>
                <c:pt idx="559">
                  <c:v>3.9556659999999999</c:v>
                </c:pt>
                <c:pt idx="560">
                  <c:v>3.9822029999999997</c:v>
                </c:pt>
                <c:pt idx="561">
                  <c:v>3.9333650000000007</c:v>
                </c:pt>
                <c:pt idx="562">
                  <c:v>3.9236979999999995</c:v>
                </c:pt>
                <c:pt idx="563">
                  <c:v>3.9710939999999995</c:v>
                </c:pt>
                <c:pt idx="564">
                  <c:v>3.9688160000000003</c:v>
                </c:pt>
                <c:pt idx="565">
                  <c:v>4.034929</c:v>
                </c:pt>
                <c:pt idx="566">
                  <c:v>3.9463080000000006</c:v>
                </c:pt>
                <c:pt idx="567">
                  <c:v>3.9090890000000003</c:v>
                </c:pt>
                <c:pt idx="568">
                  <c:v>3.9545860000000004</c:v>
                </c:pt>
                <c:pt idx="569">
                  <c:v>3.9997259999999999</c:v>
                </c:pt>
                <c:pt idx="570">
                  <c:v>4.0497810000000003</c:v>
                </c:pt>
                <c:pt idx="571">
                  <c:v>4.0822009999999995</c:v>
                </c:pt>
                <c:pt idx="572">
                  <c:v>4.0472840000000003</c:v>
                </c:pt>
                <c:pt idx="573">
                  <c:v>3.9769550000000002</c:v>
                </c:pt>
                <c:pt idx="574">
                  <c:v>3.9792660000000004</c:v>
                </c:pt>
                <c:pt idx="575">
                  <c:v>3.9392020000000003</c:v>
                </c:pt>
                <c:pt idx="576">
                  <c:v>3.9712240000000003</c:v>
                </c:pt>
                <c:pt idx="577">
                  <c:v>3.9592150000000004</c:v>
                </c:pt>
                <c:pt idx="578">
                  <c:v>3.9793669999999999</c:v>
                </c:pt>
                <c:pt idx="579">
                  <c:v>3.9833709999999996</c:v>
                </c:pt>
                <c:pt idx="580">
                  <c:v>4.010173</c:v>
                </c:pt>
                <c:pt idx="581">
                  <c:v>3.9363940000000008</c:v>
                </c:pt>
                <c:pt idx="582">
                  <c:v>3.9429959999999995</c:v>
                </c:pt>
                <c:pt idx="583">
                  <c:v>3.9233779999999996</c:v>
                </c:pt>
                <c:pt idx="584">
                  <c:v>3.9159360000000007</c:v>
                </c:pt>
                <c:pt idx="585">
                  <c:v>3.9180959999999998</c:v>
                </c:pt>
                <c:pt idx="586">
                  <c:v>3.9488669999999999</c:v>
                </c:pt>
                <c:pt idx="587">
                  <c:v>3.9408819999999998</c:v>
                </c:pt>
                <c:pt idx="588">
                  <c:v>3.9096479999999998</c:v>
                </c:pt>
                <c:pt idx="589">
                  <c:v>3.9040480000000004</c:v>
                </c:pt>
                <c:pt idx="590">
                  <c:v>3.9429729999999994</c:v>
                </c:pt>
                <c:pt idx="591">
                  <c:v>3.9619450000000001</c:v>
                </c:pt>
                <c:pt idx="592">
                  <c:v>3.9685330000000008</c:v>
                </c:pt>
                <c:pt idx="593">
                  <c:v>4.0049559999999991</c:v>
                </c:pt>
                <c:pt idx="594">
                  <c:v>3.9483580000000003</c:v>
                </c:pt>
                <c:pt idx="595">
                  <c:v>3.9739939999999998</c:v>
                </c:pt>
                <c:pt idx="596">
                  <c:v>3.974313</c:v>
                </c:pt>
                <c:pt idx="597">
                  <c:v>4.055556000000001</c:v>
                </c:pt>
                <c:pt idx="598">
                  <c:v>4.036188000000001</c:v>
                </c:pt>
                <c:pt idx="599">
                  <c:v>4.0221870000000006</c:v>
                </c:pt>
                <c:pt idx="600">
                  <c:v>4.0311880000000011</c:v>
                </c:pt>
                <c:pt idx="601">
                  <c:v>4.0601150000000006</c:v>
                </c:pt>
                <c:pt idx="602">
                  <c:v>4.0416420000000004</c:v>
                </c:pt>
                <c:pt idx="603">
                  <c:v>4.0133090000000013</c:v>
                </c:pt>
                <c:pt idx="604">
                  <c:v>3.9966839999999997</c:v>
                </c:pt>
                <c:pt idx="605">
                  <c:v>3.9309980000000002</c:v>
                </c:pt>
                <c:pt idx="606">
                  <c:v>3.956378</c:v>
                </c:pt>
                <c:pt idx="607">
                  <c:v>3.9146239999999999</c:v>
                </c:pt>
                <c:pt idx="608">
                  <c:v>3.9374100000000007</c:v>
                </c:pt>
                <c:pt idx="609">
                  <c:v>3.8370690000000005</c:v>
                </c:pt>
                <c:pt idx="610">
                  <c:v>3.8201939999999999</c:v>
                </c:pt>
                <c:pt idx="611">
                  <c:v>3.8733249999999999</c:v>
                </c:pt>
                <c:pt idx="612">
                  <c:v>3.8885739999999998</c:v>
                </c:pt>
                <c:pt idx="613">
                  <c:v>3.9227090000000002</c:v>
                </c:pt>
                <c:pt idx="614">
                  <c:v>3.9561920000000006</c:v>
                </c:pt>
                <c:pt idx="615">
                  <c:v>3.9388489999999998</c:v>
                </c:pt>
                <c:pt idx="616">
                  <c:v>3.9576460000000013</c:v>
                </c:pt>
                <c:pt idx="617">
                  <c:v>3.9535460000000002</c:v>
                </c:pt>
                <c:pt idx="618">
                  <c:v>4.0020720000000001</c:v>
                </c:pt>
                <c:pt idx="619">
                  <c:v>3.9547970000000006</c:v>
                </c:pt>
                <c:pt idx="620">
                  <c:v>3.9252120000000006</c:v>
                </c:pt>
                <c:pt idx="621">
                  <c:v>3.9027010000000004</c:v>
                </c:pt>
                <c:pt idx="622">
                  <c:v>3.9441320000000006</c:v>
                </c:pt>
                <c:pt idx="623">
                  <c:v>3.9781509999999995</c:v>
                </c:pt>
                <c:pt idx="624">
                  <c:v>3.9836449999999992</c:v>
                </c:pt>
                <c:pt idx="625">
                  <c:v>3.9277829999999994</c:v>
                </c:pt>
                <c:pt idx="626">
                  <c:v>3.9450429999999992</c:v>
                </c:pt>
                <c:pt idx="627">
                  <c:v>4.0065170000000006</c:v>
                </c:pt>
                <c:pt idx="628">
                  <c:v>3.9482280000000003</c:v>
                </c:pt>
                <c:pt idx="629">
                  <c:v>3.9340440000000001</c:v>
                </c:pt>
                <c:pt idx="630">
                  <c:v>3.9217329999999997</c:v>
                </c:pt>
                <c:pt idx="631">
                  <c:v>3.8920480000000004</c:v>
                </c:pt>
                <c:pt idx="632">
                  <c:v>3.9039359999999994</c:v>
                </c:pt>
                <c:pt idx="633">
                  <c:v>3.9430719999999999</c:v>
                </c:pt>
                <c:pt idx="634">
                  <c:v>3.8973060000000013</c:v>
                </c:pt>
                <c:pt idx="635">
                  <c:v>3.8890579999999999</c:v>
                </c:pt>
                <c:pt idx="636">
                  <c:v>3.9008659999999997</c:v>
                </c:pt>
                <c:pt idx="637">
                  <c:v>3.8622559999999999</c:v>
                </c:pt>
                <c:pt idx="638">
                  <c:v>3.860754</c:v>
                </c:pt>
                <c:pt idx="639">
                  <c:v>3.8644249999999998</c:v>
                </c:pt>
                <c:pt idx="640">
                  <c:v>3.8573200000000005</c:v>
                </c:pt>
                <c:pt idx="641">
                  <c:v>3.8350929999999996</c:v>
                </c:pt>
                <c:pt idx="642">
                  <c:v>3.8932220000000002</c:v>
                </c:pt>
                <c:pt idx="643">
                  <c:v>3.8751959999999999</c:v>
                </c:pt>
                <c:pt idx="644">
                  <c:v>3.877098999999999</c:v>
                </c:pt>
                <c:pt idx="645">
                  <c:v>3.884103000000001</c:v>
                </c:pt>
                <c:pt idx="646">
                  <c:v>3.8913600000000002</c:v>
                </c:pt>
                <c:pt idx="647">
                  <c:v>3.880932</c:v>
                </c:pt>
                <c:pt idx="648">
                  <c:v>3.890139</c:v>
                </c:pt>
                <c:pt idx="649">
                  <c:v>3.9539270000000002</c:v>
                </c:pt>
                <c:pt idx="650">
                  <c:v>3.9422639999999993</c:v>
                </c:pt>
                <c:pt idx="651">
                  <c:v>3.9661730000000004</c:v>
                </c:pt>
                <c:pt idx="652">
                  <c:v>3.9881289999999994</c:v>
                </c:pt>
                <c:pt idx="653">
                  <c:v>3.9552309999999999</c:v>
                </c:pt>
                <c:pt idx="654">
                  <c:v>3.952261</c:v>
                </c:pt>
                <c:pt idx="655">
                  <c:v>3.9808410000000003</c:v>
                </c:pt>
                <c:pt idx="656">
                  <c:v>3.9243539999999997</c:v>
                </c:pt>
                <c:pt idx="657">
                  <c:v>3.8314680000000001</c:v>
                </c:pt>
                <c:pt idx="658">
                  <c:v>3.8571140000000002</c:v>
                </c:pt>
                <c:pt idx="659">
                  <c:v>3.8873500000000005</c:v>
                </c:pt>
                <c:pt idx="660">
                  <c:v>3.8469929999999999</c:v>
                </c:pt>
                <c:pt idx="661">
                  <c:v>3.8396230000000005</c:v>
                </c:pt>
                <c:pt idx="662">
                  <c:v>3.8264070000000006</c:v>
                </c:pt>
                <c:pt idx="663">
                  <c:v>3.8227280000000001</c:v>
                </c:pt>
                <c:pt idx="664">
                  <c:v>3.9693229999999993</c:v>
                </c:pt>
                <c:pt idx="665">
                  <c:v>3.8798320000000004</c:v>
                </c:pt>
                <c:pt idx="666">
                  <c:v>3.9365350000000001</c:v>
                </c:pt>
                <c:pt idx="667">
                  <c:v>3.8545719999999997</c:v>
                </c:pt>
                <c:pt idx="668">
                  <c:v>3.8609089999999995</c:v>
                </c:pt>
                <c:pt idx="669">
                  <c:v>3.8315469999999996</c:v>
                </c:pt>
                <c:pt idx="670">
                  <c:v>3.8283650000000002</c:v>
                </c:pt>
                <c:pt idx="671">
                  <c:v>3.8525429999999998</c:v>
                </c:pt>
                <c:pt idx="672">
                  <c:v>3.8442840000000005</c:v>
                </c:pt>
                <c:pt idx="673">
                  <c:v>3.8180819999999995</c:v>
                </c:pt>
                <c:pt idx="674">
                  <c:v>3.9884879999999994</c:v>
                </c:pt>
                <c:pt idx="675">
                  <c:v>3.936293</c:v>
                </c:pt>
                <c:pt idx="676">
                  <c:v>3.8704109999999994</c:v>
                </c:pt>
                <c:pt idx="677">
                  <c:v>3.8792299999999997</c:v>
                </c:pt>
                <c:pt idx="678">
                  <c:v>3.8570029999999997</c:v>
                </c:pt>
                <c:pt idx="679">
                  <c:v>3.9174180000000001</c:v>
                </c:pt>
                <c:pt idx="680">
                  <c:v>3.8909340000000001</c:v>
                </c:pt>
                <c:pt idx="681">
                  <c:v>3.8530089999999988</c:v>
                </c:pt>
                <c:pt idx="682">
                  <c:v>3.8609630000000004</c:v>
                </c:pt>
                <c:pt idx="683">
                  <c:v>3.8613369999999998</c:v>
                </c:pt>
                <c:pt idx="684">
                  <c:v>3.8895529999999994</c:v>
                </c:pt>
                <c:pt idx="685">
                  <c:v>3.8815160000000004</c:v>
                </c:pt>
                <c:pt idx="686">
                  <c:v>3.911496000000001</c:v>
                </c:pt>
                <c:pt idx="687">
                  <c:v>3.8425070000000003</c:v>
                </c:pt>
                <c:pt idx="688">
                  <c:v>3.8438160000000003</c:v>
                </c:pt>
                <c:pt idx="689">
                  <c:v>3.7556069999999999</c:v>
                </c:pt>
                <c:pt idx="690">
                  <c:v>3.7938559999999995</c:v>
                </c:pt>
                <c:pt idx="691">
                  <c:v>3.8135349999999995</c:v>
                </c:pt>
                <c:pt idx="692">
                  <c:v>3.7843689999999994</c:v>
                </c:pt>
                <c:pt idx="693">
                  <c:v>3.8199939999999999</c:v>
                </c:pt>
                <c:pt idx="694">
                  <c:v>3.7474699999999999</c:v>
                </c:pt>
                <c:pt idx="695">
                  <c:v>3.6627079999999994</c:v>
                </c:pt>
                <c:pt idx="696">
                  <c:v>3.718642</c:v>
                </c:pt>
                <c:pt idx="697">
                  <c:v>3.8713819999999997</c:v>
                </c:pt>
                <c:pt idx="698">
                  <c:v>3.8131940000000002</c:v>
                </c:pt>
                <c:pt idx="699">
                  <c:v>3.8687240000000003</c:v>
                </c:pt>
                <c:pt idx="700">
                  <c:v>3.9166750000000001</c:v>
                </c:pt>
                <c:pt idx="701">
                  <c:v>3.929654999999999</c:v>
                </c:pt>
                <c:pt idx="702">
                  <c:v>3.8646219999999998</c:v>
                </c:pt>
                <c:pt idx="703">
                  <c:v>3.8932060000000002</c:v>
                </c:pt>
                <c:pt idx="704">
                  <c:v>3.7576130000000001</c:v>
                </c:pt>
                <c:pt idx="705">
                  <c:v>3.7002139999999999</c:v>
                </c:pt>
                <c:pt idx="706">
                  <c:v>3.6452890000000004</c:v>
                </c:pt>
                <c:pt idx="707">
                  <c:v>3.6960210000000004</c:v>
                </c:pt>
                <c:pt idx="708">
                  <c:v>3.657969</c:v>
                </c:pt>
                <c:pt idx="709">
                  <c:v>3.682188</c:v>
                </c:pt>
                <c:pt idx="710">
                  <c:v>3.7089650000000001</c:v>
                </c:pt>
                <c:pt idx="711">
                  <c:v>3.734420000000001</c:v>
                </c:pt>
                <c:pt idx="712">
                  <c:v>3.6668999999999996</c:v>
                </c:pt>
                <c:pt idx="713">
                  <c:v>3.6850269999999994</c:v>
                </c:pt>
                <c:pt idx="714">
                  <c:v>3.6347589999999999</c:v>
                </c:pt>
                <c:pt idx="715">
                  <c:v>3.7063060000000001</c:v>
                </c:pt>
                <c:pt idx="716">
                  <c:v>3.5646010000000006</c:v>
                </c:pt>
                <c:pt idx="717">
                  <c:v>3.6571019999999996</c:v>
                </c:pt>
                <c:pt idx="718">
                  <c:v>3.540737</c:v>
                </c:pt>
                <c:pt idx="719">
                  <c:v>3.5640059999999991</c:v>
                </c:pt>
                <c:pt idx="720">
                  <c:v>3.7224000000000004</c:v>
                </c:pt>
                <c:pt idx="721">
                  <c:v>3.6306070000000004</c:v>
                </c:pt>
                <c:pt idx="722">
                  <c:v>3.9807160000000001</c:v>
                </c:pt>
                <c:pt idx="723">
                  <c:v>3.5235759999999998</c:v>
                </c:pt>
                <c:pt idx="724">
                  <c:v>3.7610359999999998</c:v>
                </c:pt>
                <c:pt idx="725">
                  <c:v>3.4979019999999998</c:v>
                </c:pt>
                <c:pt idx="726">
                  <c:v>3.968054</c:v>
                </c:pt>
                <c:pt idx="727">
                  <c:v>3.4265180000000002</c:v>
                </c:pt>
                <c:pt idx="728">
                  <c:v>3.7665549999999994</c:v>
                </c:pt>
                <c:pt idx="729">
                  <c:v>3.5031159999999999</c:v>
                </c:pt>
                <c:pt idx="730">
                  <c:v>3.8254069999999998</c:v>
                </c:pt>
                <c:pt idx="731">
                  <c:v>3.7119059999999999</c:v>
                </c:pt>
                <c:pt idx="732">
                  <c:v>3.709565</c:v>
                </c:pt>
                <c:pt idx="733">
                  <c:v>3.7345830000000007</c:v>
                </c:pt>
                <c:pt idx="734">
                  <c:v>3.6562980000000005</c:v>
                </c:pt>
                <c:pt idx="735">
                  <c:v>3.6984749999999997</c:v>
                </c:pt>
                <c:pt idx="736">
                  <c:v>3.672104</c:v>
                </c:pt>
                <c:pt idx="737">
                  <c:v>3.6712649999999996</c:v>
                </c:pt>
                <c:pt idx="738">
                  <c:v>3.7007540000000008</c:v>
                </c:pt>
                <c:pt idx="739">
                  <c:v>3.833755</c:v>
                </c:pt>
                <c:pt idx="740">
                  <c:v>3.7027109999999999</c:v>
                </c:pt>
                <c:pt idx="741">
                  <c:v>3.7751169999999994</c:v>
                </c:pt>
                <c:pt idx="742">
                  <c:v>3.7235269999999998</c:v>
                </c:pt>
                <c:pt idx="743">
                  <c:v>3.7082999999999999</c:v>
                </c:pt>
                <c:pt idx="744">
                  <c:v>3.7103949999999997</c:v>
                </c:pt>
                <c:pt idx="745">
                  <c:v>3.9486149999999993</c:v>
                </c:pt>
                <c:pt idx="746">
                  <c:v>3.6823980000000001</c:v>
                </c:pt>
                <c:pt idx="747">
                  <c:v>3.762192999999999</c:v>
                </c:pt>
                <c:pt idx="748">
                  <c:v>3.7201320000000004</c:v>
                </c:pt>
                <c:pt idx="749">
                  <c:v>3.5241090000000002</c:v>
                </c:pt>
                <c:pt idx="750">
                  <c:v>3.354298</c:v>
                </c:pt>
                <c:pt idx="751">
                  <c:v>3.7198209999999996</c:v>
                </c:pt>
                <c:pt idx="752">
                  <c:v>3.36869</c:v>
                </c:pt>
                <c:pt idx="753">
                  <c:v>3.6775229999999999</c:v>
                </c:pt>
                <c:pt idx="754">
                  <c:v>3.439152</c:v>
                </c:pt>
                <c:pt idx="755">
                  <c:v>3.5241289999999998</c:v>
                </c:pt>
                <c:pt idx="756">
                  <c:v>3.3595310000000005</c:v>
                </c:pt>
                <c:pt idx="757">
                  <c:v>3.8309369999999996</c:v>
                </c:pt>
                <c:pt idx="758">
                  <c:v>3.4777529999999999</c:v>
                </c:pt>
                <c:pt idx="759">
                  <c:v>3.8675309999999996</c:v>
                </c:pt>
                <c:pt idx="760">
                  <c:v>3.4948000000000001</c:v>
                </c:pt>
                <c:pt idx="761">
                  <c:v>3.6780369999999989</c:v>
                </c:pt>
                <c:pt idx="762">
                  <c:v>3.6772450000000001</c:v>
                </c:pt>
                <c:pt idx="763">
                  <c:v>3.6893770000000004</c:v>
                </c:pt>
                <c:pt idx="764">
                  <c:v>3.738035</c:v>
                </c:pt>
                <c:pt idx="765">
                  <c:v>3.6688040000000002</c:v>
                </c:pt>
                <c:pt idx="766">
                  <c:v>3.630341</c:v>
                </c:pt>
                <c:pt idx="767">
                  <c:v>3.6073149999999998</c:v>
                </c:pt>
                <c:pt idx="768">
                  <c:v>3.6551209999999998</c:v>
                </c:pt>
                <c:pt idx="769">
                  <c:v>3.703557</c:v>
                </c:pt>
                <c:pt idx="770">
                  <c:v>3.6873080000000003</c:v>
                </c:pt>
                <c:pt idx="771">
                  <c:v>3.7411610000000004</c:v>
                </c:pt>
                <c:pt idx="772">
                  <c:v>3.7868809999999997</c:v>
                </c:pt>
                <c:pt idx="773">
                  <c:v>3.7567439999999999</c:v>
                </c:pt>
                <c:pt idx="774">
                  <c:v>3.6081460000000001</c:v>
                </c:pt>
                <c:pt idx="775">
                  <c:v>3.6808210000000003</c:v>
                </c:pt>
                <c:pt idx="776">
                  <c:v>3.6442109999999999</c:v>
                </c:pt>
                <c:pt idx="777">
                  <c:v>3.747325</c:v>
                </c:pt>
                <c:pt idx="778">
                  <c:v>3.4929650000000003</c:v>
                </c:pt>
                <c:pt idx="779">
                  <c:v>3.654576</c:v>
                </c:pt>
                <c:pt idx="780">
                  <c:v>3.5984900000000004</c:v>
                </c:pt>
                <c:pt idx="781">
                  <c:v>3.7909080000000004</c:v>
                </c:pt>
                <c:pt idx="782">
                  <c:v>3.4599789999999997</c:v>
                </c:pt>
                <c:pt idx="783">
                  <c:v>3.9282049999999997</c:v>
                </c:pt>
                <c:pt idx="784">
                  <c:v>3.6210309999999999</c:v>
                </c:pt>
                <c:pt idx="785">
                  <c:v>3.6424100000000004</c:v>
                </c:pt>
                <c:pt idx="786">
                  <c:v>3.5388609999999998</c:v>
                </c:pt>
                <c:pt idx="787">
                  <c:v>3.6974679999999998</c:v>
                </c:pt>
                <c:pt idx="788">
                  <c:v>3.6171860000000002</c:v>
                </c:pt>
                <c:pt idx="789">
                  <c:v>3.7014670000000001</c:v>
                </c:pt>
                <c:pt idx="790">
                  <c:v>3.6781280000000001</c:v>
                </c:pt>
                <c:pt idx="791">
                  <c:v>3.783963</c:v>
                </c:pt>
                <c:pt idx="792">
                  <c:v>3.6457010000000003</c:v>
                </c:pt>
                <c:pt idx="793">
                  <c:v>3.653759</c:v>
                </c:pt>
                <c:pt idx="794">
                  <c:v>3.5822319999999999</c:v>
                </c:pt>
                <c:pt idx="795">
                  <c:v>3.3237480000000006</c:v>
                </c:pt>
                <c:pt idx="796">
                  <c:v>3.5151920000000003</c:v>
                </c:pt>
                <c:pt idx="797">
                  <c:v>3.3963960000000002</c:v>
                </c:pt>
                <c:pt idx="798">
                  <c:v>3.570811</c:v>
                </c:pt>
                <c:pt idx="799">
                  <c:v>3.6093150000000001</c:v>
                </c:pt>
                <c:pt idx="800">
                  <c:v>3.6403129999999999</c:v>
                </c:pt>
                <c:pt idx="801">
                  <c:v>3.6129809999999991</c:v>
                </c:pt>
                <c:pt idx="802">
                  <c:v>3.9602949999999999</c:v>
                </c:pt>
                <c:pt idx="803">
                  <c:v>3.5451680000000003</c:v>
                </c:pt>
                <c:pt idx="804">
                  <c:v>4.1025909999999994</c:v>
                </c:pt>
                <c:pt idx="805">
                  <c:v>3.6892200000000002</c:v>
                </c:pt>
                <c:pt idx="806">
                  <c:v>3.831861</c:v>
                </c:pt>
                <c:pt idx="807">
                  <c:v>3.6918370000000005</c:v>
                </c:pt>
                <c:pt idx="808">
                  <c:v>3.8815029999999999</c:v>
                </c:pt>
                <c:pt idx="809">
                  <c:v>3.8455900000000001</c:v>
                </c:pt>
                <c:pt idx="810">
                  <c:v>3.8114129999999995</c:v>
                </c:pt>
                <c:pt idx="811">
                  <c:v>4.035069</c:v>
                </c:pt>
                <c:pt idx="812">
                  <c:v>3.9606259999999991</c:v>
                </c:pt>
                <c:pt idx="813">
                  <c:v>3.6042879999999995</c:v>
                </c:pt>
                <c:pt idx="814">
                  <c:v>3.6393499999999994</c:v>
                </c:pt>
                <c:pt idx="815">
                  <c:v>3.6037650000000001</c:v>
                </c:pt>
                <c:pt idx="816">
                  <c:v>3.6248199999999997</c:v>
                </c:pt>
                <c:pt idx="817">
                  <c:v>3.3541740000000004</c:v>
                </c:pt>
                <c:pt idx="818">
                  <c:v>3.48936</c:v>
                </c:pt>
                <c:pt idx="819">
                  <c:v>3.5563929999999999</c:v>
                </c:pt>
                <c:pt idx="820">
                  <c:v>3.5954109999999999</c:v>
                </c:pt>
                <c:pt idx="821">
                  <c:v>3.3858310000000005</c:v>
                </c:pt>
                <c:pt idx="822">
                  <c:v>3.8230580000000005</c:v>
                </c:pt>
                <c:pt idx="823">
                  <c:v>3.4428920000000005</c:v>
                </c:pt>
                <c:pt idx="824">
                  <c:v>3.9165809999999999</c:v>
                </c:pt>
                <c:pt idx="825">
                  <c:v>3.3851269999999998</c:v>
                </c:pt>
                <c:pt idx="826">
                  <c:v>3.889634</c:v>
                </c:pt>
                <c:pt idx="827">
                  <c:v>3.6449740000000004</c:v>
                </c:pt>
                <c:pt idx="828">
                  <c:v>3.6073839999999997</c:v>
                </c:pt>
                <c:pt idx="829">
                  <c:v>3.5636650000000003</c:v>
                </c:pt>
                <c:pt idx="830">
                  <c:v>3.615853</c:v>
                </c:pt>
                <c:pt idx="831">
                  <c:v>3.6555790000000004</c:v>
                </c:pt>
                <c:pt idx="832">
                  <c:v>3.5971790000000006</c:v>
                </c:pt>
                <c:pt idx="833">
                  <c:v>3.5823019999999999</c:v>
                </c:pt>
                <c:pt idx="834">
                  <c:v>3.5897010000000007</c:v>
                </c:pt>
                <c:pt idx="835">
                  <c:v>3.6225329999999998</c:v>
                </c:pt>
                <c:pt idx="836">
                  <c:v>3.6167339999999997</c:v>
                </c:pt>
                <c:pt idx="837">
                  <c:v>3.6345140000000002</c:v>
                </c:pt>
                <c:pt idx="838">
                  <c:v>3.6773030000000007</c:v>
                </c:pt>
                <c:pt idx="839">
                  <c:v>3.6631799999999997</c:v>
                </c:pt>
                <c:pt idx="840">
                  <c:v>3.6165729999999998</c:v>
                </c:pt>
                <c:pt idx="841">
                  <c:v>3.7917980000000009</c:v>
                </c:pt>
                <c:pt idx="842">
                  <c:v>3.7990759999999995</c:v>
                </c:pt>
                <c:pt idx="843">
                  <c:v>3.7278790000000002</c:v>
                </c:pt>
                <c:pt idx="844">
                  <c:v>3.781076000000001</c:v>
                </c:pt>
                <c:pt idx="845">
                  <c:v>3.6215990000000007</c:v>
                </c:pt>
                <c:pt idx="846">
                  <c:v>3.7160349999999993</c:v>
                </c:pt>
                <c:pt idx="847">
                  <c:v>3.6445990000000004</c:v>
                </c:pt>
                <c:pt idx="848">
                  <c:v>3.6133709999999999</c:v>
                </c:pt>
                <c:pt idx="849">
                  <c:v>3.680256</c:v>
                </c:pt>
                <c:pt idx="850">
                  <c:v>3.705203</c:v>
                </c:pt>
                <c:pt idx="851">
                  <c:v>3.3226280000000004</c:v>
                </c:pt>
                <c:pt idx="852">
                  <c:v>3.3880669999999995</c:v>
                </c:pt>
                <c:pt idx="853">
                  <c:v>3.3147010000000003</c:v>
                </c:pt>
                <c:pt idx="854">
                  <c:v>3.4370240000000001</c:v>
                </c:pt>
                <c:pt idx="855">
                  <c:v>3.3496879999999996</c:v>
                </c:pt>
                <c:pt idx="856">
                  <c:v>3.4905149999999998</c:v>
                </c:pt>
                <c:pt idx="857">
                  <c:v>3.409214</c:v>
                </c:pt>
                <c:pt idx="858">
                  <c:v>3.5594569999999996</c:v>
                </c:pt>
                <c:pt idx="859">
                  <c:v>3.6410449999999996</c:v>
                </c:pt>
                <c:pt idx="860">
                  <c:v>3.5795079999999997</c:v>
                </c:pt>
                <c:pt idx="861">
                  <c:v>3.4398690000000003</c:v>
                </c:pt>
                <c:pt idx="862">
                  <c:v>3.5735839999999994</c:v>
                </c:pt>
                <c:pt idx="863">
                  <c:v>3.6349500000000008</c:v>
                </c:pt>
                <c:pt idx="864">
                  <c:v>3.789950000000001</c:v>
                </c:pt>
                <c:pt idx="865">
                  <c:v>3.6796379999999997</c:v>
                </c:pt>
                <c:pt idx="866">
                  <c:v>3.7057069999999994</c:v>
                </c:pt>
                <c:pt idx="867">
                  <c:v>3.513684</c:v>
                </c:pt>
                <c:pt idx="868">
                  <c:v>3.6487700000000003</c:v>
                </c:pt>
                <c:pt idx="869">
                  <c:v>3.5679600000000002</c:v>
                </c:pt>
                <c:pt idx="870">
                  <c:v>3.6023300000000007</c:v>
                </c:pt>
                <c:pt idx="871">
                  <c:v>3.6721329999999996</c:v>
                </c:pt>
                <c:pt idx="872">
                  <c:v>3.7012890000000005</c:v>
                </c:pt>
                <c:pt idx="873">
                  <c:v>3.9263469999999998</c:v>
                </c:pt>
                <c:pt idx="874">
                  <c:v>3.5375619999999999</c:v>
                </c:pt>
                <c:pt idx="875">
                  <c:v>4.1311750000000007</c:v>
                </c:pt>
                <c:pt idx="876">
                  <c:v>3.2873920000000005</c:v>
                </c:pt>
                <c:pt idx="877">
                  <c:v>3.9962999999999993</c:v>
                </c:pt>
                <c:pt idx="878">
                  <c:v>3.790943</c:v>
                </c:pt>
                <c:pt idx="879">
                  <c:v>3.7728409999999997</c:v>
                </c:pt>
                <c:pt idx="880">
                  <c:v>3.5839980000000002</c:v>
                </c:pt>
                <c:pt idx="881">
                  <c:v>3.5699079999999994</c:v>
                </c:pt>
                <c:pt idx="882">
                  <c:v>3.6036270000000004</c:v>
                </c:pt>
                <c:pt idx="883">
                  <c:v>3.5923769999999999</c:v>
                </c:pt>
                <c:pt idx="884">
                  <c:v>3.8011530000000002</c:v>
                </c:pt>
                <c:pt idx="885">
                  <c:v>3.7321209999999994</c:v>
                </c:pt>
                <c:pt idx="886">
                  <c:v>3.7330560000000004</c:v>
                </c:pt>
                <c:pt idx="887">
                  <c:v>3.5494770000000004</c:v>
                </c:pt>
                <c:pt idx="888">
                  <c:v>3.6913960000000001</c:v>
                </c:pt>
                <c:pt idx="889">
                  <c:v>3.5438130000000001</c:v>
                </c:pt>
                <c:pt idx="890">
                  <c:v>3.4621810000000002</c:v>
                </c:pt>
                <c:pt idx="891">
                  <c:v>3.767058</c:v>
                </c:pt>
                <c:pt idx="892">
                  <c:v>3.4319470000000001</c:v>
                </c:pt>
                <c:pt idx="893">
                  <c:v>3.532128999999999</c:v>
                </c:pt>
                <c:pt idx="894">
                  <c:v>3.4338670000000002</c:v>
                </c:pt>
                <c:pt idx="895">
                  <c:v>3.4740630000000001</c:v>
                </c:pt>
                <c:pt idx="896">
                  <c:v>3.3582729999999996</c:v>
                </c:pt>
                <c:pt idx="897">
                  <c:v>3.5654110000000001</c:v>
                </c:pt>
                <c:pt idx="898">
                  <c:v>3.4551659999999997</c:v>
                </c:pt>
                <c:pt idx="899">
                  <c:v>3.5589179999999998</c:v>
                </c:pt>
                <c:pt idx="900">
                  <c:v>3.6006079999999998</c:v>
                </c:pt>
                <c:pt idx="901">
                  <c:v>3.4764940000000002</c:v>
                </c:pt>
                <c:pt idx="902">
                  <c:v>3.8183550000000004</c:v>
                </c:pt>
                <c:pt idx="903">
                  <c:v>3.6961520000000005</c:v>
                </c:pt>
                <c:pt idx="904">
                  <c:v>3.655729</c:v>
                </c:pt>
                <c:pt idx="905">
                  <c:v>3.5977350000000001</c:v>
                </c:pt>
                <c:pt idx="906">
                  <c:v>3.6284559999999999</c:v>
                </c:pt>
                <c:pt idx="907">
                  <c:v>3.5831010000000001</c:v>
                </c:pt>
                <c:pt idx="908">
                  <c:v>3.4640479999999996</c:v>
                </c:pt>
                <c:pt idx="909">
                  <c:v>3.4126999999999996</c:v>
                </c:pt>
                <c:pt idx="910">
                  <c:v>3.5346600000000001</c:v>
                </c:pt>
                <c:pt idx="911">
                  <c:v>3.3282809999999996</c:v>
                </c:pt>
                <c:pt idx="912">
                  <c:v>3.6032449999999998</c:v>
                </c:pt>
                <c:pt idx="913">
                  <c:v>3.4337680000000006</c:v>
                </c:pt>
                <c:pt idx="914">
                  <c:v>3.49112</c:v>
                </c:pt>
                <c:pt idx="915">
                  <c:v>3.4426390000000007</c:v>
                </c:pt>
                <c:pt idx="916">
                  <c:v>3.4688970000000006</c:v>
                </c:pt>
                <c:pt idx="917">
                  <c:v>3.4241170000000003</c:v>
                </c:pt>
                <c:pt idx="918">
                  <c:v>3.4989510000000004</c:v>
                </c:pt>
                <c:pt idx="919">
                  <c:v>3.518586</c:v>
                </c:pt>
                <c:pt idx="920">
                  <c:v>3.5282480000000001</c:v>
                </c:pt>
                <c:pt idx="921">
                  <c:v>3.6538949999999999</c:v>
                </c:pt>
                <c:pt idx="922">
                  <c:v>3.5042010000000006</c:v>
                </c:pt>
                <c:pt idx="923">
                  <c:v>3.7571210000000002</c:v>
                </c:pt>
                <c:pt idx="924">
                  <c:v>3.5825090000000004</c:v>
                </c:pt>
                <c:pt idx="925">
                  <c:v>3.4831540000000003</c:v>
                </c:pt>
                <c:pt idx="926">
                  <c:v>3.602957</c:v>
                </c:pt>
                <c:pt idx="927">
                  <c:v>3.5365440000000006</c:v>
                </c:pt>
                <c:pt idx="928">
                  <c:v>3.9166029999999998</c:v>
                </c:pt>
                <c:pt idx="929">
                  <c:v>3.4620220000000002</c:v>
                </c:pt>
                <c:pt idx="930">
                  <c:v>3.9191060000000002</c:v>
                </c:pt>
                <c:pt idx="931">
                  <c:v>3.3900130000000006</c:v>
                </c:pt>
                <c:pt idx="932">
                  <c:v>3.9661350000000004</c:v>
                </c:pt>
                <c:pt idx="933">
                  <c:v>3.7212090000000004</c:v>
                </c:pt>
                <c:pt idx="934">
                  <c:v>3.7785609999999998</c:v>
                </c:pt>
                <c:pt idx="935">
                  <c:v>3.7006059999999996</c:v>
                </c:pt>
                <c:pt idx="936">
                  <c:v>3.6203460000000005</c:v>
                </c:pt>
                <c:pt idx="937">
                  <c:v>3.6583600000000005</c:v>
                </c:pt>
                <c:pt idx="938">
                  <c:v>3.6194009999999999</c:v>
                </c:pt>
                <c:pt idx="939">
                  <c:v>3.6681270000000006</c:v>
                </c:pt>
                <c:pt idx="940">
                  <c:v>3.6732039999999997</c:v>
                </c:pt>
                <c:pt idx="941">
                  <c:v>3.6520820000000001</c:v>
                </c:pt>
                <c:pt idx="942">
                  <c:v>3.6654380000000004</c:v>
                </c:pt>
                <c:pt idx="943">
                  <c:v>3.5476540000000001</c:v>
                </c:pt>
                <c:pt idx="944">
                  <c:v>3.7118869999999995</c:v>
                </c:pt>
                <c:pt idx="945">
                  <c:v>3.6947699999999992</c:v>
                </c:pt>
                <c:pt idx="946">
                  <c:v>3.7949960000000003</c:v>
                </c:pt>
                <c:pt idx="947">
                  <c:v>3.6597470000000003</c:v>
                </c:pt>
                <c:pt idx="948">
                  <c:v>3.7037009999999997</c:v>
                </c:pt>
                <c:pt idx="949">
                  <c:v>3.5624209999999996</c:v>
                </c:pt>
                <c:pt idx="950">
                  <c:v>3.5368909999999998</c:v>
                </c:pt>
                <c:pt idx="951">
                  <c:v>3.7044609999999998</c:v>
                </c:pt>
                <c:pt idx="952">
                  <c:v>3.6712870000000004</c:v>
                </c:pt>
                <c:pt idx="953">
                  <c:v>3.5866340000000001</c:v>
                </c:pt>
                <c:pt idx="954">
                  <c:v>3.7098800000000005</c:v>
                </c:pt>
                <c:pt idx="955">
                  <c:v>3.5563130000000003</c:v>
                </c:pt>
                <c:pt idx="956">
                  <c:v>3.7253309999999997</c:v>
                </c:pt>
                <c:pt idx="957">
                  <c:v>3.580511</c:v>
                </c:pt>
                <c:pt idx="958">
                  <c:v>3.7234439999999998</c:v>
                </c:pt>
                <c:pt idx="959">
                  <c:v>3.4451060000000004</c:v>
                </c:pt>
                <c:pt idx="960">
                  <c:v>3.9781570000000004</c:v>
                </c:pt>
                <c:pt idx="961">
                  <c:v>3.5452219999999999</c:v>
                </c:pt>
                <c:pt idx="962">
                  <c:v>3.8117689999999995</c:v>
                </c:pt>
                <c:pt idx="963">
                  <c:v>4.0194559999999999</c:v>
                </c:pt>
                <c:pt idx="964">
                  <c:v>3.6013850000000005</c:v>
                </c:pt>
                <c:pt idx="965">
                  <c:v>3.9520880000000007</c:v>
                </c:pt>
                <c:pt idx="966">
                  <c:v>3.5412620000000006</c:v>
                </c:pt>
                <c:pt idx="967">
                  <c:v>4.0871419999999992</c:v>
                </c:pt>
                <c:pt idx="968">
                  <c:v>3.8583370000000001</c:v>
                </c:pt>
                <c:pt idx="969">
                  <c:v>3.926113</c:v>
                </c:pt>
                <c:pt idx="970">
                  <c:v>3.8177009999999996</c:v>
                </c:pt>
                <c:pt idx="971">
                  <c:v>3.7851170000000005</c:v>
                </c:pt>
                <c:pt idx="972">
                  <c:v>3.7481879999999999</c:v>
                </c:pt>
                <c:pt idx="973">
                  <c:v>3.75047</c:v>
                </c:pt>
                <c:pt idx="974">
                  <c:v>3.7293469999999997</c:v>
                </c:pt>
                <c:pt idx="975">
                  <c:v>3.7682830000000003</c:v>
                </c:pt>
                <c:pt idx="976">
                  <c:v>3.8252350000000002</c:v>
                </c:pt>
                <c:pt idx="977">
                  <c:v>3.7260799999999996</c:v>
                </c:pt>
                <c:pt idx="978">
                  <c:v>3.6985979999999996</c:v>
                </c:pt>
                <c:pt idx="979">
                  <c:v>3.7116349999999998</c:v>
                </c:pt>
                <c:pt idx="980">
                  <c:v>3.6542480000000004</c:v>
                </c:pt>
                <c:pt idx="981">
                  <c:v>3.7099640000000003</c:v>
                </c:pt>
                <c:pt idx="982">
                  <c:v>3.4361050000000004</c:v>
                </c:pt>
                <c:pt idx="983">
                  <c:v>3.5693630000000001</c:v>
                </c:pt>
                <c:pt idx="984">
                  <c:v>3.4896739999999999</c:v>
                </c:pt>
                <c:pt idx="985">
                  <c:v>3.6739810000000004</c:v>
                </c:pt>
                <c:pt idx="986">
                  <c:v>3.4434610000000001</c:v>
                </c:pt>
                <c:pt idx="987">
                  <c:v>3.7398060000000002</c:v>
                </c:pt>
                <c:pt idx="988">
                  <c:v>3.438091</c:v>
                </c:pt>
                <c:pt idx="989">
                  <c:v>3.5685099999999998</c:v>
                </c:pt>
                <c:pt idx="990">
                  <c:v>3.4396290000000009</c:v>
                </c:pt>
                <c:pt idx="991">
                  <c:v>3.6261010000000007</c:v>
                </c:pt>
                <c:pt idx="992">
                  <c:v>3.5542720000000001</c:v>
                </c:pt>
                <c:pt idx="993">
                  <c:v>3.5021550000000006</c:v>
                </c:pt>
                <c:pt idx="994">
                  <c:v>3.6644449999999997</c:v>
                </c:pt>
                <c:pt idx="995">
                  <c:v>3.4992279999999996</c:v>
                </c:pt>
                <c:pt idx="996">
                  <c:v>3.5387810000000002</c:v>
                </c:pt>
                <c:pt idx="997">
                  <c:v>3.4226330000000003</c:v>
                </c:pt>
                <c:pt idx="998">
                  <c:v>3.9029400000000001</c:v>
                </c:pt>
                <c:pt idx="999">
                  <c:v>3.5069730000000008</c:v>
                </c:pt>
                <c:pt idx="1000">
                  <c:v>3.9998379999999996</c:v>
                </c:pt>
                <c:pt idx="1001">
                  <c:v>3.4363320000000002</c:v>
                </c:pt>
                <c:pt idx="1002">
                  <c:v>4.1036279999999987</c:v>
                </c:pt>
                <c:pt idx="1003">
                  <c:v>3.9042219999999999</c:v>
                </c:pt>
                <c:pt idx="1004">
                  <c:v>3.761622</c:v>
                </c:pt>
                <c:pt idx="1005">
                  <c:v>3.8558929999999996</c:v>
                </c:pt>
                <c:pt idx="1006">
                  <c:v>3.7060029999999999</c:v>
                </c:pt>
                <c:pt idx="1007">
                  <c:v>3.8681939999999999</c:v>
                </c:pt>
                <c:pt idx="1008">
                  <c:v>3.7775039999999995</c:v>
                </c:pt>
                <c:pt idx="1009">
                  <c:v>3.7863300000000004</c:v>
                </c:pt>
                <c:pt idx="1010">
                  <c:v>3.5510040000000003</c:v>
                </c:pt>
                <c:pt idx="1011">
                  <c:v>3.6676939999999996</c:v>
                </c:pt>
                <c:pt idx="1012">
                  <c:v>3.556959</c:v>
                </c:pt>
                <c:pt idx="1013">
                  <c:v>3.7139150000000001</c:v>
                </c:pt>
                <c:pt idx="1014">
                  <c:v>3.7069169999999998</c:v>
                </c:pt>
                <c:pt idx="1015">
                  <c:v>3.7745469999999997</c:v>
                </c:pt>
                <c:pt idx="1016">
                  <c:v>3.6735680000000004</c:v>
                </c:pt>
                <c:pt idx="1017">
                  <c:v>3.6350610000000003</c:v>
                </c:pt>
                <c:pt idx="1018">
                  <c:v>3.6666590000000001</c:v>
                </c:pt>
                <c:pt idx="1019">
                  <c:v>3.6417049999999995</c:v>
                </c:pt>
                <c:pt idx="1020">
                  <c:v>3.6034770000000003</c:v>
                </c:pt>
                <c:pt idx="1021">
                  <c:v>3.6238600000000005</c:v>
                </c:pt>
                <c:pt idx="1022">
                  <c:v>3.5984909999999992</c:v>
                </c:pt>
                <c:pt idx="1023">
                  <c:v>3.5229080000000002</c:v>
                </c:pt>
                <c:pt idx="1024">
                  <c:v>3.7471420000000002</c:v>
                </c:pt>
                <c:pt idx="1025">
                  <c:v>3.7142819999999994</c:v>
                </c:pt>
                <c:pt idx="1026">
                  <c:v>3.8263759999999998</c:v>
                </c:pt>
                <c:pt idx="1027">
                  <c:v>3.7303259999999994</c:v>
                </c:pt>
                <c:pt idx="1028">
                  <c:v>3.720256</c:v>
                </c:pt>
                <c:pt idx="1029">
                  <c:v>3.5749540000000004</c:v>
                </c:pt>
                <c:pt idx="1030">
                  <c:v>3.7189459999999999</c:v>
                </c:pt>
                <c:pt idx="1031">
                  <c:v>3.497986</c:v>
                </c:pt>
                <c:pt idx="1032">
                  <c:v>3.9181049999999997</c:v>
                </c:pt>
                <c:pt idx="1033">
                  <c:v>3.6171359999999995</c:v>
                </c:pt>
                <c:pt idx="1034">
                  <c:v>3.5721639999999995</c:v>
                </c:pt>
                <c:pt idx="1035">
                  <c:v>3.5621899999999997</c:v>
                </c:pt>
                <c:pt idx="1036">
                  <c:v>3.6958790000000006</c:v>
                </c:pt>
                <c:pt idx="1037">
                  <c:v>3.6390729999999998</c:v>
                </c:pt>
                <c:pt idx="1038">
                  <c:v>3.6365569999999998</c:v>
                </c:pt>
                <c:pt idx="1039">
                  <c:v>3.5621399999999994</c:v>
                </c:pt>
                <c:pt idx="1040">
                  <c:v>3.6075550000000005</c:v>
                </c:pt>
                <c:pt idx="1041">
                  <c:v>3.7072160000000003</c:v>
                </c:pt>
                <c:pt idx="1042">
                  <c:v>3.5589</c:v>
                </c:pt>
                <c:pt idx="1043">
                  <c:v>3.8154170000000001</c:v>
                </c:pt>
                <c:pt idx="1044">
                  <c:v>3.5840280000000009</c:v>
                </c:pt>
                <c:pt idx="1045">
                  <c:v>3.7452359999999998</c:v>
                </c:pt>
                <c:pt idx="1046">
                  <c:v>3.5445589999999996</c:v>
                </c:pt>
                <c:pt idx="1047">
                  <c:v>3.57361</c:v>
                </c:pt>
                <c:pt idx="1048">
                  <c:v>3.5875420000000005</c:v>
                </c:pt>
              </c:numCache>
            </c:numRef>
          </c:val>
          <c:smooth val="0"/>
          <c:extLst>
            <c:ext xmlns:c16="http://schemas.microsoft.com/office/drawing/2014/chart" uri="{C3380CC4-5D6E-409C-BE32-E72D297353CC}">
              <c16:uniqueId val="{00000001-2263-47D4-BE29-3192F1AF74F9}"/>
            </c:ext>
          </c:extLst>
        </c:ser>
        <c:ser>
          <c:idx val="1"/>
          <c:order val="1"/>
          <c:tx>
            <c:strRef>
              <c:f>Sheet1!$H$1:$H$2</c:f>
              <c:strCache>
                <c:ptCount val="2"/>
                <c:pt idx="0">
                  <c:v>Pricing</c:v>
                </c:pt>
                <c:pt idx="1">
                  <c:v>Self-adaptive</c:v>
                </c:pt>
              </c:strCache>
            </c:strRef>
          </c:tx>
          <c:spPr>
            <a:ln w="28575" cap="rnd">
              <a:solidFill>
                <a:schemeClr val="accent2"/>
              </a:solidFill>
              <a:round/>
            </a:ln>
            <a:effectLst/>
          </c:spPr>
          <c:marker>
            <c:symbol val="none"/>
          </c:marker>
          <c:val>
            <c:numRef>
              <c:f>Sheet1!$H$3:$H$1051</c:f>
              <c:numCache>
                <c:formatCode>General</c:formatCode>
                <c:ptCount val="1049"/>
                <c:pt idx="0">
                  <c:v>6.3952390000000001</c:v>
                </c:pt>
                <c:pt idx="1">
                  <c:v>6.3770489999999995</c:v>
                </c:pt>
                <c:pt idx="2">
                  <c:v>6.3800319999999999</c:v>
                </c:pt>
                <c:pt idx="3">
                  <c:v>6.387613</c:v>
                </c:pt>
                <c:pt idx="4">
                  <c:v>6.3867790000000007</c:v>
                </c:pt>
                <c:pt idx="5">
                  <c:v>6.3987509999999999</c:v>
                </c:pt>
                <c:pt idx="6">
                  <c:v>6.3911110000000004</c:v>
                </c:pt>
                <c:pt idx="7">
                  <c:v>6.3865230000000013</c:v>
                </c:pt>
                <c:pt idx="8">
                  <c:v>6.3835369999999996</c:v>
                </c:pt>
                <c:pt idx="9">
                  <c:v>6.3860649999999985</c:v>
                </c:pt>
                <c:pt idx="10">
                  <c:v>6.3843130000000006</c:v>
                </c:pt>
                <c:pt idx="11">
                  <c:v>6.4009749999999999</c:v>
                </c:pt>
                <c:pt idx="12">
                  <c:v>6.3920709999999996</c:v>
                </c:pt>
                <c:pt idx="13">
                  <c:v>6.3849879999999999</c:v>
                </c:pt>
                <c:pt idx="14">
                  <c:v>6.3879480000000006</c:v>
                </c:pt>
                <c:pt idx="15">
                  <c:v>6.3956499999999998</c:v>
                </c:pt>
                <c:pt idx="16">
                  <c:v>6.3800709999999992</c:v>
                </c:pt>
                <c:pt idx="17">
                  <c:v>6.4005980000000005</c:v>
                </c:pt>
                <c:pt idx="18">
                  <c:v>6.3860160000000006</c:v>
                </c:pt>
                <c:pt idx="19">
                  <c:v>6.3827470000000002</c:v>
                </c:pt>
                <c:pt idx="20">
                  <c:v>6.3941689999999998</c:v>
                </c:pt>
                <c:pt idx="21">
                  <c:v>6.3969260000000006</c:v>
                </c:pt>
                <c:pt idx="22">
                  <c:v>6.3946129999999997</c:v>
                </c:pt>
                <c:pt idx="23">
                  <c:v>6.3953559999999996</c:v>
                </c:pt>
                <c:pt idx="24">
                  <c:v>6.3887409999999987</c:v>
                </c:pt>
                <c:pt idx="25">
                  <c:v>6.3821179999999993</c:v>
                </c:pt>
                <c:pt idx="26">
                  <c:v>6.3901190000000003</c:v>
                </c:pt>
                <c:pt idx="27">
                  <c:v>6.3885880000000004</c:v>
                </c:pt>
                <c:pt idx="28">
                  <c:v>6.4015310000000003</c:v>
                </c:pt>
                <c:pt idx="29">
                  <c:v>6.4029910000000001</c:v>
                </c:pt>
                <c:pt idx="30">
                  <c:v>6.3946050000000003</c:v>
                </c:pt>
                <c:pt idx="31">
                  <c:v>6.3808520000000009</c:v>
                </c:pt>
                <c:pt idx="32">
                  <c:v>6.3959629999999992</c:v>
                </c:pt>
                <c:pt idx="33">
                  <c:v>6.3934560000000005</c:v>
                </c:pt>
                <c:pt idx="34">
                  <c:v>6.3965019999999999</c:v>
                </c:pt>
                <c:pt idx="35">
                  <c:v>6.3980739999999994</c:v>
                </c:pt>
                <c:pt idx="36">
                  <c:v>6.3920360000000009</c:v>
                </c:pt>
                <c:pt idx="37">
                  <c:v>6.381583</c:v>
                </c:pt>
                <c:pt idx="38">
                  <c:v>6.4064199999999998</c:v>
                </c:pt>
                <c:pt idx="39">
                  <c:v>6.3817450000000004</c:v>
                </c:pt>
                <c:pt idx="40">
                  <c:v>6.3731850000000012</c:v>
                </c:pt>
                <c:pt idx="41">
                  <c:v>6.3866919999999991</c:v>
                </c:pt>
                <c:pt idx="42">
                  <c:v>6.4009669999999996</c:v>
                </c:pt>
                <c:pt idx="43">
                  <c:v>6.3816580000000007</c:v>
                </c:pt>
                <c:pt idx="44">
                  <c:v>6.3845660000000004</c:v>
                </c:pt>
                <c:pt idx="45">
                  <c:v>6.3798079999999997</c:v>
                </c:pt>
                <c:pt idx="46">
                  <c:v>6.382344999999999</c:v>
                </c:pt>
                <c:pt idx="47">
                  <c:v>6.3861749999999997</c:v>
                </c:pt>
                <c:pt idx="48">
                  <c:v>6.3906189999999992</c:v>
                </c:pt>
                <c:pt idx="49">
                  <c:v>6.3817989999999991</c:v>
                </c:pt>
                <c:pt idx="50">
                  <c:v>6.3802579999999995</c:v>
                </c:pt>
                <c:pt idx="51">
                  <c:v>6.3814860000000007</c:v>
                </c:pt>
                <c:pt idx="52">
                  <c:v>6.3816770000000007</c:v>
                </c:pt>
                <c:pt idx="53">
                  <c:v>6.3904399999999999</c:v>
                </c:pt>
                <c:pt idx="54">
                  <c:v>6.3903280000000011</c:v>
                </c:pt>
                <c:pt idx="55">
                  <c:v>6.3875419999999989</c:v>
                </c:pt>
                <c:pt idx="56">
                  <c:v>6.3805779999999999</c:v>
                </c:pt>
                <c:pt idx="57">
                  <c:v>6.3882199999999987</c:v>
                </c:pt>
                <c:pt idx="58">
                  <c:v>6.3816119999999996</c:v>
                </c:pt>
                <c:pt idx="59">
                  <c:v>6.4017820000000016</c:v>
                </c:pt>
                <c:pt idx="60">
                  <c:v>6.390269</c:v>
                </c:pt>
                <c:pt idx="61">
                  <c:v>6.3826589999999994</c:v>
                </c:pt>
                <c:pt idx="62">
                  <c:v>6.3788579999999993</c:v>
                </c:pt>
                <c:pt idx="63">
                  <c:v>6.3855360000000001</c:v>
                </c:pt>
                <c:pt idx="64">
                  <c:v>6.3851910000000007</c:v>
                </c:pt>
                <c:pt idx="65">
                  <c:v>6.402254000000001</c:v>
                </c:pt>
                <c:pt idx="66">
                  <c:v>6.3907870000000004</c:v>
                </c:pt>
                <c:pt idx="67">
                  <c:v>6.382269</c:v>
                </c:pt>
                <c:pt idx="68">
                  <c:v>6.3811149999999994</c:v>
                </c:pt>
                <c:pt idx="69">
                  <c:v>6.3927220000000009</c:v>
                </c:pt>
                <c:pt idx="70">
                  <c:v>6.3850519999999991</c:v>
                </c:pt>
                <c:pt idx="71">
                  <c:v>6.3934420000000003</c:v>
                </c:pt>
                <c:pt idx="72">
                  <c:v>6.3930629999999997</c:v>
                </c:pt>
                <c:pt idx="73">
                  <c:v>6.3860359999999989</c:v>
                </c:pt>
                <c:pt idx="74">
                  <c:v>6.3826910000000003</c:v>
                </c:pt>
                <c:pt idx="75">
                  <c:v>6.3839360000000003</c:v>
                </c:pt>
                <c:pt idx="76">
                  <c:v>6.3858130000000006</c:v>
                </c:pt>
                <c:pt idx="77">
                  <c:v>6.3896240000000004</c:v>
                </c:pt>
                <c:pt idx="78">
                  <c:v>6.4014739999999986</c:v>
                </c:pt>
                <c:pt idx="79">
                  <c:v>6.3904820000000004</c:v>
                </c:pt>
                <c:pt idx="80">
                  <c:v>6.3913300000000008</c:v>
                </c:pt>
                <c:pt idx="81">
                  <c:v>6.3816410000000001</c:v>
                </c:pt>
                <c:pt idx="82">
                  <c:v>6.3776119999999983</c:v>
                </c:pt>
                <c:pt idx="83">
                  <c:v>6.3980069999999998</c:v>
                </c:pt>
                <c:pt idx="84">
                  <c:v>6.3985070000000004</c:v>
                </c:pt>
                <c:pt idx="85">
                  <c:v>6.3909150000000006</c:v>
                </c:pt>
                <c:pt idx="86">
                  <c:v>6.3784260000000002</c:v>
                </c:pt>
                <c:pt idx="87">
                  <c:v>6.3830049999999998</c:v>
                </c:pt>
                <c:pt idx="88">
                  <c:v>6.3814109999999999</c:v>
                </c:pt>
                <c:pt idx="89">
                  <c:v>6.3913700000000002</c:v>
                </c:pt>
                <c:pt idx="90">
                  <c:v>6.4009860000000005</c:v>
                </c:pt>
                <c:pt idx="91">
                  <c:v>6.379430000000001</c:v>
                </c:pt>
                <c:pt idx="92">
                  <c:v>6.3841779999999995</c:v>
                </c:pt>
                <c:pt idx="93">
                  <c:v>6.3897469999999998</c:v>
                </c:pt>
                <c:pt idx="94">
                  <c:v>6.3864099999999997</c:v>
                </c:pt>
                <c:pt idx="95">
                  <c:v>6.3948749999999999</c:v>
                </c:pt>
                <c:pt idx="96">
                  <c:v>6.3944240000000008</c:v>
                </c:pt>
                <c:pt idx="97">
                  <c:v>6.3871970000000005</c:v>
                </c:pt>
                <c:pt idx="98">
                  <c:v>6.4059989999999996</c:v>
                </c:pt>
                <c:pt idx="99">
                  <c:v>6.3988700000000005</c:v>
                </c:pt>
                <c:pt idx="100">
                  <c:v>6.4009</c:v>
                </c:pt>
                <c:pt idx="101">
                  <c:v>6.3766780000000001</c:v>
                </c:pt>
                <c:pt idx="102">
                  <c:v>6.348382</c:v>
                </c:pt>
                <c:pt idx="103">
                  <c:v>6.3513679999999999</c:v>
                </c:pt>
                <c:pt idx="104">
                  <c:v>6.385254999999999</c:v>
                </c:pt>
                <c:pt idx="105">
                  <c:v>6.3988320000000005</c:v>
                </c:pt>
                <c:pt idx="106">
                  <c:v>6.389221</c:v>
                </c:pt>
                <c:pt idx="107">
                  <c:v>6.3775190000000013</c:v>
                </c:pt>
                <c:pt idx="108">
                  <c:v>6.3580160000000001</c:v>
                </c:pt>
                <c:pt idx="109">
                  <c:v>6.3666999999999998</c:v>
                </c:pt>
                <c:pt idx="110">
                  <c:v>6.3866430000000003</c:v>
                </c:pt>
                <c:pt idx="111">
                  <c:v>6.3990980000000004</c:v>
                </c:pt>
                <c:pt idx="112">
                  <c:v>6.3902080000000003</c:v>
                </c:pt>
                <c:pt idx="113">
                  <c:v>6.3765910000000003</c:v>
                </c:pt>
                <c:pt idx="114">
                  <c:v>6.3737880000000002</c:v>
                </c:pt>
                <c:pt idx="115">
                  <c:v>6.3716480000000004</c:v>
                </c:pt>
                <c:pt idx="116">
                  <c:v>6.3906310000000008</c:v>
                </c:pt>
                <c:pt idx="117">
                  <c:v>6.3949809999999996</c:v>
                </c:pt>
                <c:pt idx="118">
                  <c:v>6.3891269999999993</c:v>
                </c:pt>
                <c:pt idx="119">
                  <c:v>6.3840409999999999</c:v>
                </c:pt>
                <c:pt idx="120">
                  <c:v>6.3749919999999998</c:v>
                </c:pt>
                <c:pt idx="121">
                  <c:v>6.3781569999999999</c:v>
                </c:pt>
                <c:pt idx="122">
                  <c:v>6.3867840000000005</c:v>
                </c:pt>
                <c:pt idx="123">
                  <c:v>6.3946729999999992</c:v>
                </c:pt>
                <c:pt idx="124">
                  <c:v>6.3883859999999997</c:v>
                </c:pt>
                <c:pt idx="125">
                  <c:v>6.3934130000000007</c:v>
                </c:pt>
                <c:pt idx="126">
                  <c:v>6.378387</c:v>
                </c:pt>
                <c:pt idx="127">
                  <c:v>6.3780429999999999</c:v>
                </c:pt>
                <c:pt idx="128">
                  <c:v>6.3927190000000005</c:v>
                </c:pt>
                <c:pt idx="129">
                  <c:v>6.3948859999999996</c:v>
                </c:pt>
                <c:pt idx="130">
                  <c:v>6.3847339999999999</c:v>
                </c:pt>
                <c:pt idx="131">
                  <c:v>6.3885199999999998</c:v>
                </c:pt>
                <c:pt idx="132">
                  <c:v>6.3861750000000006</c:v>
                </c:pt>
                <c:pt idx="133">
                  <c:v>6.3754659999999994</c:v>
                </c:pt>
                <c:pt idx="134">
                  <c:v>6.3886969999999996</c:v>
                </c:pt>
                <c:pt idx="135">
                  <c:v>6.3911050000000005</c:v>
                </c:pt>
                <c:pt idx="136">
                  <c:v>6.3865970000000001</c:v>
                </c:pt>
                <c:pt idx="137">
                  <c:v>6.3811770000000001</c:v>
                </c:pt>
                <c:pt idx="138">
                  <c:v>6.3854500000000005</c:v>
                </c:pt>
                <c:pt idx="139">
                  <c:v>6.3818390000000011</c:v>
                </c:pt>
                <c:pt idx="140">
                  <c:v>6.3995610000000003</c:v>
                </c:pt>
                <c:pt idx="141">
                  <c:v>6.3879400000000004</c:v>
                </c:pt>
                <c:pt idx="142">
                  <c:v>6.393351</c:v>
                </c:pt>
                <c:pt idx="143">
                  <c:v>6.3836069999999996</c:v>
                </c:pt>
                <c:pt idx="144">
                  <c:v>6.3917289999999998</c:v>
                </c:pt>
                <c:pt idx="145">
                  <c:v>6.3849409999999995</c:v>
                </c:pt>
                <c:pt idx="146">
                  <c:v>6.3964749999999997</c:v>
                </c:pt>
                <c:pt idx="147">
                  <c:v>6.3965339999999999</c:v>
                </c:pt>
                <c:pt idx="148">
                  <c:v>6.3893820000000003</c:v>
                </c:pt>
                <c:pt idx="149">
                  <c:v>6.3881139999999998</c:v>
                </c:pt>
                <c:pt idx="150">
                  <c:v>6.3854209999999991</c:v>
                </c:pt>
                <c:pt idx="151">
                  <c:v>6.3876410000000003</c:v>
                </c:pt>
                <c:pt idx="152">
                  <c:v>6.3945919999999994</c:v>
                </c:pt>
                <c:pt idx="153">
                  <c:v>6.399439000000001</c:v>
                </c:pt>
                <c:pt idx="154">
                  <c:v>6.3880039999999996</c:v>
                </c:pt>
                <c:pt idx="155">
                  <c:v>6.3858080000000008</c:v>
                </c:pt>
                <c:pt idx="156">
                  <c:v>6.3736330000000008</c:v>
                </c:pt>
                <c:pt idx="157">
                  <c:v>6.3868509999999992</c:v>
                </c:pt>
                <c:pt idx="158">
                  <c:v>6.3910450000000001</c:v>
                </c:pt>
                <c:pt idx="159">
                  <c:v>6.3933459999999993</c:v>
                </c:pt>
                <c:pt idx="160">
                  <c:v>6.3865870000000005</c:v>
                </c:pt>
                <c:pt idx="161">
                  <c:v>6.3891909999999994</c:v>
                </c:pt>
                <c:pt idx="162">
                  <c:v>6.3790199999999997</c:v>
                </c:pt>
                <c:pt idx="163">
                  <c:v>6.4002369999999997</c:v>
                </c:pt>
                <c:pt idx="164">
                  <c:v>6.3787110000000009</c:v>
                </c:pt>
                <c:pt idx="165">
                  <c:v>6.3761899999999994</c:v>
                </c:pt>
                <c:pt idx="166">
                  <c:v>6.3827249999999998</c:v>
                </c:pt>
                <c:pt idx="167">
                  <c:v>6.3981290000000008</c:v>
                </c:pt>
                <c:pt idx="168">
                  <c:v>6.3904790000000009</c:v>
                </c:pt>
                <c:pt idx="169">
                  <c:v>6.3838540000000004</c:v>
                </c:pt>
                <c:pt idx="170">
                  <c:v>6.3838010000000001</c:v>
                </c:pt>
                <c:pt idx="171">
                  <c:v>6.3903970000000001</c:v>
                </c:pt>
                <c:pt idx="172">
                  <c:v>6.3786930000000002</c:v>
                </c:pt>
                <c:pt idx="173">
                  <c:v>6.3933280000000003</c:v>
                </c:pt>
                <c:pt idx="174">
                  <c:v>6.3861139999999992</c:v>
                </c:pt>
                <c:pt idx="175">
                  <c:v>6.3829929999999999</c:v>
                </c:pt>
                <c:pt idx="176">
                  <c:v>6.3817049999999993</c:v>
                </c:pt>
                <c:pt idx="177">
                  <c:v>6.3908270000000007</c:v>
                </c:pt>
                <c:pt idx="178">
                  <c:v>6.381697</c:v>
                </c:pt>
                <c:pt idx="179">
                  <c:v>6.3896219999999992</c:v>
                </c:pt>
                <c:pt idx="180">
                  <c:v>6.3937210000000002</c:v>
                </c:pt>
                <c:pt idx="181">
                  <c:v>6.3784390000000002</c:v>
                </c:pt>
                <c:pt idx="182">
                  <c:v>6.3909289999999999</c:v>
                </c:pt>
                <c:pt idx="183">
                  <c:v>6.3891539999999996</c:v>
                </c:pt>
                <c:pt idx="184">
                  <c:v>6.3954220000000008</c:v>
                </c:pt>
                <c:pt idx="185">
                  <c:v>6.3830730000000004</c:v>
                </c:pt>
                <c:pt idx="186">
                  <c:v>6.3846080000000001</c:v>
                </c:pt>
                <c:pt idx="187">
                  <c:v>6.3753030000000006</c:v>
                </c:pt>
                <c:pt idx="188">
                  <c:v>6.3905949999999994</c:v>
                </c:pt>
                <c:pt idx="189">
                  <c:v>6.3946640000000006</c:v>
                </c:pt>
                <c:pt idx="190">
                  <c:v>6.3983720000000002</c:v>
                </c:pt>
                <c:pt idx="191">
                  <c:v>6.3866390000000006</c:v>
                </c:pt>
                <c:pt idx="192">
                  <c:v>6.3879929999999998</c:v>
                </c:pt>
                <c:pt idx="193">
                  <c:v>6.3831530000000001</c:v>
                </c:pt>
                <c:pt idx="194">
                  <c:v>6.3959540000000015</c:v>
                </c:pt>
                <c:pt idx="195">
                  <c:v>6.3919410000000001</c:v>
                </c:pt>
                <c:pt idx="196">
                  <c:v>6.3922530000000002</c:v>
                </c:pt>
                <c:pt idx="197">
                  <c:v>6.3939550000000001</c:v>
                </c:pt>
                <c:pt idx="198">
                  <c:v>6.3967970000000003</c:v>
                </c:pt>
                <c:pt idx="199">
                  <c:v>6.3863050000000019</c:v>
                </c:pt>
                <c:pt idx="200">
                  <c:v>6.3885100000000001</c:v>
                </c:pt>
                <c:pt idx="201">
                  <c:v>6.394342</c:v>
                </c:pt>
                <c:pt idx="202">
                  <c:v>6.390238000000001</c:v>
                </c:pt>
                <c:pt idx="203">
                  <c:v>6.3996180000000003</c:v>
                </c:pt>
                <c:pt idx="204">
                  <c:v>6.3930590000000009</c:v>
                </c:pt>
                <c:pt idx="205">
                  <c:v>6.3883869999999998</c:v>
                </c:pt>
                <c:pt idx="206">
                  <c:v>6.3897209999999998</c:v>
                </c:pt>
                <c:pt idx="207">
                  <c:v>6.3875120000000001</c:v>
                </c:pt>
                <c:pt idx="208">
                  <c:v>6.3935229999999992</c:v>
                </c:pt>
                <c:pt idx="209">
                  <c:v>6.4014639999999989</c:v>
                </c:pt>
                <c:pt idx="210">
                  <c:v>6.3988049999999994</c:v>
                </c:pt>
                <c:pt idx="211">
                  <c:v>6.3793979999999992</c:v>
                </c:pt>
                <c:pt idx="212">
                  <c:v>6.391436999999998</c:v>
                </c:pt>
                <c:pt idx="213">
                  <c:v>6.3911819999999997</c:v>
                </c:pt>
                <c:pt idx="214">
                  <c:v>6.386018</c:v>
                </c:pt>
                <c:pt idx="215">
                  <c:v>6.3962260000000004</c:v>
                </c:pt>
                <c:pt idx="216">
                  <c:v>6.381729</c:v>
                </c:pt>
                <c:pt idx="217">
                  <c:v>6.383292</c:v>
                </c:pt>
                <c:pt idx="218">
                  <c:v>6.3926129999999999</c:v>
                </c:pt>
                <c:pt idx="219">
                  <c:v>6.3902770000000011</c:v>
                </c:pt>
                <c:pt idx="220">
                  <c:v>6.3934850000000001</c:v>
                </c:pt>
                <c:pt idx="221">
                  <c:v>6.3878449999999996</c:v>
                </c:pt>
                <c:pt idx="222">
                  <c:v>6.3932570000000002</c:v>
                </c:pt>
                <c:pt idx="223">
                  <c:v>6.4051750000000016</c:v>
                </c:pt>
                <c:pt idx="224">
                  <c:v>6.4042009999999987</c:v>
                </c:pt>
                <c:pt idx="225">
                  <c:v>6.4051050000000007</c:v>
                </c:pt>
                <c:pt idx="226">
                  <c:v>6.3708629999999999</c:v>
                </c:pt>
                <c:pt idx="227">
                  <c:v>6.3378080000000008</c:v>
                </c:pt>
                <c:pt idx="228">
                  <c:v>6.3527479999999992</c:v>
                </c:pt>
                <c:pt idx="229">
                  <c:v>6.3788900000000011</c:v>
                </c:pt>
                <c:pt idx="230">
                  <c:v>6.3964729999999994</c:v>
                </c:pt>
                <c:pt idx="231">
                  <c:v>6.394247</c:v>
                </c:pt>
                <c:pt idx="232">
                  <c:v>6.3704650000000003</c:v>
                </c:pt>
                <c:pt idx="233">
                  <c:v>6.3479130000000001</c:v>
                </c:pt>
                <c:pt idx="234">
                  <c:v>6.3672839999999997</c:v>
                </c:pt>
                <c:pt idx="235">
                  <c:v>6.3780989999999997</c:v>
                </c:pt>
                <c:pt idx="236">
                  <c:v>6.3987439999999989</c:v>
                </c:pt>
                <c:pt idx="237">
                  <c:v>6.3945629999999998</c:v>
                </c:pt>
                <c:pt idx="238">
                  <c:v>6.3694709999999999</c:v>
                </c:pt>
                <c:pt idx="239">
                  <c:v>6.3692109999999991</c:v>
                </c:pt>
                <c:pt idx="240">
                  <c:v>6.3676919999999999</c:v>
                </c:pt>
                <c:pt idx="241">
                  <c:v>6.3829879999999992</c:v>
                </c:pt>
                <c:pt idx="242">
                  <c:v>6.390828</c:v>
                </c:pt>
                <c:pt idx="243">
                  <c:v>6.3851859999999991</c:v>
                </c:pt>
                <c:pt idx="244">
                  <c:v>6.3754219999999995</c:v>
                </c:pt>
                <c:pt idx="245">
                  <c:v>6.3728689999999997</c:v>
                </c:pt>
                <c:pt idx="246">
                  <c:v>6.3805050000000012</c:v>
                </c:pt>
                <c:pt idx="247">
                  <c:v>6.3819690000000007</c:v>
                </c:pt>
                <c:pt idx="248">
                  <c:v>6.3977610000000009</c:v>
                </c:pt>
                <c:pt idx="249">
                  <c:v>6.3920400000000006</c:v>
                </c:pt>
                <c:pt idx="250">
                  <c:v>6.3832170000000001</c:v>
                </c:pt>
                <c:pt idx="251">
                  <c:v>6.3793419999999994</c:v>
                </c:pt>
                <c:pt idx="252">
                  <c:v>6.3792059999999999</c:v>
                </c:pt>
                <c:pt idx="253">
                  <c:v>6.3878109999999992</c:v>
                </c:pt>
                <c:pt idx="254">
                  <c:v>6.3932230000000008</c:v>
                </c:pt>
                <c:pt idx="255">
                  <c:v>6.3931210000000007</c:v>
                </c:pt>
                <c:pt idx="256">
                  <c:v>6.3792199999999992</c:v>
                </c:pt>
                <c:pt idx="257">
                  <c:v>6.3880479999999995</c:v>
                </c:pt>
                <c:pt idx="258">
                  <c:v>6.3830620000000007</c:v>
                </c:pt>
                <c:pt idx="259">
                  <c:v>6.3917699999999993</c:v>
                </c:pt>
                <c:pt idx="260">
                  <c:v>6.3960340000000002</c:v>
                </c:pt>
                <c:pt idx="261">
                  <c:v>6.3933820000000008</c:v>
                </c:pt>
                <c:pt idx="262">
                  <c:v>6.383534</c:v>
                </c:pt>
                <c:pt idx="263">
                  <c:v>6.3924019999999988</c:v>
                </c:pt>
                <c:pt idx="264">
                  <c:v>6.3863389999999995</c:v>
                </c:pt>
                <c:pt idx="265">
                  <c:v>6.3958360000000001</c:v>
                </c:pt>
                <c:pt idx="266">
                  <c:v>6.3950160000000009</c:v>
                </c:pt>
                <c:pt idx="267">
                  <c:v>6.3960169999999996</c:v>
                </c:pt>
                <c:pt idx="268">
                  <c:v>6.377777</c:v>
                </c:pt>
                <c:pt idx="269">
                  <c:v>6.3875250000000001</c:v>
                </c:pt>
                <c:pt idx="270">
                  <c:v>6.3827509999999998</c:v>
                </c:pt>
                <c:pt idx="271">
                  <c:v>6.3902149999999995</c:v>
                </c:pt>
                <c:pt idx="272">
                  <c:v>6.4003990000000002</c:v>
                </c:pt>
                <c:pt idx="273">
                  <c:v>6.3934610000000003</c:v>
                </c:pt>
                <c:pt idx="274">
                  <c:v>6.3860790000000005</c:v>
                </c:pt>
                <c:pt idx="275">
                  <c:v>6.3873829999999998</c:v>
                </c:pt>
                <c:pt idx="276">
                  <c:v>6.3892539999999993</c:v>
                </c:pt>
                <c:pt idx="277">
                  <c:v>6.3911549999999995</c:v>
                </c:pt>
                <c:pt idx="278">
                  <c:v>6.4056110000000004</c:v>
                </c:pt>
                <c:pt idx="279">
                  <c:v>6.3954949999999995</c:v>
                </c:pt>
                <c:pt idx="280">
                  <c:v>6.3807770000000001</c:v>
                </c:pt>
                <c:pt idx="281">
                  <c:v>6.3788520000000002</c:v>
                </c:pt>
                <c:pt idx="282">
                  <c:v>6.3852729999999998</c:v>
                </c:pt>
                <c:pt idx="283">
                  <c:v>6.3900629999999996</c:v>
                </c:pt>
                <c:pt idx="284">
                  <c:v>6.3999830000000006</c:v>
                </c:pt>
                <c:pt idx="285">
                  <c:v>6.3949809999999996</c:v>
                </c:pt>
                <c:pt idx="286">
                  <c:v>6.3843670000000001</c:v>
                </c:pt>
                <c:pt idx="287">
                  <c:v>6.3842609999999995</c:v>
                </c:pt>
                <c:pt idx="288">
                  <c:v>6.4028109999999998</c:v>
                </c:pt>
                <c:pt idx="289">
                  <c:v>6.3810179999999992</c:v>
                </c:pt>
                <c:pt idx="290">
                  <c:v>6.3825349999999998</c:v>
                </c:pt>
                <c:pt idx="291">
                  <c:v>6.386737000000001</c:v>
                </c:pt>
                <c:pt idx="292">
                  <c:v>6.3956919999999995</c:v>
                </c:pt>
                <c:pt idx="293">
                  <c:v>6.3885949999999996</c:v>
                </c:pt>
                <c:pt idx="294">
                  <c:v>6.3856489999999999</c:v>
                </c:pt>
                <c:pt idx="295">
                  <c:v>6.3831989999999994</c:v>
                </c:pt>
                <c:pt idx="296">
                  <c:v>6.3887140000000002</c:v>
                </c:pt>
                <c:pt idx="297">
                  <c:v>6.3835899999999999</c:v>
                </c:pt>
                <c:pt idx="298">
                  <c:v>6.3860919999999997</c:v>
                </c:pt>
                <c:pt idx="299">
                  <c:v>6.3845970000000003</c:v>
                </c:pt>
                <c:pt idx="300">
                  <c:v>6.3830169999999997</c:v>
                </c:pt>
                <c:pt idx="301">
                  <c:v>6.3868419999999997</c:v>
                </c:pt>
                <c:pt idx="302">
                  <c:v>6.3951460000000004</c:v>
                </c:pt>
                <c:pt idx="303">
                  <c:v>6.3887579999999993</c:v>
                </c:pt>
                <c:pt idx="304">
                  <c:v>6.387785</c:v>
                </c:pt>
                <c:pt idx="305">
                  <c:v>6.3888820000000006</c:v>
                </c:pt>
                <c:pt idx="306">
                  <c:v>6.3811319999999991</c:v>
                </c:pt>
                <c:pt idx="307">
                  <c:v>6.3972180000000005</c:v>
                </c:pt>
                <c:pt idx="308">
                  <c:v>6.3929540000000005</c:v>
                </c:pt>
                <c:pt idx="309">
                  <c:v>6.4001909999999995</c:v>
                </c:pt>
                <c:pt idx="310">
                  <c:v>6.3872060000000008</c:v>
                </c:pt>
                <c:pt idx="311">
                  <c:v>6.3870279999999999</c:v>
                </c:pt>
                <c:pt idx="312">
                  <c:v>6.3820120000000014</c:v>
                </c:pt>
                <c:pt idx="313">
                  <c:v>6.3924989999999999</c:v>
                </c:pt>
                <c:pt idx="314">
                  <c:v>6.4001860000000006</c:v>
                </c:pt>
                <c:pt idx="315">
                  <c:v>6.3981909999999997</c:v>
                </c:pt>
                <c:pt idx="316">
                  <c:v>6.3830460000000002</c:v>
                </c:pt>
                <c:pt idx="317">
                  <c:v>6.3896919999999993</c:v>
                </c:pt>
                <c:pt idx="318">
                  <c:v>6.3827939999999996</c:v>
                </c:pt>
                <c:pt idx="319">
                  <c:v>6.3892439999999997</c:v>
                </c:pt>
                <c:pt idx="320">
                  <c:v>6.3957719999999991</c:v>
                </c:pt>
                <c:pt idx="321">
                  <c:v>6.3902049999999999</c:v>
                </c:pt>
                <c:pt idx="322">
                  <c:v>6.3845029999999996</c:v>
                </c:pt>
                <c:pt idx="323">
                  <c:v>6.3915510000000015</c:v>
                </c:pt>
                <c:pt idx="324">
                  <c:v>6.3827290000000003</c:v>
                </c:pt>
                <c:pt idx="325">
                  <c:v>6.3804059999999998</c:v>
                </c:pt>
                <c:pt idx="326">
                  <c:v>6.3934829999999998</c:v>
                </c:pt>
                <c:pt idx="327">
                  <c:v>6.3889300000000002</c:v>
                </c:pt>
                <c:pt idx="328">
                  <c:v>6.3920300000000001</c:v>
                </c:pt>
                <c:pt idx="329">
                  <c:v>6.3926379999999998</c:v>
                </c:pt>
                <c:pt idx="330">
                  <c:v>6.3940950000000001</c:v>
                </c:pt>
                <c:pt idx="331">
                  <c:v>6.3831680000000004</c:v>
                </c:pt>
                <c:pt idx="332">
                  <c:v>6.3881180000000013</c:v>
                </c:pt>
                <c:pt idx="333">
                  <c:v>6.3973759999999995</c:v>
                </c:pt>
                <c:pt idx="334">
                  <c:v>6.3913250000000001</c:v>
                </c:pt>
                <c:pt idx="335">
                  <c:v>6.3959229999999989</c:v>
                </c:pt>
                <c:pt idx="336">
                  <c:v>6.3809350000000009</c:v>
                </c:pt>
                <c:pt idx="337">
                  <c:v>6.3837530000000005</c:v>
                </c:pt>
                <c:pt idx="338">
                  <c:v>6.3910409999999995</c:v>
                </c:pt>
                <c:pt idx="339">
                  <c:v>6.3896699999999997</c:v>
                </c:pt>
                <c:pt idx="340">
                  <c:v>6.3947350000000007</c:v>
                </c:pt>
                <c:pt idx="341">
                  <c:v>6.3862949999999996</c:v>
                </c:pt>
                <c:pt idx="342">
                  <c:v>6.3894649999999995</c:v>
                </c:pt>
                <c:pt idx="343">
                  <c:v>6.3880129999999999</c:v>
                </c:pt>
                <c:pt idx="344">
                  <c:v>6.396037999999999</c:v>
                </c:pt>
                <c:pt idx="345">
                  <c:v>6.3935630000000003</c:v>
                </c:pt>
                <c:pt idx="346">
                  <c:v>6.3831379999999998</c:v>
                </c:pt>
                <c:pt idx="347">
                  <c:v>6.3921839999999985</c:v>
                </c:pt>
                <c:pt idx="348">
                  <c:v>6.4117869999999995</c:v>
                </c:pt>
                <c:pt idx="349">
                  <c:v>6.401688</c:v>
                </c:pt>
                <c:pt idx="350">
                  <c:v>6.6391330000000011</c:v>
                </c:pt>
                <c:pt idx="351">
                  <c:v>6.6146100000000008</c:v>
                </c:pt>
                <c:pt idx="352">
                  <c:v>6.6485500000000002</c:v>
                </c:pt>
                <c:pt idx="353">
                  <c:v>6.573739999999999</c:v>
                </c:pt>
                <c:pt idx="354">
                  <c:v>6.6605790000000002</c:v>
                </c:pt>
                <c:pt idx="355">
                  <c:v>6.6972160000000001</c:v>
                </c:pt>
                <c:pt idx="356">
                  <c:v>6.6703870000000007</c:v>
                </c:pt>
                <c:pt idx="357">
                  <c:v>6.6243300000000005</c:v>
                </c:pt>
                <c:pt idx="358">
                  <c:v>6.670122000000001</c:v>
                </c:pt>
                <c:pt idx="359">
                  <c:v>6.6490529999999994</c:v>
                </c:pt>
                <c:pt idx="360">
                  <c:v>6.7276819999999997</c:v>
                </c:pt>
                <c:pt idx="361">
                  <c:v>6.6289400000000001</c:v>
                </c:pt>
                <c:pt idx="362">
                  <c:v>6.6960899999999999</c:v>
                </c:pt>
                <c:pt idx="363">
                  <c:v>6.5884039999999997</c:v>
                </c:pt>
                <c:pt idx="364">
                  <c:v>6.6711330000000002</c:v>
                </c:pt>
                <c:pt idx="365">
                  <c:v>6.6779330000000003</c:v>
                </c:pt>
                <c:pt idx="366">
                  <c:v>6.6326970000000021</c:v>
                </c:pt>
                <c:pt idx="367">
                  <c:v>6.6400839999999999</c:v>
                </c:pt>
                <c:pt idx="368">
                  <c:v>6.6775779999999996</c:v>
                </c:pt>
                <c:pt idx="369">
                  <c:v>6.6421630000000009</c:v>
                </c:pt>
                <c:pt idx="370">
                  <c:v>6.6397330000000014</c:v>
                </c:pt>
                <c:pt idx="371">
                  <c:v>6.6875650000000011</c:v>
                </c:pt>
                <c:pt idx="372">
                  <c:v>6.6451049999999992</c:v>
                </c:pt>
                <c:pt idx="373">
                  <c:v>6.6550889999999994</c:v>
                </c:pt>
                <c:pt idx="374">
                  <c:v>6.6136679999999997</c:v>
                </c:pt>
                <c:pt idx="375">
                  <c:v>6.6154309999999992</c:v>
                </c:pt>
                <c:pt idx="376">
                  <c:v>6.6147390000000019</c:v>
                </c:pt>
                <c:pt idx="377">
                  <c:v>6.6162050000000008</c:v>
                </c:pt>
                <c:pt idx="378">
                  <c:v>6.6720249999999997</c:v>
                </c:pt>
                <c:pt idx="379">
                  <c:v>6.5678680000000016</c:v>
                </c:pt>
                <c:pt idx="380">
                  <c:v>6.6174289999999996</c:v>
                </c:pt>
                <c:pt idx="381">
                  <c:v>6.6526319999999997</c:v>
                </c:pt>
                <c:pt idx="382">
                  <c:v>6.568448000000001</c:v>
                </c:pt>
                <c:pt idx="383">
                  <c:v>6.6674249999999997</c:v>
                </c:pt>
                <c:pt idx="384">
                  <c:v>6.627432999999999</c:v>
                </c:pt>
                <c:pt idx="385">
                  <c:v>6.6586230000000004</c:v>
                </c:pt>
                <c:pt idx="386">
                  <c:v>6.6359910000000015</c:v>
                </c:pt>
                <c:pt idx="387">
                  <c:v>6.6327199999999991</c:v>
                </c:pt>
                <c:pt idx="388">
                  <c:v>6.7159050000000011</c:v>
                </c:pt>
                <c:pt idx="389">
                  <c:v>6.6490080000000003</c:v>
                </c:pt>
                <c:pt idx="390">
                  <c:v>6.6606660000000009</c:v>
                </c:pt>
                <c:pt idx="391">
                  <c:v>6.6417519999999994</c:v>
                </c:pt>
                <c:pt idx="392">
                  <c:v>6.6966510000000001</c:v>
                </c:pt>
                <c:pt idx="393">
                  <c:v>6.6438429999999995</c:v>
                </c:pt>
                <c:pt idx="394">
                  <c:v>6.6192939999999991</c:v>
                </c:pt>
                <c:pt idx="395">
                  <c:v>6.6053799999999994</c:v>
                </c:pt>
                <c:pt idx="396">
                  <c:v>6.703784999999999</c:v>
                </c:pt>
                <c:pt idx="397">
                  <c:v>6.655132</c:v>
                </c:pt>
                <c:pt idx="398">
                  <c:v>6.6814630000000008</c:v>
                </c:pt>
                <c:pt idx="399">
                  <c:v>6.655322</c:v>
                </c:pt>
                <c:pt idx="400">
                  <c:v>6.646477</c:v>
                </c:pt>
                <c:pt idx="401">
                  <c:v>6.7000770000000003</c:v>
                </c:pt>
                <c:pt idx="402">
                  <c:v>6.6699550000000016</c:v>
                </c:pt>
                <c:pt idx="403">
                  <c:v>6.6658869999999997</c:v>
                </c:pt>
                <c:pt idx="404">
                  <c:v>6.674919</c:v>
                </c:pt>
                <c:pt idx="405">
                  <c:v>6.6589539999999996</c:v>
                </c:pt>
                <c:pt idx="406">
                  <c:v>6.6639999999999997</c:v>
                </c:pt>
                <c:pt idx="407">
                  <c:v>6.6640189999999988</c:v>
                </c:pt>
                <c:pt idx="408">
                  <c:v>6.5890180000000003</c:v>
                </c:pt>
                <c:pt idx="409">
                  <c:v>6.6006550000000006</c:v>
                </c:pt>
                <c:pt idx="410">
                  <c:v>6.6809229999999999</c:v>
                </c:pt>
                <c:pt idx="411">
                  <c:v>6.5956939999999999</c:v>
                </c:pt>
                <c:pt idx="412">
                  <c:v>6.6968330000000007</c:v>
                </c:pt>
                <c:pt idx="413">
                  <c:v>6.615771999999998</c:v>
                </c:pt>
                <c:pt idx="414">
                  <c:v>6.6723889999999999</c:v>
                </c:pt>
                <c:pt idx="415">
                  <c:v>6.5895520000000003</c:v>
                </c:pt>
                <c:pt idx="416">
                  <c:v>6.6632809999999996</c:v>
                </c:pt>
                <c:pt idx="417">
                  <c:v>6.7135170000000004</c:v>
                </c:pt>
                <c:pt idx="418">
                  <c:v>6.6604330000000003</c:v>
                </c:pt>
                <c:pt idx="419">
                  <c:v>6.6700699999999982</c:v>
                </c:pt>
                <c:pt idx="420">
                  <c:v>6.6668569999999985</c:v>
                </c:pt>
                <c:pt idx="421">
                  <c:v>6.6390849999999997</c:v>
                </c:pt>
                <c:pt idx="422">
                  <c:v>6.6399929999999996</c:v>
                </c:pt>
                <c:pt idx="423">
                  <c:v>6.6528469999999995</c:v>
                </c:pt>
                <c:pt idx="424">
                  <c:v>6.6686480000000001</c:v>
                </c:pt>
                <c:pt idx="425">
                  <c:v>6.6562809999999999</c:v>
                </c:pt>
                <c:pt idx="426">
                  <c:v>6.6360280000000005</c:v>
                </c:pt>
                <c:pt idx="427">
                  <c:v>6.6413529999999996</c:v>
                </c:pt>
                <c:pt idx="428">
                  <c:v>6.6398119999999992</c:v>
                </c:pt>
                <c:pt idx="429">
                  <c:v>6.6815029999999993</c:v>
                </c:pt>
                <c:pt idx="430">
                  <c:v>6.6700019999999993</c:v>
                </c:pt>
                <c:pt idx="431">
                  <c:v>6.6286229999999993</c:v>
                </c:pt>
                <c:pt idx="432">
                  <c:v>6.5902890000000003</c:v>
                </c:pt>
                <c:pt idx="433">
                  <c:v>6.737622</c:v>
                </c:pt>
                <c:pt idx="434">
                  <c:v>6.6886899999999994</c:v>
                </c:pt>
                <c:pt idx="435">
                  <c:v>6.6120070000000002</c:v>
                </c:pt>
                <c:pt idx="436">
                  <c:v>6.6214889999999995</c:v>
                </c:pt>
                <c:pt idx="437">
                  <c:v>6.6363969999999997</c:v>
                </c:pt>
                <c:pt idx="438">
                  <c:v>6.6476009999999999</c:v>
                </c:pt>
                <c:pt idx="439">
                  <c:v>6.6639900000000001</c:v>
                </c:pt>
                <c:pt idx="440">
                  <c:v>6.6572350000000018</c:v>
                </c:pt>
                <c:pt idx="441">
                  <c:v>6.688553999999999</c:v>
                </c:pt>
                <c:pt idx="442">
                  <c:v>6.655875</c:v>
                </c:pt>
                <c:pt idx="443">
                  <c:v>6.692164</c:v>
                </c:pt>
                <c:pt idx="444">
                  <c:v>6.6472560000000014</c:v>
                </c:pt>
                <c:pt idx="445">
                  <c:v>6.6480350000000001</c:v>
                </c:pt>
                <c:pt idx="446">
                  <c:v>6.6275950000000012</c:v>
                </c:pt>
                <c:pt idx="447">
                  <c:v>6.6238010000000003</c:v>
                </c:pt>
                <c:pt idx="448">
                  <c:v>6.5819879999999999</c:v>
                </c:pt>
                <c:pt idx="449">
                  <c:v>6.6728909999999999</c:v>
                </c:pt>
                <c:pt idx="450">
                  <c:v>6.6150179999999992</c:v>
                </c:pt>
                <c:pt idx="451">
                  <c:v>6.6578849999999985</c:v>
                </c:pt>
                <c:pt idx="452">
                  <c:v>6.6587809999999994</c:v>
                </c:pt>
                <c:pt idx="453">
                  <c:v>6.6095190000000006</c:v>
                </c:pt>
                <c:pt idx="454">
                  <c:v>6.70547</c:v>
                </c:pt>
                <c:pt idx="455">
                  <c:v>6.6635590000000011</c:v>
                </c:pt>
                <c:pt idx="456">
                  <c:v>6.6769540000000003</c:v>
                </c:pt>
                <c:pt idx="457">
                  <c:v>6.636432000000001</c:v>
                </c:pt>
                <c:pt idx="458">
                  <c:v>6.5924940000000003</c:v>
                </c:pt>
                <c:pt idx="459">
                  <c:v>6.6554110000000009</c:v>
                </c:pt>
                <c:pt idx="460">
                  <c:v>6.6733839999999987</c:v>
                </c:pt>
                <c:pt idx="461">
                  <c:v>6.6175070000000007</c:v>
                </c:pt>
                <c:pt idx="462">
                  <c:v>6.6149480000000009</c:v>
                </c:pt>
                <c:pt idx="463">
                  <c:v>6.706008999999999</c:v>
                </c:pt>
                <c:pt idx="464">
                  <c:v>6.6402100000000006</c:v>
                </c:pt>
                <c:pt idx="465">
                  <c:v>6.6231699999999991</c:v>
                </c:pt>
                <c:pt idx="466">
                  <c:v>6.6320350000000001</c:v>
                </c:pt>
                <c:pt idx="467">
                  <c:v>6.6879729999999995</c:v>
                </c:pt>
                <c:pt idx="468">
                  <c:v>6.6596329999999995</c:v>
                </c:pt>
                <c:pt idx="469">
                  <c:v>6.6434290000000003</c:v>
                </c:pt>
                <c:pt idx="470">
                  <c:v>6.7083089999999999</c:v>
                </c:pt>
                <c:pt idx="471">
                  <c:v>6.6354189999999988</c:v>
                </c:pt>
                <c:pt idx="472">
                  <c:v>6.7014070000000006</c:v>
                </c:pt>
                <c:pt idx="473">
                  <c:v>6.6918260000000007</c:v>
                </c:pt>
                <c:pt idx="474">
                  <c:v>6.6597470000000003</c:v>
                </c:pt>
                <c:pt idx="475">
                  <c:v>6.5763199999999999</c:v>
                </c:pt>
                <c:pt idx="476">
                  <c:v>6.6047630000000002</c:v>
                </c:pt>
                <c:pt idx="477">
                  <c:v>6.5186200000000003</c:v>
                </c:pt>
                <c:pt idx="478">
                  <c:v>6.3243140000000002</c:v>
                </c:pt>
                <c:pt idx="479">
                  <c:v>6.3523589999999999</c:v>
                </c:pt>
                <c:pt idx="480">
                  <c:v>6.3790139999999997</c:v>
                </c:pt>
                <c:pt idx="481">
                  <c:v>6.386863</c:v>
                </c:pt>
                <c:pt idx="482">
                  <c:v>6.4001139999999994</c:v>
                </c:pt>
                <c:pt idx="483">
                  <c:v>6.3647040000000006</c:v>
                </c:pt>
                <c:pt idx="484">
                  <c:v>6.3504659999999999</c:v>
                </c:pt>
                <c:pt idx="485">
                  <c:v>6.3771350000000009</c:v>
                </c:pt>
                <c:pt idx="486">
                  <c:v>6.3928829999999994</c:v>
                </c:pt>
                <c:pt idx="487">
                  <c:v>6.3802029999999998</c:v>
                </c:pt>
                <c:pt idx="488">
                  <c:v>6.3982989999999997</c:v>
                </c:pt>
                <c:pt idx="489">
                  <c:v>6.3727120000000008</c:v>
                </c:pt>
                <c:pt idx="490">
                  <c:v>6.3610360000000004</c:v>
                </c:pt>
                <c:pt idx="491">
                  <c:v>6.3883219999999996</c:v>
                </c:pt>
                <c:pt idx="492">
                  <c:v>6.4001630000000009</c:v>
                </c:pt>
                <c:pt idx="493">
                  <c:v>6.3971479999999996</c:v>
                </c:pt>
                <c:pt idx="494">
                  <c:v>6.4038659999999989</c:v>
                </c:pt>
                <c:pt idx="495">
                  <c:v>6.3897380000000004</c:v>
                </c:pt>
                <c:pt idx="496">
                  <c:v>6.371633000000001</c:v>
                </c:pt>
                <c:pt idx="497">
                  <c:v>6.4000390000000014</c:v>
                </c:pt>
                <c:pt idx="498">
                  <c:v>6.4040840000000001</c:v>
                </c:pt>
                <c:pt idx="499">
                  <c:v>6.4018709999999999</c:v>
                </c:pt>
                <c:pt idx="500">
                  <c:v>6.4046009999999995</c:v>
                </c:pt>
                <c:pt idx="501">
                  <c:v>6.3826369999999999</c:v>
                </c:pt>
                <c:pt idx="502">
                  <c:v>6.3754879999999998</c:v>
                </c:pt>
                <c:pt idx="503">
                  <c:v>6.3967359999999998</c:v>
                </c:pt>
                <c:pt idx="504">
                  <c:v>6.3994969999999993</c:v>
                </c:pt>
                <c:pt idx="505">
                  <c:v>6.3975600000000004</c:v>
                </c:pt>
                <c:pt idx="506">
                  <c:v>6.4027730000000007</c:v>
                </c:pt>
                <c:pt idx="507">
                  <c:v>6.3907660000000002</c:v>
                </c:pt>
                <c:pt idx="508">
                  <c:v>6.3675540000000002</c:v>
                </c:pt>
                <c:pt idx="509">
                  <c:v>6.3856970000000004</c:v>
                </c:pt>
                <c:pt idx="510">
                  <c:v>6.3971359999999997</c:v>
                </c:pt>
                <c:pt idx="511">
                  <c:v>6.388503</c:v>
                </c:pt>
                <c:pt idx="512">
                  <c:v>6.4089330000000002</c:v>
                </c:pt>
                <c:pt idx="513">
                  <c:v>6.3821110000000001</c:v>
                </c:pt>
                <c:pt idx="514">
                  <c:v>6.3770119999999997</c:v>
                </c:pt>
                <c:pt idx="515">
                  <c:v>6.3925970000000003</c:v>
                </c:pt>
                <c:pt idx="516">
                  <c:v>6.4020719999999995</c:v>
                </c:pt>
                <c:pt idx="517">
                  <c:v>6.3943190000000012</c:v>
                </c:pt>
                <c:pt idx="518">
                  <c:v>6.4016549999999999</c:v>
                </c:pt>
                <c:pt idx="519">
                  <c:v>6.381317000000001</c:v>
                </c:pt>
                <c:pt idx="520">
                  <c:v>6.3623479999999999</c:v>
                </c:pt>
                <c:pt idx="521">
                  <c:v>6.4082559999999997</c:v>
                </c:pt>
                <c:pt idx="522">
                  <c:v>6.3856999999999999</c:v>
                </c:pt>
                <c:pt idx="523">
                  <c:v>6.3889219999999991</c:v>
                </c:pt>
                <c:pt idx="524">
                  <c:v>6.3922840000000001</c:v>
                </c:pt>
                <c:pt idx="525">
                  <c:v>6.3743620000000005</c:v>
                </c:pt>
                <c:pt idx="526">
                  <c:v>6.3792010000000001</c:v>
                </c:pt>
                <c:pt idx="527">
                  <c:v>6.3996879999999994</c:v>
                </c:pt>
                <c:pt idx="528">
                  <c:v>6.3994260000000001</c:v>
                </c:pt>
                <c:pt idx="529">
                  <c:v>6.3865860000000012</c:v>
                </c:pt>
                <c:pt idx="530">
                  <c:v>6.3906000000000009</c:v>
                </c:pt>
                <c:pt idx="531">
                  <c:v>6.3768589999999996</c:v>
                </c:pt>
                <c:pt idx="532">
                  <c:v>6.3814830000000002</c:v>
                </c:pt>
                <c:pt idx="533">
                  <c:v>6.3968419999999995</c:v>
                </c:pt>
                <c:pt idx="534">
                  <c:v>6.3943490000000001</c:v>
                </c:pt>
                <c:pt idx="535">
                  <c:v>6.3872159999999996</c:v>
                </c:pt>
                <c:pt idx="536">
                  <c:v>6.3946760000000005</c:v>
                </c:pt>
                <c:pt idx="537">
                  <c:v>6.3831530000000001</c:v>
                </c:pt>
                <c:pt idx="538">
                  <c:v>6.3824420000000002</c:v>
                </c:pt>
                <c:pt idx="539">
                  <c:v>6.3905779999999996</c:v>
                </c:pt>
                <c:pt idx="540">
                  <c:v>6.3968189999999989</c:v>
                </c:pt>
                <c:pt idx="541">
                  <c:v>6.3898980000000005</c:v>
                </c:pt>
                <c:pt idx="542">
                  <c:v>6.394156999999999</c:v>
                </c:pt>
                <c:pt idx="543">
                  <c:v>6.3853049999999998</c:v>
                </c:pt>
                <c:pt idx="544">
                  <c:v>6.3751760000000006</c:v>
                </c:pt>
                <c:pt idx="545">
                  <c:v>6.3946509999999996</c:v>
                </c:pt>
                <c:pt idx="546">
                  <c:v>6.3980639999999998</c:v>
                </c:pt>
                <c:pt idx="547">
                  <c:v>6.3838689999999998</c:v>
                </c:pt>
                <c:pt idx="548">
                  <c:v>6.4013359999999988</c:v>
                </c:pt>
                <c:pt idx="549">
                  <c:v>6.383991</c:v>
                </c:pt>
                <c:pt idx="550">
                  <c:v>6.3835399999999991</c:v>
                </c:pt>
                <c:pt idx="551">
                  <c:v>6.3929590000000003</c:v>
                </c:pt>
                <c:pt idx="552">
                  <c:v>6.3949540000000002</c:v>
                </c:pt>
                <c:pt idx="553">
                  <c:v>6.3849160000000005</c:v>
                </c:pt>
                <c:pt idx="554">
                  <c:v>6.3955440000000001</c:v>
                </c:pt>
                <c:pt idx="555">
                  <c:v>6.3877120000000005</c:v>
                </c:pt>
                <c:pt idx="556">
                  <c:v>6.3836519999999997</c:v>
                </c:pt>
                <c:pt idx="557">
                  <c:v>6.3991689999999997</c:v>
                </c:pt>
                <c:pt idx="558">
                  <c:v>6.3898799999999998</c:v>
                </c:pt>
                <c:pt idx="559">
                  <c:v>6.3879980000000005</c:v>
                </c:pt>
                <c:pt idx="560">
                  <c:v>6.3947330000000004</c:v>
                </c:pt>
                <c:pt idx="561">
                  <c:v>6.3889500000000004</c:v>
                </c:pt>
                <c:pt idx="562">
                  <c:v>6.3815230000000005</c:v>
                </c:pt>
                <c:pt idx="563">
                  <c:v>6.3912979999999999</c:v>
                </c:pt>
                <c:pt idx="564">
                  <c:v>6.3901510000000004</c:v>
                </c:pt>
                <c:pt idx="565">
                  <c:v>6.3936380000000002</c:v>
                </c:pt>
                <c:pt idx="566">
                  <c:v>6.3973899999999997</c:v>
                </c:pt>
                <c:pt idx="567">
                  <c:v>6.393268</c:v>
                </c:pt>
                <c:pt idx="568">
                  <c:v>6.3827289999999994</c:v>
                </c:pt>
                <c:pt idx="569">
                  <c:v>6.3932260000000003</c:v>
                </c:pt>
                <c:pt idx="570">
                  <c:v>6.3860900000000003</c:v>
                </c:pt>
                <c:pt idx="571">
                  <c:v>6.3871060000000002</c:v>
                </c:pt>
                <c:pt idx="572">
                  <c:v>6.398242999999999</c:v>
                </c:pt>
                <c:pt idx="573">
                  <c:v>6.3945869999999996</c:v>
                </c:pt>
                <c:pt idx="574">
                  <c:v>6.3875260000000003</c:v>
                </c:pt>
                <c:pt idx="575">
                  <c:v>6.3938480000000002</c:v>
                </c:pt>
                <c:pt idx="576">
                  <c:v>6.3891379999999991</c:v>
                </c:pt>
                <c:pt idx="577">
                  <c:v>6.3829609999999999</c:v>
                </c:pt>
                <c:pt idx="578">
                  <c:v>6.3987369999999997</c:v>
                </c:pt>
                <c:pt idx="579">
                  <c:v>6.3883559999999999</c:v>
                </c:pt>
                <c:pt idx="580">
                  <c:v>6.3904249999999996</c:v>
                </c:pt>
                <c:pt idx="581">
                  <c:v>6.3922920000000003</c:v>
                </c:pt>
                <c:pt idx="582">
                  <c:v>6.3924149999999997</c:v>
                </c:pt>
                <c:pt idx="583">
                  <c:v>6.3946360000000002</c:v>
                </c:pt>
                <c:pt idx="584">
                  <c:v>6.3955419999999998</c:v>
                </c:pt>
                <c:pt idx="585">
                  <c:v>6.3892160000000002</c:v>
                </c:pt>
                <c:pt idx="586">
                  <c:v>6.3805680000000011</c:v>
                </c:pt>
                <c:pt idx="587">
                  <c:v>6.3994719999999985</c:v>
                </c:pt>
                <c:pt idx="588">
                  <c:v>6.3935230000000001</c:v>
                </c:pt>
                <c:pt idx="589">
                  <c:v>6.3899179999999989</c:v>
                </c:pt>
                <c:pt idx="590">
                  <c:v>6.3936479999999998</c:v>
                </c:pt>
                <c:pt idx="591">
                  <c:v>6.3828939999999994</c:v>
                </c:pt>
                <c:pt idx="592">
                  <c:v>6.3817829999999995</c:v>
                </c:pt>
                <c:pt idx="593">
                  <c:v>6.3937550000000005</c:v>
                </c:pt>
                <c:pt idx="594">
                  <c:v>6.3952080000000002</c:v>
                </c:pt>
                <c:pt idx="595">
                  <c:v>6.388897</c:v>
                </c:pt>
                <c:pt idx="596">
                  <c:v>6.3970670000000007</c:v>
                </c:pt>
                <c:pt idx="597">
                  <c:v>6.3870120000000004</c:v>
                </c:pt>
                <c:pt idx="598">
                  <c:v>6.3804529999999993</c:v>
                </c:pt>
                <c:pt idx="599">
                  <c:v>6.3894720000000005</c:v>
                </c:pt>
                <c:pt idx="600">
                  <c:v>6.3948640000000001</c:v>
                </c:pt>
                <c:pt idx="601">
                  <c:v>6.3944460000000003</c:v>
                </c:pt>
                <c:pt idx="602">
                  <c:v>6.4017050000000015</c:v>
                </c:pt>
                <c:pt idx="603">
                  <c:v>6.3882140000000005</c:v>
                </c:pt>
                <c:pt idx="604">
                  <c:v>6.3775630000000003</c:v>
                </c:pt>
                <c:pt idx="605">
                  <c:v>6.3970480000000007</c:v>
                </c:pt>
                <c:pt idx="606">
                  <c:v>6.396348999999999</c:v>
                </c:pt>
                <c:pt idx="607">
                  <c:v>6.3954249999999995</c:v>
                </c:pt>
                <c:pt idx="608">
                  <c:v>6.4031769999999995</c:v>
                </c:pt>
                <c:pt idx="609">
                  <c:v>6.3888719999999992</c:v>
                </c:pt>
                <c:pt idx="610">
                  <c:v>6.3835980000000001</c:v>
                </c:pt>
                <c:pt idx="611">
                  <c:v>6.3924390000000004</c:v>
                </c:pt>
                <c:pt idx="612">
                  <c:v>6.3938090000000001</c:v>
                </c:pt>
                <c:pt idx="613">
                  <c:v>6.3927980000000009</c:v>
                </c:pt>
                <c:pt idx="614">
                  <c:v>6.39703</c:v>
                </c:pt>
                <c:pt idx="615">
                  <c:v>6.385459</c:v>
                </c:pt>
                <c:pt idx="616">
                  <c:v>6.3821750000000002</c:v>
                </c:pt>
                <c:pt idx="617">
                  <c:v>6.3919259999999998</c:v>
                </c:pt>
                <c:pt idx="618">
                  <c:v>6.3989190000000011</c:v>
                </c:pt>
                <c:pt idx="619">
                  <c:v>6.384404</c:v>
                </c:pt>
                <c:pt idx="620">
                  <c:v>6.3980200000000007</c:v>
                </c:pt>
                <c:pt idx="621">
                  <c:v>6.3857010000000001</c:v>
                </c:pt>
                <c:pt idx="622">
                  <c:v>6.3820450000000006</c:v>
                </c:pt>
                <c:pt idx="623">
                  <c:v>6.3873580000000008</c:v>
                </c:pt>
                <c:pt idx="624">
                  <c:v>6.4001959999999984</c:v>
                </c:pt>
                <c:pt idx="625">
                  <c:v>6.3938580000000007</c:v>
                </c:pt>
                <c:pt idx="626">
                  <c:v>6.398998999999999</c:v>
                </c:pt>
                <c:pt idx="627">
                  <c:v>6.3951210000000005</c:v>
                </c:pt>
                <c:pt idx="628">
                  <c:v>6.3797709999999999</c:v>
                </c:pt>
                <c:pt idx="629">
                  <c:v>6.385116</c:v>
                </c:pt>
                <c:pt idx="630">
                  <c:v>6.3957759999999988</c:v>
                </c:pt>
                <c:pt idx="631">
                  <c:v>6.3870899999999997</c:v>
                </c:pt>
                <c:pt idx="632">
                  <c:v>6.4047470000000004</c:v>
                </c:pt>
                <c:pt idx="633">
                  <c:v>6.3902780000000003</c:v>
                </c:pt>
                <c:pt idx="634">
                  <c:v>6.3751480000000011</c:v>
                </c:pt>
                <c:pt idx="635">
                  <c:v>6.3830480000000005</c:v>
                </c:pt>
                <c:pt idx="636">
                  <c:v>6.3886440000000011</c:v>
                </c:pt>
                <c:pt idx="637">
                  <c:v>6.3878849999999989</c:v>
                </c:pt>
                <c:pt idx="638">
                  <c:v>6.3981900000000014</c:v>
                </c:pt>
                <c:pt idx="639">
                  <c:v>6.3889869999999993</c:v>
                </c:pt>
                <c:pt idx="640">
                  <c:v>6.3776099999999998</c:v>
                </c:pt>
                <c:pt idx="641">
                  <c:v>6.3920660000000007</c:v>
                </c:pt>
                <c:pt idx="642">
                  <c:v>6.3842140000000009</c:v>
                </c:pt>
                <c:pt idx="643">
                  <c:v>6.3811480000000005</c:v>
                </c:pt>
                <c:pt idx="644">
                  <c:v>6.4001710000000003</c:v>
                </c:pt>
                <c:pt idx="645">
                  <c:v>6.3753429999999991</c:v>
                </c:pt>
                <c:pt idx="646">
                  <c:v>6.3964879999999997</c:v>
                </c:pt>
                <c:pt idx="647">
                  <c:v>6.3783199999999987</c:v>
                </c:pt>
                <c:pt idx="648">
                  <c:v>6.388844999999999</c:v>
                </c:pt>
                <c:pt idx="649">
                  <c:v>6.3845410000000005</c:v>
                </c:pt>
                <c:pt idx="650">
                  <c:v>6.3946739999999993</c:v>
                </c:pt>
                <c:pt idx="651">
                  <c:v>6.3976720000000009</c:v>
                </c:pt>
                <c:pt idx="652">
                  <c:v>6.3918260000000009</c:v>
                </c:pt>
                <c:pt idx="653">
                  <c:v>6.3966990000000008</c:v>
                </c:pt>
                <c:pt idx="654">
                  <c:v>6.3858629999999996</c:v>
                </c:pt>
                <c:pt idx="655">
                  <c:v>6.3855710000000006</c:v>
                </c:pt>
                <c:pt idx="656">
                  <c:v>6.3978700000000002</c:v>
                </c:pt>
                <c:pt idx="657">
                  <c:v>6.4004520000000014</c:v>
                </c:pt>
                <c:pt idx="658">
                  <c:v>6.3927849999999999</c:v>
                </c:pt>
                <c:pt idx="659">
                  <c:v>6.3900950000000005</c:v>
                </c:pt>
                <c:pt idx="660">
                  <c:v>6.3909280000000006</c:v>
                </c:pt>
                <c:pt idx="661">
                  <c:v>6.3862569999999987</c:v>
                </c:pt>
                <c:pt idx="662">
                  <c:v>6.3956469999999994</c:v>
                </c:pt>
                <c:pt idx="663">
                  <c:v>6.3958560000000002</c:v>
                </c:pt>
                <c:pt idx="664">
                  <c:v>6.3729629999999995</c:v>
                </c:pt>
                <c:pt idx="665">
                  <c:v>6.3863479999999999</c:v>
                </c:pt>
                <c:pt idx="666">
                  <c:v>6.3888780000000001</c:v>
                </c:pt>
                <c:pt idx="667">
                  <c:v>6.3840370000000011</c:v>
                </c:pt>
                <c:pt idx="668">
                  <c:v>6.3991310000000006</c:v>
                </c:pt>
                <c:pt idx="669">
                  <c:v>6.3912019999999998</c:v>
                </c:pt>
                <c:pt idx="670">
                  <c:v>6.3868329999999993</c:v>
                </c:pt>
                <c:pt idx="671">
                  <c:v>6.3960110000000006</c:v>
                </c:pt>
                <c:pt idx="672">
                  <c:v>6.3879869999999999</c:v>
                </c:pt>
                <c:pt idx="673">
                  <c:v>6.3906140000000011</c:v>
                </c:pt>
                <c:pt idx="674">
                  <c:v>6.3992270000000007</c:v>
                </c:pt>
                <c:pt idx="675">
                  <c:v>6.3963079999999994</c:v>
                </c:pt>
                <c:pt idx="676">
                  <c:v>6.383166000000001</c:v>
                </c:pt>
                <c:pt idx="677">
                  <c:v>6.3940469999999996</c:v>
                </c:pt>
                <c:pt idx="678">
                  <c:v>6.3887130000000001</c:v>
                </c:pt>
                <c:pt idx="679">
                  <c:v>6.3877759999999997</c:v>
                </c:pt>
                <c:pt idx="680">
                  <c:v>6.4020610000000007</c:v>
                </c:pt>
                <c:pt idx="681">
                  <c:v>6.395346</c:v>
                </c:pt>
                <c:pt idx="682">
                  <c:v>6.3877579999999998</c:v>
                </c:pt>
                <c:pt idx="683">
                  <c:v>6.3798449999999995</c:v>
                </c:pt>
                <c:pt idx="684">
                  <c:v>6.3849679999999998</c:v>
                </c:pt>
                <c:pt idx="685">
                  <c:v>6.3789660000000001</c:v>
                </c:pt>
                <c:pt idx="686">
                  <c:v>6.4015249999999995</c:v>
                </c:pt>
                <c:pt idx="687">
                  <c:v>6.3937600000000003</c:v>
                </c:pt>
                <c:pt idx="688">
                  <c:v>6.3781210000000002</c:v>
                </c:pt>
                <c:pt idx="689">
                  <c:v>6.3768750000000001</c:v>
                </c:pt>
                <c:pt idx="690">
                  <c:v>6.3875690000000009</c:v>
                </c:pt>
                <c:pt idx="691">
                  <c:v>6.3817299999999992</c:v>
                </c:pt>
                <c:pt idx="692">
                  <c:v>6.4015949999999986</c:v>
                </c:pt>
                <c:pt idx="693">
                  <c:v>6.389456</c:v>
                </c:pt>
                <c:pt idx="694">
                  <c:v>6.3846819999999997</c:v>
                </c:pt>
                <c:pt idx="695">
                  <c:v>6.3800909999999993</c:v>
                </c:pt>
                <c:pt idx="696">
                  <c:v>6.3825259999999995</c:v>
                </c:pt>
                <c:pt idx="697">
                  <c:v>6.3893840000000006</c:v>
                </c:pt>
                <c:pt idx="698">
                  <c:v>6.4054339999999996</c:v>
                </c:pt>
                <c:pt idx="699">
                  <c:v>6.3963139999999994</c:v>
                </c:pt>
                <c:pt idx="700">
                  <c:v>6.3804430000000005</c:v>
                </c:pt>
                <c:pt idx="701">
                  <c:v>6.3861020000000002</c:v>
                </c:pt>
                <c:pt idx="702">
                  <c:v>6.3810349999999989</c:v>
                </c:pt>
                <c:pt idx="703">
                  <c:v>6.3921870000000007</c:v>
                </c:pt>
                <c:pt idx="704">
                  <c:v>6.3982330000000003</c:v>
                </c:pt>
                <c:pt idx="705">
                  <c:v>6.3993720000000005</c:v>
                </c:pt>
                <c:pt idx="706">
                  <c:v>6.3888340000000001</c:v>
                </c:pt>
                <c:pt idx="707">
                  <c:v>6.3903400000000001</c:v>
                </c:pt>
                <c:pt idx="708">
                  <c:v>6.393762999999999</c:v>
                </c:pt>
                <c:pt idx="709">
                  <c:v>6.3845690000000008</c:v>
                </c:pt>
                <c:pt idx="710">
                  <c:v>6.399095</c:v>
                </c:pt>
                <c:pt idx="711">
                  <c:v>6.3882899999999996</c:v>
                </c:pt>
                <c:pt idx="712">
                  <c:v>6.3903879999999997</c:v>
                </c:pt>
                <c:pt idx="713">
                  <c:v>6.3936370000000009</c:v>
                </c:pt>
                <c:pt idx="714">
                  <c:v>6.3919130000000006</c:v>
                </c:pt>
                <c:pt idx="715">
                  <c:v>6.390504</c:v>
                </c:pt>
                <c:pt idx="716">
                  <c:v>6.3961860000000001</c:v>
                </c:pt>
                <c:pt idx="717">
                  <c:v>6.3896189999999997</c:v>
                </c:pt>
                <c:pt idx="718">
                  <c:v>6.3895239999999998</c:v>
                </c:pt>
                <c:pt idx="719">
                  <c:v>6.3962379999999994</c:v>
                </c:pt>
                <c:pt idx="720">
                  <c:v>6.3877959999999998</c:v>
                </c:pt>
                <c:pt idx="721">
                  <c:v>6.3891550000000006</c:v>
                </c:pt>
                <c:pt idx="722">
                  <c:v>6.4018469999999992</c:v>
                </c:pt>
                <c:pt idx="723">
                  <c:v>6.3898329999999994</c:v>
                </c:pt>
                <c:pt idx="724">
                  <c:v>6.3812870000000004</c:v>
                </c:pt>
                <c:pt idx="725">
                  <c:v>6.3914710000000001</c:v>
                </c:pt>
                <c:pt idx="726">
                  <c:v>6.3915729999999993</c:v>
                </c:pt>
                <c:pt idx="727">
                  <c:v>6.3940190000000001</c:v>
                </c:pt>
                <c:pt idx="728">
                  <c:v>6.3991050000000005</c:v>
                </c:pt>
                <c:pt idx="729">
                  <c:v>6.3839660000000009</c:v>
                </c:pt>
                <c:pt idx="730">
                  <c:v>6.3883220000000005</c:v>
                </c:pt>
                <c:pt idx="731">
                  <c:v>6.3965920000000001</c:v>
                </c:pt>
                <c:pt idx="732">
                  <c:v>6.3943580000000004</c:v>
                </c:pt>
                <c:pt idx="733">
                  <c:v>6.3921790000000005</c:v>
                </c:pt>
                <c:pt idx="734">
                  <c:v>6.396497000000001</c:v>
                </c:pt>
                <c:pt idx="735">
                  <c:v>6.3882080000000006</c:v>
                </c:pt>
                <c:pt idx="736">
                  <c:v>6.3796680000000006</c:v>
                </c:pt>
                <c:pt idx="737">
                  <c:v>6.3901979999999998</c:v>
                </c:pt>
                <c:pt idx="738">
                  <c:v>6.3946390000000006</c:v>
                </c:pt>
                <c:pt idx="739">
                  <c:v>6.3878089999999998</c:v>
                </c:pt>
                <c:pt idx="740">
                  <c:v>6.3953139999999991</c:v>
                </c:pt>
                <c:pt idx="741">
                  <c:v>6.3872499999999999</c:v>
                </c:pt>
                <c:pt idx="742">
                  <c:v>6.3775829999999996</c:v>
                </c:pt>
                <c:pt idx="743">
                  <c:v>6.3922149999999984</c:v>
                </c:pt>
                <c:pt idx="744">
                  <c:v>6.3865970000000001</c:v>
                </c:pt>
                <c:pt idx="745">
                  <c:v>6.3915159999999993</c:v>
                </c:pt>
                <c:pt idx="746">
                  <c:v>6.3951370000000001</c:v>
                </c:pt>
                <c:pt idx="747">
                  <c:v>6.3904590000000008</c:v>
                </c:pt>
                <c:pt idx="748">
                  <c:v>6.3743860000000003</c:v>
                </c:pt>
                <c:pt idx="749">
                  <c:v>6.3932000000000002</c:v>
                </c:pt>
                <c:pt idx="750">
                  <c:v>6.3893959999999996</c:v>
                </c:pt>
                <c:pt idx="751">
                  <c:v>6.3869959999999999</c:v>
                </c:pt>
                <c:pt idx="752">
                  <c:v>6.3975090000000012</c:v>
                </c:pt>
                <c:pt idx="753">
                  <c:v>6.3891520000000011</c:v>
                </c:pt>
                <c:pt idx="754">
                  <c:v>6.3751440000000006</c:v>
                </c:pt>
                <c:pt idx="755">
                  <c:v>6.3966280000000006</c:v>
                </c:pt>
                <c:pt idx="756">
                  <c:v>6.392144</c:v>
                </c:pt>
                <c:pt idx="757">
                  <c:v>6.3961389999999998</c:v>
                </c:pt>
                <c:pt idx="758">
                  <c:v>6.4005390000000002</c:v>
                </c:pt>
                <c:pt idx="759">
                  <c:v>6.3871880000000001</c:v>
                </c:pt>
                <c:pt idx="760">
                  <c:v>6.3771490000000002</c:v>
                </c:pt>
                <c:pt idx="761">
                  <c:v>6.3884339999999984</c:v>
                </c:pt>
                <c:pt idx="762">
                  <c:v>6.396300000000001</c:v>
                </c:pt>
                <c:pt idx="763">
                  <c:v>6.392608000000001</c:v>
                </c:pt>
                <c:pt idx="764">
                  <c:v>6.39473</c:v>
                </c:pt>
                <c:pt idx="765">
                  <c:v>6.3869389999999999</c:v>
                </c:pt>
                <c:pt idx="766">
                  <c:v>6.3796740000000005</c:v>
                </c:pt>
                <c:pt idx="767">
                  <c:v>6.3855150000000007</c:v>
                </c:pt>
                <c:pt idx="768">
                  <c:v>6.3894280000000006</c:v>
                </c:pt>
                <c:pt idx="769">
                  <c:v>6.3911150000000001</c:v>
                </c:pt>
                <c:pt idx="770">
                  <c:v>6.3825799999999999</c:v>
                </c:pt>
                <c:pt idx="771">
                  <c:v>6.4112239999999998</c:v>
                </c:pt>
                <c:pt idx="772">
                  <c:v>6.3680950000000003</c:v>
                </c:pt>
                <c:pt idx="773">
                  <c:v>6.3829159999999998</c:v>
                </c:pt>
                <c:pt idx="774">
                  <c:v>6.3829479999999998</c:v>
                </c:pt>
                <c:pt idx="775">
                  <c:v>6.3823819999999998</c:v>
                </c:pt>
                <c:pt idx="776">
                  <c:v>6.404763</c:v>
                </c:pt>
                <c:pt idx="777">
                  <c:v>6.4009929999999997</c:v>
                </c:pt>
                <c:pt idx="778">
                  <c:v>6.3818919999999997</c:v>
                </c:pt>
                <c:pt idx="779">
                  <c:v>6.3804249999999998</c:v>
                </c:pt>
                <c:pt idx="780">
                  <c:v>6.3840410000000007</c:v>
                </c:pt>
                <c:pt idx="781">
                  <c:v>6.3858650000000008</c:v>
                </c:pt>
                <c:pt idx="782">
                  <c:v>6.4047179999999999</c:v>
                </c:pt>
                <c:pt idx="783">
                  <c:v>6.3986150000000013</c:v>
                </c:pt>
                <c:pt idx="784">
                  <c:v>6.378565</c:v>
                </c:pt>
                <c:pt idx="785">
                  <c:v>6.3884799999999995</c:v>
                </c:pt>
                <c:pt idx="786">
                  <c:v>6.3880079999999992</c:v>
                </c:pt>
                <c:pt idx="787">
                  <c:v>6.389692000000001</c:v>
                </c:pt>
                <c:pt idx="788">
                  <c:v>6.400634000000001</c:v>
                </c:pt>
                <c:pt idx="789">
                  <c:v>6.3867599999999989</c:v>
                </c:pt>
                <c:pt idx="790">
                  <c:v>6.3766149999999993</c:v>
                </c:pt>
                <c:pt idx="791">
                  <c:v>6.3871400000000005</c:v>
                </c:pt>
                <c:pt idx="792">
                  <c:v>6.385054000000002</c:v>
                </c:pt>
                <c:pt idx="793">
                  <c:v>6.3923460000000007</c:v>
                </c:pt>
                <c:pt idx="794">
                  <c:v>6.3985659999999998</c:v>
                </c:pt>
                <c:pt idx="795">
                  <c:v>6.393127999999999</c:v>
                </c:pt>
                <c:pt idx="796">
                  <c:v>6.3842319999999999</c:v>
                </c:pt>
                <c:pt idx="797">
                  <c:v>6.3840519999999996</c:v>
                </c:pt>
                <c:pt idx="798">
                  <c:v>6.3894399999999996</c:v>
                </c:pt>
                <c:pt idx="799">
                  <c:v>6.3914659999999994</c:v>
                </c:pt>
                <c:pt idx="800">
                  <c:v>6.4076599999999999</c:v>
                </c:pt>
                <c:pt idx="801">
                  <c:v>6.3957430000000004</c:v>
                </c:pt>
                <c:pt idx="802">
                  <c:v>6.3861030000000003</c:v>
                </c:pt>
                <c:pt idx="803">
                  <c:v>6.3866529999999999</c:v>
                </c:pt>
                <c:pt idx="804">
                  <c:v>6.3881899999999998</c:v>
                </c:pt>
                <c:pt idx="805">
                  <c:v>6.3930419999999994</c:v>
                </c:pt>
                <c:pt idx="806">
                  <c:v>6.4016770000000012</c:v>
                </c:pt>
                <c:pt idx="807">
                  <c:v>6.397017</c:v>
                </c:pt>
                <c:pt idx="808">
                  <c:v>6.3735499999999998</c:v>
                </c:pt>
                <c:pt idx="809">
                  <c:v>6.3890229999999999</c:v>
                </c:pt>
                <c:pt idx="810">
                  <c:v>6.3861649999999992</c:v>
                </c:pt>
                <c:pt idx="811">
                  <c:v>6.3958659999999998</c:v>
                </c:pt>
                <c:pt idx="812">
                  <c:v>6.3980350000000001</c:v>
                </c:pt>
                <c:pt idx="813">
                  <c:v>6.3848310000000001</c:v>
                </c:pt>
                <c:pt idx="814">
                  <c:v>6.3706119999999995</c:v>
                </c:pt>
                <c:pt idx="815">
                  <c:v>6.3875970000000004</c:v>
                </c:pt>
                <c:pt idx="816">
                  <c:v>6.3855839999999997</c:v>
                </c:pt>
                <c:pt idx="817">
                  <c:v>6.396153</c:v>
                </c:pt>
                <c:pt idx="818">
                  <c:v>6.4016240000000009</c:v>
                </c:pt>
                <c:pt idx="819">
                  <c:v>6.3921870000000007</c:v>
                </c:pt>
                <c:pt idx="820">
                  <c:v>6.3702559999999995</c:v>
                </c:pt>
                <c:pt idx="821">
                  <c:v>6.3807999999999998</c:v>
                </c:pt>
                <c:pt idx="822">
                  <c:v>6.3911619999999996</c:v>
                </c:pt>
                <c:pt idx="823">
                  <c:v>6.3991790000000002</c:v>
                </c:pt>
                <c:pt idx="824">
                  <c:v>6.4033189999999989</c:v>
                </c:pt>
                <c:pt idx="825">
                  <c:v>6.3894329999999995</c:v>
                </c:pt>
                <c:pt idx="826">
                  <c:v>6.3734490000000008</c:v>
                </c:pt>
                <c:pt idx="827">
                  <c:v>6.3740730000000001</c:v>
                </c:pt>
                <c:pt idx="828">
                  <c:v>6.391356</c:v>
                </c:pt>
                <c:pt idx="829">
                  <c:v>6.3865370000000015</c:v>
                </c:pt>
                <c:pt idx="830">
                  <c:v>6.4055180000000007</c:v>
                </c:pt>
                <c:pt idx="831">
                  <c:v>6.3916810000000002</c:v>
                </c:pt>
                <c:pt idx="832">
                  <c:v>6.3745610000000008</c:v>
                </c:pt>
                <c:pt idx="833">
                  <c:v>6.385033</c:v>
                </c:pt>
                <c:pt idx="834">
                  <c:v>6.3815989999999996</c:v>
                </c:pt>
                <c:pt idx="835">
                  <c:v>6.3884939999999997</c:v>
                </c:pt>
                <c:pt idx="836">
                  <c:v>6.3944159999999997</c:v>
                </c:pt>
                <c:pt idx="837">
                  <c:v>6.3927360000000011</c:v>
                </c:pt>
                <c:pt idx="838">
                  <c:v>6.3838379999999999</c:v>
                </c:pt>
                <c:pt idx="839">
                  <c:v>6.389157</c:v>
                </c:pt>
                <c:pt idx="840">
                  <c:v>6.3881259999999997</c:v>
                </c:pt>
                <c:pt idx="841">
                  <c:v>6.3876450000000009</c:v>
                </c:pt>
                <c:pt idx="842">
                  <c:v>6.3980569999999997</c:v>
                </c:pt>
                <c:pt idx="843">
                  <c:v>6.391991</c:v>
                </c:pt>
                <c:pt idx="844">
                  <c:v>6.3838970000000002</c:v>
                </c:pt>
                <c:pt idx="845">
                  <c:v>6.3873979999999992</c:v>
                </c:pt>
                <c:pt idx="846">
                  <c:v>6.3938189999999988</c:v>
                </c:pt>
                <c:pt idx="847">
                  <c:v>6.3962649999999996</c:v>
                </c:pt>
                <c:pt idx="848">
                  <c:v>6.4015160000000009</c:v>
                </c:pt>
                <c:pt idx="849">
                  <c:v>6.3911470000000001</c:v>
                </c:pt>
                <c:pt idx="850">
                  <c:v>6.3831350000000002</c:v>
                </c:pt>
                <c:pt idx="851">
                  <c:v>6.3943469999999989</c:v>
                </c:pt>
                <c:pt idx="852">
                  <c:v>6.3965619999999994</c:v>
                </c:pt>
                <c:pt idx="853">
                  <c:v>6.3907929999999995</c:v>
                </c:pt>
                <c:pt idx="854">
                  <c:v>6.3937439999999999</c:v>
                </c:pt>
                <c:pt idx="855">
                  <c:v>6.3933900000000001</c:v>
                </c:pt>
                <c:pt idx="856">
                  <c:v>6.3850579999999999</c:v>
                </c:pt>
                <c:pt idx="857">
                  <c:v>6.393059</c:v>
                </c:pt>
                <c:pt idx="858">
                  <c:v>6.3950529999999999</c:v>
                </c:pt>
                <c:pt idx="859">
                  <c:v>6.3843629999999996</c:v>
                </c:pt>
                <c:pt idx="860">
                  <c:v>6.3973260000000005</c:v>
                </c:pt>
                <c:pt idx="861">
                  <c:v>6.3893579999999996</c:v>
                </c:pt>
                <c:pt idx="862">
                  <c:v>6.3831060000000006</c:v>
                </c:pt>
                <c:pt idx="863">
                  <c:v>6.3943699999999994</c:v>
                </c:pt>
                <c:pt idx="864">
                  <c:v>6.3914389999999992</c:v>
                </c:pt>
                <c:pt idx="865">
                  <c:v>6.3820229999999993</c:v>
                </c:pt>
                <c:pt idx="866">
                  <c:v>6.3947630000000002</c:v>
                </c:pt>
                <c:pt idx="867">
                  <c:v>6.3864020000000004</c:v>
                </c:pt>
                <c:pt idx="868">
                  <c:v>6.3849030000000004</c:v>
                </c:pt>
                <c:pt idx="869">
                  <c:v>6.3918899999999992</c:v>
                </c:pt>
                <c:pt idx="870">
                  <c:v>6.3998760000000008</c:v>
                </c:pt>
                <c:pt idx="871">
                  <c:v>6.3910140000000002</c:v>
                </c:pt>
                <c:pt idx="872">
                  <c:v>6.4001589999999995</c:v>
                </c:pt>
                <c:pt idx="873">
                  <c:v>6.3843890000000005</c:v>
                </c:pt>
                <c:pt idx="874">
                  <c:v>6.3831760000000006</c:v>
                </c:pt>
                <c:pt idx="875">
                  <c:v>6.3897129999999995</c:v>
                </c:pt>
                <c:pt idx="876">
                  <c:v>6.392729000000001</c:v>
                </c:pt>
                <c:pt idx="877">
                  <c:v>6.3910960000000001</c:v>
                </c:pt>
                <c:pt idx="878">
                  <c:v>6.3933659999999994</c:v>
                </c:pt>
                <c:pt idx="879">
                  <c:v>6.3776890000000002</c:v>
                </c:pt>
                <c:pt idx="880">
                  <c:v>6.3820610000000002</c:v>
                </c:pt>
                <c:pt idx="881">
                  <c:v>6.3906219999999996</c:v>
                </c:pt>
                <c:pt idx="882">
                  <c:v>6.3989200000000004</c:v>
                </c:pt>
                <c:pt idx="883">
                  <c:v>6.3861310000000007</c:v>
                </c:pt>
                <c:pt idx="884">
                  <c:v>6.3872720000000012</c:v>
                </c:pt>
                <c:pt idx="885">
                  <c:v>6.3787479999999999</c:v>
                </c:pt>
                <c:pt idx="886">
                  <c:v>6.3734500000000001</c:v>
                </c:pt>
                <c:pt idx="887">
                  <c:v>6.3943460000000005</c:v>
                </c:pt>
                <c:pt idx="888">
                  <c:v>6.3915069999999998</c:v>
                </c:pt>
                <c:pt idx="889">
                  <c:v>6.3914339999999994</c:v>
                </c:pt>
                <c:pt idx="890">
                  <c:v>6.3943849999999998</c:v>
                </c:pt>
                <c:pt idx="891">
                  <c:v>6.3876170000000005</c:v>
                </c:pt>
                <c:pt idx="892">
                  <c:v>6.3810039999999999</c:v>
                </c:pt>
                <c:pt idx="893">
                  <c:v>6.3862380000000005</c:v>
                </c:pt>
                <c:pt idx="894">
                  <c:v>6.3903420000000004</c:v>
                </c:pt>
                <c:pt idx="895">
                  <c:v>6.3758859999999995</c:v>
                </c:pt>
                <c:pt idx="896">
                  <c:v>6.4150180000000008</c:v>
                </c:pt>
                <c:pt idx="897">
                  <c:v>6.375159</c:v>
                </c:pt>
                <c:pt idx="898">
                  <c:v>6.375337</c:v>
                </c:pt>
                <c:pt idx="899">
                  <c:v>6.3857760000000008</c:v>
                </c:pt>
                <c:pt idx="900">
                  <c:v>6.381946000000001</c:v>
                </c:pt>
                <c:pt idx="901">
                  <c:v>6.3941530000000002</c:v>
                </c:pt>
                <c:pt idx="902">
                  <c:v>6.4106049999999994</c:v>
                </c:pt>
                <c:pt idx="903">
                  <c:v>6.3859949999999985</c:v>
                </c:pt>
                <c:pt idx="904">
                  <c:v>6.3692110000000008</c:v>
                </c:pt>
                <c:pt idx="905">
                  <c:v>6.3837809999999999</c:v>
                </c:pt>
                <c:pt idx="906">
                  <c:v>6.3850290000000003</c:v>
                </c:pt>
                <c:pt idx="907">
                  <c:v>6.3935360000000001</c:v>
                </c:pt>
                <c:pt idx="908">
                  <c:v>6.4095129999999996</c:v>
                </c:pt>
                <c:pt idx="909">
                  <c:v>6.3810910000000005</c:v>
                </c:pt>
                <c:pt idx="910">
                  <c:v>6.3741779999999997</c:v>
                </c:pt>
                <c:pt idx="911">
                  <c:v>6.3900760000000005</c:v>
                </c:pt>
                <c:pt idx="912">
                  <c:v>6.3877569999999997</c:v>
                </c:pt>
                <c:pt idx="913">
                  <c:v>6.3964599999999994</c:v>
                </c:pt>
                <c:pt idx="914">
                  <c:v>6.3949639999999999</c:v>
                </c:pt>
                <c:pt idx="915">
                  <c:v>6.3806219999999998</c:v>
                </c:pt>
                <c:pt idx="916">
                  <c:v>6.3815320000000009</c:v>
                </c:pt>
                <c:pt idx="917">
                  <c:v>6.3870839999999998</c:v>
                </c:pt>
                <c:pt idx="918">
                  <c:v>6.392615000000001</c:v>
                </c:pt>
                <c:pt idx="919">
                  <c:v>6.3864339999999995</c:v>
                </c:pt>
                <c:pt idx="920">
                  <c:v>6.3976119999999996</c:v>
                </c:pt>
                <c:pt idx="921">
                  <c:v>6.3853000000000009</c:v>
                </c:pt>
                <c:pt idx="922">
                  <c:v>6.3753200000000003</c:v>
                </c:pt>
                <c:pt idx="923">
                  <c:v>6.388971999999999</c:v>
                </c:pt>
                <c:pt idx="924">
                  <c:v>6.3892709999999999</c:v>
                </c:pt>
                <c:pt idx="925">
                  <c:v>6.39201</c:v>
                </c:pt>
                <c:pt idx="926">
                  <c:v>6.3910420000000006</c:v>
                </c:pt>
                <c:pt idx="927">
                  <c:v>6.3838319999999991</c:v>
                </c:pt>
                <c:pt idx="928">
                  <c:v>6.3750389999999992</c:v>
                </c:pt>
                <c:pt idx="929">
                  <c:v>6.3858699999999988</c:v>
                </c:pt>
                <c:pt idx="930">
                  <c:v>6.3903809999999996</c:v>
                </c:pt>
                <c:pt idx="931">
                  <c:v>6.3959759999999992</c:v>
                </c:pt>
                <c:pt idx="932">
                  <c:v>6.4047439999999991</c:v>
                </c:pt>
                <c:pt idx="933">
                  <c:v>6.3770940000000014</c:v>
                </c:pt>
                <c:pt idx="934">
                  <c:v>6.3790060000000013</c:v>
                </c:pt>
                <c:pt idx="935">
                  <c:v>6.3881640000000006</c:v>
                </c:pt>
                <c:pt idx="936">
                  <c:v>6.3939819999999994</c:v>
                </c:pt>
                <c:pt idx="937">
                  <c:v>6.3965009999999998</c:v>
                </c:pt>
                <c:pt idx="938">
                  <c:v>6.3972189999999989</c:v>
                </c:pt>
                <c:pt idx="939">
                  <c:v>6.3772470000000006</c:v>
                </c:pt>
                <c:pt idx="940">
                  <c:v>6.3797579999999998</c:v>
                </c:pt>
                <c:pt idx="941">
                  <c:v>6.3867560000000001</c:v>
                </c:pt>
                <c:pt idx="942">
                  <c:v>6.3956819999999999</c:v>
                </c:pt>
                <c:pt idx="943">
                  <c:v>6.3923509999999997</c:v>
                </c:pt>
                <c:pt idx="944">
                  <c:v>6.3945910000000001</c:v>
                </c:pt>
                <c:pt idx="945">
                  <c:v>6.3708760000000009</c:v>
                </c:pt>
                <c:pt idx="946">
                  <c:v>6.3719649999999994</c:v>
                </c:pt>
                <c:pt idx="947">
                  <c:v>6.3884919999999994</c:v>
                </c:pt>
                <c:pt idx="948">
                  <c:v>6.3987099999999995</c:v>
                </c:pt>
                <c:pt idx="949">
                  <c:v>6.3991239999999987</c:v>
                </c:pt>
                <c:pt idx="950">
                  <c:v>6.3981110000000001</c:v>
                </c:pt>
                <c:pt idx="951">
                  <c:v>6.3820740000000002</c:v>
                </c:pt>
                <c:pt idx="952">
                  <c:v>6.3759450000000006</c:v>
                </c:pt>
                <c:pt idx="953">
                  <c:v>6.3917540000000006</c:v>
                </c:pt>
                <c:pt idx="954">
                  <c:v>6.3884139999999991</c:v>
                </c:pt>
                <c:pt idx="955">
                  <c:v>6.4006929999999995</c:v>
                </c:pt>
                <c:pt idx="956">
                  <c:v>6.392747</c:v>
                </c:pt>
                <c:pt idx="957">
                  <c:v>6.3822070000000002</c:v>
                </c:pt>
                <c:pt idx="958">
                  <c:v>6.3839200000000007</c:v>
                </c:pt>
                <c:pt idx="959">
                  <c:v>6.386844</c:v>
                </c:pt>
                <c:pt idx="960">
                  <c:v>6.388275000000001</c:v>
                </c:pt>
                <c:pt idx="961">
                  <c:v>6.3878590000000006</c:v>
                </c:pt>
                <c:pt idx="962">
                  <c:v>6.3944840000000003</c:v>
                </c:pt>
                <c:pt idx="963">
                  <c:v>6.3824180000000004</c:v>
                </c:pt>
                <c:pt idx="964">
                  <c:v>6.3811669999999996</c:v>
                </c:pt>
                <c:pt idx="965">
                  <c:v>6.3870139999999997</c:v>
                </c:pt>
                <c:pt idx="966">
                  <c:v>6.3903710000000009</c:v>
                </c:pt>
                <c:pt idx="967">
                  <c:v>6.3911400000000009</c:v>
                </c:pt>
                <c:pt idx="968">
                  <c:v>6.3936340000000005</c:v>
                </c:pt>
                <c:pt idx="969">
                  <c:v>6.3900719999999991</c:v>
                </c:pt>
                <c:pt idx="970">
                  <c:v>6.3815759999999999</c:v>
                </c:pt>
                <c:pt idx="971">
                  <c:v>6.3899559999999997</c:v>
                </c:pt>
                <c:pt idx="972">
                  <c:v>6.3969579999999997</c:v>
                </c:pt>
                <c:pt idx="973">
                  <c:v>6.3944400000000003</c:v>
                </c:pt>
                <c:pt idx="974">
                  <c:v>6.393027</c:v>
                </c:pt>
                <c:pt idx="975">
                  <c:v>6.3903139999999992</c:v>
                </c:pt>
                <c:pt idx="976">
                  <c:v>6.3905420000000008</c:v>
                </c:pt>
                <c:pt idx="977">
                  <c:v>6.3904510000000005</c:v>
                </c:pt>
                <c:pt idx="978">
                  <c:v>6.3933269999999993</c:v>
                </c:pt>
                <c:pt idx="979">
                  <c:v>6.3879269999999995</c:v>
                </c:pt>
                <c:pt idx="980">
                  <c:v>6.3983619999999997</c:v>
                </c:pt>
                <c:pt idx="981">
                  <c:v>6.3898670000000006</c:v>
                </c:pt>
                <c:pt idx="982">
                  <c:v>6.3945330000000009</c:v>
                </c:pt>
                <c:pt idx="983">
                  <c:v>6.3921279999999996</c:v>
                </c:pt>
                <c:pt idx="984">
                  <c:v>6.3929220000000004</c:v>
                </c:pt>
                <c:pt idx="985">
                  <c:v>6.3931690000000003</c:v>
                </c:pt>
                <c:pt idx="986">
                  <c:v>6.3926200000000009</c:v>
                </c:pt>
                <c:pt idx="987">
                  <c:v>6.388084000000001</c:v>
                </c:pt>
                <c:pt idx="988">
                  <c:v>6.3920629999999994</c:v>
                </c:pt>
                <c:pt idx="989">
                  <c:v>6.391786999999999</c:v>
                </c:pt>
                <c:pt idx="990">
                  <c:v>6.3890469999999997</c:v>
                </c:pt>
                <c:pt idx="991">
                  <c:v>6.393967</c:v>
                </c:pt>
                <c:pt idx="992">
                  <c:v>6.3942060000000005</c:v>
                </c:pt>
                <c:pt idx="993">
                  <c:v>6.3946670000000001</c:v>
                </c:pt>
                <c:pt idx="994">
                  <c:v>6.3861019999999993</c:v>
                </c:pt>
                <c:pt idx="995">
                  <c:v>6.3930089999999993</c:v>
                </c:pt>
                <c:pt idx="996">
                  <c:v>6.3870839999999998</c:v>
                </c:pt>
                <c:pt idx="997">
                  <c:v>6.3876420000000005</c:v>
                </c:pt>
                <c:pt idx="998">
                  <c:v>6.3888149999999992</c:v>
                </c:pt>
                <c:pt idx="999">
                  <c:v>6.3908450000000006</c:v>
                </c:pt>
                <c:pt idx="1000">
                  <c:v>6.3905879999999993</c:v>
                </c:pt>
                <c:pt idx="1001">
                  <c:v>6.3920209999999997</c:v>
                </c:pt>
                <c:pt idx="1002">
                  <c:v>6.3971970000000002</c:v>
                </c:pt>
                <c:pt idx="1003">
                  <c:v>6.3885589999999999</c:v>
                </c:pt>
                <c:pt idx="1004">
                  <c:v>6.3855389999999996</c:v>
                </c:pt>
                <c:pt idx="1005">
                  <c:v>6.3872680000000006</c:v>
                </c:pt>
                <c:pt idx="1006">
                  <c:v>6.3842750000000006</c:v>
                </c:pt>
                <c:pt idx="1007">
                  <c:v>6.3973190000000013</c:v>
                </c:pt>
                <c:pt idx="1008">
                  <c:v>6.3876329999999992</c:v>
                </c:pt>
                <c:pt idx="1009">
                  <c:v>6.3816640000000007</c:v>
                </c:pt>
                <c:pt idx="1010">
                  <c:v>6.3838600000000003</c:v>
                </c:pt>
                <c:pt idx="1011">
                  <c:v>6.3830229999999997</c:v>
                </c:pt>
                <c:pt idx="1012">
                  <c:v>6.3895339999999994</c:v>
                </c:pt>
                <c:pt idx="1013">
                  <c:v>6.3930190000000007</c:v>
                </c:pt>
                <c:pt idx="1014">
                  <c:v>6.3938009999999998</c:v>
                </c:pt>
                <c:pt idx="1015">
                  <c:v>6.3854039999999994</c:v>
                </c:pt>
                <c:pt idx="1016">
                  <c:v>6.390612</c:v>
                </c:pt>
                <c:pt idx="1017">
                  <c:v>6.3827039999999995</c:v>
                </c:pt>
                <c:pt idx="1018">
                  <c:v>6.3805750000000012</c:v>
                </c:pt>
                <c:pt idx="1019">
                  <c:v>6.395239000000001</c:v>
                </c:pt>
                <c:pt idx="1020">
                  <c:v>6.3806850000000015</c:v>
                </c:pt>
                <c:pt idx="1021">
                  <c:v>6.4062470000000005</c:v>
                </c:pt>
                <c:pt idx="1022">
                  <c:v>6.3718720000000006</c:v>
                </c:pt>
                <c:pt idx="1023">
                  <c:v>6.3831639999999998</c:v>
                </c:pt>
                <c:pt idx="1024">
                  <c:v>6.3807600000000004</c:v>
                </c:pt>
                <c:pt idx="1025">
                  <c:v>6.3853019999999994</c:v>
                </c:pt>
                <c:pt idx="1026">
                  <c:v>6.4004209999999997</c:v>
                </c:pt>
                <c:pt idx="1027">
                  <c:v>6.3987630000000006</c:v>
                </c:pt>
                <c:pt idx="1028">
                  <c:v>6.390371</c:v>
                </c:pt>
                <c:pt idx="1029">
                  <c:v>6.3779319999999995</c:v>
                </c:pt>
                <c:pt idx="1030">
                  <c:v>6.3830839999999993</c:v>
                </c:pt>
                <c:pt idx="1031">
                  <c:v>6.3875800000000007</c:v>
                </c:pt>
                <c:pt idx="1032">
                  <c:v>6.4006550000000004</c:v>
                </c:pt>
                <c:pt idx="1033">
                  <c:v>6.4000119999999994</c:v>
                </c:pt>
                <c:pt idx="1034">
                  <c:v>6.3877210000000009</c:v>
                </c:pt>
                <c:pt idx="1035">
                  <c:v>6.3815629999999999</c:v>
                </c:pt>
                <c:pt idx="1036">
                  <c:v>6.3863310000000002</c:v>
                </c:pt>
                <c:pt idx="1037">
                  <c:v>6.3919070000000007</c:v>
                </c:pt>
                <c:pt idx="1038">
                  <c:v>6.3983460000000001</c:v>
                </c:pt>
                <c:pt idx="1039">
                  <c:v>6.3852959999999994</c:v>
                </c:pt>
                <c:pt idx="1040">
                  <c:v>6.3903499999999998</c:v>
                </c:pt>
                <c:pt idx="1041">
                  <c:v>6.3818140000000003</c:v>
                </c:pt>
                <c:pt idx="1042">
                  <c:v>6.3846420000000004</c:v>
                </c:pt>
                <c:pt idx="1043">
                  <c:v>6.3979520000000001</c:v>
                </c:pt>
                <c:pt idx="1044">
                  <c:v>6.3939360000000001</c:v>
                </c:pt>
                <c:pt idx="1045">
                  <c:v>6.3920819999999994</c:v>
                </c:pt>
                <c:pt idx="1046">
                  <c:v>6.3930319999999998</c:v>
                </c:pt>
                <c:pt idx="1047">
                  <c:v>6.3792170000000006</c:v>
                </c:pt>
                <c:pt idx="1048">
                  <c:v>6.3892360000000004</c:v>
                </c:pt>
              </c:numCache>
            </c:numRef>
          </c:val>
          <c:smooth val="0"/>
          <c:extLst>
            <c:ext xmlns:c16="http://schemas.microsoft.com/office/drawing/2014/chart" uri="{C3380CC4-5D6E-409C-BE32-E72D297353CC}">
              <c16:uniqueId val="{00000002-2263-47D4-BE29-3192F1AF74F9}"/>
            </c:ext>
          </c:extLst>
        </c:ser>
        <c:dLbls>
          <c:showLegendKey val="0"/>
          <c:showVal val="0"/>
          <c:showCatName val="0"/>
          <c:showSerName val="0"/>
          <c:showPercent val="0"/>
          <c:showBubbleSize val="0"/>
        </c:dLbls>
        <c:marker val="1"/>
        <c:smooth val="0"/>
        <c:axId val="1436749183"/>
        <c:axId val="1436762495"/>
      </c:lineChart>
      <c:catAx>
        <c:axId val="14367491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762495"/>
        <c:crosses val="autoZero"/>
        <c:auto val="1"/>
        <c:lblAlgn val="ctr"/>
        <c:lblOffset val="100"/>
        <c:noMultiLvlLbl val="0"/>
      </c:catAx>
      <c:valAx>
        <c:axId val="14367624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749183"/>
        <c:crosses val="autoZero"/>
        <c:crossBetween val="between"/>
      </c:valAx>
      <c:valAx>
        <c:axId val="486579551"/>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Disruption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80799"/>
        <c:crosses val="max"/>
        <c:crossBetween val="between"/>
        <c:majorUnit val="1"/>
      </c:valAx>
      <c:catAx>
        <c:axId val="486580799"/>
        <c:scaling>
          <c:orientation val="minMax"/>
        </c:scaling>
        <c:delete val="1"/>
        <c:axPos val="b"/>
        <c:majorTickMark val="out"/>
        <c:minorTickMark val="none"/>
        <c:tickLblPos val="nextTo"/>
        <c:crossAx val="4865795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CD539F4C743E418F1338DF7B70F6CC" ma:contentTypeVersion="13" ma:contentTypeDescription="Create a new document." ma:contentTypeScope="" ma:versionID="6077589a392fc561ab05ee74b5edf1f0">
  <xsd:schema xmlns:xsd="http://www.w3.org/2001/XMLSchema" xmlns:xs="http://www.w3.org/2001/XMLSchema" xmlns:p="http://schemas.microsoft.com/office/2006/metadata/properties" xmlns:ns3="83383279-b2ce-41a0-af67-4d04d88bf926" xmlns:ns4="678c424d-e768-40af-be8a-e77996303513" targetNamespace="http://schemas.microsoft.com/office/2006/metadata/properties" ma:root="true" ma:fieldsID="5d519664acaab949258bb39576c09930" ns3:_="" ns4:_="">
    <xsd:import namespace="83383279-b2ce-41a0-af67-4d04d88bf926"/>
    <xsd:import namespace="678c424d-e768-40af-be8a-e779963035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83279-b2ce-41a0-af67-4d04d88b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c424d-e768-40af-be8a-e77996303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67A08-B1FB-4693-B416-931D8D9B58E4}">
  <ds:schemaRefs>
    <ds:schemaRef ds:uri="http://schemas.microsoft.com/sharepoint/v3/contenttype/forms"/>
  </ds:schemaRefs>
</ds:datastoreItem>
</file>

<file path=customXml/itemProps2.xml><?xml version="1.0" encoding="utf-8"?>
<ds:datastoreItem xmlns:ds="http://schemas.openxmlformats.org/officeDocument/2006/customXml" ds:itemID="{7561B1B8-C69B-4346-92BC-14EB5D099AB3}">
  <ds:schemaRefs>
    <ds:schemaRef ds:uri="http://schemas.openxmlformats.org/officeDocument/2006/bibliography"/>
  </ds:schemaRefs>
</ds:datastoreItem>
</file>

<file path=customXml/itemProps3.xml><?xml version="1.0" encoding="utf-8"?>
<ds:datastoreItem xmlns:ds="http://schemas.openxmlformats.org/officeDocument/2006/customXml" ds:itemID="{6D745E97-E103-4A74-9648-02FAFE5A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83279-b2ce-41a0-af67-4d04d88bf926"/>
    <ds:schemaRef ds:uri="678c424d-e768-40af-be8a-e779963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D8045-259C-428E-A84A-0CCF06013E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5418</TotalTime>
  <Pages>39</Pages>
  <Words>27458</Words>
  <Characters>156516</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49</cp:revision>
  <cp:lastPrinted>2020-12-18T14:49:00Z</cp:lastPrinted>
  <dcterms:created xsi:type="dcterms:W3CDTF">2020-09-10T13:38:00Z</dcterms:created>
  <dcterms:modified xsi:type="dcterms:W3CDTF">2022-05-31T14:03:00Z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y fmtid="{D5CDD505-2E9C-101B-9397-08002B2CF9AE}" pid="22" name="Mendeley Document_1">
    <vt:lpwstr>True</vt:lpwstr>
  </property>
  <property fmtid="{D5CDD505-2E9C-101B-9397-08002B2CF9AE}" pid="23" name="Mendeley Unique User Id_1">
    <vt:lpwstr>1f89e976-6ccd-3976-987c-c821471e8e94</vt:lpwstr>
  </property>
  <property fmtid="{D5CDD505-2E9C-101B-9397-08002B2CF9AE}" pid="24" name="Mendeley Citation Style_1">
    <vt:lpwstr>http://www.zotero.org/styles/taylor-and-francis-apa</vt:lpwstr>
  </property>
  <property fmtid="{D5CDD505-2E9C-101B-9397-08002B2CF9AE}" pid="25" name="ContentTypeId">
    <vt:lpwstr>0x010100A4CD539F4C743E418F1338DF7B70F6CC</vt:lpwstr>
  </property>
</Properties>
</file>